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484F" w14:textId="77777777" w:rsidR="006E04A4" w:rsidRPr="00CD7560" w:rsidRDefault="006860A7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132</w:t>
      </w:r>
      <w:bookmarkEnd w:id="1"/>
    </w:p>
    <w:p w14:paraId="28D94850" w14:textId="77777777" w:rsidR="006E04A4" w:rsidRDefault="006860A7">
      <w:pPr>
        <w:pStyle w:val="Datum"/>
        <w:outlineLvl w:val="0"/>
      </w:pPr>
      <w:bookmarkStart w:id="2" w:name="DocumentDate"/>
      <w:r>
        <w:t>Torsdagen den 4 juni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A6093" w14:paraId="28D94855" w14:textId="77777777" w:rsidTr="00E47117">
        <w:trPr>
          <w:cantSplit/>
        </w:trPr>
        <w:tc>
          <w:tcPr>
            <w:tcW w:w="454" w:type="dxa"/>
          </w:tcPr>
          <w:p w14:paraId="28D94851" w14:textId="77777777" w:rsidR="006E04A4" w:rsidRDefault="006860A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8D94852" w14:textId="77777777" w:rsidR="006E04A4" w:rsidRDefault="006860A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8D94853" w14:textId="77777777" w:rsidR="006E04A4" w:rsidRDefault="006860A7"/>
        </w:tc>
        <w:tc>
          <w:tcPr>
            <w:tcW w:w="7512" w:type="dxa"/>
          </w:tcPr>
          <w:p w14:paraId="28D94854" w14:textId="77777777" w:rsidR="006E04A4" w:rsidRDefault="006860A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A6093" w14:paraId="28D9485A" w14:textId="77777777" w:rsidTr="00E47117">
        <w:trPr>
          <w:cantSplit/>
        </w:trPr>
        <w:tc>
          <w:tcPr>
            <w:tcW w:w="454" w:type="dxa"/>
          </w:tcPr>
          <w:p w14:paraId="28D94856" w14:textId="77777777" w:rsidR="006E04A4" w:rsidRDefault="006860A7"/>
        </w:tc>
        <w:tc>
          <w:tcPr>
            <w:tcW w:w="1134" w:type="dxa"/>
          </w:tcPr>
          <w:p w14:paraId="28D94857" w14:textId="77777777" w:rsidR="006E04A4" w:rsidRDefault="006860A7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8D94858" w14:textId="77777777" w:rsidR="006E04A4" w:rsidRDefault="006860A7"/>
        </w:tc>
        <w:tc>
          <w:tcPr>
            <w:tcW w:w="7512" w:type="dxa"/>
          </w:tcPr>
          <w:p w14:paraId="28D94859" w14:textId="77777777" w:rsidR="006E04A4" w:rsidRDefault="006860A7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1A6093" w14:paraId="28D9485F" w14:textId="77777777" w:rsidTr="00E47117">
        <w:trPr>
          <w:cantSplit/>
        </w:trPr>
        <w:tc>
          <w:tcPr>
            <w:tcW w:w="454" w:type="dxa"/>
          </w:tcPr>
          <w:p w14:paraId="28D9485B" w14:textId="77777777" w:rsidR="006E04A4" w:rsidRDefault="006860A7"/>
        </w:tc>
        <w:tc>
          <w:tcPr>
            <w:tcW w:w="1134" w:type="dxa"/>
          </w:tcPr>
          <w:p w14:paraId="28D9485C" w14:textId="77777777" w:rsidR="006E04A4" w:rsidRDefault="006860A7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8D9485D" w14:textId="77777777" w:rsidR="006E04A4" w:rsidRDefault="006860A7"/>
        </w:tc>
        <w:tc>
          <w:tcPr>
            <w:tcW w:w="7512" w:type="dxa"/>
          </w:tcPr>
          <w:p w14:paraId="28D9485E" w14:textId="77777777" w:rsidR="006E04A4" w:rsidRDefault="006860A7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8D94860" w14:textId="77777777" w:rsidR="006E04A4" w:rsidRDefault="006860A7">
      <w:pPr>
        <w:pStyle w:val="StreckLngt"/>
      </w:pPr>
      <w:r>
        <w:tab/>
      </w:r>
    </w:p>
    <w:p w14:paraId="28D94861" w14:textId="77777777" w:rsidR="00121B42" w:rsidRDefault="006860A7" w:rsidP="00121B42">
      <w:pPr>
        <w:pStyle w:val="Blankrad"/>
      </w:pPr>
      <w:r>
        <w:t xml:space="preserve">      </w:t>
      </w:r>
    </w:p>
    <w:p w14:paraId="28D94862" w14:textId="77777777" w:rsidR="00CF242C" w:rsidRDefault="006860A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A6093" w14:paraId="28D94866" w14:textId="77777777" w:rsidTr="00055526">
        <w:trPr>
          <w:cantSplit/>
        </w:trPr>
        <w:tc>
          <w:tcPr>
            <w:tcW w:w="567" w:type="dxa"/>
          </w:tcPr>
          <w:p w14:paraId="28D94863" w14:textId="77777777" w:rsidR="001D7AF0" w:rsidRDefault="006860A7" w:rsidP="00C84F80">
            <w:pPr>
              <w:keepNext/>
            </w:pPr>
          </w:p>
        </w:tc>
        <w:tc>
          <w:tcPr>
            <w:tcW w:w="6663" w:type="dxa"/>
          </w:tcPr>
          <w:p w14:paraId="28D94864" w14:textId="77777777" w:rsidR="006E04A4" w:rsidRDefault="006860A7" w:rsidP="006860A7">
            <w:pPr>
              <w:pStyle w:val="HuvudrubrikEnsam"/>
              <w:keepNext/>
              <w:spacing w:before="0"/>
            </w:pPr>
            <w:r>
              <w:t>Justering av protokoll</w:t>
            </w:r>
          </w:p>
        </w:tc>
        <w:tc>
          <w:tcPr>
            <w:tcW w:w="2055" w:type="dxa"/>
          </w:tcPr>
          <w:p w14:paraId="28D94865" w14:textId="77777777" w:rsidR="006E04A4" w:rsidRDefault="006860A7" w:rsidP="00C84F80">
            <w:pPr>
              <w:keepNext/>
            </w:pPr>
          </w:p>
        </w:tc>
      </w:tr>
      <w:tr w:rsidR="001A6093" w14:paraId="28D9486A" w14:textId="77777777" w:rsidTr="00055526">
        <w:trPr>
          <w:cantSplit/>
        </w:trPr>
        <w:tc>
          <w:tcPr>
            <w:tcW w:w="567" w:type="dxa"/>
          </w:tcPr>
          <w:p w14:paraId="28D94867" w14:textId="77777777" w:rsidR="001D7AF0" w:rsidRDefault="006860A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8D94868" w14:textId="77777777" w:rsidR="006E04A4" w:rsidRDefault="006860A7" w:rsidP="000326E3">
            <w:r>
              <w:t>Justering av protokoll från sammanträdet torsdagen den 14 maj</w:t>
            </w:r>
          </w:p>
        </w:tc>
        <w:tc>
          <w:tcPr>
            <w:tcW w:w="2055" w:type="dxa"/>
          </w:tcPr>
          <w:p w14:paraId="28D94869" w14:textId="77777777" w:rsidR="006E04A4" w:rsidRDefault="006860A7" w:rsidP="00C84F80"/>
        </w:tc>
      </w:tr>
      <w:tr w:rsidR="001A6093" w14:paraId="28D9486E" w14:textId="77777777" w:rsidTr="00055526">
        <w:trPr>
          <w:cantSplit/>
        </w:trPr>
        <w:tc>
          <w:tcPr>
            <w:tcW w:w="567" w:type="dxa"/>
          </w:tcPr>
          <w:p w14:paraId="28D9486B" w14:textId="77777777" w:rsidR="001D7AF0" w:rsidRDefault="006860A7" w:rsidP="00C84F80">
            <w:pPr>
              <w:keepNext/>
            </w:pPr>
          </w:p>
        </w:tc>
        <w:tc>
          <w:tcPr>
            <w:tcW w:w="6663" w:type="dxa"/>
          </w:tcPr>
          <w:p w14:paraId="28D9486C" w14:textId="77777777" w:rsidR="006E04A4" w:rsidRDefault="006860A7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8D9486D" w14:textId="77777777" w:rsidR="006E04A4" w:rsidRDefault="006860A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A6093" w14:paraId="28D94872" w14:textId="77777777" w:rsidTr="00055526">
        <w:trPr>
          <w:cantSplit/>
        </w:trPr>
        <w:tc>
          <w:tcPr>
            <w:tcW w:w="567" w:type="dxa"/>
          </w:tcPr>
          <w:p w14:paraId="28D9486F" w14:textId="77777777" w:rsidR="001D7AF0" w:rsidRDefault="006860A7" w:rsidP="00C84F80">
            <w:pPr>
              <w:keepNext/>
            </w:pPr>
          </w:p>
        </w:tc>
        <w:tc>
          <w:tcPr>
            <w:tcW w:w="6663" w:type="dxa"/>
          </w:tcPr>
          <w:p w14:paraId="28D94870" w14:textId="77777777" w:rsidR="006E04A4" w:rsidRDefault="006860A7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28D94871" w14:textId="77777777" w:rsidR="006E04A4" w:rsidRDefault="006860A7" w:rsidP="00C84F80">
            <w:pPr>
              <w:keepNext/>
            </w:pPr>
          </w:p>
        </w:tc>
      </w:tr>
      <w:tr w:rsidR="001A6093" w14:paraId="28D94876" w14:textId="77777777" w:rsidTr="00055526">
        <w:trPr>
          <w:cantSplit/>
        </w:trPr>
        <w:tc>
          <w:tcPr>
            <w:tcW w:w="567" w:type="dxa"/>
          </w:tcPr>
          <w:p w14:paraId="28D94873" w14:textId="77777777" w:rsidR="001D7AF0" w:rsidRDefault="006860A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D94874" w14:textId="77777777" w:rsidR="006E04A4" w:rsidRDefault="006860A7" w:rsidP="000326E3">
            <w:r>
              <w:t>Bet. 2019/20:TU13 Användningsförbud och avskyltning av fordon med obetalda felparkeringsavgifter</w:t>
            </w:r>
          </w:p>
        </w:tc>
        <w:tc>
          <w:tcPr>
            <w:tcW w:w="2055" w:type="dxa"/>
          </w:tcPr>
          <w:p w14:paraId="28D94875" w14:textId="77777777" w:rsidR="006E04A4" w:rsidRDefault="006860A7" w:rsidP="00C84F80">
            <w:r>
              <w:t>2 res. (SD, KD)</w:t>
            </w:r>
          </w:p>
        </w:tc>
      </w:tr>
      <w:tr w:rsidR="001A6093" w14:paraId="28D9487A" w14:textId="77777777" w:rsidTr="00055526">
        <w:trPr>
          <w:cantSplit/>
        </w:trPr>
        <w:tc>
          <w:tcPr>
            <w:tcW w:w="567" w:type="dxa"/>
          </w:tcPr>
          <w:p w14:paraId="28D94877" w14:textId="77777777" w:rsidR="001D7AF0" w:rsidRDefault="006860A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D94878" w14:textId="77777777" w:rsidR="006E04A4" w:rsidRDefault="006860A7" w:rsidP="000326E3">
            <w:r>
              <w:t>Bet. 2019/20:TU12 Luftfartsfrågor</w:t>
            </w:r>
          </w:p>
        </w:tc>
        <w:tc>
          <w:tcPr>
            <w:tcW w:w="2055" w:type="dxa"/>
          </w:tcPr>
          <w:p w14:paraId="28D94879" w14:textId="77777777" w:rsidR="006E04A4" w:rsidRDefault="006860A7" w:rsidP="00C84F80">
            <w:r>
              <w:t>18 res. (M, SD, C, KD, L)</w:t>
            </w:r>
          </w:p>
        </w:tc>
      </w:tr>
      <w:tr w:rsidR="001A6093" w14:paraId="28D9487E" w14:textId="77777777" w:rsidTr="00055526">
        <w:trPr>
          <w:cantSplit/>
        </w:trPr>
        <w:tc>
          <w:tcPr>
            <w:tcW w:w="567" w:type="dxa"/>
          </w:tcPr>
          <w:p w14:paraId="28D9487B" w14:textId="77777777" w:rsidR="001D7AF0" w:rsidRDefault="006860A7" w:rsidP="00C84F80">
            <w:pPr>
              <w:keepNext/>
            </w:pPr>
          </w:p>
        </w:tc>
        <w:tc>
          <w:tcPr>
            <w:tcW w:w="6663" w:type="dxa"/>
          </w:tcPr>
          <w:p w14:paraId="28D9487C" w14:textId="77777777" w:rsidR="006E04A4" w:rsidRDefault="006860A7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28D9487D" w14:textId="77777777" w:rsidR="006E04A4" w:rsidRDefault="006860A7" w:rsidP="00C84F80">
            <w:pPr>
              <w:keepNext/>
            </w:pPr>
          </w:p>
        </w:tc>
      </w:tr>
      <w:tr w:rsidR="001A6093" w14:paraId="28D94882" w14:textId="77777777" w:rsidTr="00055526">
        <w:trPr>
          <w:cantSplit/>
        </w:trPr>
        <w:tc>
          <w:tcPr>
            <w:tcW w:w="567" w:type="dxa"/>
          </w:tcPr>
          <w:p w14:paraId="28D9487F" w14:textId="77777777" w:rsidR="001D7AF0" w:rsidRDefault="006860A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D94880" w14:textId="77777777" w:rsidR="006E04A4" w:rsidRDefault="006860A7" w:rsidP="000326E3">
            <w:r>
              <w:t>Utl. 2019/20:UU16 Det östliga partnerskapet efter 2020</w:t>
            </w:r>
          </w:p>
        </w:tc>
        <w:tc>
          <w:tcPr>
            <w:tcW w:w="2055" w:type="dxa"/>
          </w:tcPr>
          <w:p w14:paraId="28D94881" w14:textId="77777777" w:rsidR="006E04A4" w:rsidRDefault="006860A7" w:rsidP="00C84F80"/>
        </w:tc>
      </w:tr>
      <w:tr w:rsidR="001A6093" w14:paraId="28D94886" w14:textId="77777777" w:rsidTr="00055526">
        <w:trPr>
          <w:cantSplit/>
        </w:trPr>
        <w:tc>
          <w:tcPr>
            <w:tcW w:w="567" w:type="dxa"/>
          </w:tcPr>
          <w:p w14:paraId="28D94883" w14:textId="77777777" w:rsidR="001D7AF0" w:rsidRDefault="006860A7" w:rsidP="00C84F80">
            <w:pPr>
              <w:keepNext/>
            </w:pPr>
          </w:p>
        </w:tc>
        <w:tc>
          <w:tcPr>
            <w:tcW w:w="6663" w:type="dxa"/>
          </w:tcPr>
          <w:p w14:paraId="28D94884" w14:textId="77777777" w:rsidR="006E04A4" w:rsidRDefault="006860A7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28D94885" w14:textId="77777777" w:rsidR="006E04A4" w:rsidRDefault="006860A7" w:rsidP="00C84F80">
            <w:pPr>
              <w:keepNext/>
            </w:pPr>
          </w:p>
        </w:tc>
      </w:tr>
      <w:tr w:rsidR="001A6093" w14:paraId="28D9488A" w14:textId="77777777" w:rsidTr="00055526">
        <w:trPr>
          <w:cantSplit/>
        </w:trPr>
        <w:tc>
          <w:tcPr>
            <w:tcW w:w="567" w:type="dxa"/>
          </w:tcPr>
          <w:p w14:paraId="28D94887" w14:textId="77777777" w:rsidR="001D7AF0" w:rsidRDefault="006860A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D94888" w14:textId="77777777" w:rsidR="006E04A4" w:rsidRDefault="006860A7" w:rsidP="000326E3">
            <w:r>
              <w:t>Bet. 2019/20:FöU4 Riksrevisionens rapport om statens arbete för att förhindra och hantera kärntekniska olyckor</w:t>
            </w:r>
          </w:p>
        </w:tc>
        <w:tc>
          <w:tcPr>
            <w:tcW w:w="2055" w:type="dxa"/>
          </w:tcPr>
          <w:p w14:paraId="28D94889" w14:textId="77777777" w:rsidR="006E04A4" w:rsidRDefault="006860A7" w:rsidP="00C84F80">
            <w:r>
              <w:t>3 res. (SD, C)</w:t>
            </w:r>
          </w:p>
        </w:tc>
      </w:tr>
      <w:tr w:rsidR="001A6093" w14:paraId="28D9488E" w14:textId="77777777" w:rsidTr="00055526">
        <w:trPr>
          <w:cantSplit/>
        </w:trPr>
        <w:tc>
          <w:tcPr>
            <w:tcW w:w="567" w:type="dxa"/>
          </w:tcPr>
          <w:p w14:paraId="28D9488B" w14:textId="77777777" w:rsidR="001D7AF0" w:rsidRDefault="006860A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8D9488C" w14:textId="77777777" w:rsidR="006E04A4" w:rsidRDefault="006860A7" w:rsidP="000326E3">
            <w:r>
              <w:t xml:space="preserve">Bet. 2019/20:FöU10 Ett </w:t>
            </w:r>
            <w:r>
              <w:t>förtydligat statligt ansvar för vissa kärntekniska verksamheter</w:t>
            </w:r>
          </w:p>
        </w:tc>
        <w:tc>
          <w:tcPr>
            <w:tcW w:w="2055" w:type="dxa"/>
          </w:tcPr>
          <w:p w14:paraId="28D9488D" w14:textId="77777777" w:rsidR="006E04A4" w:rsidRDefault="006860A7" w:rsidP="00C84F80"/>
        </w:tc>
      </w:tr>
      <w:tr w:rsidR="001A6093" w14:paraId="28D94892" w14:textId="77777777" w:rsidTr="00055526">
        <w:trPr>
          <w:cantSplit/>
        </w:trPr>
        <w:tc>
          <w:tcPr>
            <w:tcW w:w="567" w:type="dxa"/>
          </w:tcPr>
          <w:p w14:paraId="28D9488F" w14:textId="77777777" w:rsidR="001D7AF0" w:rsidRDefault="006860A7" w:rsidP="00C84F80">
            <w:pPr>
              <w:keepNext/>
            </w:pPr>
          </w:p>
        </w:tc>
        <w:tc>
          <w:tcPr>
            <w:tcW w:w="6663" w:type="dxa"/>
          </w:tcPr>
          <w:p w14:paraId="28D94890" w14:textId="77777777" w:rsidR="006E04A4" w:rsidRDefault="006860A7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8D94891" w14:textId="77777777" w:rsidR="006E04A4" w:rsidRDefault="006860A7" w:rsidP="00C84F80">
            <w:pPr>
              <w:keepNext/>
            </w:pPr>
          </w:p>
        </w:tc>
      </w:tr>
      <w:tr w:rsidR="001A6093" w14:paraId="28D94896" w14:textId="77777777" w:rsidTr="00055526">
        <w:trPr>
          <w:cantSplit/>
        </w:trPr>
        <w:tc>
          <w:tcPr>
            <w:tcW w:w="567" w:type="dxa"/>
          </w:tcPr>
          <w:p w14:paraId="28D94893" w14:textId="77777777" w:rsidR="001D7AF0" w:rsidRDefault="006860A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8D94894" w14:textId="77777777" w:rsidR="006E04A4" w:rsidRDefault="006860A7" w:rsidP="000326E3">
            <w:r>
              <w:t>Bet. 2019/20:SoU9 Socialtjänst- och barnfrågor</w:t>
            </w:r>
          </w:p>
        </w:tc>
        <w:tc>
          <w:tcPr>
            <w:tcW w:w="2055" w:type="dxa"/>
          </w:tcPr>
          <w:p w14:paraId="28D94895" w14:textId="77777777" w:rsidR="006E04A4" w:rsidRDefault="006860A7" w:rsidP="00C84F80">
            <w:r>
              <w:t>61 res. (S, M, SD, C, V, KD, L, MP)</w:t>
            </w:r>
          </w:p>
        </w:tc>
      </w:tr>
      <w:tr w:rsidR="001A6093" w14:paraId="28D9489A" w14:textId="77777777" w:rsidTr="00055526">
        <w:trPr>
          <w:cantSplit/>
        </w:trPr>
        <w:tc>
          <w:tcPr>
            <w:tcW w:w="567" w:type="dxa"/>
          </w:tcPr>
          <w:p w14:paraId="28D94897" w14:textId="77777777" w:rsidR="001D7AF0" w:rsidRDefault="006860A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8D94898" w14:textId="77777777" w:rsidR="006E04A4" w:rsidRDefault="006860A7" w:rsidP="000326E3">
            <w:r>
              <w:t>Bet. 2019/20:SoU12 Kompetensförsörjning och prioriteringar inom hälso-</w:t>
            </w:r>
            <w:r>
              <w:t xml:space="preserve"> och sjukvården m.m.</w:t>
            </w:r>
          </w:p>
        </w:tc>
        <w:tc>
          <w:tcPr>
            <w:tcW w:w="2055" w:type="dxa"/>
          </w:tcPr>
          <w:p w14:paraId="28D94899" w14:textId="77777777" w:rsidR="006E04A4" w:rsidRDefault="006860A7" w:rsidP="00C84F80">
            <w:r>
              <w:t>36 res. (M, SD, C, V, KD, L)</w:t>
            </w:r>
          </w:p>
        </w:tc>
      </w:tr>
      <w:tr w:rsidR="001A6093" w14:paraId="28D9489E" w14:textId="77777777" w:rsidTr="00055526">
        <w:trPr>
          <w:cantSplit/>
        </w:trPr>
        <w:tc>
          <w:tcPr>
            <w:tcW w:w="567" w:type="dxa"/>
          </w:tcPr>
          <w:p w14:paraId="28D9489B" w14:textId="77777777" w:rsidR="001D7AF0" w:rsidRDefault="006860A7" w:rsidP="00C84F80">
            <w:pPr>
              <w:keepNext/>
            </w:pPr>
          </w:p>
        </w:tc>
        <w:tc>
          <w:tcPr>
            <w:tcW w:w="6663" w:type="dxa"/>
          </w:tcPr>
          <w:p w14:paraId="28D9489C" w14:textId="77777777" w:rsidR="006E04A4" w:rsidRDefault="006860A7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8D9489D" w14:textId="77777777" w:rsidR="006E04A4" w:rsidRDefault="006860A7" w:rsidP="00C84F80">
            <w:pPr>
              <w:keepNext/>
            </w:pPr>
          </w:p>
        </w:tc>
      </w:tr>
      <w:tr w:rsidR="001A6093" w14:paraId="28D948A2" w14:textId="77777777" w:rsidTr="00055526">
        <w:trPr>
          <w:cantSplit/>
        </w:trPr>
        <w:tc>
          <w:tcPr>
            <w:tcW w:w="567" w:type="dxa"/>
          </w:tcPr>
          <w:p w14:paraId="28D9489F" w14:textId="77777777" w:rsidR="001D7AF0" w:rsidRDefault="006860A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8D948A0" w14:textId="77777777" w:rsidR="006E04A4" w:rsidRDefault="006860A7" w:rsidP="000326E3">
            <w:r>
              <w:t>Frågor besvaras av:</w:t>
            </w:r>
            <w:r>
              <w:br/>
              <w:t>Statsrådet Per Bolund (MP)</w:t>
            </w:r>
            <w:r>
              <w:br/>
              <w:t>Försvarsminister Peter Hultqvist (S)</w:t>
            </w:r>
            <w:r>
              <w:br/>
              <w:t>Statsrådet Ardalan Shekarabi (S)</w:t>
            </w:r>
            <w:r>
              <w:br/>
              <w:t>Statsrådet Matilda Ernkrans (S)</w:t>
            </w:r>
          </w:p>
        </w:tc>
        <w:tc>
          <w:tcPr>
            <w:tcW w:w="2055" w:type="dxa"/>
          </w:tcPr>
          <w:p w14:paraId="28D948A1" w14:textId="77777777" w:rsidR="006E04A4" w:rsidRDefault="006860A7" w:rsidP="00C84F80"/>
        </w:tc>
      </w:tr>
    </w:tbl>
    <w:p w14:paraId="28D948A3" w14:textId="77777777" w:rsidR="00517888" w:rsidRPr="00F221DA" w:rsidRDefault="006860A7" w:rsidP="00137840">
      <w:pPr>
        <w:pStyle w:val="Blankrad"/>
      </w:pPr>
      <w:r>
        <w:t xml:space="preserve">     </w:t>
      </w:r>
    </w:p>
    <w:p w14:paraId="28D948A4" w14:textId="77777777" w:rsidR="00121B42" w:rsidRDefault="006860A7" w:rsidP="00121B42">
      <w:pPr>
        <w:pStyle w:val="Blankrad"/>
      </w:pPr>
      <w:r>
        <w:t xml:space="preserve">     </w:t>
      </w:r>
    </w:p>
    <w:p w14:paraId="28D948A5" w14:textId="77777777" w:rsidR="006E04A4" w:rsidRPr="00F221DA" w:rsidRDefault="006860A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A6093" w14:paraId="28D948A8" w14:textId="77777777" w:rsidTr="00D774A8">
        <w:tc>
          <w:tcPr>
            <w:tcW w:w="567" w:type="dxa"/>
          </w:tcPr>
          <w:p w14:paraId="28D948A6" w14:textId="77777777" w:rsidR="00D774A8" w:rsidRDefault="006860A7">
            <w:pPr>
              <w:pStyle w:val="IngenText"/>
            </w:pPr>
          </w:p>
        </w:tc>
        <w:tc>
          <w:tcPr>
            <w:tcW w:w="8718" w:type="dxa"/>
          </w:tcPr>
          <w:p w14:paraId="28D948A7" w14:textId="77777777" w:rsidR="00D774A8" w:rsidRDefault="006860A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8D948A9" w14:textId="77777777" w:rsidR="006E04A4" w:rsidRPr="00852BA1" w:rsidRDefault="006860A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48BB" w14:textId="77777777" w:rsidR="00000000" w:rsidRDefault="006860A7">
      <w:pPr>
        <w:spacing w:line="240" w:lineRule="auto"/>
      </w:pPr>
      <w:r>
        <w:separator/>
      </w:r>
    </w:p>
  </w:endnote>
  <w:endnote w:type="continuationSeparator" w:id="0">
    <w:p w14:paraId="28D948BD" w14:textId="77777777" w:rsidR="00000000" w:rsidRDefault="00686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48AF" w14:textId="77777777" w:rsidR="00BE217A" w:rsidRDefault="006860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48B0" w14:textId="77777777" w:rsidR="00D73249" w:rsidRDefault="006860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8D948B1" w14:textId="77777777" w:rsidR="00D73249" w:rsidRDefault="006860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48B6" w14:textId="399A2F4A" w:rsidR="00D73249" w:rsidRDefault="006860A7" w:rsidP="006860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48B7" w14:textId="77777777" w:rsidR="00000000" w:rsidRDefault="006860A7">
      <w:pPr>
        <w:spacing w:line="240" w:lineRule="auto"/>
      </w:pPr>
      <w:r>
        <w:separator/>
      </w:r>
    </w:p>
  </w:footnote>
  <w:footnote w:type="continuationSeparator" w:id="0">
    <w:p w14:paraId="28D948B9" w14:textId="77777777" w:rsidR="00000000" w:rsidRDefault="00686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48AA" w14:textId="77777777" w:rsidR="00BE217A" w:rsidRDefault="006860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48AB" w14:textId="77777777" w:rsidR="00D73249" w:rsidRDefault="006860A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4 juni 2020</w:t>
    </w:r>
    <w:r>
      <w:fldChar w:fldCharType="end"/>
    </w:r>
  </w:p>
  <w:p w14:paraId="28D948AC" w14:textId="77777777" w:rsidR="00D73249" w:rsidRDefault="006860A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D948AD" w14:textId="77777777" w:rsidR="00D73249" w:rsidRDefault="006860A7"/>
  <w:p w14:paraId="28D948AE" w14:textId="77777777" w:rsidR="00D73249" w:rsidRDefault="006860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48B2" w14:textId="77777777" w:rsidR="00D73249" w:rsidRDefault="006860A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D948B7" wp14:editId="28D948B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48B3" w14:textId="77777777" w:rsidR="00D73249" w:rsidRDefault="006860A7" w:rsidP="00BE217A">
    <w:pPr>
      <w:pStyle w:val="Dokumentrubrik"/>
      <w:spacing w:after="360"/>
    </w:pPr>
    <w:r>
      <w:t>Föredragningslista</w:t>
    </w:r>
  </w:p>
  <w:p w14:paraId="28D948B4" w14:textId="77777777" w:rsidR="00D73249" w:rsidRDefault="006860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0C896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2902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CD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EB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C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82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68C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CA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66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A6093"/>
    <w:rsid w:val="001A6093"/>
    <w:rsid w:val="006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9484F"/>
  <w15:docId w15:val="{4E1EB623-8401-4E77-BAB6-45C24D3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2020-06-04</SAFIR_Sammantradesdatum_Doc>
    <SAFIR_SammantradeID xmlns="C07A1A6C-0B19-41D9-BDF8-F523BA3921EB">0c235f4c-45b4-4d77-ac2a-447a52d868e7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123EA77-6A12-4BCA-8625-0C9EB64DD3C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654C202-EBAD-48AA-A1AE-E576166649D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172</Words>
  <Characters>1079</Characters>
  <Application>Microsoft Office Word</Application>
  <DocSecurity>0</DocSecurity>
  <Lines>89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4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