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27491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9B2EE0">
              <w:rPr>
                <w:b/>
                <w:lang w:eastAsia="en-US"/>
              </w:rPr>
              <w:t>2</w:t>
            </w:r>
            <w:r w:rsidR="00F47F60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83906D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</w:t>
            </w:r>
            <w:r w:rsidR="004434AA">
              <w:rPr>
                <w:lang w:eastAsia="en-US"/>
              </w:rPr>
              <w:t>3</w:t>
            </w:r>
            <w:r w:rsidR="00F87BF2">
              <w:rPr>
                <w:lang w:eastAsia="en-US"/>
              </w:rPr>
              <w:t>-</w:t>
            </w:r>
            <w:r w:rsidR="004434AA">
              <w:rPr>
                <w:lang w:eastAsia="en-US"/>
              </w:rPr>
              <w:t>08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710332C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12C88">
              <w:rPr>
                <w:lang w:eastAsia="en-US"/>
              </w:rPr>
              <w:t>1</w:t>
            </w:r>
            <w:r w:rsidR="00453C96">
              <w:rPr>
                <w:lang w:eastAsia="en-US"/>
              </w:rPr>
              <w:t>0.40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1EE07576" w:rsidR="00DD00D6" w:rsidRDefault="00DD00D6"/>
    <w:p w14:paraId="2406E332" w14:textId="77777777" w:rsidR="00453C96" w:rsidRDefault="00453C9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16739A49" w:rsidR="006003EA" w:rsidRPr="00812C88" w:rsidRDefault="004434A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7B029445" w14:textId="43FC7BB5" w:rsidR="00F11A92" w:rsidRPr="00812C88" w:rsidRDefault="004434AA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Finansminister Elisabeth Svantesson 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453C96">
              <w:rPr>
                <w:rFonts w:eastAsiaTheme="minorHAnsi"/>
                <w:color w:val="000000"/>
                <w:lang w:eastAsia="en-US"/>
              </w:rPr>
              <w:t>-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0D2117" w:rsidRPr="00453C96">
              <w:rPr>
                <w:rFonts w:eastAsiaTheme="minorHAnsi"/>
                <w:lang w:eastAsia="en-US"/>
              </w:rPr>
              <w:t>och Statsrådsberedningen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12 mars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 2024.</w:t>
            </w:r>
          </w:p>
          <w:p w14:paraId="3F8942C6" w14:textId="77777777" w:rsidR="00F11A92" w:rsidRPr="00812C88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3F65F635" w:rsidR="006003EA" w:rsidRPr="00812C88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5A3329C" w14:textId="1B1A64BA" w:rsidR="002B31C0" w:rsidRPr="00812C88" w:rsidRDefault="002B31C0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AC7281" w14:textId="5BE42CF0" w:rsid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4434AA"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  <w:r w:rsidR="00F87BF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januari</w:t>
            </w: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 w:rsidR="00F87BF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  <w:p w14:paraId="5AB9E167" w14:textId="28091698" w:rsidR="00F87BF2" w:rsidRDefault="00F87BF2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FB48774" w14:textId="0156D46E" w:rsidR="00F87BF2" w:rsidRPr="00812C88" w:rsidRDefault="00F87BF2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den 2</w:t>
            </w:r>
            <w:r w:rsidR="004434AA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–</w:t>
            </w:r>
            <w:r w:rsidR="004434AA">
              <w:rPr>
                <w:rFonts w:eastAsiaTheme="minorHAnsi"/>
                <w:b/>
                <w:bCs/>
                <w:color w:val="000000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februari 2024</w:t>
            </w:r>
          </w:p>
          <w:p w14:paraId="33B46A0C" w14:textId="77777777" w:rsidR="00812C88" w:rsidRPr="00812C88" w:rsidRDefault="00812C88" w:rsidP="00812C8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079F73F" w14:textId="1CCFB0FB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 </w:t>
            </w:r>
          </w:p>
          <w:p w14:paraId="1B492A9C" w14:textId="72E47552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>Aktuella lagstiftningsförslag om finansiella tjänster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E675689" w14:textId="1137638A" w:rsid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>Sociala investeringar och reformer för motståndskraftiga ekonomier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453C96">
              <w:rPr>
                <w:rFonts w:eastAsiaTheme="minorHAnsi"/>
                <w:color w:val="000000"/>
                <w:lang w:eastAsia="en-US"/>
              </w:rPr>
              <w:br/>
              <w:t>C-ledamoten anmälde avvikande ståndpunkt.</w:t>
            </w: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</w:p>
          <w:p w14:paraId="53D3BE1B" w14:textId="77777777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09B8C92" w14:textId="6AAC28F6" w:rsidR="004434AA" w:rsidRPr="00453C96" w:rsidRDefault="004434AA" w:rsidP="004434A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(ev.) Genomförandet av faciliteten för återhämtning och </w:t>
            </w:r>
            <w:proofErr w:type="spellStart"/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>resiliens</w:t>
            </w:r>
            <w:proofErr w:type="spellEnd"/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D6F9D82" w14:textId="4B914F49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6DFA78F6" w14:textId="650BEA4F" w:rsidR="004434AA" w:rsidRPr="00453C96" w:rsidRDefault="00946E82" w:rsidP="004434A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konsekvenser av Rysslands angrepp mot Ukraina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453C96">
              <w:rPr>
                <w:rFonts w:eastAsiaTheme="minorHAnsi"/>
                <w:color w:val="000000"/>
                <w:lang w:eastAsia="en-US"/>
              </w:rPr>
              <w:br/>
              <w:t>S- och C-ledamöterna anmälde avvikande ståndpunkter.</w:t>
            </w:r>
            <w:r w:rsidR="00453C96">
              <w:rPr>
                <w:rFonts w:eastAsiaTheme="minorHAnsi"/>
                <w:color w:val="000000"/>
                <w:lang w:eastAsia="en-US"/>
              </w:rPr>
              <w:br/>
              <w:t>V- och MP-ledamöterna anmälde avvikande ståndpunk</w:t>
            </w:r>
            <w:r w:rsidR="0080139A">
              <w:rPr>
                <w:rFonts w:eastAsiaTheme="minorHAnsi"/>
                <w:color w:val="000000"/>
                <w:lang w:eastAsia="en-US"/>
              </w:rPr>
              <w:t>t</w:t>
            </w:r>
            <w:r w:rsidR="00453C96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0F0DDEB" w14:textId="77777777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4E33CA" w14:textId="45699A2D" w:rsidR="004434AA" w:rsidRDefault="00946E82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>Uppföljning av G20-mötet med finansministrar och centralbanks</w:t>
            </w:r>
            <w:r w:rsidR="004434AA">
              <w:rPr>
                <w:rFonts w:eastAsiaTheme="minorHAnsi"/>
                <w:b/>
                <w:bCs/>
                <w:color w:val="000000"/>
                <w:lang w:eastAsia="en-US"/>
              </w:rPr>
              <w:softHyphen/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>chefer den 26–29 februari 2024</w:t>
            </w:r>
          </w:p>
          <w:p w14:paraId="36369AF7" w14:textId="77777777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6258660" w14:textId="096033D5" w:rsidR="004434AA" w:rsidRPr="004434AA" w:rsidRDefault="00946E82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EU:s budget: rekommendation om beviljande av ansvarsfrihet för </w:t>
            </w:r>
          </w:p>
          <w:p w14:paraId="4D1266F3" w14:textId="71581280" w:rsidR="00A7277B" w:rsidRPr="00453C96" w:rsidRDefault="004434AA" w:rsidP="004434AA">
            <w:pPr>
              <w:rPr>
                <w:rFonts w:eastAsiaTheme="minorHAnsi"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kommissionen för genomförandet av budgeten för 2022 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48A10158" w14:textId="4957EC55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</w:p>
          <w:p w14:paraId="63F292AF" w14:textId="06ABD618" w:rsidR="004434AA" w:rsidRPr="00453C96" w:rsidRDefault="00946E82" w:rsidP="004434A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>EU:s budget: slutsatser om budgetriktlinjerna för 2025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3BD5918" w14:textId="053F2EC9" w:rsidR="004434AA" w:rsidRPr="004434AA" w:rsidRDefault="004434AA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720FDC89" w14:textId="49F875B4" w:rsidR="004434AA" w:rsidRPr="004434AA" w:rsidRDefault="00946E82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4434AA" w:rsidRPr="004434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 </w:t>
            </w:r>
          </w:p>
          <w:p w14:paraId="321B0DD1" w14:textId="0941081A" w:rsidR="004434AA" w:rsidRDefault="004434AA" w:rsidP="00E61B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lang w:eastAsia="en-US"/>
              </w:rPr>
              <w:t>Lägesrapport om genomförandet av lagstiftningen om finansiella tjänster</w:t>
            </w:r>
          </w:p>
          <w:p w14:paraId="20C3B814" w14:textId="470F541F" w:rsidR="004434AA" w:rsidRPr="00812C88" w:rsidRDefault="004434AA" w:rsidP="00E61B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12C88" w:rsidRPr="00DF4413" w14:paraId="3E9FD7A4" w14:textId="77777777" w:rsidTr="00910104">
        <w:trPr>
          <w:trHeight w:val="568"/>
        </w:trPr>
        <w:tc>
          <w:tcPr>
            <w:tcW w:w="567" w:type="dxa"/>
          </w:tcPr>
          <w:p w14:paraId="7B968E38" w14:textId="55BF712F" w:rsidR="00812C88" w:rsidRDefault="00812C8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474A40A6" w14:textId="61FE00E5" w:rsidR="00812C88" w:rsidRDefault="004434AA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4434A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Sysselsättningsfrågor, socialpolitiska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hälso- och sjukvårdsfrågor samt konsumentfrågor</w:t>
            </w:r>
            <w:r w:rsidR="00812C8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Martin Andreasson </w:t>
            </w:r>
            <w:r w:rsidR="00FF544C">
              <w:rPr>
                <w:rFonts w:eastAsiaTheme="minorHAnsi"/>
                <w:color w:val="000000"/>
                <w:lang w:eastAsia="en-US"/>
              </w:rPr>
              <w:t>samt medarbetare från</w:t>
            </w:r>
            <w:r>
              <w:rPr>
                <w:rFonts w:eastAsiaTheme="minorHAnsi"/>
                <w:color w:val="000000"/>
                <w:lang w:eastAsia="en-US"/>
              </w:rPr>
              <w:t xml:space="preserve"> Arbetsmarknadsdepartementet</w:t>
            </w:r>
            <w:r w:rsidR="00453C96">
              <w:rPr>
                <w:rFonts w:eastAsiaTheme="minorHAnsi"/>
                <w:color w:val="000000"/>
                <w:lang w:eastAsia="en-US"/>
              </w:rPr>
              <w:t>,</w:t>
            </w:r>
            <w:r w:rsidR="00FF544C" w:rsidRPr="004434AA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11 mars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 2024.</w:t>
            </w:r>
          </w:p>
          <w:p w14:paraId="1E7E91A1" w14:textId="77777777" w:rsidR="00FF544C" w:rsidRDefault="00FF544C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4AE1BB62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05151251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1863A1" w14:textId="38370B5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4434AA">
              <w:rPr>
                <w:rFonts w:eastAsiaTheme="minorHAnsi"/>
                <w:b/>
                <w:bCs/>
                <w:color w:val="000000"/>
                <w:lang w:eastAsia="en-US"/>
              </w:rPr>
              <w:t>27–28 november</w:t>
            </w:r>
            <w:r w:rsidR="00F87BF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 w:rsidR="00E045F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  <w:p w14:paraId="3B6A3BD4" w14:textId="7585F99F" w:rsidR="004434AA" w:rsidRDefault="004434A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C63F26" w14:textId="71949E10" w:rsidR="004434AA" w:rsidRDefault="004434A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i rådet den 10–12 januari 2024</w:t>
            </w:r>
          </w:p>
          <w:p w14:paraId="6D80D0F5" w14:textId="01DD3EAB" w:rsidR="004434AA" w:rsidRDefault="004434A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FB9DCBF" w14:textId="1C200DAE" w:rsidR="004434AA" w:rsidRDefault="004434A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informellt ministermöte i rådet den 26–27 februari 2024</w:t>
            </w:r>
          </w:p>
          <w:p w14:paraId="72228499" w14:textId="3E67CDFC" w:rsidR="00F87BF2" w:rsidRDefault="00F87BF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FBD6C94" w14:textId="492EBAD1" w:rsidR="00946E82" w:rsidRPr="00453C9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Direktivet om bättre arbetsvillkor för plattformsarbete  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453C96">
              <w:rPr>
                <w:rFonts w:eastAsiaTheme="minorHAnsi"/>
                <w:color w:val="000000"/>
                <w:lang w:eastAsia="en-US"/>
              </w:rPr>
              <w:br/>
              <w:t>S- och C-ledamöterna anmälde avvikande ståndpunkt</w:t>
            </w:r>
            <w:r w:rsidR="00256F13">
              <w:rPr>
                <w:rFonts w:eastAsiaTheme="minorHAnsi"/>
                <w:color w:val="000000"/>
                <w:lang w:eastAsia="en-US"/>
              </w:rPr>
              <w:t>er</w:t>
            </w:r>
            <w:r w:rsidR="00453C96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0FB4A81" w14:textId="3F25A246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34F91E84" w14:textId="0DC7A101" w:rsidR="00946E82" w:rsidRPr="00453C9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>Genomförandet av den europeiska pelaren för sociala rättigheter inom ramen för den europeiska planeringsterminen 2024 och den framtida sociala agendan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1E028FE" w14:textId="77777777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41483BF" w14:textId="6F079EFA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Den europeiska planeringsterminen 2024    </w:t>
            </w:r>
          </w:p>
          <w:p w14:paraId="320F0F67" w14:textId="444ACF02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>a) Den gemensamma sysselsättningsrapporten 2024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2E28F9E" w14:textId="10AC0C1E" w:rsid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b) Slutsatser om den årliga strategin för hållbar tillväxt och den gemensamma sysselsättningsrapporten 2024 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0E95F1A" w14:textId="77777777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A3FB2BA" w14:textId="24E58302" w:rsid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>Unionens framtida politiska prioriteringar för den europeiska pelaren för sociala rättigheter: yttranden från sysselsättnings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softHyphen/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kommittén och kommittén för socialt skydd </w:t>
            </w:r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155ABC06" w14:textId="77777777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881FA02" w14:textId="056D63E9" w:rsid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Sysselsättningskommitténs översyn av genomförandet av ungdomsgarantin </w:t>
            </w:r>
            <w:proofErr w:type="gramStart"/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>huvudbudskapen</w:t>
            </w:r>
            <w:proofErr w:type="gramEnd"/>
            <w:r w:rsidR="00453C96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53C9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276DD54" w14:textId="77777777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D610920" w14:textId="1AC206FF" w:rsidR="00946E82" w:rsidRPr="00946E82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 </w:t>
            </w:r>
          </w:p>
          <w:p w14:paraId="2C4A7184" w14:textId="03A0E0DC" w:rsidR="00946E82" w:rsidRDefault="00946E8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46E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Skrivelse om behovet av att fokusera mer på att främja EU lagstiftningen om fastställande av gränsvärden för ämnen på arbetsplatsen </w:t>
            </w:r>
          </w:p>
          <w:p w14:paraId="59DAEC15" w14:textId="14F56926" w:rsidR="00FF544C" w:rsidRPr="00FF544C" w:rsidRDefault="00F87BF2" w:rsidP="004434A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12C88" w:rsidRPr="00DF4413" w14:paraId="01EE9C1D" w14:textId="77777777" w:rsidTr="00910104">
        <w:trPr>
          <w:trHeight w:val="568"/>
        </w:trPr>
        <w:tc>
          <w:tcPr>
            <w:tcW w:w="567" w:type="dxa"/>
          </w:tcPr>
          <w:p w14:paraId="2901EBE9" w14:textId="5342579B" w:rsidR="00812C88" w:rsidRDefault="00FF544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68FBDAFA" w14:textId="77777777" w:rsidR="00946E82" w:rsidRPr="002B31C0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210C91A6" w14:textId="77777777" w:rsidR="00946E82" w:rsidRPr="00A518E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Uppteckningar från sammanträdet den 23 februari samt protokoll </w:t>
            </w:r>
            <w:r w:rsidRPr="00A518E6">
              <w:rPr>
                <w:rFonts w:eastAsiaTheme="minorHAnsi"/>
                <w:color w:val="000000"/>
                <w:lang w:eastAsia="en-US"/>
              </w:rPr>
              <w:t>från sammanträde</w:t>
            </w:r>
            <w:r>
              <w:rPr>
                <w:rFonts w:eastAsiaTheme="minorHAnsi"/>
                <w:color w:val="000000"/>
                <w:lang w:eastAsia="en-US"/>
              </w:rPr>
              <w:t>t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color w:val="000000"/>
                <w:lang w:eastAsia="en-US"/>
              </w:rPr>
              <w:t>1 mars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2024 justerades.</w:t>
            </w:r>
          </w:p>
          <w:p w14:paraId="7A3C4533" w14:textId="77777777" w:rsidR="00946E82" w:rsidRPr="00A518E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</w:p>
          <w:p w14:paraId="7537A2B2" w14:textId="77777777" w:rsidR="00946E82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 w:rsidRPr="00A518E6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>
              <w:rPr>
                <w:rFonts w:eastAsiaTheme="minorHAnsi"/>
                <w:color w:val="000000"/>
                <w:lang w:eastAsia="en-US"/>
              </w:rPr>
              <w:t>1 mars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(återfinns i bilaga 2)</w:t>
            </w:r>
          </w:p>
          <w:p w14:paraId="49C411E0" w14:textId="3A543858" w:rsidR="00F87BF2" w:rsidRPr="00F87BF2" w:rsidRDefault="00F87BF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5BF09696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388F2BBF" w14:textId="3DFDDAE1" w:rsidR="00043BB5" w:rsidRPr="00286E0A" w:rsidRDefault="00043BB5" w:rsidP="00A518E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25FEE65F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77777777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19A3B090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F544C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1490EBA0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16AC166B" w14:textId="77777777" w:rsidR="00A43197" w:rsidRPr="00FB792F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9EF5A11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4434AA">
        <w:rPr>
          <w:b/>
          <w:snapToGrid w:val="0"/>
          <w:lang w:eastAsia="en-US"/>
        </w:rPr>
        <w:t xml:space="preserve">15 mars </w:t>
      </w:r>
      <w:r w:rsidR="00FF544C">
        <w:rPr>
          <w:b/>
          <w:snapToGrid w:val="0"/>
          <w:lang w:eastAsia="en-US"/>
        </w:rPr>
        <w:t>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67BC7CCD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87BF2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5C9457E3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="004434AA">
              <w:rPr>
                <w:b/>
                <w:color w:val="000000"/>
                <w:lang w:val="en-GB" w:eastAsia="en-US"/>
              </w:rPr>
              <w:t>8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7EEDAEEF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A7277B">
              <w:rPr>
                <w:b/>
                <w:color w:val="000000"/>
                <w:szCs w:val="22"/>
                <w:lang w:val="en-GB" w:eastAsia="en-US"/>
              </w:rPr>
              <w:t>2</w:t>
            </w:r>
            <w:r w:rsidR="00453C96">
              <w:rPr>
                <w:b/>
                <w:color w:val="000000"/>
                <w:szCs w:val="22"/>
                <w:lang w:val="en-GB" w:eastAsia="en-US"/>
              </w:rPr>
              <w:t>–</w:t>
            </w:r>
            <w:r w:rsidR="00A7277B">
              <w:rPr>
                <w:b/>
                <w:color w:val="000000"/>
                <w:szCs w:val="22"/>
                <w:lang w:val="en-GB" w:eastAsia="en-US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20C9476A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33596DFD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5BDCF992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07A1619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08DD59E8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7901F9E7" w:rsidR="00FF544C" w:rsidRPr="0053205B" w:rsidRDefault="00A7277B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61AD8CA9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2ECEC856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475F2A2F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5E7D6A6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76B5484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74B2495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5F4EFFA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4DE867C7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28E2263E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23A1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261345E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004D070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6273674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67E223A5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06E1D1D9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697E4F6C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203C2396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2DB9E450" w:rsidR="00FF544C" w:rsidRPr="00E357E9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3E2DFC59" w:rsidR="00FF544C" w:rsidRPr="00E357E9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4C6E5949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4F789120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0536A76B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4679C6B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5F645E14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1CC1797B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19B41F1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2879FCDC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455E33B5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44C383A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6AE6445C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49F2804B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1ED95F5B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77309968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142BE91F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1E7A14A8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393714F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5BC5400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54920DB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112BB38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F87BF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739B138A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4C773DD5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0DB02" w14:textId="29F4F60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2C93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67FE947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76DBC41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1F4987B3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158BF530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3089307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1145743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7221AD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69941CC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0F9BDDA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62E7AD86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3549FFFD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6CF8E32A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72EE66AC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3A7826F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018DDD8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111C30E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17FC598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412733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152B82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232FBB45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3EE5C58D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79300707" w:rsidR="00FF544C" w:rsidRPr="00DE5153" w:rsidRDefault="00C62536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0FD88FD0" w:rsidR="00FF544C" w:rsidRPr="00DE5153" w:rsidRDefault="00A7277B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26DE3CC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11EF5D6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47047AF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4EE9953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37122A3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36CED01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3A6528A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3B1BF3C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3A6E78C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458BC0E4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036B46E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55D5BAC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43ED8BA3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F40FF0">
        <w:rPr>
          <w:b/>
          <w:color w:val="000000"/>
          <w:lang w:eastAsia="en-US"/>
        </w:rPr>
        <w:t>2</w:t>
      </w:r>
      <w:r w:rsidR="004434AA">
        <w:rPr>
          <w:b/>
          <w:color w:val="000000"/>
          <w:lang w:eastAsia="en-US"/>
        </w:rPr>
        <w:t>8</w:t>
      </w:r>
      <w:r>
        <w:rPr>
          <w:b/>
          <w:color w:val="000000"/>
          <w:lang w:eastAsia="en-US"/>
        </w:rPr>
        <w:br/>
      </w:r>
    </w:p>
    <w:p w14:paraId="404846A1" w14:textId="77777777" w:rsidR="0020285D" w:rsidRDefault="0020285D" w:rsidP="00717981">
      <w:pPr>
        <w:rPr>
          <w:sz w:val="22"/>
          <w:szCs w:val="22"/>
        </w:rPr>
      </w:pPr>
    </w:p>
    <w:p w14:paraId="798D1C90" w14:textId="0DEC6D9E" w:rsidR="0048653C" w:rsidRDefault="0048653C" w:rsidP="00BC13ED">
      <w:pPr>
        <w:rPr>
          <w:b/>
          <w:bCs/>
        </w:rPr>
      </w:pPr>
    </w:p>
    <w:p w14:paraId="7F7108C5" w14:textId="77777777" w:rsidR="004434AA" w:rsidRDefault="004434AA" w:rsidP="00BC13ED">
      <w:pPr>
        <w:rPr>
          <w:b/>
          <w:bCs/>
        </w:rPr>
      </w:pPr>
    </w:p>
    <w:p w14:paraId="42BA3F0E" w14:textId="77777777" w:rsidR="004434AA" w:rsidRDefault="004434AA" w:rsidP="00BC13ED">
      <w:pPr>
        <w:rPr>
          <w:b/>
          <w:bCs/>
        </w:rPr>
      </w:pPr>
    </w:p>
    <w:p w14:paraId="0FACFB3A" w14:textId="77777777" w:rsidR="004434AA" w:rsidRDefault="004434AA" w:rsidP="00BC13ED">
      <w:pPr>
        <w:rPr>
          <w:b/>
          <w:bCs/>
        </w:rPr>
      </w:pPr>
    </w:p>
    <w:p w14:paraId="23C8F3C5" w14:textId="54426808" w:rsidR="004434AA" w:rsidRDefault="004434AA" w:rsidP="00BC13ED">
      <w:pPr>
        <w:rPr>
          <w:b/>
          <w:bCs/>
        </w:rPr>
      </w:pPr>
    </w:p>
    <w:p w14:paraId="129DD546" w14:textId="77777777" w:rsidR="00453C96" w:rsidRDefault="00453C96" w:rsidP="00BC13ED">
      <w:pPr>
        <w:rPr>
          <w:b/>
          <w:bCs/>
        </w:rPr>
      </w:pPr>
    </w:p>
    <w:p w14:paraId="0176C86F" w14:textId="77777777" w:rsidR="004434AA" w:rsidRDefault="004434AA" w:rsidP="00BC13ED">
      <w:pPr>
        <w:rPr>
          <w:b/>
          <w:bCs/>
        </w:rPr>
      </w:pPr>
    </w:p>
    <w:p w14:paraId="4236014B" w14:textId="70D3ACE7" w:rsidR="00EA72FE" w:rsidRDefault="004434AA" w:rsidP="00BC13ED">
      <w:pPr>
        <w:rPr>
          <w:b/>
          <w:bCs/>
        </w:rPr>
      </w:pPr>
      <w:r>
        <w:rPr>
          <w:b/>
          <w:bCs/>
        </w:rPr>
        <w:t>Skriftligt samråd med EU-nämnden avseende</w:t>
      </w:r>
      <w:r w:rsidR="00453C96">
        <w:rPr>
          <w:b/>
          <w:bCs/>
        </w:rPr>
        <w:t xml:space="preserve"> </w:t>
      </w:r>
      <w:r w:rsidR="00453C96" w:rsidRPr="00453C96">
        <w:rPr>
          <w:b/>
          <w:bCs/>
        </w:rPr>
        <w:t>troliga A-punkter v</w:t>
      </w:r>
      <w:r w:rsidR="00453C96">
        <w:rPr>
          <w:b/>
          <w:bCs/>
        </w:rPr>
        <w:t>.</w:t>
      </w:r>
      <w:r w:rsidR="00453C96" w:rsidRPr="00453C96">
        <w:rPr>
          <w:b/>
          <w:bCs/>
        </w:rPr>
        <w:t xml:space="preserve"> 10</w:t>
      </w:r>
    </w:p>
    <w:p w14:paraId="03240417" w14:textId="77777777" w:rsidR="00453C96" w:rsidRDefault="00453C96" w:rsidP="00453C96">
      <w:r>
        <w:t xml:space="preserve">Samrådet avslutades den 7 mars 2024. Det fanns stöd för regeringens ståndpunkt. </w:t>
      </w:r>
    </w:p>
    <w:p w14:paraId="1AFBD4FA" w14:textId="28F16F66" w:rsidR="00453C96" w:rsidRDefault="00453C96" w:rsidP="00453C96">
      <w:pPr>
        <w:rPr>
          <w:sz w:val="22"/>
          <w:szCs w:val="22"/>
        </w:rPr>
      </w:pPr>
      <w:r>
        <w:t>Ingen avvikande ståndpunkt har anmälts.</w:t>
      </w:r>
    </w:p>
    <w:p w14:paraId="6F65931F" w14:textId="77777777" w:rsidR="00453C96" w:rsidRDefault="00453C96" w:rsidP="00BC13ED">
      <w:pPr>
        <w:rPr>
          <w:b/>
          <w:bCs/>
        </w:rPr>
      </w:pPr>
    </w:p>
    <w:p w14:paraId="0410BDBC" w14:textId="77777777" w:rsidR="004434AA" w:rsidRDefault="004434AA" w:rsidP="00BC13ED">
      <w:pPr>
        <w:rPr>
          <w:b/>
          <w:bCs/>
        </w:rPr>
      </w:pPr>
    </w:p>
    <w:p w14:paraId="6B308E27" w14:textId="40CA4EE7" w:rsidR="004434AA" w:rsidRDefault="004434AA" w:rsidP="00BC13ED">
      <w:pPr>
        <w:rPr>
          <w:b/>
          <w:bCs/>
        </w:rPr>
      </w:pPr>
    </w:p>
    <w:p w14:paraId="2C41BA94" w14:textId="4B35A6A2" w:rsidR="004434AA" w:rsidRDefault="004434AA" w:rsidP="00BC13ED">
      <w:pPr>
        <w:rPr>
          <w:b/>
          <w:bCs/>
        </w:rPr>
      </w:pPr>
      <w:r>
        <w:rPr>
          <w:b/>
          <w:bCs/>
        </w:rPr>
        <w:t xml:space="preserve">Skriftligt samråd med EU-nämnden avseende </w:t>
      </w:r>
      <w:r w:rsidR="00453C96">
        <w:rPr>
          <w:b/>
          <w:bCs/>
        </w:rPr>
        <w:t>annotering på utrikesområdet</w:t>
      </w:r>
    </w:p>
    <w:p w14:paraId="7AA715D8" w14:textId="4F4E9B49" w:rsidR="00453C96" w:rsidRDefault="00453C96" w:rsidP="00453C96">
      <w:pPr>
        <w:widowControl/>
      </w:pPr>
      <w:r>
        <w:t>Antagande av rådsbeslut om ändring av rådets beslut samt genomförandeförordning om restriktiva åtgärder mot åtgärder som undergräver eller hotar Ukrainas territoriella integritet, suveränitet och oberoende.</w:t>
      </w:r>
      <w:r>
        <w:br/>
        <w:t>Samrådet avslutades den 6 mars 2024. Det fanns stöd för regeringens ståndpunkt.</w:t>
      </w:r>
      <w:r>
        <w:br/>
        <w:t>Ingen avvikande ståndpunkt har anmälts.</w:t>
      </w:r>
    </w:p>
    <w:p w14:paraId="644669D1" w14:textId="77777777" w:rsidR="00453C96" w:rsidRDefault="00453C96" w:rsidP="00BC13ED">
      <w:pPr>
        <w:rPr>
          <w:b/>
          <w:bCs/>
        </w:rPr>
      </w:pPr>
    </w:p>
    <w:p w14:paraId="19076E66" w14:textId="77777777" w:rsidR="004434AA" w:rsidRDefault="004434AA" w:rsidP="00BC13ED">
      <w:pPr>
        <w:rPr>
          <w:b/>
          <w:bCs/>
        </w:rPr>
      </w:pPr>
    </w:p>
    <w:p w14:paraId="0E390C59" w14:textId="3D9B5F84" w:rsidR="004434AA" w:rsidRDefault="004434AA" w:rsidP="00BC13ED">
      <w:pPr>
        <w:rPr>
          <w:b/>
          <w:bCs/>
        </w:rPr>
      </w:pPr>
    </w:p>
    <w:p w14:paraId="21687526" w14:textId="7D015E41" w:rsidR="00A9295A" w:rsidRDefault="004434AA" w:rsidP="00A9295A">
      <w:pPr>
        <w:rPr>
          <w:rFonts w:ascii="OrigGarmnd BT" w:hAnsi="OrigGarmnd BT"/>
        </w:rPr>
      </w:pPr>
      <w:r>
        <w:rPr>
          <w:b/>
          <w:bCs/>
        </w:rPr>
        <w:t>Skriftligt samråd med EU-nämnden avseende</w:t>
      </w:r>
      <w:r w:rsidR="00A9295A">
        <w:rPr>
          <w:b/>
          <w:bCs/>
        </w:rPr>
        <w:t xml:space="preserve"> annotering på</w:t>
      </w:r>
      <w:r>
        <w:rPr>
          <w:b/>
          <w:bCs/>
        </w:rPr>
        <w:t xml:space="preserve"> </w:t>
      </w:r>
      <w:r w:rsidR="00A9295A">
        <w:rPr>
          <w:b/>
          <w:bCs/>
        </w:rPr>
        <w:t>utrikesområdet</w:t>
      </w:r>
      <w:r w:rsidR="00A9295A">
        <w:rPr>
          <w:b/>
          <w:bCs/>
        </w:rPr>
        <w:br/>
      </w:r>
      <w:r w:rsidR="00A9295A">
        <w:rPr>
          <w:rFonts w:ascii="OrigGarmnd BT" w:hAnsi="OrigGarmnd BT"/>
        </w:rPr>
        <w:t>Kompletterande samråd inför rådet för utrikes frågor den 19 februari 2024.</w:t>
      </w:r>
      <w:r w:rsidR="00A9295A">
        <w:rPr>
          <w:rFonts w:ascii="OrigGarmnd BT" w:hAnsi="OrigGarmnd BT"/>
        </w:rPr>
        <w:br/>
        <w:t>Samrådet avslutades den 5 mars 2024. Det fanns stöd för regeringens ståndpunkt.</w:t>
      </w:r>
      <w:r w:rsidR="00A9295A">
        <w:rPr>
          <w:rFonts w:ascii="OrigGarmnd BT" w:hAnsi="OrigGarmnd BT"/>
        </w:rPr>
        <w:br/>
        <w:t>Ingen avvikande ståndpunkt har anmälts.</w:t>
      </w:r>
    </w:p>
    <w:p w14:paraId="0CAC12BD" w14:textId="3F6308E6" w:rsidR="004434AA" w:rsidRDefault="00A9295A" w:rsidP="00BC13ED">
      <w:pPr>
        <w:rPr>
          <w:b/>
          <w:bCs/>
        </w:rPr>
      </w:pPr>
      <w:r>
        <w:rPr>
          <w:b/>
          <w:bCs/>
        </w:rPr>
        <w:br/>
      </w:r>
    </w:p>
    <w:p w14:paraId="7A529F9C" w14:textId="77777777" w:rsidR="004434AA" w:rsidRDefault="004434AA" w:rsidP="00BC13ED">
      <w:pPr>
        <w:rPr>
          <w:b/>
          <w:bCs/>
        </w:rPr>
      </w:pPr>
    </w:p>
    <w:p w14:paraId="2AB45A35" w14:textId="63F56CFB" w:rsidR="0048653C" w:rsidRDefault="0048653C" w:rsidP="00BC13ED"/>
    <w:p w14:paraId="5962CF32" w14:textId="3BB260EE" w:rsidR="0048653C" w:rsidRDefault="0048653C" w:rsidP="00BC13ED"/>
    <w:p w14:paraId="453D52C4" w14:textId="5C9D0DE8" w:rsidR="00EA72FE" w:rsidRDefault="00EA72FE" w:rsidP="00BC13ED"/>
    <w:p w14:paraId="102B5BEB" w14:textId="77777777" w:rsidR="00EA72FE" w:rsidRPr="0048653C" w:rsidRDefault="00EA72FE" w:rsidP="00BC13ED"/>
    <w:sectPr w:rsidR="00EA72FE" w:rsidRPr="0048653C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1BB"/>
    <w:multiLevelType w:val="hybridMultilevel"/>
    <w:tmpl w:val="8E1A0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935"/>
    <w:multiLevelType w:val="hybridMultilevel"/>
    <w:tmpl w:val="421CB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40A"/>
    <w:multiLevelType w:val="hybridMultilevel"/>
    <w:tmpl w:val="DFF43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1748"/>
    <w:multiLevelType w:val="hybridMultilevel"/>
    <w:tmpl w:val="D4BA9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00D5"/>
    <w:multiLevelType w:val="multilevel"/>
    <w:tmpl w:val="3EA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77CBA"/>
    <w:multiLevelType w:val="hybridMultilevel"/>
    <w:tmpl w:val="C122E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06913"/>
    <w:multiLevelType w:val="hybridMultilevel"/>
    <w:tmpl w:val="C9BCB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16B"/>
    <w:rsid w:val="00027C77"/>
    <w:rsid w:val="00030152"/>
    <w:rsid w:val="00030298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A73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F13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B0293"/>
    <w:rsid w:val="002B1034"/>
    <w:rsid w:val="002B162B"/>
    <w:rsid w:val="002B1E0E"/>
    <w:rsid w:val="002B2004"/>
    <w:rsid w:val="002B2396"/>
    <w:rsid w:val="002B25A8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5F63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4AA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C96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53C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7F7477"/>
    <w:rsid w:val="0080139A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6E82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77B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95A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B4D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536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45F3"/>
    <w:rsid w:val="00E056A9"/>
    <w:rsid w:val="00E05A7D"/>
    <w:rsid w:val="00E05C40"/>
    <w:rsid w:val="00E061AA"/>
    <w:rsid w:val="00E06331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2FE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47F60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87BF2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11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266</TotalTime>
  <Pages>8</Pages>
  <Words>1227</Words>
  <Characters>7258</Characters>
  <Application>Microsoft Office Word</Application>
  <DocSecurity>0</DocSecurity>
  <Lines>1451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17</cp:revision>
  <cp:lastPrinted>2024-03-15T10:33:00Z</cp:lastPrinted>
  <dcterms:created xsi:type="dcterms:W3CDTF">2024-03-06T14:29:00Z</dcterms:created>
  <dcterms:modified xsi:type="dcterms:W3CDTF">2024-03-15T10:33:00Z</dcterms:modified>
</cp:coreProperties>
</file>