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3A6C8B5" w14:textId="77777777" w:rsidTr="00782EA9">
        <w:tc>
          <w:tcPr>
            <w:tcW w:w="9141" w:type="dxa"/>
          </w:tcPr>
          <w:p w14:paraId="0BE0627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A2F4CEC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706EB2D3" w14:textId="77777777" w:rsidR="0096348C" w:rsidRPr="00477C9F" w:rsidRDefault="0096348C" w:rsidP="00477C9F">
      <w:pPr>
        <w:rPr>
          <w:sz w:val="22"/>
          <w:szCs w:val="22"/>
        </w:rPr>
      </w:pPr>
    </w:p>
    <w:p w14:paraId="61CF3825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3288F39E" w14:textId="77777777" w:rsidTr="00F86ACF">
        <w:trPr>
          <w:cantSplit/>
          <w:trHeight w:val="742"/>
        </w:trPr>
        <w:tc>
          <w:tcPr>
            <w:tcW w:w="1790" w:type="dxa"/>
          </w:tcPr>
          <w:p w14:paraId="65A9C811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3D6D3235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12BE2AA" w14:textId="66DA610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B3B4B">
              <w:rPr>
                <w:b/>
                <w:sz w:val="22"/>
                <w:szCs w:val="22"/>
              </w:rPr>
              <w:t>23</w:t>
            </w:r>
          </w:p>
          <w:p w14:paraId="2BA34B35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717313C" w14:textId="77777777" w:rsidTr="00F86ACF">
        <w:tc>
          <w:tcPr>
            <w:tcW w:w="1790" w:type="dxa"/>
          </w:tcPr>
          <w:p w14:paraId="4AF6B33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5451A84" w14:textId="0FF6CC9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9B3B4B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9B3B4B">
              <w:rPr>
                <w:sz w:val="22"/>
                <w:szCs w:val="22"/>
              </w:rPr>
              <w:t>07</w:t>
            </w:r>
          </w:p>
        </w:tc>
      </w:tr>
      <w:tr w:rsidR="0096348C" w:rsidRPr="00477C9F" w14:paraId="15923620" w14:textId="77777777" w:rsidTr="00F86ACF">
        <w:tc>
          <w:tcPr>
            <w:tcW w:w="1790" w:type="dxa"/>
          </w:tcPr>
          <w:p w14:paraId="4FC8D19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61D855D" w14:textId="1DA2D836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B51B10">
              <w:rPr>
                <w:sz w:val="22"/>
                <w:szCs w:val="22"/>
              </w:rPr>
              <w:t>1</w:t>
            </w:r>
            <w:r w:rsidR="00CF4ED5">
              <w:rPr>
                <w:sz w:val="22"/>
                <w:szCs w:val="22"/>
              </w:rPr>
              <w:t>0–</w:t>
            </w:r>
            <w:r w:rsidR="00B51B10">
              <w:rPr>
                <w:sz w:val="22"/>
                <w:szCs w:val="22"/>
              </w:rPr>
              <w:t>11.58</w:t>
            </w:r>
          </w:p>
        </w:tc>
      </w:tr>
      <w:tr w:rsidR="0096348C" w:rsidRPr="00477C9F" w14:paraId="131BBB25" w14:textId="77777777" w:rsidTr="00F86ACF">
        <w:tc>
          <w:tcPr>
            <w:tcW w:w="1790" w:type="dxa"/>
          </w:tcPr>
          <w:p w14:paraId="25332E5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785625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29E72BBF" w14:textId="77777777" w:rsidR="0096348C" w:rsidRPr="00477C9F" w:rsidRDefault="0096348C" w:rsidP="00477C9F">
      <w:pPr>
        <w:rPr>
          <w:sz w:val="22"/>
          <w:szCs w:val="22"/>
        </w:rPr>
      </w:pPr>
    </w:p>
    <w:p w14:paraId="248605CC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4991A8E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5C2687" w14:paraId="0059E516" w14:textId="77777777" w:rsidTr="00F86ACF">
        <w:tc>
          <w:tcPr>
            <w:tcW w:w="753" w:type="dxa"/>
          </w:tcPr>
          <w:p w14:paraId="409CA34F" w14:textId="77777777" w:rsidR="00F84080" w:rsidRPr="005C2687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5C2687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5431F2DA" w14:textId="77777777" w:rsidR="00336917" w:rsidRPr="005C2687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B3E7747" w14:textId="77777777" w:rsidR="00F84080" w:rsidRPr="005C2687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72AFB7" w14:textId="09751268" w:rsidR="0069143B" w:rsidRPr="005C2687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2687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5C2687">
              <w:rPr>
                <w:snapToGrid w:val="0"/>
                <w:sz w:val="22"/>
                <w:szCs w:val="22"/>
              </w:rPr>
              <w:t>2</w:t>
            </w:r>
            <w:r w:rsidRPr="005C2687">
              <w:rPr>
                <w:snapToGrid w:val="0"/>
                <w:sz w:val="22"/>
                <w:szCs w:val="22"/>
              </w:rPr>
              <w:t>/2</w:t>
            </w:r>
            <w:r w:rsidR="007118C9" w:rsidRPr="005C2687">
              <w:rPr>
                <w:snapToGrid w:val="0"/>
                <w:sz w:val="22"/>
                <w:szCs w:val="22"/>
              </w:rPr>
              <w:t>3</w:t>
            </w:r>
            <w:r w:rsidRPr="005C2687">
              <w:rPr>
                <w:snapToGrid w:val="0"/>
                <w:sz w:val="22"/>
                <w:szCs w:val="22"/>
              </w:rPr>
              <w:t>:</w:t>
            </w:r>
            <w:r w:rsidR="005C2687" w:rsidRPr="005C2687">
              <w:rPr>
                <w:snapToGrid w:val="0"/>
                <w:sz w:val="22"/>
                <w:szCs w:val="22"/>
              </w:rPr>
              <w:t>22</w:t>
            </w:r>
            <w:r w:rsidR="00FD0038" w:rsidRPr="005C2687">
              <w:rPr>
                <w:snapToGrid w:val="0"/>
                <w:sz w:val="22"/>
                <w:szCs w:val="22"/>
              </w:rPr>
              <w:t>.</w:t>
            </w:r>
          </w:p>
          <w:p w14:paraId="38CBDFEA" w14:textId="77777777" w:rsidR="007864F6" w:rsidRPr="005C2687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5C2687" w14:paraId="77176DB7" w14:textId="77777777" w:rsidTr="00F86ACF">
        <w:tc>
          <w:tcPr>
            <w:tcW w:w="753" w:type="dxa"/>
          </w:tcPr>
          <w:p w14:paraId="13B61EA3" w14:textId="35EDBED7" w:rsidR="008273F4" w:rsidRPr="005C2687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5C268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E418E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4CC21C0C" w14:textId="77777777" w:rsidR="0069143B" w:rsidRPr="005C2687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DBACF7B" w14:textId="77777777" w:rsidR="0069143B" w:rsidRPr="005C2687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F2BE98A" w14:textId="77777777" w:rsidR="005C2687" w:rsidRPr="005C2687" w:rsidRDefault="005C2687" w:rsidP="005C26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2687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32AB39F0" w14:textId="77777777" w:rsidR="005C2687" w:rsidRPr="005C2687" w:rsidRDefault="005C2687" w:rsidP="005C268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4152E6F" w14:textId="77777777" w:rsidR="00451D02" w:rsidRPr="005C2687" w:rsidRDefault="005C2687" w:rsidP="0067057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C2687">
              <w:rPr>
                <w:sz w:val="22"/>
                <w:szCs w:val="22"/>
              </w:rPr>
              <w:t>Granskning av energi- och näringsministerns handläggning av EU:s förordning om övervinster på el och finansministerns uttalande i samband med handläggningen av ärendet (anmäld av Birger Lahti (V), inkom 2023-02-20, dnr 1608-2022/23).</w:t>
            </w:r>
          </w:p>
          <w:p w14:paraId="0048775A" w14:textId="1938D377" w:rsidR="005C2687" w:rsidRPr="005C2687" w:rsidRDefault="005C268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5C2687" w14:paraId="636F4BA4" w14:textId="77777777" w:rsidTr="00F86ACF">
        <w:tc>
          <w:tcPr>
            <w:tcW w:w="753" w:type="dxa"/>
          </w:tcPr>
          <w:p w14:paraId="58D90442" w14:textId="7CBEFED7" w:rsidR="00F84080" w:rsidRPr="005C2687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418E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4CEB4186" w14:textId="01D261B8" w:rsidR="00376C7D" w:rsidRPr="005C2687" w:rsidRDefault="005C2687" w:rsidP="0069143B">
            <w:pPr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Statsministerns uttalanden om ett vapensystem - G16</w:t>
            </w:r>
          </w:p>
          <w:p w14:paraId="783D872B" w14:textId="77777777" w:rsidR="00376C7D" w:rsidRPr="005C2687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9781085" w14:textId="66618D6B" w:rsidR="005C2687" w:rsidRDefault="005C2687" w:rsidP="005C26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77B3303" w14:textId="77777777" w:rsidR="007A38F9" w:rsidRPr="007B424D" w:rsidRDefault="007A38F9" w:rsidP="005C26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1E8DF8" w14:textId="1DFB0837" w:rsidR="005C2687" w:rsidRPr="007B424D" w:rsidRDefault="00A774A8" w:rsidP="005C26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D34D0">
              <w:rPr>
                <w:snapToGrid w:val="0"/>
                <w:sz w:val="22"/>
                <w:szCs w:val="22"/>
              </w:rPr>
              <w:t xml:space="preserve">Utskottet beslutade att begära in vissa handlingar från Regeringskansliet. </w:t>
            </w:r>
          </w:p>
          <w:p w14:paraId="0B4750C6" w14:textId="77777777" w:rsidR="007A38F9" w:rsidRDefault="007A38F9" w:rsidP="005C2687">
            <w:pPr>
              <w:rPr>
                <w:snapToGrid w:val="0"/>
                <w:sz w:val="22"/>
                <w:szCs w:val="22"/>
              </w:rPr>
            </w:pPr>
          </w:p>
          <w:p w14:paraId="153919CB" w14:textId="5C60DE91" w:rsidR="005C2687" w:rsidRPr="007B424D" w:rsidRDefault="005C2687" w:rsidP="005C2687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6B77867D" w14:textId="77777777" w:rsidR="0069143B" w:rsidRPr="005C2687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C2687" w:rsidRPr="005C2687" w14:paraId="739028DC" w14:textId="77777777" w:rsidTr="00F86ACF">
        <w:tc>
          <w:tcPr>
            <w:tcW w:w="753" w:type="dxa"/>
          </w:tcPr>
          <w:p w14:paraId="3FBAB54B" w14:textId="25F57296" w:rsidR="005C2687" w:rsidRPr="005C2687" w:rsidRDefault="005C268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§</w:t>
            </w:r>
            <w:r w:rsidR="00E418E5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5C12D8CE" w14:textId="77777777" w:rsidR="005C2687" w:rsidRDefault="005C2687" w:rsidP="0069143B">
            <w:pPr>
              <w:rPr>
                <w:b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Beredningen av lagförslag om sekretess i ärenden om elstöd - G21</w:t>
            </w:r>
          </w:p>
          <w:p w14:paraId="5448A6C2" w14:textId="77777777" w:rsidR="005C2687" w:rsidRDefault="005C2687" w:rsidP="0069143B">
            <w:pPr>
              <w:rPr>
                <w:b/>
                <w:sz w:val="22"/>
                <w:szCs w:val="22"/>
              </w:rPr>
            </w:pPr>
          </w:p>
          <w:p w14:paraId="02324F26" w14:textId="2C07CA7B" w:rsidR="005C2687" w:rsidRDefault="005C2687" w:rsidP="005C26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1EF89A1" w14:textId="1D7FC121" w:rsidR="00A774A8" w:rsidRDefault="00A774A8" w:rsidP="005C26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382113" w14:textId="77777777" w:rsidR="005C2687" w:rsidRPr="007B424D" w:rsidRDefault="005C2687" w:rsidP="005C2687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78C9DF80" w14:textId="5A14352B" w:rsidR="005C2687" w:rsidRPr="005C2687" w:rsidRDefault="005C2687" w:rsidP="0069143B">
            <w:pPr>
              <w:rPr>
                <w:b/>
                <w:sz w:val="22"/>
                <w:szCs w:val="22"/>
              </w:rPr>
            </w:pPr>
          </w:p>
        </w:tc>
      </w:tr>
      <w:tr w:rsidR="005C2687" w:rsidRPr="005C2687" w14:paraId="075DD48F" w14:textId="77777777" w:rsidTr="00F86ACF">
        <w:tc>
          <w:tcPr>
            <w:tcW w:w="753" w:type="dxa"/>
          </w:tcPr>
          <w:p w14:paraId="1A06D6B5" w14:textId="4405CE8C" w:rsidR="005C2687" w:rsidRPr="005C2687" w:rsidRDefault="005C268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§</w:t>
            </w:r>
            <w:r w:rsidR="00E418E5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6188DAC7" w14:textId="77777777" w:rsidR="005C2687" w:rsidRDefault="005C2687" w:rsidP="0069143B">
            <w:pPr>
              <w:rPr>
                <w:b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Statsministerns hantering av en statssekreterare - G22</w:t>
            </w:r>
          </w:p>
          <w:p w14:paraId="1584CD3D" w14:textId="77777777" w:rsidR="005C2687" w:rsidRDefault="005C2687" w:rsidP="0069143B">
            <w:pPr>
              <w:rPr>
                <w:b/>
                <w:sz w:val="22"/>
                <w:szCs w:val="22"/>
              </w:rPr>
            </w:pPr>
          </w:p>
          <w:p w14:paraId="22C25429" w14:textId="77777777" w:rsidR="005C2687" w:rsidRPr="007B424D" w:rsidRDefault="005C2687" w:rsidP="005C26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42368D0" w14:textId="4C5D0836" w:rsidR="005C2687" w:rsidRDefault="005C2687" w:rsidP="005C26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78A4B8" w14:textId="77777777" w:rsidR="005C2687" w:rsidRPr="007B424D" w:rsidRDefault="005C2687" w:rsidP="005C2687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13679222" w14:textId="5A3DF249" w:rsidR="005C2687" w:rsidRPr="005C2687" w:rsidRDefault="005C2687" w:rsidP="0069143B">
            <w:pPr>
              <w:rPr>
                <w:b/>
                <w:sz w:val="22"/>
                <w:szCs w:val="22"/>
              </w:rPr>
            </w:pPr>
          </w:p>
        </w:tc>
      </w:tr>
      <w:tr w:rsidR="005C2687" w:rsidRPr="005C2687" w14:paraId="6A76ABE4" w14:textId="77777777" w:rsidTr="00F86ACF">
        <w:tc>
          <w:tcPr>
            <w:tcW w:w="753" w:type="dxa"/>
          </w:tcPr>
          <w:p w14:paraId="25AD4D1B" w14:textId="1FF10A16" w:rsidR="005C2687" w:rsidRPr="005C2687" w:rsidRDefault="005C268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§</w:t>
            </w:r>
            <w:r w:rsidR="00E418E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0D302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5C88F1B1" w14:textId="77777777" w:rsidR="005C2687" w:rsidRDefault="005C2687" w:rsidP="0069143B">
            <w:pPr>
              <w:rPr>
                <w:b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Utrikesministerns uttalanden om Turkiet och om relationerna med Turkiet - G23</w:t>
            </w:r>
          </w:p>
          <w:p w14:paraId="614BCD29" w14:textId="77777777" w:rsidR="005C2687" w:rsidRDefault="005C2687" w:rsidP="0069143B">
            <w:pPr>
              <w:rPr>
                <w:b/>
                <w:sz w:val="22"/>
                <w:szCs w:val="22"/>
              </w:rPr>
            </w:pPr>
          </w:p>
          <w:p w14:paraId="340A97F4" w14:textId="77777777" w:rsidR="005C2687" w:rsidRPr="007B424D" w:rsidRDefault="005C2687" w:rsidP="005C26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574415D" w14:textId="77777777" w:rsidR="005C2687" w:rsidRPr="007B424D" w:rsidRDefault="005C2687" w:rsidP="005C26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FC3878" w14:textId="77777777" w:rsidR="005C2687" w:rsidRPr="007B424D" w:rsidRDefault="005C2687" w:rsidP="005C2687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0473D31D" w14:textId="0CACEEA4" w:rsidR="005C2687" w:rsidRPr="005C2687" w:rsidRDefault="005C2687" w:rsidP="0069143B">
            <w:pPr>
              <w:rPr>
                <w:b/>
                <w:sz w:val="22"/>
                <w:szCs w:val="22"/>
              </w:rPr>
            </w:pPr>
          </w:p>
        </w:tc>
      </w:tr>
      <w:tr w:rsidR="005C2687" w:rsidRPr="005C2687" w14:paraId="78024480" w14:textId="77777777" w:rsidTr="00F86ACF">
        <w:tc>
          <w:tcPr>
            <w:tcW w:w="753" w:type="dxa"/>
          </w:tcPr>
          <w:p w14:paraId="37B0610E" w14:textId="684B12C8" w:rsidR="005C2687" w:rsidRPr="005C2687" w:rsidRDefault="005C268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§</w:t>
            </w:r>
            <w:r w:rsidR="00E418E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B581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596" w:type="dxa"/>
            <w:gridSpan w:val="2"/>
          </w:tcPr>
          <w:p w14:paraId="6AB673D9" w14:textId="77777777" w:rsidR="005C2687" w:rsidRDefault="005C2687" w:rsidP="0069143B">
            <w:pPr>
              <w:rPr>
                <w:b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Samråd med riksdagen om TEN-T-kartor - G24</w:t>
            </w:r>
          </w:p>
          <w:p w14:paraId="03A83C07" w14:textId="77777777" w:rsidR="005C2687" w:rsidRDefault="005C2687" w:rsidP="0069143B">
            <w:pPr>
              <w:rPr>
                <w:b/>
                <w:sz w:val="22"/>
                <w:szCs w:val="22"/>
              </w:rPr>
            </w:pPr>
          </w:p>
          <w:p w14:paraId="681378D6" w14:textId="77777777" w:rsidR="005C2687" w:rsidRPr="007B424D" w:rsidRDefault="005C2687" w:rsidP="005C26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E0F8E98" w14:textId="77777777" w:rsidR="005C2687" w:rsidRPr="007B424D" w:rsidRDefault="005C2687" w:rsidP="005C26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DE49CA" w14:textId="77777777" w:rsidR="005C2687" w:rsidRPr="007B424D" w:rsidRDefault="005C2687" w:rsidP="005C2687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04883267" w14:textId="74873FD1" w:rsidR="005C2687" w:rsidRPr="005C2687" w:rsidRDefault="005C2687" w:rsidP="0069143B">
            <w:pPr>
              <w:rPr>
                <w:b/>
                <w:sz w:val="22"/>
                <w:szCs w:val="22"/>
              </w:rPr>
            </w:pPr>
          </w:p>
        </w:tc>
      </w:tr>
      <w:tr w:rsidR="000D3021" w:rsidRPr="005C2687" w14:paraId="5152E2E4" w14:textId="77777777" w:rsidTr="00E26A7A">
        <w:tc>
          <w:tcPr>
            <w:tcW w:w="753" w:type="dxa"/>
          </w:tcPr>
          <w:p w14:paraId="2E110AC5" w14:textId="35DCFD15" w:rsidR="000D3021" w:rsidRPr="00E52182" w:rsidRDefault="008C7AF0" w:rsidP="00E26A7A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E52182">
              <w:rPr>
                <w:b/>
                <w:bCs/>
              </w:rPr>
              <w:lastRenderedPageBreak/>
              <w:br w:type="page"/>
            </w:r>
            <w:r w:rsidR="00C257B3" w:rsidRPr="00E52182">
              <w:rPr>
                <w:b/>
                <w:bCs/>
              </w:rPr>
              <w:t>§</w:t>
            </w:r>
            <w:r w:rsidR="00E52182" w:rsidRPr="00E52182">
              <w:rPr>
                <w:b/>
                <w:bCs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6B606103" w14:textId="77777777" w:rsidR="00C257B3" w:rsidRDefault="00C257B3" w:rsidP="00C257B3">
            <w:pPr>
              <w:rPr>
                <w:b/>
                <w:sz w:val="22"/>
                <w:szCs w:val="22"/>
              </w:rPr>
            </w:pPr>
            <w:r w:rsidRPr="00AB5819">
              <w:rPr>
                <w:b/>
                <w:sz w:val="22"/>
                <w:szCs w:val="22"/>
              </w:rPr>
              <w:t>Tillsättandet</w:t>
            </w:r>
            <w:r w:rsidRPr="005C2687">
              <w:rPr>
                <w:b/>
                <w:sz w:val="22"/>
                <w:szCs w:val="22"/>
              </w:rPr>
              <w:t xml:space="preserve"> av den nationella säkerhetsrådgivaren - G26</w:t>
            </w:r>
          </w:p>
          <w:p w14:paraId="6B769F22" w14:textId="77777777" w:rsidR="00C257B3" w:rsidRDefault="00C257B3" w:rsidP="00C257B3">
            <w:pPr>
              <w:rPr>
                <w:b/>
                <w:sz w:val="22"/>
                <w:szCs w:val="22"/>
              </w:rPr>
            </w:pPr>
          </w:p>
          <w:p w14:paraId="40C3BCAF" w14:textId="77777777" w:rsidR="00C257B3" w:rsidRPr="007B424D" w:rsidRDefault="00C257B3" w:rsidP="00C257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02A5D9E" w14:textId="77777777" w:rsidR="00C257B3" w:rsidRPr="007B424D" w:rsidRDefault="00C257B3" w:rsidP="00C257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563A48" w14:textId="77777777" w:rsidR="00C257B3" w:rsidRPr="007B424D" w:rsidRDefault="00C257B3" w:rsidP="00C257B3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1A7D3B26" w14:textId="77777777" w:rsidR="000D3021" w:rsidRPr="005C2687" w:rsidRDefault="000D3021" w:rsidP="00E26A7A">
            <w:pPr>
              <w:rPr>
                <w:b/>
                <w:sz w:val="22"/>
                <w:szCs w:val="22"/>
              </w:rPr>
            </w:pPr>
          </w:p>
        </w:tc>
      </w:tr>
      <w:tr w:rsidR="00AB5819" w:rsidRPr="005C2687" w14:paraId="0F68137E" w14:textId="77777777" w:rsidTr="00E26A7A">
        <w:tc>
          <w:tcPr>
            <w:tcW w:w="753" w:type="dxa"/>
          </w:tcPr>
          <w:p w14:paraId="6C0C1602" w14:textId="326B1E46" w:rsidR="00AB5819" w:rsidRPr="00E52182" w:rsidRDefault="00E52182" w:rsidP="00E26A7A">
            <w:pPr>
              <w:tabs>
                <w:tab w:val="left" w:pos="1701"/>
              </w:tabs>
              <w:rPr>
                <w:b/>
                <w:bCs/>
              </w:rPr>
            </w:pPr>
            <w:r w:rsidRPr="00E52182">
              <w:rPr>
                <w:b/>
                <w:bCs/>
              </w:rPr>
              <w:t>§</w:t>
            </w:r>
            <w:r w:rsidR="00B4131E">
              <w:rPr>
                <w:b/>
                <w:bCs/>
              </w:rPr>
              <w:t xml:space="preserve"> 9</w:t>
            </w:r>
          </w:p>
        </w:tc>
        <w:tc>
          <w:tcPr>
            <w:tcW w:w="6596" w:type="dxa"/>
            <w:gridSpan w:val="2"/>
          </w:tcPr>
          <w:p w14:paraId="6D52A000" w14:textId="77777777" w:rsidR="00AB5819" w:rsidRDefault="00AB5819" w:rsidP="00C257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Ordförandebyte</w:t>
            </w:r>
          </w:p>
          <w:p w14:paraId="68AE7F10" w14:textId="77777777" w:rsidR="00AB5819" w:rsidRDefault="00AB5819" w:rsidP="00C257B3">
            <w:pPr>
              <w:rPr>
                <w:b/>
                <w:sz w:val="22"/>
                <w:szCs w:val="22"/>
              </w:rPr>
            </w:pPr>
          </w:p>
          <w:p w14:paraId="794F93E6" w14:textId="77777777" w:rsidR="00FD34D0" w:rsidRPr="00A25539" w:rsidRDefault="00FD34D0" w:rsidP="00FD34D0">
            <w:pPr>
              <w:rPr>
                <w:sz w:val="22"/>
                <w:szCs w:val="22"/>
              </w:rPr>
            </w:pPr>
            <w:r w:rsidRPr="00A25539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26B52C0F" w14:textId="4276F554" w:rsidR="00FD34D0" w:rsidRPr="00AB5819" w:rsidRDefault="00FD34D0" w:rsidP="00C257B3">
            <w:pPr>
              <w:rPr>
                <w:b/>
                <w:sz w:val="22"/>
                <w:szCs w:val="22"/>
              </w:rPr>
            </w:pPr>
          </w:p>
        </w:tc>
      </w:tr>
      <w:tr w:rsidR="00C257B3" w:rsidRPr="005C2687" w14:paraId="4D9C760A" w14:textId="77777777" w:rsidTr="00E26A7A">
        <w:tc>
          <w:tcPr>
            <w:tcW w:w="753" w:type="dxa"/>
          </w:tcPr>
          <w:p w14:paraId="727BA961" w14:textId="24293F7F" w:rsidR="00C257B3" w:rsidRPr="00E52182" w:rsidRDefault="00C257B3" w:rsidP="00E26A7A">
            <w:pPr>
              <w:tabs>
                <w:tab w:val="left" w:pos="1701"/>
              </w:tabs>
              <w:rPr>
                <w:b/>
                <w:bCs/>
              </w:rPr>
            </w:pPr>
            <w:r w:rsidRPr="00E52182">
              <w:rPr>
                <w:b/>
                <w:bCs/>
              </w:rPr>
              <w:t>§</w:t>
            </w:r>
            <w:r w:rsidR="00B4131E">
              <w:rPr>
                <w:b/>
                <w:bCs/>
              </w:rPr>
              <w:t xml:space="preserve"> 10</w:t>
            </w:r>
          </w:p>
        </w:tc>
        <w:tc>
          <w:tcPr>
            <w:tcW w:w="6596" w:type="dxa"/>
            <w:gridSpan w:val="2"/>
          </w:tcPr>
          <w:p w14:paraId="47E15184" w14:textId="77777777" w:rsidR="00C257B3" w:rsidRDefault="00C257B3" w:rsidP="00C257B3">
            <w:pPr>
              <w:rPr>
                <w:b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Regeringens hantering av investeringsstödet - G27</w:t>
            </w:r>
          </w:p>
          <w:p w14:paraId="2A011610" w14:textId="77777777" w:rsidR="00C257B3" w:rsidRDefault="00C257B3" w:rsidP="00C257B3">
            <w:pPr>
              <w:rPr>
                <w:b/>
                <w:sz w:val="22"/>
                <w:szCs w:val="22"/>
              </w:rPr>
            </w:pPr>
          </w:p>
          <w:p w14:paraId="06B826E1" w14:textId="77777777" w:rsidR="00C257B3" w:rsidRPr="007B424D" w:rsidRDefault="00C257B3" w:rsidP="00C257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1B828A7" w14:textId="77777777" w:rsidR="00C257B3" w:rsidRPr="007B424D" w:rsidRDefault="00C257B3" w:rsidP="00C257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FC813B" w14:textId="77777777" w:rsidR="00C257B3" w:rsidRPr="007B424D" w:rsidRDefault="00C257B3" w:rsidP="00C257B3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0D1DDC63" w14:textId="77777777" w:rsidR="00C257B3" w:rsidRPr="008C7AF0" w:rsidRDefault="00C257B3" w:rsidP="00C257B3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C7AF0" w:rsidRPr="005C2687" w14:paraId="752E757F" w14:textId="77777777" w:rsidTr="00F86ACF">
        <w:tc>
          <w:tcPr>
            <w:tcW w:w="753" w:type="dxa"/>
          </w:tcPr>
          <w:p w14:paraId="016C1851" w14:textId="70A44E28" w:rsidR="008C7AF0" w:rsidRPr="005C2687" w:rsidRDefault="008C7AF0" w:rsidP="008C7AF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§</w:t>
            </w:r>
            <w:r w:rsidR="00B4131E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596" w:type="dxa"/>
            <w:gridSpan w:val="2"/>
          </w:tcPr>
          <w:p w14:paraId="3BEF8E02" w14:textId="77777777" w:rsidR="008C7AF0" w:rsidRDefault="008C7AF0" w:rsidP="008C7AF0">
            <w:pPr>
              <w:rPr>
                <w:b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Dåvarande infrastrukturministerns uttalanden om klampning - G6</w:t>
            </w:r>
          </w:p>
          <w:p w14:paraId="3E68C4A2" w14:textId="77777777" w:rsidR="008C7AF0" w:rsidRDefault="008C7AF0" w:rsidP="008C7AF0">
            <w:pPr>
              <w:rPr>
                <w:b/>
                <w:sz w:val="22"/>
                <w:szCs w:val="22"/>
              </w:rPr>
            </w:pPr>
          </w:p>
          <w:p w14:paraId="544C5C2F" w14:textId="77777777" w:rsidR="008C7AF0" w:rsidRPr="007B424D" w:rsidRDefault="008C7AF0" w:rsidP="008C7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0794F0B" w14:textId="77777777" w:rsidR="008C7AF0" w:rsidRPr="007B424D" w:rsidRDefault="008C7AF0" w:rsidP="008C7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DA15EA" w14:textId="77777777" w:rsidR="008C7AF0" w:rsidRPr="007B424D" w:rsidRDefault="008C7AF0" w:rsidP="008C7AF0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2AED85B0" w14:textId="7027B572" w:rsidR="008C7AF0" w:rsidRPr="005C2687" w:rsidRDefault="008C7AF0" w:rsidP="008C7AF0">
            <w:pPr>
              <w:rPr>
                <w:b/>
                <w:sz w:val="22"/>
                <w:szCs w:val="22"/>
              </w:rPr>
            </w:pPr>
          </w:p>
        </w:tc>
      </w:tr>
      <w:tr w:rsidR="008C7AF0" w:rsidRPr="005C2687" w14:paraId="6AACC7EA" w14:textId="77777777" w:rsidTr="00F86ACF">
        <w:tc>
          <w:tcPr>
            <w:tcW w:w="753" w:type="dxa"/>
          </w:tcPr>
          <w:p w14:paraId="2FF92806" w14:textId="22662E71" w:rsidR="008C7AF0" w:rsidRPr="005C2687" w:rsidRDefault="008C7AF0" w:rsidP="008C7AF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§</w:t>
            </w:r>
            <w:r w:rsidR="00B4131E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596" w:type="dxa"/>
            <w:gridSpan w:val="2"/>
          </w:tcPr>
          <w:p w14:paraId="462CCB1A" w14:textId="77777777" w:rsidR="008C7AF0" w:rsidRDefault="008C7AF0" w:rsidP="008C7AF0">
            <w:pPr>
              <w:rPr>
                <w:b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Dåvarande näringsministerns uttalande om företag inom kärnenergibranschen - G7</w:t>
            </w:r>
          </w:p>
          <w:p w14:paraId="0C273872" w14:textId="77777777" w:rsidR="008C7AF0" w:rsidRDefault="008C7AF0" w:rsidP="008C7AF0">
            <w:pPr>
              <w:rPr>
                <w:b/>
                <w:sz w:val="22"/>
                <w:szCs w:val="22"/>
              </w:rPr>
            </w:pPr>
          </w:p>
          <w:p w14:paraId="57AD1773" w14:textId="77777777" w:rsidR="008C7AF0" w:rsidRPr="007B424D" w:rsidRDefault="008C7AF0" w:rsidP="008C7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6696CCC" w14:textId="77777777" w:rsidR="008C7AF0" w:rsidRPr="007B424D" w:rsidRDefault="008C7AF0" w:rsidP="008C7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7F95AB" w14:textId="77777777" w:rsidR="008C7AF0" w:rsidRPr="007B424D" w:rsidRDefault="008C7AF0" w:rsidP="008C7AF0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04812D20" w14:textId="3F787B83" w:rsidR="008C7AF0" w:rsidRPr="005C2687" w:rsidRDefault="008C7AF0" w:rsidP="008C7AF0">
            <w:pPr>
              <w:rPr>
                <w:b/>
                <w:sz w:val="22"/>
                <w:szCs w:val="22"/>
              </w:rPr>
            </w:pPr>
          </w:p>
        </w:tc>
      </w:tr>
      <w:tr w:rsidR="008C7AF0" w:rsidRPr="005C2687" w14:paraId="42AB0B41" w14:textId="77777777" w:rsidTr="00F86ACF">
        <w:tc>
          <w:tcPr>
            <w:tcW w:w="753" w:type="dxa"/>
          </w:tcPr>
          <w:p w14:paraId="4ECA6E2E" w14:textId="30EAE210" w:rsidR="008C7AF0" w:rsidRPr="005C2687" w:rsidRDefault="008C7AF0" w:rsidP="008C7AF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§</w:t>
            </w:r>
            <w:r w:rsidR="00FE22DE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596" w:type="dxa"/>
            <w:gridSpan w:val="2"/>
          </w:tcPr>
          <w:p w14:paraId="083DE459" w14:textId="77777777" w:rsidR="008C7AF0" w:rsidRDefault="008C7AF0" w:rsidP="008C7AF0">
            <w:pPr>
              <w:rPr>
                <w:b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F.d. statsministerns uttalanden om kärnkraft - G25</w:t>
            </w:r>
          </w:p>
          <w:p w14:paraId="18B4CAEC" w14:textId="77777777" w:rsidR="008C7AF0" w:rsidRDefault="008C7AF0" w:rsidP="008C7AF0">
            <w:pPr>
              <w:rPr>
                <w:b/>
                <w:sz w:val="22"/>
                <w:szCs w:val="22"/>
              </w:rPr>
            </w:pPr>
          </w:p>
          <w:p w14:paraId="6AD989B0" w14:textId="77777777" w:rsidR="008C7AF0" w:rsidRPr="007B424D" w:rsidRDefault="008C7AF0" w:rsidP="008C7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684097E" w14:textId="77777777" w:rsidR="008C7AF0" w:rsidRPr="007B424D" w:rsidRDefault="008C7AF0" w:rsidP="008C7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6CF7A0" w14:textId="77777777" w:rsidR="008C7AF0" w:rsidRPr="007B424D" w:rsidRDefault="008C7AF0" w:rsidP="008C7AF0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46F1BB4B" w14:textId="496DE9F2" w:rsidR="008C7AF0" w:rsidRPr="005C2687" w:rsidRDefault="008C7AF0" w:rsidP="008C7AF0">
            <w:pPr>
              <w:rPr>
                <w:b/>
                <w:sz w:val="22"/>
                <w:szCs w:val="22"/>
              </w:rPr>
            </w:pPr>
          </w:p>
        </w:tc>
      </w:tr>
      <w:tr w:rsidR="008C7AF0" w:rsidRPr="005C2687" w14:paraId="7F4AE717" w14:textId="77777777" w:rsidTr="00F86ACF">
        <w:tc>
          <w:tcPr>
            <w:tcW w:w="753" w:type="dxa"/>
          </w:tcPr>
          <w:p w14:paraId="52A1EE33" w14:textId="32543F07" w:rsidR="008C7AF0" w:rsidRPr="005C2687" w:rsidRDefault="008C7AF0" w:rsidP="008C7AF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§</w:t>
            </w:r>
            <w:r w:rsidR="00B51B10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596" w:type="dxa"/>
            <w:gridSpan w:val="2"/>
          </w:tcPr>
          <w:p w14:paraId="0BFF4E45" w14:textId="77777777" w:rsidR="008C7AF0" w:rsidRDefault="008C7AF0" w:rsidP="008C7AF0">
            <w:pPr>
              <w:rPr>
                <w:b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Dåvarande energi- och digitaliseringsministerns hänvisning till en rapport - G4</w:t>
            </w:r>
          </w:p>
          <w:p w14:paraId="78BE7DE3" w14:textId="77777777" w:rsidR="008C7AF0" w:rsidRDefault="008C7AF0" w:rsidP="008C7AF0">
            <w:pPr>
              <w:rPr>
                <w:b/>
                <w:sz w:val="22"/>
                <w:szCs w:val="22"/>
              </w:rPr>
            </w:pPr>
          </w:p>
          <w:p w14:paraId="3EF07203" w14:textId="77777777" w:rsidR="008C7AF0" w:rsidRPr="007B424D" w:rsidRDefault="008C7AF0" w:rsidP="008C7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952C35E" w14:textId="77777777" w:rsidR="008C7AF0" w:rsidRPr="007B424D" w:rsidRDefault="008C7AF0" w:rsidP="008C7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1DC4AA" w14:textId="77777777" w:rsidR="008C7AF0" w:rsidRPr="007B424D" w:rsidRDefault="008C7AF0" w:rsidP="008C7AF0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293C09A6" w14:textId="5C6A6556" w:rsidR="008C7AF0" w:rsidRPr="005C2687" w:rsidRDefault="008C7AF0" w:rsidP="008C7AF0">
            <w:pPr>
              <w:rPr>
                <w:b/>
                <w:sz w:val="22"/>
                <w:szCs w:val="22"/>
              </w:rPr>
            </w:pPr>
          </w:p>
        </w:tc>
      </w:tr>
      <w:tr w:rsidR="008C7AF0" w:rsidRPr="005C2687" w14:paraId="0615C9F3" w14:textId="77777777" w:rsidTr="00F86ACF">
        <w:tc>
          <w:tcPr>
            <w:tcW w:w="753" w:type="dxa"/>
          </w:tcPr>
          <w:p w14:paraId="43BD750F" w14:textId="3137BB9A" w:rsidR="008C7AF0" w:rsidRPr="005C2687" w:rsidRDefault="008C7AF0" w:rsidP="008C7AF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§</w:t>
            </w:r>
            <w:r w:rsidR="00B51B10">
              <w:rPr>
                <w:b/>
                <w:snapToGrid w:val="0"/>
                <w:sz w:val="22"/>
                <w:szCs w:val="22"/>
              </w:rPr>
              <w:t xml:space="preserve"> 15</w:t>
            </w:r>
          </w:p>
        </w:tc>
        <w:tc>
          <w:tcPr>
            <w:tcW w:w="6596" w:type="dxa"/>
            <w:gridSpan w:val="2"/>
          </w:tcPr>
          <w:p w14:paraId="555ABFE8" w14:textId="77777777" w:rsidR="008C7AF0" w:rsidRDefault="008C7AF0" w:rsidP="008C7AF0">
            <w:pPr>
              <w:rPr>
                <w:b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Dåvarande energi- och digitaliseringsminsterns uttalande om utbyggnaden av havsbaserad vindkraft - G5</w:t>
            </w:r>
          </w:p>
          <w:p w14:paraId="135F398E" w14:textId="77777777" w:rsidR="008C7AF0" w:rsidRDefault="008C7AF0" w:rsidP="008C7AF0">
            <w:pPr>
              <w:rPr>
                <w:b/>
                <w:sz w:val="22"/>
                <w:szCs w:val="22"/>
              </w:rPr>
            </w:pPr>
          </w:p>
          <w:p w14:paraId="472FB2E9" w14:textId="77777777" w:rsidR="008C7AF0" w:rsidRPr="007B424D" w:rsidRDefault="008C7AF0" w:rsidP="008C7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BEF6293" w14:textId="77777777" w:rsidR="008C7AF0" w:rsidRPr="007B424D" w:rsidRDefault="008C7AF0" w:rsidP="008C7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A55147" w14:textId="77777777" w:rsidR="008C7AF0" w:rsidRPr="007B424D" w:rsidRDefault="008C7AF0" w:rsidP="008C7AF0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5640915F" w14:textId="15811069" w:rsidR="008C7AF0" w:rsidRPr="005C2687" w:rsidRDefault="008C7AF0" w:rsidP="008C7AF0">
            <w:pPr>
              <w:rPr>
                <w:b/>
                <w:sz w:val="22"/>
                <w:szCs w:val="22"/>
              </w:rPr>
            </w:pPr>
          </w:p>
        </w:tc>
      </w:tr>
      <w:tr w:rsidR="008C7AF0" w:rsidRPr="005C2687" w14:paraId="3C5F73B7" w14:textId="77777777" w:rsidTr="00F86ACF">
        <w:tc>
          <w:tcPr>
            <w:tcW w:w="753" w:type="dxa"/>
          </w:tcPr>
          <w:p w14:paraId="46E82FA6" w14:textId="3270E0A1" w:rsidR="008C7AF0" w:rsidRPr="005C2687" w:rsidRDefault="008C7AF0" w:rsidP="008C7AF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napToGrid w:val="0"/>
                <w:sz w:val="22"/>
                <w:szCs w:val="22"/>
              </w:rPr>
              <w:t>§</w:t>
            </w:r>
            <w:r w:rsidR="00B51B10">
              <w:rPr>
                <w:b/>
                <w:snapToGrid w:val="0"/>
                <w:sz w:val="22"/>
                <w:szCs w:val="22"/>
              </w:rPr>
              <w:t xml:space="preserve"> 16</w:t>
            </w:r>
          </w:p>
        </w:tc>
        <w:tc>
          <w:tcPr>
            <w:tcW w:w="6596" w:type="dxa"/>
            <w:gridSpan w:val="2"/>
          </w:tcPr>
          <w:p w14:paraId="73F973EE" w14:textId="77777777" w:rsidR="008C7AF0" w:rsidRDefault="008C7AF0" w:rsidP="008C7AF0">
            <w:pPr>
              <w:rPr>
                <w:b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Dåvarande energi- och digitaliseringsministerns uttalande om elpriser - G10</w:t>
            </w:r>
          </w:p>
          <w:p w14:paraId="3879939C" w14:textId="77777777" w:rsidR="008C7AF0" w:rsidRDefault="008C7AF0" w:rsidP="008C7AF0">
            <w:pPr>
              <w:rPr>
                <w:b/>
                <w:sz w:val="22"/>
                <w:szCs w:val="22"/>
              </w:rPr>
            </w:pPr>
          </w:p>
          <w:p w14:paraId="2B2099F2" w14:textId="77777777" w:rsidR="008C7AF0" w:rsidRPr="007B424D" w:rsidRDefault="008C7AF0" w:rsidP="008C7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CBE9D53" w14:textId="77777777" w:rsidR="008C7AF0" w:rsidRPr="007B424D" w:rsidRDefault="008C7AF0" w:rsidP="008C7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A64CC5" w14:textId="77777777" w:rsidR="008C7AF0" w:rsidRPr="007B424D" w:rsidRDefault="008C7AF0" w:rsidP="008C7AF0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5478E113" w14:textId="43E16201" w:rsidR="008C7AF0" w:rsidRPr="005C2687" w:rsidRDefault="008C7AF0" w:rsidP="008C7AF0">
            <w:pPr>
              <w:rPr>
                <w:b/>
                <w:sz w:val="22"/>
                <w:szCs w:val="22"/>
              </w:rPr>
            </w:pPr>
          </w:p>
        </w:tc>
      </w:tr>
      <w:tr w:rsidR="008C7AF0" w:rsidRPr="005C2687" w14:paraId="217586AC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1B6F13B7" w14:textId="77777777" w:rsidR="008C7AF0" w:rsidRPr="005C2687" w:rsidRDefault="008C7AF0" w:rsidP="008C7AF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C2687">
              <w:rPr>
                <w:sz w:val="22"/>
                <w:szCs w:val="22"/>
              </w:rPr>
              <w:lastRenderedPageBreak/>
              <w:t>Vid protokollet</w:t>
            </w:r>
          </w:p>
          <w:p w14:paraId="1DD8B3E4" w14:textId="131BC407" w:rsidR="008C7AF0" w:rsidRPr="005C2687" w:rsidRDefault="008C7AF0" w:rsidP="008C7AF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C2687">
              <w:rPr>
                <w:sz w:val="22"/>
                <w:szCs w:val="22"/>
              </w:rPr>
              <w:t>Justera</w:t>
            </w:r>
            <w:r w:rsidR="00D050A5">
              <w:rPr>
                <w:sz w:val="22"/>
                <w:szCs w:val="22"/>
              </w:rPr>
              <w:t>t 2023-03-09</w:t>
            </w:r>
          </w:p>
          <w:p w14:paraId="6A783AD2" w14:textId="2B3BFF56" w:rsidR="008C7AF0" w:rsidRPr="005C2687" w:rsidRDefault="008C7AF0" w:rsidP="00D050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34BC3C0B" w14:textId="77777777" w:rsidR="005805B8" w:rsidRDefault="005805B8" w:rsidP="005805B8">
      <w:pPr>
        <w:widowControl/>
        <w:rPr>
          <w:sz w:val="22"/>
          <w:szCs w:val="22"/>
        </w:rPr>
      </w:pPr>
    </w:p>
    <w:p w14:paraId="34583761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25E3F734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165B9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8B829B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C265F6C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02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727A6AC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731F8AA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31D65FA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09DE07F5" w14:textId="6448ADE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D005A0">
              <w:rPr>
                <w:sz w:val="20"/>
              </w:rPr>
              <w:t>23</w:t>
            </w:r>
          </w:p>
        </w:tc>
      </w:tr>
      <w:tr w:rsidR="005805B8" w14:paraId="7CD17A2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E6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CEF" w14:textId="349B6050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712C8B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3AB" w14:textId="4EC422F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D34D0">
              <w:rPr>
                <w:sz w:val="20"/>
              </w:rPr>
              <w:t xml:space="preserve"> </w:t>
            </w:r>
            <w:r w:rsidR="00712C8B">
              <w:rPr>
                <w:sz w:val="20"/>
              </w:rPr>
              <w:t>9</w:t>
            </w:r>
            <w:r w:rsidR="00330D5D">
              <w:rPr>
                <w:sz w:val="20"/>
              </w:rPr>
              <w:t>–</w:t>
            </w:r>
            <w:r w:rsidR="00FD34D0">
              <w:rPr>
                <w:sz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8E9A" w14:textId="68853D3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D34D0">
              <w:rPr>
                <w:sz w:val="20"/>
              </w:rPr>
              <w:t>1</w:t>
            </w:r>
            <w:r w:rsidR="009C1BAF">
              <w:rPr>
                <w:sz w:val="20"/>
              </w:rPr>
              <w:t>4</w:t>
            </w:r>
            <w:r w:rsidR="00330D5D">
              <w:rPr>
                <w:sz w:val="20"/>
              </w:rPr>
              <w:t>–</w:t>
            </w:r>
            <w:r w:rsidR="00FD34D0">
              <w:rPr>
                <w:sz w:val="20"/>
              </w:rPr>
              <w:t>1</w:t>
            </w:r>
            <w:r w:rsidR="009C1BAF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8EB9" w14:textId="3E24244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34D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CEB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942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98D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16A8B9D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A13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432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DAE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92E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B6A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4BF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136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086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EA8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FCD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5AC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6C5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378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06A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92A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FEC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21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D34D0" w14:paraId="1BBD45C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7BB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251" w14:textId="13B925C8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36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880" w14:textId="6DE4F46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76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AAB" w14:textId="09115591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33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D2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9D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FA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E5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BB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13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A9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3C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82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70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47E9B46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07F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1D3" w14:textId="40EB3449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F5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7D3" w14:textId="62072F74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71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D2A" w14:textId="5945D436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A9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12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73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77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AE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11A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E8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5D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C3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B7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DE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580957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AD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CB1" w14:textId="7BCC7D3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EE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26B" w14:textId="48B46934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1C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AFF" w14:textId="372CA231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65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8F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E6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72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C0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D4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B4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5F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32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F0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30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D34D0" w14:paraId="46D99E9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081" w14:textId="77777777" w:rsidR="00FD34D0" w:rsidRPr="00BA0AA9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9E22" w14:textId="1EDD51F6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F3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0FE" w14:textId="4C34D79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557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439" w14:textId="6238943F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16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99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27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9B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B6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D7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16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EB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7C4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F0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4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D34D0" w14:paraId="290297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18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422" w14:textId="3E73CEAC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501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ABA" w14:textId="223FA4AF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48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8B7" w14:textId="2F9C27D4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98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49B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C4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63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D0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0F3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03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27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BCB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40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6F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D34D0" w14:paraId="2ED60B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170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CBA" w14:textId="0EB3A681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0D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16B5" w14:textId="7E9D8578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5F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249" w14:textId="14B0BBEC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6F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11C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FF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1E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292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AD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8A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32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16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52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FE7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D34D0" w14:paraId="066F97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84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E92" w14:textId="1A41AB10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70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ECF" w14:textId="7C1639C3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59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89F" w14:textId="5B260049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9A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FA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AE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528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55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99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C8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CC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38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9E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E3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D34D0" w14:paraId="5EC071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EF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4331" w14:textId="4D844925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A2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F8E4" w14:textId="7BB2E0B4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087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0B7" w14:textId="5BE5C929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FA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C3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5DA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2A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B1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51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6C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B2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C13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758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E3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D34D0" w14:paraId="145834D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02E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AF5" w14:textId="1D075C7C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29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634" w14:textId="186344C4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E3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BDD1" w14:textId="1962FF2A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9F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06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D8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0B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45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75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B5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5B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874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D22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61A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35363D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CDD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5AE" w14:textId="6753508E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1F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F7FE" w14:textId="3351D1EB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4F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FCA" w14:textId="667C516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4A9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7E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F48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52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B5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5B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FD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04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BF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19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B8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D34D0" w14:paraId="5DDAD0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7F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02A" w14:textId="644C56C8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C8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4C2D" w14:textId="64EEFF7B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65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A94" w14:textId="0CD10C28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561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0FE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4E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AB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736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91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66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D9C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4D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81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11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D34D0" w14:paraId="18DB53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5B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9A14" w14:textId="5FAA2BEB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50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2A1" w14:textId="3FCC0D1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E5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DF4F" w14:textId="4ACC11E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EF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78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A1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16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19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02E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C2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7B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52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B0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8E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D34D0" w14:paraId="6C1BF4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14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D09" w14:textId="33846D2C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2D9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D41" w14:textId="121F0B6B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0A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C34" w14:textId="11D7ADAD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68E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950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1A3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B1F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9A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993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18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53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8B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8E3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79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3585D0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B5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D24" w14:textId="1E63BA7A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8E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6D5" w14:textId="4C05B61A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84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D26" w14:textId="1A2E88C3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B7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3D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78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D2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4E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67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1C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F4D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2EF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5B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74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16EA76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43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3F1" w14:textId="72F5A792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65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AF12" w14:textId="1227E00F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53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F7F" w14:textId="06415C30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BE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4E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9B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28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3D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19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7B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3EC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28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20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77B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4AB2F2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BE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E4A" w14:textId="552A704B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F7C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711" w14:textId="1ECB6669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A39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80D" w14:textId="147A4B85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20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2B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64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6E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50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8B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EB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809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58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7E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A4B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24F067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43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460" w14:textId="5822C895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FE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86D" w14:textId="7C247E24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A0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55C" w14:textId="32AFFBFE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89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CF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D4E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FC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652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8C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D43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C7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09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71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F1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7560F68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39C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96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448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F0F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8A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D05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92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32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CEC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A7A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A3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B1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71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2D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E3F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DF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AD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FD34D0" w14:paraId="403E7B1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0710" w14:textId="77777777" w:rsidR="00FD34D0" w:rsidRDefault="00FD34D0" w:rsidP="00FD34D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3E0" w14:textId="1777F5B2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1A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363D" w14:textId="1F082D88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6B4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11BB" w14:textId="24630E7A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BF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3E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4B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E9B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00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0C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AAB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13D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5C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CE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91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42E62D9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8A7" w14:textId="77777777" w:rsidR="00FD34D0" w:rsidRDefault="00FD34D0" w:rsidP="00FD34D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372" w14:textId="21056729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20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8FC" w14:textId="17C7770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13B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2B5" w14:textId="072F1193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5C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35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6B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CD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11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3B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688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99A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60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6F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AA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12C8899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3C3" w14:textId="77777777" w:rsidR="00FD34D0" w:rsidRDefault="00FD34D0" w:rsidP="00FD34D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6C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62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B7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0D8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DF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86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D60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4E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BC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EE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8A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77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24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FC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81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61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06F91EEA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9E1" w14:textId="77777777" w:rsidR="00FD34D0" w:rsidRDefault="00FD34D0" w:rsidP="00FD34D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88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DA1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C3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1C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94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75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47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3F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CF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A51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340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0ED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6F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97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3F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A1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2743E2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949" w14:textId="77777777" w:rsidR="00FD34D0" w:rsidRDefault="00FD34D0" w:rsidP="00FD34D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2AC9" w14:textId="7019670E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5F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CC7" w14:textId="5A2DF8FF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C0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B4C" w14:textId="108990BE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BE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EC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FA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B9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B9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D63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F4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5F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B1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4AD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E2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531B3B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1C5" w14:textId="77777777" w:rsidR="00FD34D0" w:rsidRDefault="00FD34D0" w:rsidP="00FD34D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43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EE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63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B91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30F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975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63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86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E25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F8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0B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3D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D36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8E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0C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2C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7F3FE19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B4C" w14:textId="77777777" w:rsidR="00FD34D0" w:rsidRDefault="00FD34D0" w:rsidP="00FD34D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B2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BA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20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E6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706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DE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6B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845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58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FA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60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F8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B83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40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B6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E77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180BF29E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AB4" w14:textId="77777777" w:rsidR="00FD34D0" w:rsidRDefault="00FD34D0" w:rsidP="00FD34D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D4A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F7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CA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78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EE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B75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AD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66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0E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46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04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53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D5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33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25A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6C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34D5F2D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A16" w14:textId="77777777" w:rsidR="00FD34D0" w:rsidRDefault="00FD34D0" w:rsidP="00FD34D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AC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AE8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B2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77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48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73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4F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4B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972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4A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1A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02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70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FE2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29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5E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0D2561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49C5" w14:textId="77777777" w:rsidR="00FD34D0" w:rsidRDefault="00FD34D0" w:rsidP="00FD34D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2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7E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52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9C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C8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39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B3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C4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13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EB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53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F1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BC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E7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03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A8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7CB78D6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D72" w14:textId="77777777" w:rsidR="00FD34D0" w:rsidRDefault="00FD34D0" w:rsidP="00FD34D0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72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DB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4E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90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D9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B64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B2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5B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8E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29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19A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A00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78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91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4A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FA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01E0CE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17D" w14:textId="77777777" w:rsidR="00FD34D0" w:rsidRDefault="00FD34D0" w:rsidP="00FD34D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42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6E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91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56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27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3C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29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18E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6D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6F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F8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AD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8B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03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C7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58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0B92FF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294D" w14:textId="77777777" w:rsidR="00FD34D0" w:rsidRDefault="00FD34D0" w:rsidP="00FD34D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289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3D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37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D0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9DD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5D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ED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FB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76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20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76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B6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FE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FF1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61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42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3447C36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8CF7" w14:textId="77777777" w:rsidR="00FD34D0" w:rsidRDefault="00FD34D0" w:rsidP="00FD34D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AC6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E7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DC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7D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BD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38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C8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697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F7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13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A0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80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15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C3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A3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31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4339BD0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1E9" w14:textId="77777777" w:rsidR="00FD34D0" w:rsidRDefault="00FD34D0" w:rsidP="00FD34D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9C8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0A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60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DE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EF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F77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16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83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AD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0F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03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5A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A0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796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DB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30C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2911AE4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05D" w14:textId="77777777" w:rsidR="00FD34D0" w:rsidRDefault="00FD34D0" w:rsidP="00FD34D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D0D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FB9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1B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89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33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C1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5B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21F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92F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67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86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937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51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6D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66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F3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6174C4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63A" w14:textId="77777777" w:rsidR="00FD34D0" w:rsidRDefault="00FD34D0" w:rsidP="00FD34D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2DE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75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72E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25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8C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56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A0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DE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A4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6D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48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37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D4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5C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08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D6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4F1FFE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2C3" w14:textId="77777777" w:rsidR="00FD34D0" w:rsidRDefault="00FD34D0" w:rsidP="00FD34D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EB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D6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29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05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6B9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8C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0E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494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E5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3C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FE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785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31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C1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15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DB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6B0EAC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9B9" w14:textId="77777777" w:rsidR="00FD34D0" w:rsidRDefault="00FD34D0" w:rsidP="00FD34D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09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E8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29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43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BE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A9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87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405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D6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EA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6EA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14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3B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D6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1A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B4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5411B2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F34" w14:textId="77777777" w:rsidR="00FD34D0" w:rsidRDefault="00FD34D0" w:rsidP="00FD34D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75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A7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CE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2A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30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F1B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AD4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43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1A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F1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36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2D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FC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C3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08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A84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6FE6EE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CD5" w14:textId="77777777" w:rsidR="00FD34D0" w:rsidRDefault="00FD34D0" w:rsidP="00FD3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C3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00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7C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F8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0A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11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CD6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AB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CE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6E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EC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A0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138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60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D8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3B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147773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0CB" w14:textId="77777777" w:rsidR="00FD34D0" w:rsidRDefault="00FD34D0" w:rsidP="00FD34D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0E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0D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E3D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F9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665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06B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94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DF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78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BB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1A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987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E1A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88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C0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01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0B74230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78D" w14:textId="77777777" w:rsidR="00FD34D0" w:rsidRDefault="00FD34D0" w:rsidP="00FD34D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06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3A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45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35E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AA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2E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52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41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49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41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23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97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D3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3C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C3C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13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7ABF7B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E08" w14:textId="77777777" w:rsidR="00FD34D0" w:rsidRDefault="00FD34D0" w:rsidP="00FD34D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4F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E6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CD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CD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51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B4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5F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77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3A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BE7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06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7E5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91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1CF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11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61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2D7DAA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83E" w14:textId="77777777" w:rsidR="00FD34D0" w:rsidRDefault="00FD34D0" w:rsidP="00FD3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E9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54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6F0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C1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5B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C5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0E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A3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81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E9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AD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16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FFA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23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77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D4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0A6260F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3E9" w14:textId="77777777" w:rsidR="00FD34D0" w:rsidRDefault="00FD34D0" w:rsidP="00FD3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D5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28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F9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D0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75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25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9B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F3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A4D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8D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235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836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AB3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98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CBA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A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306D2A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E2D" w14:textId="77777777" w:rsidR="00FD34D0" w:rsidRDefault="00FD34D0" w:rsidP="00FD34D0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91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F0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3E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6D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22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C7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DB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33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37F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1D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EE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3E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5A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B37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73A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B1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00BF6F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4D7" w14:textId="77777777" w:rsidR="00FD34D0" w:rsidRDefault="00FD34D0" w:rsidP="00FD34D0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Linda W Snecker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52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C5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9AF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627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F4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BE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62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7D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1F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A4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DD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9F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3D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D6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FB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19E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6958B95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88D" w14:textId="77777777" w:rsidR="00FD34D0" w:rsidRDefault="00FD34D0" w:rsidP="00FD34D0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C82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CD4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C9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69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29F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89C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4D5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F6DB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38D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9D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87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AC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63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2DBC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72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BCC6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D34D0" w14:paraId="054FA0E3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CB2E67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BFD93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C1A59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B913E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FD34D0" w14:paraId="4A474ED6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BE221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07F0422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3CE5568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DAF5470" w14:textId="77777777" w:rsidR="00FD34D0" w:rsidRDefault="00FD34D0" w:rsidP="00FD34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2CA85537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4B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3021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0D5D"/>
    <w:rsid w:val="00331327"/>
    <w:rsid w:val="0033415B"/>
    <w:rsid w:val="00336917"/>
    <w:rsid w:val="00342116"/>
    <w:rsid w:val="00360479"/>
    <w:rsid w:val="00366117"/>
    <w:rsid w:val="00371618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687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2C8B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5D8B"/>
    <w:rsid w:val="007864F6"/>
    <w:rsid w:val="00787586"/>
    <w:rsid w:val="007A38F9"/>
    <w:rsid w:val="007B0C0A"/>
    <w:rsid w:val="007C1523"/>
    <w:rsid w:val="007F2B92"/>
    <w:rsid w:val="007F39BF"/>
    <w:rsid w:val="007F6B0D"/>
    <w:rsid w:val="00800B4D"/>
    <w:rsid w:val="00803002"/>
    <w:rsid w:val="008038CC"/>
    <w:rsid w:val="008055B7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C7AF0"/>
    <w:rsid w:val="008D0E72"/>
    <w:rsid w:val="008E3B73"/>
    <w:rsid w:val="008E4795"/>
    <w:rsid w:val="008E4E18"/>
    <w:rsid w:val="008F050F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3B4B"/>
    <w:rsid w:val="009B6D88"/>
    <w:rsid w:val="009B7313"/>
    <w:rsid w:val="009B79AB"/>
    <w:rsid w:val="009C1BAF"/>
    <w:rsid w:val="009C211F"/>
    <w:rsid w:val="009C3BE7"/>
    <w:rsid w:val="009C51B0"/>
    <w:rsid w:val="009D0FD5"/>
    <w:rsid w:val="009D1BB5"/>
    <w:rsid w:val="009E23C6"/>
    <w:rsid w:val="009F58C9"/>
    <w:rsid w:val="009F61A0"/>
    <w:rsid w:val="009F6E99"/>
    <w:rsid w:val="00A01B54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74A8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B5819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28B7"/>
    <w:rsid w:val="00B15788"/>
    <w:rsid w:val="00B17845"/>
    <w:rsid w:val="00B4131E"/>
    <w:rsid w:val="00B51B10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57B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6B8A"/>
    <w:rsid w:val="00CB7431"/>
    <w:rsid w:val="00CC764E"/>
    <w:rsid w:val="00CD4CA0"/>
    <w:rsid w:val="00CD511F"/>
    <w:rsid w:val="00CF4ED5"/>
    <w:rsid w:val="00CF6E9E"/>
    <w:rsid w:val="00D005A0"/>
    <w:rsid w:val="00D050A5"/>
    <w:rsid w:val="00D15194"/>
    <w:rsid w:val="00D23951"/>
    <w:rsid w:val="00D27984"/>
    <w:rsid w:val="00D329CD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18E5"/>
    <w:rsid w:val="00E45D77"/>
    <w:rsid w:val="00E52182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75153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D34D0"/>
    <w:rsid w:val="00FE22DE"/>
    <w:rsid w:val="00FE2AC1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66B37"/>
  <w15:chartTrackingRefBased/>
  <w15:docId w15:val="{E2600AF7-9D0B-4BF5-BF9E-09E20AD0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80</TotalTime>
  <Pages>4</Pages>
  <Words>558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29</cp:revision>
  <cp:lastPrinted>2021-05-04T07:05:00Z</cp:lastPrinted>
  <dcterms:created xsi:type="dcterms:W3CDTF">2023-03-02T12:50:00Z</dcterms:created>
  <dcterms:modified xsi:type="dcterms:W3CDTF">2023-04-05T12:14:00Z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