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EF5ADAC6E514A08A3B9F2F2040A4A95"/>
        </w:placeholder>
        <w:text/>
      </w:sdtPr>
      <w:sdtEndPr/>
      <w:sdtContent>
        <w:p w:rsidRPr="009B062B" w:rsidR="00AF30DD" w:rsidP="00813801" w:rsidRDefault="00AF30DD" w14:paraId="73EB9DA2" w14:textId="085FCBF1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eeae13-6bc6-4267-912e-61a29150724d"/>
        <w:id w:val="844906254"/>
        <w:lock w:val="sdtLocked"/>
      </w:sdtPr>
      <w:sdtEndPr/>
      <w:sdtContent>
        <w:p w:rsidR="005C14AC" w:rsidRDefault="00DD123E" w14:paraId="4FC37A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åtgärder mot skarv och andra skadefåglar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6EEB68C764B4879928BFC0E923AF2EF"/>
        </w:placeholder>
        <w:text/>
      </w:sdtPr>
      <w:sdtEndPr/>
      <w:sdtContent>
        <w:p w:rsidRPr="009B062B" w:rsidR="006D79C9" w:rsidP="00333E95" w:rsidRDefault="006D79C9" w14:paraId="1AF3D04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B03D6" w:rsidP="008E0FE2" w:rsidRDefault="001F6BE6" w14:paraId="37DDFFDE" w14:textId="77777777">
      <w:pPr>
        <w:pStyle w:val="Normalutanindragellerluft"/>
      </w:pPr>
      <w:r>
        <w:t xml:space="preserve">I Gävleborg har vi ett flertal exempel på hur främst skarven bosätter sig </w:t>
      </w:r>
      <w:r w:rsidR="00D4707A">
        <w:t>på olika platser i länet. De förstör</w:t>
      </w:r>
      <w:r w:rsidR="00395236">
        <w:t>, genom sin häckning,</w:t>
      </w:r>
      <w:r w:rsidR="00D4707A">
        <w:t xml:space="preserve"> förutsättningarna </w:t>
      </w:r>
      <w:r>
        <w:t xml:space="preserve">för fiske, boende och </w:t>
      </w:r>
      <w:r w:rsidR="00D4707A">
        <w:t xml:space="preserve">en vårdad </w:t>
      </w:r>
      <w:r>
        <w:t>natur. Bland annat påverka</w:t>
      </w:r>
      <w:r w:rsidR="00D4707A">
        <w:t xml:space="preserve">r stora mängder skarvar </w:t>
      </w:r>
      <w:r>
        <w:t>grönskande träd i</w:t>
      </w:r>
      <w:r w:rsidR="00D4707A">
        <w:t xml:space="preserve"> en</w:t>
      </w:r>
      <w:r>
        <w:t xml:space="preserve"> sådan utsträckning att träden vissnar och dör. </w:t>
      </w:r>
    </w:p>
    <w:p w:rsidR="000B03D6" w:rsidP="000B03D6" w:rsidRDefault="001F6BE6" w14:paraId="52E837FE" w14:textId="061DE8C2">
      <w:r>
        <w:t xml:space="preserve">Många medborgare, </w:t>
      </w:r>
      <w:r w:rsidR="00D4707A">
        <w:t>tillsammans med</w:t>
      </w:r>
      <w:r>
        <w:t xml:space="preserve"> de drabbade kommunerna</w:t>
      </w:r>
      <w:r w:rsidR="00395236">
        <w:t>,</w:t>
      </w:r>
      <w:r>
        <w:t xml:space="preserve"> önskar i flera fall kunna göra något åt detta</w:t>
      </w:r>
      <w:r w:rsidR="00395236">
        <w:t xml:space="preserve"> problem. D</w:t>
      </w:r>
      <w:r>
        <w:t>ock fastnar man i ett byråkratiskt nätverk av lag</w:t>
      </w:r>
      <w:r w:rsidR="000B03D6">
        <w:softHyphen/>
      </w:r>
      <w:r>
        <w:t xml:space="preserve">stiftning och direktiv som tycks sakna förståelse för de problem som </w:t>
      </w:r>
      <w:r w:rsidR="00395236">
        <w:t>skarven faktiskt innebär för många</w:t>
      </w:r>
      <w:r>
        <w:t>.</w:t>
      </w:r>
    </w:p>
    <w:p w:rsidR="000B03D6" w:rsidP="000B03D6" w:rsidRDefault="001F6BE6" w14:paraId="1DEF7310" w14:textId="447719F1">
      <w:r>
        <w:t>Det är därför av största vikt att regelverk och direktiv förändras för att möta dagens behov</w:t>
      </w:r>
      <w:r w:rsidR="00395236">
        <w:t>.</w:t>
      </w:r>
      <w:r>
        <w:t xml:space="preserve"> </w:t>
      </w:r>
      <w:r w:rsidR="00395236">
        <w:t>I</w:t>
      </w:r>
      <w:r>
        <w:t xml:space="preserve"> det arbetet behöver regeringen se över den svenska lagstiftningen</w:t>
      </w:r>
      <w:r w:rsidR="00395236">
        <w:t>,</w:t>
      </w:r>
      <w:r>
        <w:t xml:space="preserve"> och förord</w:t>
      </w:r>
      <w:r w:rsidR="000B03D6">
        <w:softHyphen/>
      </w:r>
      <w:r>
        <w:t>ningar kopplade till denna</w:t>
      </w:r>
      <w:r w:rsidR="00395236">
        <w:t xml:space="preserve">. En översyn av nuvarande </w:t>
      </w:r>
      <w:r>
        <w:t xml:space="preserve">direktiv från </w:t>
      </w:r>
      <w:r w:rsidR="00395236">
        <w:t xml:space="preserve">Europeiska </w:t>
      </w:r>
      <w:r w:rsidR="00395236">
        <w:lastRenderedPageBreak/>
        <w:t xml:space="preserve">unionen är också nödvändig. Dessa </w:t>
      </w:r>
      <w:r>
        <w:t xml:space="preserve">begränsar </w:t>
      </w:r>
      <w:r w:rsidR="00395236">
        <w:t xml:space="preserve">idag </w:t>
      </w:r>
      <w:r>
        <w:t>Sveriges möjligheter att värna vårt fiske och natur</w:t>
      </w:r>
      <w:r w:rsidR="00395236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E5BAE649CF54607AF8F9AFCFFE3643F"/>
        </w:placeholder>
      </w:sdtPr>
      <w:sdtEndPr>
        <w:rPr>
          <w:i w:val="0"/>
          <w:noProof w:val="0"/>
        </w:rPr>
      </w:sdtEndPr>
      <w:sdtContent>
        <w:p w:rsidR="00813801" w:rsidP="00813801" w:rsidRDefault="00813801" w14:paraId="7B2BEC91" w14:textId="31B8E9D6"/>
        <w:p w:rsidRPr="008E0FE2" w:rsidR="004801AC" w:rsidP="00813801" w:rsidRDefault="006428AD" w14:paraId="737E8562" w14:textId="1CD4465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C14AC" w14:paraId="1B76BE94" w14:textId="77777777">
        <w:trPr>
          <w:cantSplit/>
        </w:trPr>
        <w:tc>
          <w:tcPr>
            <w:tcW w:w="50" w:type="pct"/>
            <w:vAlign w:val="bottom"/>
          </w:tcPr>
          <w:p w:rsidR="005C14AC" w:rsidRDefault="00DD123E" w14:paraId="1E98C5B2" w14:textId="77777777">
            <w:pPr>
              <w:pStyle w:val="Underskrifter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5C14AC" w:rsidRDefault="00DD123E" w14:paraId="65E4F423" w14:textId="77777777">
            <w:pPr>
              <w:pStyle w:val="Underskrifter"/>
            </w:pPr>
            <w:r>
              <w:t>Roger Hedlund (SD)</w:t>
            </w:r>
          </w:p>
        </w:tc>
      </w:tr>
    </w:tbl>
    <w:p w:rsidR="00DC0F51" w:rsidRDefault="00DC0F51" w14:paraId="6784B9F3" w14:textId="77777777"/>
    <w:sectPr w:rsidR="00DC0F5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C1AB" w14:textId="77777777" w:rsidR="00525ABF" w:rsidRDefault="00525ABF" w:rsidP="000C1CAD">
      <w:pPr>
        <w:spacing w:line="240" w:lineRule="auto"/>
      </w:pPr>
      <w:r>
        <w:separator/>
      </w:r>
    </w:p>
  </w:endnote>
  <w:endnote w:type="continuationSeparator" w:id="0">
    <w:p w14:paraId="6A4ABF50" w14:textId="77777777" w:rsidR="00525ABF" w:rsidRDefault="00525A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C4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5A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A0AC" w14:textId="7BB189B9" w:rsidR="00262EA3" w:rsidRPr="00813801" w:rsidRDefault="00262EA3" w:rsidP="008138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911D" w14:textId="77777777" w:rsidR="00525ABF" w:rsidRDefault="00525ABF" w:rsidP="000C1CAD">
      <w:pPr>
        <w:spacing w:line="240" w:lineRule="auto"/>
      </w:pPr>
      <w:r>
        <w:separator/>
      </w:r>
    </w:p>
  </w:footnote>
  <w:footnote w:type="continuationSeparator" w:id="0">
    <w:p w14:paraId="4B70D91D" w14:textId="77777777" w:rsidR="00525ABF" w:rsidRDefault="00525A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8A9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AD975E" wp14:editId="1694E4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4FFE4" w14:textId="45E60EFD" w:rsidR="00262EA3" w:rsidRDefault="006428A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F6BE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AD975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24FFE4" w14:textId="45E60EFD" w:rsidR="00262EA3" w:rsidRDefault="006428A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F6BE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FC71B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F5CA" w14:textId="77777777" w:rsidR="00262EA3" w:rsidRDefault="00262EA3" w:rsidP="008563AC">
    <w:pPr>
      <w:jc w:val="right"/>
    </w:pPr>
  </w:p>
  <w:p w14:paraId="10B70B8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532F" w14:textId="77777777" w:rsidR="00262EA3" w:rsidRDefault="006428A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913315A" wp14:editId="20592D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C80FA4F" w14:textId="31CE2910" w:rsidR="00262EA3" w:rsidRDefault="006428A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1380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6BE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B0F6012" w14:textId="77777777" w:rsidR="00262EA3" w:rsidRPr="008227B3" w:rsidRDefault="006428A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E5754C" w14:textId="53BBBFAF" w:rsidR="00262EA3" w:rsidRPr="008227B3" w:rsidRDefault="006428A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380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13801">
          <w:t>:2256</w:t>
        </w:r>
      </w:sdtContent>
    </w:sdt>
  </w:p>
  <w:p w14:paraId="28D1A786" w14:textId="50242DF7" w:rsidR="00262EA3" w:rsidRDefault="006428A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13801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E147B07" w14:textId="3BC40013" w:rsidR="00262EA3" w:rsidRDefault="001F6BE6" w:rsidP="00283E0F">
        <w:pPr>
          <w:pStyle w:val="FSHRub2"/>
        </w:pPr>
        <w:r>
          <w:t>Underlättande av åtgärder mot skarv och andra skadefåglar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C069A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F6B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3D6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756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BE6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786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23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6CA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5ABF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AC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28A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8AD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5F30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801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5B1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342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373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44B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07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F51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23E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39EAEF"/>
  <w15:chartTrackingRefBased/>
  <w15:docId w15:val="{2F250681-64D0-4C30-B2EC-9DDA2094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5ADAC6E514A08A3B9F2F2040A4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9D1A9-A45F-4BC6-AE6F-88340C2D065A}"/>
      </w:docPartPr>
      <w:docPartBody>
        <w:p w:rsidR="00425299" w:rsidRDefault="00425299">
          <w:pPr>
            <w:pStyle w:val="EEF5ADAC6E514A08A3B9F2F2040A4A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EEB68C764B4879928BFC0E923AF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9FAB9-F42A-4939-836B-1C7251850AF3}"/>
      </w:docPartPr>
      <w:docPartBody>
        <w:p w:rsidR="00425299" w:rsidRDefault="00425299">
          <w:pPr>
            <w:pStyle w:val="A6EEB68C764B4879928BFC0E923AF2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5BAE649CF54607AF8F9AFCFFE36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727A3-E6D3-4D22-B3F9-ED653CDA7FAA}"/>
      </w:docPartPr>
      <w:docPartBody>
        <w:p w:rsidR="0080238A" w:rsidRDefault="008023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99"/>
    <w:rsid w:val="00210841"/>
    <w:rsid w:val="003A3A38"/>
    <w:rsid w:val="00425299"/>
    <w:rsid w:val="00747405"/>
    <w:rsid w:val="0080238A"/>
    <w:rsid w:val="00E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F5ADAC6E514A08A3B9F2F2040A4A95">
    <w:name w:val="EEF5ADAC6E514A08A3B9F2F2040A4A95"/>
  </w:style>
  <w:style w:type="paragraph" w:customStyle="1" w:styleId="A6EEB68C764B4879928BFC0E923AF2EF">
    <w:name w:val="A6EEB68C764B4879928BFC0E923AF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2E321-3F73-40C6-83C7-5C096B27F156}"/>
</file>

<file path=customXml/itemProps2.xml><?xml version="1.0" encoding="utf-8"?>
<ds:datastoreItem xmlns:ds="http://schemas.openxmlformats.org/officeDocument/2006/customXml" ds:itemID="{66615E9A-AB8B-4E21-BCFA-D180E92B2330}"/>
</file>

<file path=customXml/itemProps3.xml><?xml version="1.0" encoding="utf-8"?>
<ds:datastoreItem xmlns:ds="http://schemas.openxmlformats.org/officeDocument/2006/customXml" ds:itemID="{3695C104-1AA0-4446-BEE5-2A0B2A94D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994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Underlätta åtgärder mot skarv och andra skadefåglar</vt:lpstr>
      <vt:lpstr>
      </vt:lpstr>
    </vt:vector>
  </TitlesOfParts>
  <Company>Sveriges riksdag</Company>
  <LinksUpToDate>false</LinksUpToDate>
  <CharactersWithSpaces>1163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