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B205F13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A614F">
              <w:rPr>
                <w:b/>
                <w:lang w:eastAsia="en-US"/>
              </w:rPr>
              <w:t>3</w:t>
            </w:r>
            <w:r w:rsidR="00834E2E">
              <w:rPr>
                <w:b/>
                <w:lang w:eastAsia="en-US"/>
              </w:rPr>
              <w:t>5</w:t>
            </w:r>
            <w:r w:rsidR="00B17379">
              <w:rPr>
                <w:b/>
                <w:lang w:eastAsia="en-US"/>
              </w:rPr>
              <w:t xml:space="preserve">     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52DB83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AA614F">
              <w:rPr>
                <w:lang w:eastAsia="en-US"/>
              </w:rPr>
              <w:t>3</w:t>
            </w:r>
            <w:r w:rsidR="00EE6C6B">
              <w:rPr>
                <w:lang w:eastAsia="en-US"/>
              </w:rPr>
              <w:t>-</w:t>
            </w:r>
            <w:r w:rsidR="00834E2E">
              <w:rPr>
                <w:lang w:eastAsia="en-US"/>
              </w:rPr>
              <w:t>23</w:t>
            </w:r>
            <w:r w:rsidR="00B17379">
              <w:rPr>
                <w:lang w:eastAsia="en-US"/>
              </w:rPr>
              <w:t xml:space="preserve"> 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FA78325" w:rsidR="00DF4413" w:rsidRPr="00EE6C6B" w:rsidRDefault="00834E2E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11.30</w:t>
            </w:r>
            <w:r w:rsidR="00B17379">
              <w:rPr>
                <w:color w:val="000000" w:themeColor="text1"/>
                <w:lang w:eastAsia="en-US"/>
              </w:rPr>
              <w:t xml:space="preserve"> </w:t>
            </w:r>
            <w:r w:rsidR="007531F4">
              <w:rPr>
                <w:color w:val="000000" w:themeColor="text1"/>
                <w:lang w:eastAsia="en-US"/>
              </w:rPr>
              <w:t xml:space="preserve">– </w:t>
            </w:r>
            <w:r w:rsidR="00BD6F11">
              <w:rPr>
                <w:color w:val="000000" w:themeColor="text1"/>
                <w:lang w:eastAsia="en-US"/>
              </w:rPr>
              <w:t>11.50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0D2C8333" w14:textId="4933A372" w:rsidR="00834E2E" w:rsidRDefault="00834E2E" w:rsidP="00834E2E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om EU:s åtgärder för att hantera coronavirusets spridning och dess effekter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531F4"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r w:rsidR="005136FC">
              <w:rPr>
                <w:snapToGrid w:val="0"/>
                <w:color w:val="000000" w:themeColor="text1"/>
                <w:lang w:eastAsia="en-US"/>
              </w:rPr>
              <w:t>m.fl</w:t>
            </w:r>
            <w:r w:rsidR="005136FC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 w:rsidR="005136FC"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="005136FC" w:rsidRPr="00DF4413">
              <w:rPr>
                <w:snapToGrid w:val="0"/>
                <w:color w:val="000000" w:themeColor="text1"/>
                <w:lang w:eastAsia="en-US"/>
              </w:rPr>
              <w:t>informerade</w:t>
            </w:r>
            <w:r w:rsidR="009D46B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9D46BA" w:rsidRPr="009D46BA">
              <w:rPr>
                <w:rFonts w:eastAsiaTheme="minorHAnsi"/>
                <w:bCs/>
                <w:color w:val="000000"/>
                <w:lang w:eastAsia="en-US"/>
              </w:rPr>
              <w:t>om EU:s åtgärder för att hantera coronavirusets spridning och dess effekter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0D18AD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0D18AD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Ämnen:</w:t>
            </w:r>
            <w:r w:rsidR="000D18AD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0D18AD" w:rsidRPr="000D18AD">
              <w:rPr>
                <w:rFonts w:eastAsiaTheme="minorHAnsi"/>
                <w:bCs/>
                <w:color w:val="000000"/>
                <w:lang w:eastAsia="en-US"/>
              </w:rPr>
              <w:t>Information om EU:s åtgärder för att hantera coronavirusets spridning och dess effekter</w:t>
            </w:r>
          </w:p>
          <w:p w14:paraId="2C2754B9" w14:textId="14BE0E7D" w:rsidR="00160203" w:rsidRDefault="00160203" w:rsidP="005136FC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4F785B94" w:rsidR="00F4680D" w:rsidRDefault="00F4680D">
      <w:pPr>
        <w:widowControl/>
        <w:spacing w:after="160" w:line="259" w:lineRule="auto"/>
      </w:pPr>
    </w:p>
    <w:p w14:paraId="575E10C2" w14:textId="712D54CF" w:rsidR="005136FC" w:rsidRDefault="005136FC">
      <w:pPr>
        <w:widowControl/>
        <w:spacing w:after="160" w:line="259" w:lineRule="auto"/>
      </w:pPr>
    </w:p>
    <w:p w14:paraId="731B8175" w14:textId="014253E1" w:rsidR="005136FC" w:rsidRDefault="005136FC">
      <w:pPr>
        <w:widowControl/>
        <w:spacing w:after="160" w:line="259" w:lineRule="auto"/>
      </w:pPr>
    </w:p>
    <w:p w14:paraId="68988147" w14:textId="3DA476E2" w:rsidR="005136FC" w:rsidRDefault="005136FC">
      <w:pPr>
        <w:widowControl/>
        <w:spacing w:after="160" w:line="259" w:lineRule="auto"/>
      </w:pPr>
    </w:p>
    <w:p w14:paraId="6971853B" w14:textId="43110D10" w:rsidR="005136FC" w:rsidRDefault="005136FC">
      <w:pPr>
        <w:widowControl/>
        <w:spacing w:after="160" w:line="259" w:lineRule="auto"/>
      </w:pPr>
    </w:p>
    <w:p w14:paraId="002EF67C" w14:textId="24B29418" w:rsidR="005136FC" w:rsidRDefault="005136FC">
      <w:pPr>
        <w:widowControl/>
        <w:spacing w:after="160" w:line="259" w:lineRule="auto"/>
      </w:pPr>
    </w:p>
    <w:p w14:paraId="71E8142A" w14:textId="6F5A875E" w:rsidR="005136FC" w:rsidRDefault="005136FC">
      <w:pPr>
        <w:widowControl/>
        <w:spacing w:after="160" w:line="259" w:lineRule="auto"/>
      </w:pPr>
    </w:p>
    <w:p w14:paraId="7F080194" w14:textId="71318246" w:rsidR="005136FC" w:rsidRDefault="005136FC">
      <w:pPr>
        <w:widowControl/>
        <w:spacing w:after="160" w:line="259" w:lineRule="auto"/>
      </w:pPr>
    </w:p>
    <w:p w14:paraId="135FACD8" w14:textId="5876A638" w:rsidR="005136FC" w:rsidRDefault="005136FC">
      <w:pPr>
        <w:widowControl/>
        <w:spacing w:after="160" w:line="259" w:lineRule="auto"/>
      </w:pPr>
    </w:p>
    <w:p w14:paraId="5AD3A4AF" w14:textId="0461AE76" w:rsidR="005136FC" w:rsidRDefault="005136FC">
      <w:pPr>
        <w:widowControl/>
        <w:spacing w:after="160" w:line="259" w:lineRule="auto"/>
      </w:pPr>
    </w:p>
    <w:p w14:paraId="326E9306" w14:textId="570B22D2" w:rsidR="005136FC" w:rsidRDefault="005136FC">
      <w:pPr>
        <w:widowControl/>
        <w:spacing w:after="160" w:line="259" w:lineRule="auto"/>
      </w:pPr>
    </w:p>
    <w:p w14:paraId="6143C3BB" w14:textId="7FB8B6EB" w:rsidR="005136FC" w:rsidRDefault="005136FC">
      <w:pPr>
        <w:widowControl/>
        <w:spacing w:after="160" w:line="259" w:lineRule="auto"/>
      </w:pPr>
    </w:p>
    <w:p w14:paraId="6C4E5B57" w14:textId="1513101E" w:rsidR="005136FC" w:rsidRDefault="005136FC">
      <w:pPr>
        <w:widowControl/>
        <w:spacing w:after="160" w:line="259" w:lineRule="auto"/>
      </w:pPr>
    </w:p>
    <w:p w14:paraId="175E1DF3" w14:textId="10AFBEF5" w:rsidR="005136FC" w:rsidRDefault="005136FC">
      <w:pPr>
        <w:widowControl/>
        <w:spacing w:after="160" w:line="259" w:lineRule="auto"/>
      </w:pPr>
    </w:p>
    <w:p w14:paraId="413D8203" w14:textId="77777777" w:rsidR="005136FC" w:rsidRDefault="005136FC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5487B1A8" w14:textId="41342FA4" w:rsidR="00F4680D" w:rsidRDefault="00F4680D">
      <w:pPr>
        <w:widowControl/>
        <w:spacing w:after="160" w:line="259" w:lineRule="auto"/>
      </w:pPr>
    </w:p>
    <w:p w14:paraId="0A147FD2" w14:textId="77777777" w:rsidR="005136FC" w:rsidRDefault="005136FC">
      <w:pPr>
        <w:widowControl/>
        <w:spacing w:after="160" w:line="259" w:lineRule="auto"/>
      </w:pPr>
    </w:p>
    <w:p w14:paraId="3A0D8D2E" w14:textId="77777777" w:rsidR="00F4680D" w:rsidRDefault="00F4680D">
      <w:pPr>
        <w:widowControl/>
        <w:spacing w:after="160" w:line="259" w:lineRule="auto"/>
      </w:pPr>
    </w:p>
    <w:tbl>
      <w:tblPr>
        <w:tblW w:w="9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567"/>
        <w:gridCol w:w="2563"/>
        <w:gridCol w:w="728"/>
        <w:gridCol w:w="728"/>
        <w:gridCol w:w="727"/>
        <w:gridCol w:w="727"/>
        <w:gridCol w:w="727"/>
        <w:gridCol w:w="727"/>
        <w:gridCol w:w="19"/>
        <w:gridCol w:w="708"/>
      </w:tblGrid>
      <w:tr w:rsidR="00252CE5" w14:paraId="7720C168" w14:textId="77777777" w:rsidTr="000F36F5">
        <w:trPr>
          <w:gridBefore w:val="1"/>
          <w:gridAfter w:val="1"/>
          <w:wBefore w:w="1418" w:type="dxa"/>
          <w:wAfter w:w="708" w:type="dxa"/>
        </w:trPr>
        <w:tc>
          <w:tcPr>
            <w:tcW w:w="567" w:type="dxa"/>
          </w:tcPr>
          <w:p w14:paraId="3C20BC90" w14:textId="77777777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  <w:gridSpan w:val="8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63EB4C20" w:rsidR="00252CE5" w:rsidRPr="00FB792F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6B31C782" w:rsidR="00252CE5" w:rsidRDefault="00146FED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72D6CABD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4EF4A0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AA7E2B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9BEAC8D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91BE11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C947A9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28C52A" w14:textId="0B357349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  <w:tr w:rsidR="006B4A80" w:rsidRPr="00E739F1" w14:paraId="19F03ABB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bookmarkStart w:id="1" w:name="_GoBack"/>
            <w:bookmarkEnd w:id="1"/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1D1DB59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AA614F">
              <w:rPr>
                <w:b/>
                <w:color w:val="000000"/>
                <w:lang w:eastAsia="en-US"/>
              </w:rPr>
              <w:t>3</w:t>
            </w:r>
            <w:r w:rsidR="00834E2E">
              <w:rPr>
                <w:b/>
                <w:color w:val="000000"/>
                <w:lang w:eastAsia="en-US"/>
              </w:rPr>
              <w:t>5</w:t>
            </w:r>
          </w:p>
        </w:tc>
      </w:tr>
      <w:tr w:rsidR="006B4A80" w:rsidRPr="006B4A80" w14:paraId="554EF5CE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194C34FF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88483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C32C57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A58654B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1C33F1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CA619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DA7E26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2CE413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2AD8B4C2" w:rsidR="006B4A80" w:rsidRPr="00CE06E8" w:rsidRDefault="00BB1568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868D23E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A0C641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B20F2B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CAECBF" w:rsidR="00B510CF" w:rsidRPr="00CE06E8" w:rsidRDefault="007531F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9BC73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5D498D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685699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BC68230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399463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4831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B20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07CE8FD6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26EE17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9A12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6F4D5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CA87D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75A0336" w:rsidR="00407CC3" w:rsidRPr="00CE06E8" w:rsidRDefault="00631C4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24CC01B6" w:rsidR="00407CC3" w:rsidRPr="00CE06E8" w:rsidRDefault="0023552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C17E26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66028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85BCE8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91D59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57F03236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C3F22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B5D1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45FDF5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3E91E14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BACF1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3324C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2157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750EA083" w:rsidR="00407CC3" w:rsidRPr="00CE06E8" w:rsidRDefault="00631C4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F239B9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518364B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292B1B0" w:rsidR="00407CC3" w:rsidRPr="00CE06E8" w:rsidRDefault="00834E2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114FC28" w:rsidR="00407CC3" w:rsidRPr="00CE06E8" w:rsidRDefault="006345C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3E4768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E80F2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4CA4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15508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A829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1CD2B5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EA361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3943D6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3AD9167F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1F7A66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C8FDC87" w:rsidR="00407CC3" w:rsidRPr="00CE06E8" w:rsidRDefault="00EB014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063C032" w:rsidR="00407CC3" w:rsidRPr="00CE06E8" w:rsidRDefault="004F110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631C4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7AA0E3E0" w:rsidR="00407CC3" w:rsidRPr="00CE06E8" w:rsidRDefault="004F110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B156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82B7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C223A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E9A2F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0EA9AA" w:rsidR="00407CC3" w:rsidRPr="00CE06E8" w:rsidRDefault="006345C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683B75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60EA6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50DBEEC1" w:rsidR="00407CC3" w:rsidRPr="00CE06E8" w:rsidRDefault="004F110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631C4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CD947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E3E08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5EF73E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1B10E507" w:rsidR="00407CC3" w:rsidRPr="00CE06E8" w:rsidRDefault="004F110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35155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C84F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6A39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2D562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0FF4F76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4B0F59E1" w:rsidR="00407CC3" w:rsidRPr="00407CC3" w:rsidRDefault="004F110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C6D3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4CD94C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0DB1E053" w:rsidR="00407CC3" w:rsidRPr="006F67DA" w:rsidRDefault="004F110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B156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5F9E9EE3" w:rsidR="00407CC3" w:rsidRPr="00CE06E8" w:rsidRDefault="004F110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B156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E0AA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108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251EE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4215C52E" w:rsidR="00407CC3" w:rsidRPr="00CE06E8" w:rsidRDefault="004F110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6345C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007CB36D" w:rsidR="00407CC3" w:rsidRPr="00CE06E8" w:rsidRDefault="004F110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2A8A6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E6F41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1A1D3B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7058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3C3B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4470B5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094B8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D32CA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5D4F4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AD573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304276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AA294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7C8162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2EB0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382243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27608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1A240F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2A1193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7484E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F5E5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60F9D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6BFC85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19F497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00D451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D1CA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19551E4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717852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C50B3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FFF6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B8387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013327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6F0308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62622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5B8AC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A0BA45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C0EAC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3E1E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5214C7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6A5A7D7D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7C2777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285CB618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4BAC343C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0F36F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1261CAA2" w:rsidR="00784875" w:rsidRPr="00407CC3" w:rsidRDefault="004F110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3552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E9D278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9DE0EC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4A6D9A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0"/>
      </w:tblGrid>
      <w:tr w:rsidR="00F70DB9" w:rsidRPr="00321ABF" w14:paraId="1795B230" w14:textId="77777777" w:rsidTr="00473500">
        <w:trPr>
          <w:trHeight w:val="1135"/>
          <w:jc w:val="center"/>
        </w:trPr>
        <w:tc>
          <w:tcPr>
            <w:tcW w:w="5387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3820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A9E0933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473500">
        <w:trPr>
          <w:trHeight w:val="1135"/>
          <w:jc w:val="center"/>
        </w:trPr>
        <w:tc>
          <w:tcPr>
            <w:tcW w:w="5387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3820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6BB7672C" w14:textId="1CF11666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685AB9" w:rsidRDefault="00685AB9" w:rsidP="00011EB2">
      <w:r>
        <w:separator/>
      </w:r>
    </w:p>
  </w:endnote>
  <w:endnote w:type="continuationSeparator" w:id="0">
    <w:p w14:paraId="54ED0B8B" w14:textId="77777777" w:rsidR="00685AB9" w:rsidRDefault="00685AB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685AB9" w:rsidRDefault="00685AB9" w:rsidP="00011EB2">
      <w:r>
        <w:separator/>
      </w:r>
    </w:p>
  </w:footnote>
  <w:footnote w:type="continuationSeparator" w:id="0">
    <w:p w14:paraId="4B46C8F5" w14:textId="77777777" w:rsidR="00685AB9" w:rsidRDefault="00685AB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E1D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5D93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18AD"/>
    <w:rsid w:val="000D43B8"/>
    <w:rsid w:val="000D55F4"/>
    <w:rsid w:val="000E0F4A"/>
    <w:rsid w:val="000E2060"/>
    <w:rsid w:val="000E2519"/>
    <w:rsid w:val="000F007A"/>
    <w:rsid w:val="000F0706"/>
    <w:rsid w:val="000F36F5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6FED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D0"/>
    <w:rsid w:val="001774E2"/>
    <w:rsid w:val="001821D9"/>
    <w:rsid w:val="001832E6"/>
    <w:rsid w:val="00183AB0"/>
    <w:rsid w:val="00184791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526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2BE2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6D30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4CAA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3500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1A58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1104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36FC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6187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85E38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4280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1C47"/>
    <w:rsid w:val="006336ED"/>
    <w:rsid w:val="006345CB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85AB9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2A33"/>
    <w:rsid w:val="007359AA"/>
    <w:rsid w:val="00736608"/>
    <w:rsid w:val="007370DC"/>
    <w:rsid w:val="007402A2"/>
    <w:rsid w:val="0074177B"/>
    <w:rsid w:val="00744FB3"/>
    <w:rsid w:val="007473C4"/>
    <w:rsid w:val="00750CED"/>
    <w:rsid w:val="007531F4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4E2E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667F6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654C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5EB3"/>
    <w:rsid w:val="009D07FB"/>
    <w:rsid w:val="009D2230"/>
    <w:rsid w:val="009D46BA"/>
    <w:rsid w:val="009D47E7"/>
    <w:rsid w:val="009E1362"/>
    <w:rsid w:val="009E3728"/>
    <w:rsid w:val="009F053B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7096E"/>
    <w:rsid w:val="00A73145"/>
    <w:rsid w:val="00A80B6A"/>
    <w:rsid w:val="00A81265"/>
    <w:rsid w:val="00A8221A"/>
    <w:rsid w:val="00A86403"/>
    <w:rsid w:val="00A8714D"/>
    <w:rsid w:val="00A87C49"/>
    <w:rsid w:val="00A87CA0"/>
    <w:rsid w:val="00A9229C"/>
    <w:rsid w:val="00A92A01"/>
    <w:rsid w:val="00A94505"/>
    <w:rsid w:val="00AA2174"/>
    <w:rsid w:val="00AA614F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4805"/>
    <w:rsid w:val="00AE5A9C"/>
    <w:rsid w:val="00AF0FB3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379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2616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568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D6F11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501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1DFF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0148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592A-2004-44D2-9644-C65A3C33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46</TotalTime>
  <Pages>5</Pages>
  <Words>742</Words>
  <Characters>4059</Characters>
  <Application>Microsoft Office Word</Application>
  <DocSecurity>0</DocSecurity>
  <Lines>2029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8</cp:revision>
  <cp:lastPrinted>2020-09-02T11:23:00Z</cp:lastPrinted>
  <dcterms:created xsi:type="dcterms:W3CDTF">2020-03-23T10:32:00Z</dcterms:created>
  <dcterms:modified xsi:type="dcterms:W3CDTF">2020-09-02T11:23:00Z</dcterms:modified>
</cp:coreProperties>
</file>