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B02A7C" w:rsidRDefault="00B600AE" w14:paraId="1F30B8B2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12778F4588BC4A43A509360D5130F383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e6bfc240-7723-4b4e-909b-32835e4a1b11"/>
        <w:id w:val="-1487467808"/>
        <w:lock w:val="sdtLocked"/>
      </w:sdtPr>
      <w:sdtEndPr/>
      <w:sdtContent>
        <w:p w:rsidR="00E83D08" w:rsidRDefault="001E7310" w14:paraId="2612DCF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hur privatpersoners integritet kan värnas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2FBF13963E8437B8D6F5CDFC9FA21A1"/>
        </w:placeholder>
        <w:text/>
      </w:sdtPr>
      <w:sdtEndPr/>
      <w:sdtContent>
        <w:p w:rsidRPr="009B062B" w:rsidR="006D79C9" w:rsidP="00333E95" w:rsidRDefault="006D79C9" w14:paraId="129816A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BE7C65" w:rsidP="00B600AE" w:rsidRDefault="00BE7C65" w14:paraId="0B6D1DC1" w14:textId="515F75A9">
      <w:pPr>
        <w:pStyle w:val="Normalutanindragellerluft"/>
      </w:pPr>
      <w:r>
        <w:t>Flertalet artiklar har på kort tid konstaterat hur kriminella tar vara på och kartlägger information om privatpersoner som lätt finns tillgängligt på nätet. Offentlighets</w:t>
      </w:r>
      <w:r w:rsidR="00B600AE">
        <w:softHyphen/>
      </w:r>
      <w:r>
        <w:t>principen och öppenheten är väl värd</w:t>
      </w:r>
      <w:r w:rsidR="00FA481D">
        <w:t>a</w:t>
      </w:r>
      <w:r>
        <w:t xml:space="preserve"> att bevara. Den snabba digitaliseringen medför dock att uppgifter som tidigare var svåra att kartlägga och tillhandahålla har blivit lättillgängliga för allmänheten. Idag kan du få information om privatpersoners person</w:t>
      </w:r>
      <w:r w:rsidR="00B600AE">
        <w:softHyphen/>
      </w:r>
      <w:r>
        <w:t>bilar, hushåll, dess värde och vilka som bor i hushållet</w:t>
      </w:r>
      <w:r w:rsidR="00D469FC">
        <w:t>,</w:t>
      </w:r>
      <w:r>
        <w:t xml:space="preserve"> för att nämna några få exempel. Denna information används sedan i syfte som är till hushållets nackdel och kan i värsta fall leda till brott.</w:t>
      </w:r>
    </w:p>
    <w:p w:rsidRPr="00BE7C65" w:rsidR="00BE7C65" w:rsidP="00B600AE" w:rsidRDefault="00BE7C65" w14:paraId="346AE1DC" w14:textId="5631BA5F">
      <w:r>
        <w:t xml:space="preserve">Det är viktigt att regeringen </w:t>
      </w:r>
      <w:r w:rsidR="002D0474">
        <w:t>skyndsamt undersöker</w:t>
      </w:r>
      <w:r>
        <w:t xml:space="preserve"> hur </w:t>
      </w:r>
      <w:r w:rsidR="002D0474">
        <w:t>medborgarnas integritet</w:t>
      </w:r>
      <w:r>
        <w:t xml:space="preserve"> kan </w:t>
      </w:r>
      <w:r w:rsidR="002D0474">
        <w:t>värnas</w:t>
      </w:r>
      <w:r>
        <w:t xml:space="preserve"> genom att begränsa tillgången för rena personregister bland företag och privat</w:t>
      </w:r>
      <w:r w:rsidR="00B600AE">
        <w:softHyphen/>
      </w:r>
      <w:r>
        <w:t>personer</w:t>
      </w:r>
      <w:r w:rsidR="002D0474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3C11867C4F74202A0CE3B986BF4D269"/>
        </w:placeholder>
      </w:sdtPr>
      <w:sdtEndPr>
        <w:rPr>
          <w:i w:val="0"/>
          <w:noProof w:val="0"/>
        </w:rPr>
      </w:sdtEndPr>
      <w:sdtContent>
        <w:p w:rsidR="00B02A7C" w:rsidP="00B02A7C" w:rsidRDefault="00B02A7C" w14:paraId="10C12B7A" w14:textId="77777777"/>
        <w:p w:rsidRPr="008E0FE2" w:rsidR="004801AC" w:rsidP="00B02A7C" w:rsidRDefault="00B600AE" w14:paraId="5E878B78" w14:textId="528A274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616DE" w14:paraId="15382CFE" w14:textId="77777777">
        <w:trPr>
          <w:cantSplit/>
        </w:trPr>
        <w:tc>
          <w:tcPr>
            <w:tcW w:w="50" w:type="pct"/>
            <w:vAlign w:val="bottom"/>
          </w:tcPr>
          <w:p w:rsidR="001616DE" w:rsidRDefault="00B600AE" w14:paraId="65A31796" w14:textId="77777777">
            <w:pPr>
              <w:pStyle w:val="Underskrifter"/>
              <w:spacing w:after="0"/>
            </w:pPr>
            <w:r>
              <w:t>David Perez (SD)</w:t>
            </w:r>
          </w:p>
        </w:tc>
        <w:tc>
          <w:tcPr>
            <w:tcW w:w="50" w:type="pct"/>
            <w:vAlign w:val="bottom"/>
          </w:tcPr>
          <w:p w:rsidR="001616DE" w:rsidRDefault="001616DE" w14:paraId="3CCCBB3F" w14:textId="77777777">
            <w:pPr>
              <w:pStyle w:val="Underskrifter"/>
              <w:spacing w:after="0"/>
            </w:pPr>
          </w:p>
        </w:tc>
      </w:tr>
    </w:tbl>
    <w:p w:rsidR="001616DE" w:rsidRDefault="001616DE" w14:paraId="78221336" w14:textId="77777777"/>
    <w:sectPr w:rsidR="001616DE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AD1D7" w14:textId="77777777" w:rsidR="00DA7ABC" w:rsidRDefault="00DA7ABC" w:rsidP="000C1CAD">
      <w:pPr>
        <w:spacing w:line="240" w:lineRule="auto"/>
      </w:pPr>
      <w:r>
        <w:separator/>
      </w:r>
    </w:p>
  </w:endnote>
  <w:endnote w:type="continuationSeparator" w:id="0">
    <w:p w14:paraId="4AF95F9C" w14:textId="77777777" w:rsidR="00DA7ABC" w:rsidRDefault="00DA7AB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5EC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ED8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F6CA" w14:textId="443C4C6B" w:rsidR="00262EA3" w:rsidRPr="00B02A7C" w:rsidRDefault="00262EA3" w:rsidP="00B02A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5AD65" w14:textId="77777777" w:rsidR="00DA7ABC" w:rsidRDefault="00DA7ABC" w:rsidP="000C1CAD">
      <w:pPr>
        <w:spacing w:line="240" w:lineRule="auto"/>
      </w:pPr>
      <w:r>
        <w:separator/>
      </w:r>
    </w:p>
  </w:footnote>
  <w:footnote w:type="continuationSeparator" w:id="0">
    <w:p w14:paraId="370A4A65" w14:textId="77777777" w:rsidR="00DA7ABC" w:rsidRDefault="00DA7AB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7BA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39D148" wp14:editId="321E999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824FE7" w14:textId="72273295" w:rsidR="00262EA3" w:rsidRDefault="00B600A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DA7AB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39D14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3824FE7" w14:textId="72273295" w:rsidR="00262EA3" w:rsidRDefault="00B600A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DA7AB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E9D4C2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BCA2" w14:textId="77777777" w:rsidR="00262EA3" w:rsidRDefault="00262EA3" w:rsidP="008563AC">
    <w:pPr>
      <w:jc w:val="right"/>
    </w:pPr>
  </w:p>
  <w:p w14:paraId="301C77B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F3621" w14:textId="77777777" w:rsidR="00262EA3" w:rsidRDefault="00B600A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AF7E96F" wp14:editId="73C3398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09C52D3" w14:textId="123FE9D7" w:rsidR="00262EA3" w:rsidRDefault="00B600A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02A7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A7ABC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8224363" w14:textId="77777777" w:rsidR="00262EA3" w:rsidRPr="008227B3" w:rsidRDefault="00B600A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5802BE6" w14:textId="606D246A" w:rsidR="00262EA3" w:rsidRPr="008227B3" w:rsidRDefault="00B600A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02A7C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02A7C">
          <w:t>:280</w:t>
        </w:r>
      </w:sdtContent>
    </w:sdt>
  </w:p>
  <w:p w14:paraId="2120BE7E" w14:textId="70EAF874" w:rsidR="00262EA3" w:rsidRDefault="00B600A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02A7C">
          <w:t>av David Perez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038BA80" w14:textId="488152D1" w:rsidR="00262EA3" w:rsidRDefault="00BE7C65" w:rsidP="00283E0F">
        <w:pPr>
          <w:pStyle w:val="FSHRub2"/>
        </w:pPr>
        <w:r>
          <w:t>Utredning om hur privatpersoners integritet kan värnas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B5761F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DA7AB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667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6DE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E7310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0474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20CF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6BAB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2A7C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0AE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E7C65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69FC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96A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ABC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08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1AD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81D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07C1AE"/>
  <w15:chartTrackingRefBased/>
  <w15:docId w15:val="{AF933F09-0211-4016-AC09-53577853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778F4588BC4A43A509360D5130F3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56C2E7-00F8-4484-98AF-B7C1701B8C4B}"/>
      </w:docPartPr>
      <w:docPartBody>
        <w:p w:rsidR="00D93AE4" w:rsidRDefault="00D93AE4">
          <w:pPr>
            <w:pStyle w:val="12778F4588BC4A43A509360D5130F38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2FBF13963E8437B8D6F5CDFC9FA21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FF55B8-E9BD-4646-975B-BB882A0BB9E2}"/>
      </w:docPartPr>
      <w:docPartBody>
        <w:p w:rsidR="00D93AE4" w:rsidRDefault="00D93AE4">
          <w:pPr>
            <w:pStyle w:val="D2FBF13963E8437B8D6F5CDFC9FA21A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3C11867C4F74202A0CE3B986BF4D2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33D20A-9532-430B-B350-F84697C83265}"/>
      </w:docPartPr>
      <w:docPartBody>
        <w:p w:rsidR="00077718" w:rsidRDefault="0007771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E4"/>
    <w:rsid w:val="00077718"/>
    <w:rsid w:val="009D182B"/>
    <w:rsid w:val="00D9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2778F4588BC4A43A509360D5130F383">
    <w:name w:val="12778F4588BC4A43A509360D5130F383"/>
  </w:style>
  <w:style w:type="paragraph" w:customStyle="1" w:styleId="D2FBF13963E8437B8D6F5CDFC9FA21A1">
    <w:name w:val="D2FBF13963E8437B8D6F5CDFC9FA21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43B881-390D-4D83-9815-77D6331D704D}"/>
</file>

<file path=customXml/itemProps2.xml><?xml version="1.0" encoding="utf-8"?>
<ds:datastoreItem xmlns:ds="http://schemas.openxmlformats.org/officeDocument/2006/customXml" ds:itemID="{C10F245A-4F12-40DA-B13A-9087F0781BDD}"/>
</file>

<file path=customXml/itemProps3.xml><?xml version="1.0" encoding="utf-8"?>
<ds:datastoreItem xmlns:ds="http://schemas.openxmlformats.org/officeDocument/2006/customXml" ds:itemID="{72FDBB21-907A-45DF-A240-136EA07E47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878</Characters>
  <Application>Microsoft Office Word</Application>
  <DocSecurity>0</DocSecurity>
  <Lines>22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Värna om privatpersoners integritet</vt:lpstr>
      <vt:lpstr>
      </vt:lpstr>
    </vt:vector>
  </TitlesOfParts>
  <Company>Sveriges riksdag</Company>
  <LinksUpToDate>false</LinksUpToDate>
  <CharactersWithSpaces>1018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