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7E69" w:rsidRDefault="00447E69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47E69">
        <w:tc>
          <w:tcPr>
            <w:tcW w:w="9141" w:type="dxa"/>
          </w:tcPr>
          <w:p w:rsidR="00447E69" w:rsidRDefault="00447E69">
            <w:r>
              <w:t>UTBILDNINGSUTSKOTTET</w:t>
            </w:r>
          </w:p>
        </w:tc>
      </w:tr>
    </w:tbl>
    <w:p w:rsidR="00447E69" w:rsidRDefault="00447E69"/>
    <w:p w:rsidR="00447E69" w:rsidRDefault="00447E69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47E69">
        <w:trPr>
          <w:cantSplit/>
          <w:trHeight w:val="742"/>
        </w:trPr>
        <w:tc>
          <w:tcPr>
            <w:tcW w:w="1985" w:type="dxa"/>
          </w:tcPr>
          <w:p w:rsidR="00447E69" w:rsidRDefault="00447E69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447E69" w:rsidRDefault="00E04650">
            <w:pPr>
              <w:rPr>
                <w:b/>
              </w:rPr>
            </w:pPr>
            <w:r>
              <w:rPr>
                <w:b/>
              </w:rPr>
              <w:t>UTSKOTTSSAMMANTRÄDE 20</w:t>
            </w:r>
            <w:r w:rsidR="00BD09A6">
              <w:rPr>
                <w:b/>
              </w:rPr>
              <w:t>2</w:t>
            </w:r>
            <w:r w:rsidR="00506F63">
              <w:rPr>
                <w:b/>
              </w:rPr>
              <w:t>2</w:t>
            </w:r>
            <w:r w:rsidR="00E362AB">
              <w:rPr>
                <w:b/>
              </w:rPr>
              <w:t>/2</w:t>
            </w:r>
            <w:r w:rsidR="00506F63">
              <w:rPr>
                <w:b/>
              </w:rPr>
              <w:t>3</w:t>
            </w:r>
            <w:r w:rsidR="00520D71">
              <w:rPr>
                <w:b/>
              </w:rPr>
              <w:t>:</w:t>
            </w:r>
            <w:r w:rsidR="001A4877">
              <w:rPr>
                <w:b/>
              </w:rPr>
              <w:t>3</w:t>
            </w:r>
          </w:p>
          <w:p w:rsidR="00447E69" w:rsidRDefault="00447E69">
            <w:pPr>
              <w:rPr>
                <w:b/>
              </w:rPr>
            </w:pPr>
          </w:p>
        </w:tc>
      </w:tr>
      <w:tr w:rsidR="00447E69">
        <w:tc>
          <w:tcPr>
            <w:tcW w:w="1985" w:type="dxa"/>
          </w:tcPr>
          <w:p w:rsidR="00447E69" w:rsidRDefault="00447E69">
            <w:r>
              <w:t>DATUM</w:t>
            </w:r>
          </w:p>
        </w:tc>
        <w:tc>
          <w:tcPr>
            <w:tcW w:w="6463" w:type="dxa"/>
          </w:tcPr>
          <w:p w:rsidR="00447E69" w:rsidRDefault="00BB7028" w:rsidP="007765ED">
            <w:r>
              <w:t>20</w:t>
            </w:r>
            <w:r w:rsidR="005F0E85">
              <w:t>2</w:t>
            </w:r>
            <w:r w:rsidR="000A167A">
              <w:t>2</w:t>
            </w:r>
            <w:r w:rsidR="00520D71">
              <w:t>-</w:t>
            </w:r>
            <w:r w:rsidR="00624A60">
              <w:t>10</w:t>
            </w:r>
            <w:r w:rsidR="00520D71">
              <w:t>-</w:t>
            </w:r>
            <w:r w:rsidR="001A4877">
              <w:t>1</w:t>
            </w:r>
            <w:r w:rsidR="00D7719E">
              <w:t>3</w:t>
            </w:r>
          </w:p>
        </w:tc>
      </w:tr>
      <w:tr w:rsidR="00447E69">
        <w:tc>
          <w:tcPr>
            <w:tcW w:w="1985" w:type="dxa"/>
          </w:tcPr>
          <w:p w:rsidR="00447E69" w:rsidRDefault="00447E69">
            <w:r>
              <w:t>TID</w:t>
            </w:r>
          </w:p>
        </w:tc>
        <w:tc>
          <w:tcPr>
            <w:tcW w:w="6463" w:type="dxa"/>
          </w:tcPr>
          <w:p w:rsidR="00447E69" w:rsidRDefault="00D7719E">
            <w:r>
              <w:t>10:00</w:t>
            </w:r>
            <w:r w:rsidR="00FA543D">
              <w:t>–</w:t>
            </w:r>
            <w:r w:rsidR="00F43A1D">
              <w:t>11:35</w:t>
            </w:r>
          </w:p>
        </w:tc>
      </w:tr>
      <w:tr w:rsidR="00447E69">
        <w:tc>
          <w:tcPr>
            <w:tcW w:w="1985" w:type="dxa"/>
          </w:tcPr>
          <w:p w:rsidR="00447E69" w:rsidRDefault="00CF376E">
            <w:r>
              <w:t>NÄRVARANDE</w:t>
            </w:r>
          </w:p>
        </w:tc>
        <w:tc>
          <w:tcPr>
            <w:tcW w:w="6463" w:type="dxa"/>
          </w:tcPr>
          <w:p w:rsidR="00447E69" w:rsidRDefault="00576AFA">
            <w:r>
              <w:t>Se bilaga</w:t>
            </w:r>
            <w:r w:rsidR="00A956F9">
              <w:t xml:space="preserve"> 1</w:t>
            </w:r>
          </w:p>
        </w:tc>
      </w:tr>
    </w:tbl>
    <w:p w:rsidR="00447E69" w:rsidRDefault="00447E69"/>
    <w:p w:rsidR="00447E69" w:rsidRDefault="00447E69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D7719E" w:rsidTr="0001177E">
        <w:tc>
          <w:tcPr>
            <w:tcW w:w="567" w:type="dxa"/>
          </w:tcPr>
          <w:p w:rsidR="00D7719E" w:rsidRPr="003B4DE8" w:rsidRDefault="00D7719E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D7719E" w:rsidRDefault="00D7719E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Information från Skolverket</w:t>
            </w:r>
          </w:p>
          <w:p w:rsidR="00D7719E" w:rsidRDefault="00D7719E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7719E" w:rsidRPr="00D7719E" w:rsidRDefault="00D7719E">
            <w:pPr>
              <w:tabs>
                <w:tab w:val="left" w:pos="1701"/>
              </w:tabs>
              <w:rPr>
                <w:snapToGrid w:val="0"/>
              </w:rPr>
            </w:pPr>
            <w:r w:rsidRPr="00D7719E">
              <w:rPr>
                <w:snapToGrid w:val="0"/>
              </w:rPr>
              <w:t>Generaldirektören Peter Fredriksson informerade om Skolverkets verksamhet och om aktuella frågor</w:t>
            </w:r>
            <w:r w:rsidR="0031605B">
              <w:rPr>
                <w:snapToGrid w:val="0"/>
              </w:rPr>
              <w:t>.</w:t>
            </w:r>
          </w:p>
          <w:p w:rsidR="00D7719E" w:rsidRDefault="00D7719E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447E69" w:rsidTr="0001177E">
        <w:tc>
          <w:tcPr>
            <w:tcW w:w="567" w:type="dxa"/>
          </w:tcPr>
          <w:p w:rsidR="00447E69" w:rsidRPr="003B4DE8" w:rsidRDefault="00447E69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447E69" w:rsidRDefault="00F2395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</w:t>
            </w:r>
            <w:r w:rsidR="00447E69">
              <w:rPr>
                <w:b/>
                <w:snapToGrid w:val="0"/>
              </w:rPr>
              <w:t>rotokoll</w:t>
            </w:r>
          </w:p>
          <w:p w:rsidR="00447E69" w:rsidRDefault="00447E69">
            <w:pPr>
              <w:tabs>
                <w:tab w:val="left" w:pos="1701"/>
              </w:tabs>
              <w:rPr>
                <w:snapToGrid w:val="0"/>
              </w:rPr>
            </w:pPr>
          </w:p>
          <w:p w:rsidR="00447E69" w:rsidRDefault="00F23954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p</w:t>
            </w:r>
            <w:r w:rsidR="00E04650">
              <w:rPr>
                <w:snapToGrid w:val="0"/>
              </w:rPr>
              <w:t>rotokoll 20</w:t>
            </w:r>
            <w:r w:rsidR="002A3434">
              <w:rPr>
                <w:snapToGrid w:val="0"/>
              </w:rPr>
              <w:t>2</w:t>
            </w:r>
            <w:r w:rsidR="00050807">
              <w:rPr>
                <w:snapToGrid w:val="0"/>
              </w:rPr>
              <w:t>2</w:t>
            </w:r>
            <w:r w:rsidR="00267FC1">
              <w:rPr>
                <w:snapToGrid w:val="0"/>
              </w:rPr>
              <w:t>/</w:t>
            </w:r>
            <w:r w:rsidR="00E362AB">
              <w:rPr>
                <w:snapToGrid w:val="0"/>
              </w:rPr>
              <w:t>2</w:t>
            </w:r>
            <w:r w:rsidR="00050807">
              <w:rPr>
                <w:snapToGrid w:val="0"/>
              </w:rPr>
              <w:t>3</w:t>
            </w:r>
            <w:r w:rsidR="00A2367D">
              <w:rPr>
                <w:snapToGrid w:val="0"/>
              </w:rPr>
              <w:t>:</w:t>
            </w:r>
            <w:r w:rsidR="001A4877">
              <w:rPr>
                <w:snapToGrid w:val="0"/>
              </w:rPr>
              <w:t>2</w:t>
            </w:r>
            <w:r w:rsidR="00191FCC">
              <w:rPr>
                <w:snapToGrid w:val="0"/>
              </w:rPr>
              <w:t>.</w:t>
            </w:r>
          </w:p>
          <w:p w:rsidR="00447E69" w:rsidRDefault="00447E69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1A4877" w:rsidTr="0001177E">
        <w:tc>
          <w:tcPr>
            <w:tcW w:w="567" w:type="dxa"/>
          </w:tcPr>
          <w:p w:rsidR="001A4877" w:rsidRPr="003B4DE8" w:rsidRDefault="001A4877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1A4877" w:rsidRDefault="001A487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Anmälningar</w:t>
            </w:r>
          </w:p>
          <w:p w:rsidR="001A4877" w:rsidRDefault="001A4877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1A4877" w:rsidRDefault="001A4877" w:rsidP="001A4877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Inkomna skrivelser anmäldes enligt bilaga 2.</w:t>
            </w:r>
          </w:p>
          <w:p w:rsidR="001A4877" w:rsidRDefault="001A4877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1A4877" w:rsidTr="0001177E">
        <w:tc>
          <w:tcPr>
            <w:tcW w:w="567" w:type="dxa"/>
          </w:tcPr>
          <w:p w:rsidR="001A4877" w:rsidRPr="003B4DE8" w:rsidRDefault="001A4877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1A4877" w:rsidRDefault="001A4877" w:rsidP="001A4877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CD461C">
              <w:rPr>
                <w:b/>
                <w:snapToGrid w:val="0"/>
              </w:rPr>
              <w:t>Inkomna EU-dokument</w:t>
            </w:r>
          </w:p>
          <w:p w:rsidR="001A4877" w:rsidRDefault="001A4877" w:rsidP="001A4877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1A4877" w:rsidRDefault="001A4877" w:rsidP="001A4877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Inkomna EU-dokument anmäldes enligt bilaga 3.</w:t>
            </w:r>
          </w:p>
          <w:p w:rsidR="001A4877" w:rsidRDefault="001A4877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FD4DA5" w:rsidTr="0001177E">
        <w:tc>
          <w:tcPr>
            <w:tcW w:w="567" w:type="dxa"/>
          </w:tcPr>
          <w:p w:rsidR="00FD4DA5" w:rsidRPr="003B4DE8" w:rsidRDefault="00FD4DA5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FD4DA5" w:rsidRDefault="00FD4DA5" w:rsidP="00FD4DA5">
            <w:pPr>
              <w:autoSpaceDE w:val="0"/>
              <w:autoSpaceDN w:val="0"/>
              <w:adjustRightInd w:val="0"/>
              <w:textAlignment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Sveriges genomförande av Agenda 2030</w:t>
            </w:r>
          </w:p>
          <w:p w:rsidR="00FD4DA5" w:rsidRDefault="00FD4DA5" w:rsidP="00FD4DA5">
            <w:pPr>
              <w:autoSpaceDE w:val="0"/>
              <w:autoSpaceDN w:val="0"/>
              <w:adjustRightInd w:val="0"/>
              <w:textAlignment w:val="center"/>
              <w:rPr>
                <w:b/>
                <w:szCs w:val="26"/>
              </w:rPr>
            </w:pPr>
          </w:p>
          <w:p w:rsidR="00FD4DA5" w:rsidRPr="002D49E0" w:rsidRDefault="00FD4DA5" w:rsidP="00FD4DA5">
            <w:pPr>
              <w:autoSpaceDE w:val="0"/>
              <w:autoSpaceDN w:val="0"/>
              <w:adjustRightInd w:val="0"/>
              <w:textAlignment w:val="center"/>
              <w:rPr>
                <w:szCs w:val="26"/>
              </w:rPr>
            </w:pPr>
            <w:r w:rsidRPr="002D49E0">
              <w:rPr>
                <w:szCs w:val="26"/>
              </w:rPr>
              <w:t xml:space="preserve">Utskottet behandlade fråga om yttrande till finansutskottet över </w:t>
            </w:r>
            <w:r>
              <w:rPr>
                <w:szCs w:val="26"/>
              </w:rPr>
              <w:t>skrivelse 2021/22:247</w:t>
            </w:r>
            <w:r w:rsidRPr="002D49E0">
              <w:rPr>
                <w:szCs w:val="26"/>
              </w:rPr>
              <w:t xml:space="preserve"> och motioner.</w:t>
            </w:r>
          </w:p>
          <w:p w:rsidR="00FD4DA5" w:rsidRPr="002D49E0" w:rsidRDefault="00FD4DA5" w:rsidP="00FD4DA5">
            <w:pPr>
              <w:autoSpaceDE w:val="0"/>
              <w:autoSpaceDN w:val="0"/>
              <w:adjustRightInd w:val="0"/>
              <w:textAlignment w:val="center"/>
              <w:rPr>
                <w:szCs w:val="26"/>
              </w:rPr>
            </w:pPr>
          </w:p>
          <w:p w:rsidR="00FD4DA5" w:rsidRDefault="00FD4DA5" w:rsidP="00FD4DA5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Utskottet beslutade att inte yttra sig.</w:t>
            </w:r>
          </w:p>
          <w:p w:rsidR="00F43A1D" w:rsidRDefault="00F43A1D" w:rsidP="00FD4DA5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</w:p>
          <w:p w:rsidR="00F43A1D" w:rsidRPr="002D49E0" w:rsidRDefault="00F43A1D" w:rsidP="00FD4DA5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Paragrafen förklarades omedelbart justerad.</w:t>
            </w:r>
          </w:p>
          <w:p w:rsidR="00FD4DA5" w:rsidRDefault="00FD4DA5" w:rsidP="001A4877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3B4DE8" w:rsidTr="0001177E">
        <w:tc>
          <w:tcPr>
            <w:tcW w:w="567" w:type="dxa"/>
          </w:tcPr>
          <w:p w:rsidR="003B4DE8" w:rsidRPr="003B4DE8" w:rsidRDefault="003B4DE8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3B4DE8" w:rsidRDefault="00D7719E" w:rsidP="003B4DE8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Information om utskottets EU-arbete</w:t>
            </w:r>
          </w:p>
          <w:p w:rsidR="00624A60" w:rsidRDefault="00624A60" w:rsidP="003B4DE8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1A4877" w:rsidRDefault="00D7719E" w:rsidP="00624A60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Utskottskansliet informerade om utskottets EU-arbete.</w:t>
            </w:r>
          </w:p>
          <w:p w:rsidR="003B4DE8" w:rsidRDefault="003B4DE8" w:rsidP="003B4DE8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B4DE8" w:rsidTr="0001177E">
        <w:tc>
          <w:tcPr>
            <w:tcW w:w="567" w:type="dxa"/>
          </w:tcPr>
          <w:p w:rsidR="003B4DE8" w:rsidRPr="00656420" w:rsidRDefault="003B4DE8" w:rsidP="00CA5431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40376B" w:rsidRDefault="0040376B" w:rsidP="0040376B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Nästa sammanträde</w:t>
            </w:r>
          </w:p>
          <w:p w:rsidR="0040376B" w:rsidRDefault="0040376B" w:rsidP="0040376B">
            <w:pPr>
              <w:tabs>
                <w:tab w:val="left" w:pos="1701"/>
              </w:tabs>
              <w:rPr>
                <w:szCs w:val="24"/>
              </w:rPr>
            </w:pPr>
          </w:p>
          <w:p w:rsidR="003B4DE8" w:rsidRDefault="0040376B" w:rsidP="00F816D5">
            <w:pPr>
              <w:tabs>
                <w:tab w:val="left" w:pos="1701"/>
              </w:tabs>
              <w:rPr>
                <w:szCs w:val="24"/>
              </w:rPr>
            </w:pPr>
            <w:r>
              <w:rPr>
                <w:szCs w:val="24"/>
              </w:rPr>
              <w:t xml:space="preserve">Nästa sammanträde </w:t>
            </w:r>
            <w:r w:rsidR="007765ED">
              <w:rPr>
                <w:szCs w:val="24"/>
              </w:rPr>
              <w:t>äger</w:t>
            </w:r>
            <w:r w:rsidR="00BB7028">
              <w:rPr>
                <w:szCs w:val="24"/>
              </w:rPr>
              <w:t xml:space="preserve"> rum </w:t>
            </w:r>
            <w:r w:rsidR="00D7719E">
              <w:rPr>
                <w:szCs w:val="24"/>
              </w:rPr>
              <w:t>tisdagen den 18</w:t>
            </w:r>
            <w:r w:rsidR="001A4877">
              <w:rPr>
                <w:szCs w:val="24"/>
              </w:rPr>
              <w:t xml:space="preserve"> oktober </w:t>
            </w:r>
            <w:r w:rsidR="00BB7028">
              <w:rPr>
                <w:szCs w:val="24"/>
              </w:rPr>
              <w:t>20</w:t>
            </w:r>
            <w:r w:rsidR="005F0E85">
              <w:rPr>
                <w:szCs w:val="24"/>
              </w:rPr>
              <w:t>2</w:t>
            </w:r>
            <w:r w:rsidR="000A167A">
              <w:rPr>
                <w:szCs w:val="24"/>
              </w:rPr>
              <w:t>2</w:t>
            </w:r>
            <w:r>
              <w:rPr>
                <w:szCs w:val="24"/>
              </w:rPr>
              <w:t xml:space="preserve"> kl.</w:t>
            </w:r>
            <w:r w:rsidR="00624A60">
              <w:rPr>
                <w:szCs w:val="24"/>
              </w:rPr>
              <w:t xml:space="preserve"> </w:t>
            </w:r>
            <w:r w:rsidR="001A4877">
              <w:rPr>
                <w:szCs w:val="24"/>
              </w:rPr>
              <w:t>1</w:t>
            </w:r>
            <w:r w:rsidR="00D7719E">
              <w:rPr>
                <w:szCs w:val="24"/>
              </w:rPr>
              <w:t>1</w:t>
            </w:r>
            <w:r w:rsidR="001A4877">
              <w:rPr>
                <w:szCs w:val="24"/>
              </w:rPr>
              <w:t>:00</w:t>
            </w:r>
            <w:r>
              <w:rPr>
                <w:szCs w:val="24"/>
              </w:rPr>
              <w:t>.</w:t>
            </w:r>
          </w:p>
          <w:p w:rsidR="00624A60" w:rsidRDefault="00624A60" w:rsidP="00F816D5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B4DE8" w:rsidTr="0001177E">
        <w:trPr>
          <w:gridAfter w:val="1"/>
          <w:wAfter w:w="357" w:type="dxa"/>
        </w:trPr>
        <w:tc>
          <w:tcPr>
            <w:tcW w:w="7156" w:type="dxa"/>
            <w:gridSpan w:val="2"/>
          </w:tcPr>
          <w:p w:rsidR="003B4DE8" w:rsidRDefault="003B4DE8" w:rsidP="003B4DE8">
            <w:pPr>
              <w:tabs>
                <w:tab w:val="left" w:pos="1701"/>
              </w:tabs>
              <w:rPr>
                <w:b/>
              </w:rPr>
            </w:pPr>
          </w:p>
          <w:p w:rsidR="00D817DA" w:rsidRDefault="00D817DA" w:rsidP="00D817DA">
            <w:pPr>
              <w:tabs>
                <w:tab w:val="left" w:pos="1701"/>
              </w:tabs>
            </w:pPr>
            <w:r>
              <w:t>Vid protokollet</w:t>
            </w: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624A60" w:rsidP="00D817DA">
            <w:pPr>
              <w:tabs>
                <w:tab w:val="left" w:pos="1701"/>
              </w:tabs>
            </w:pPr>
            <w:r>
              <w:t>Lotta Lann</w:t>
            </w: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D817DA" w:rsidP="00D817DA">
            <w:pPr>
              <w:tabs>
                <w:tab w:val="left" w:pos="1701"/>
              </w:tabs>
            </w:pPr>
            <w:r w:rsidRPr="00C56172">
              <w:t>Justeras</w:t>
            </w:r>
            <w:r w:rsidR="00D7719E">
              <w:t xml:space="preserve"> tisdagen den 18 oktober</w:t>
            </w: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624A60" w:rsidP="00743EFE">
            <w:pPr>
              <w:tabs>
                <w:tab w:val="left" w:pos="1701"/>
              </w:tabs>
            </w:pPr>
            <w:r>
              <w:t>Fredrik Malm</w:t>
            </w:r>
          </w:p>
          <w:p w:rsidR="00CB5D18" w:rsidRDefault="00CB5D18" w:rsidP="00743EFE">
            <w:pPr>
              <w:tabs>
                <w:tab w:val="left" w:pos="1701"/>
              </w:tabs>
              <w:rPr>
                <w:b/>
              </w:rPr>
            </w:pPr>
          </w:p>
        </w:tc>
      </w:tr>
    </w:tbl>
    <w:p w:rsidR="00E15FBD" w:rsidRDefault="00447E69" w:rsidP="00BB7028">
      <w:r>
        <w:lastRenderedPageBreak/>
        <w:br w:type="page"/>
      </w:r>
    </w:p>
    <w:tbl>
      <w:tblPr>
        <w:tblW w:w="86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45"/>
        <w:gridCol w:w="27"/>
        <w:gridCol w:w="329"/>
        <w:gridCol w:w="356"/>
        <w:gridCol w:w="356"/>
        <w:gridCol w:w="356"/>
        <w:gridCol w:w="356"/>
        <w:gridCol w:w="356"/>
        <w:gridCol w:w="356"/>
        <w:gridCol w:w="356"/>
        <w:gridCol w:w="356"/>
        <w:gridCol w:w="225"/>
        <w:gridCol w:w="131"/>
        <w:gridCol w:w="356"/>
        <w:gridCol w:w="356"/>
        <w:gridCol w:w="356"/>
        <w:gridCol w:w="356"/>
      </w:tblGrid>
      <w:tr w:rsidR="007C1E05" w:rsidTr="0013107A">
        <w:tc>
          <w:tcPr>
            <w:tcW w:w="3686" w:type="dxa"/>
            <w:gridSpan w:val="3"/>
          </w:tcPr>
          <w:p w:rsidR="007C1E05" w:rsidRDefault="007C1E05" w:rsidP="00D73272">
            <w:pPr>
              <w:tabs>
                <w:tab w:val="left" w:pos="1276"/>
              </w:tabs>
            </w:pPr>
            <w:r>
              <w:lastRenderedPageBreak/>
              <w:t>UTBILDNINGSUTSKOTTET</w:t>
            </w:r>
          </w:p>
        </w:tc>
        <w:tc>
          <w:tcPr>
            <w:tcW w:w="3402" w:type="dxa"/>
            <w:gridSpan w:val="10"/>
          </w:tcPr>
          <w:p w:rsidR="007C1E05" w:rsidRPr="0013107A" w:rsidRDefault="007C1E05" w:rsidP="00D73272">
            <w:pPr>
              <w:tabs>
                <w:tab w:val="left" w:pos="1276"/>
              </w:tabs>
              <w:rPr>
                <w:b/>
              </w:rPr>
            </w:pPr>
            <w:r w:rsidRPr="0013107A">
              <w:rPr>
                <w:b/>
              </w:rPr>
              <w:t>NÄRVAROFÖRTECKNING</w:t>
            </w:r>
          </w:p>
        </w:tc>
        <w:tc>
          <w:tcPr>
            <w:tcW w:w="1555" w:type="dxa"/>
            <w:gridSpan w:val="5"/>
          </w:tcPr>
          <w:p w:rsidR="007C1E05" w:rsidRDefault="007C1E05" w:rsidP="00D73272">
            <w:pPr>
              <w:tabs>
                <w:tab w:val="left" w:pos="1276"/>
              </w:tabs>
              <w:rPr>
                <w:b/>
              </w:rPr>
            </w:pPr>
            <w:r>
              <w:rPr>
                <w:b/>
              </w:rPr>
              <w:t>Bilaga 1</w:t>
            </w:r>
          </w:p>
          <w:p w:rsidR="007C1E05" w:rsidRPr="00DB43E0" w:rsidRDefault="007C1E05" w:rsidP="00D73272">
            <w:pPr>
              <w:tabs>
                <w:tab w:val="left" w:pos="1276"/>
              </w:tabs>
            </w:pPr>
            <w:r w:rsidRPr="00DB43E0">
              <w:t>till protokoll</w:t>
            </w:r>
          </w:p>
          <w:p w:rsidR="007C1E05" w:rsidRPr="00310016" w:rsidRDefault="007C1E05" w:rsidP="00D73272">
            <w:pPr>
              <w:tabs>
                <w:tab w:val="left" w:pos="1276"/>
              </w:tabs>
              <w:rPr>
                <w:b/>
              </w:rPr>
            </w:pPr>
            <w:r w:rsidRPr="00DB43E0">
              <w:t>202</w:t>
            </w:r>
            <w:r>
              <w:t>2</w:t>
            </w:r>
            <w:r w:rsidRPr="00DB43E0">
              <w:t>/2</w:t>
            </w:r>
            <w:r>
              <w:t>3</w:t>
            </w:r>
            <w:r w:rsidRPr="00DB43E0">
              <w:t>:</w:t>
            </w:r>
            <w:r w:rsidR="001A4877">
              <w:t>3</w:t>
            </w:r>
          </w:p>
        </w:tc>
      </w:tr>
      <w:tr w:rsidR="007C1E05" w:rsidTr="0013107A">
        <w:tc>
          <w:tcPr>
            <w:tcW w:w="3686" w:type="dxa"/>
            <w:gridSpan w:val="3"/>
          </w:tcPr>
          <w:p w:rsidR="007C1E05" w:rsidRDefault="007C1E05" w:rsidP="00D73272">
            <w:pPr>
              <w:tabs>
                <w:tab w:val="left" w:pos="1276"/>
              </w:tabs>
            </w:pPr>
          </w:p>
        </w:tc>
        <w:tc>
          <w:tcPr>
            <w:tcW w:w="3402" w:type="dxa"/>
            <w:gridSpan w:val="10"/>
          </w:tcPr>
          <w:p w:rsidR="007C1E05" w:rsidRPr="00310016" w:rsidRDefault="007C1E05" w:rsidP="00D73272">
            <w:pPr>
              <w:tabs>
                <w:tab w:val="left" w:pos="1276"/>
              </w:tabs>
            </w:pPr>
          </w:p>
        </w:tc>
        <w:tc>
          <w:tcPr>
            <w:tcW w:w="1555" w:type="dxa"/>
            <w:gridSpan w:val="5"/>
          </w:tcPr>
          <w:p w:rsidR="007C1E05" w:rsidRDefault="007C1E05" w:rsidP="00D73272">
            <w:pPr>
              <w:tabs>
                <w:tab w:val="left" w:pos="1276"/>
              </w:tabs>
              <w:rPr>
                <w:b/>
              </w:rPr>
            </w:pPr>
          </w:p>
        </w:tc>
      </w:tr>
      <w:tr w:rsidR="007C1E05" w:rsidTr="00D73272">
        <w:trPr>
          <w:cantSplit/>
        </w:trPr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E05" w:rsidRDefault="007C1E05" w:rsidP="00D732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E05" w:rsidRDefault="007C1E05" w:rsidP="00D732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</w:t>
            </w:r>
            <w:r w:rsidR="00F43A1D">
              <w:rPr>
                <w:sz w:val="22"/>
              </w:rPr>
              <w:t xml:space="preserve"> </w:t>
            </w:r>
            <w:proofErr w:type="gramStart"/>
            <w:r w:rsidR="00F43A1D">
              <w:rPr>
                <w:sz w:val="22"/>
              </w:rPr>
              <w:t>1-5</w:t>
            </w:r>
            <w:proofErr w:type="gramEnd"/>
            <w:r>
              <w:rPr>
                <w:sz w:val="22"/>
              </w:rPr>
              <w:t xml:space="preserve">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E05" w:rsidRDefault="00F43A1D" w:rsidP="00D732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proofErr w:type="gramStart"/>
            <w:r>
              <w:rPr>
                <w:sz w:val="22"/>
              </w:rPr>
              <w:t>6-7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E05" w:rsidRDefault="007C1E05" w:rsidP="00D732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E05" w:rsidRDefault="007C1E05" w:rsidP="00D732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E05" w:rsidRDefault="007C1E05" w:rsidP="00D732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E05" w:rsidRDefault="007C1E05" w:rsidP="00D732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E05" w:rsidRDefault="007C1E05" w:rsidP="00D732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C1E05" w:rsidTr="00D73272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E05" w:rsidRDefault="007C1E05" w:rsidP="00D732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E05" w:rsidRDefault="007C1E05" w:rsidP="00D732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E05" w:rsidRDefault="007C1E05" w:rsidP="00D732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E05" w:rsidRDefault="007C1E05" w:rsidP="00D732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E05" w:rsidRDefault="007C1E05" w:rsidP="00D732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E05" w:rsidRDefault="007C1E05" w:rsidP="00D732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E05" w:rsidRDefault="007C1E05" w:rsidP="00D732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E05" w:rsidRDefault="007C1E05" w:rsidP="00D732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E05" w:rsidRDefault="007C1E05" w:rsidP="00D732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E05" w:rsidRDefault="007C1E05" w:rsidP="00D732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E05" w:rsidRDefault="007C1E05" w:rsidP="00D732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E05" w:rsidRDefault="007C1E05" w:rsidP="00D732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E05" w:rsidRDefault="007C1E05" w:rsidP="00D732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E05" w:rsidRDefault="007C1E05" w:rsidP="00D732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E05" w:rsidRDefault="007C1E05" w:rsidP="00D732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</w:tr>
      <w:tr w:rsidR="007C1E05" w:rsidTr="00D73272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E05" w:rsidRDefault="007C1E05" w:rsidP="00D732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E05" w:rsidRDefault="007C1E05" w:rsidP="00D732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E05" w:rsidRDefault="007C1E05" w:rsidP="00D732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E05" w:rsidRDefault="007C1E05" w:rsidP="00D732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E05" w:rsidRDefault="007C1E05" w:rsidP="00D732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E05" w:rsidRDefault="007C1E05" w:rsidP="00D732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E05" w:rsidRDefault="007C1E05" w:rsidP="00D732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E05" w:rsidRDefault="007C1E05" w:rsidP="00D732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E05" w:rsidRDefault="007C1E05" w:rsidP="00D732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E05" w:rsidRDefault="007C1E05" w:rsidP="00D732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E05" w:rsidRDefault="007C1E05" w:rsidP="00D732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E05" w:rsidRDefault="007C1E05" w:rsidP="00D732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E05" w:rsidRDefault="007C1E05" w:rsidP="00D732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E05" w:rsidRDefault="007C1E05" w:rsidP="00D732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E05" w:rsidRDefault="007C1E05" w:rsidP="00D732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F43A1D" w:rsidTr="00D73272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1D" w:rsidRPr="00C145F4" w:rsidRDefault="00F43A1D" w:rsidP="00F43A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i/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 xml:space="preserve">Fredrik Malm (L), </w:t>
            </w:r>
            <w:r w:rsidRPr="00C145F4">
              <w:rPr>
                <w:i/>
                <w:sz w:val="22"/>
                <w:szCs w:val="22"/>
              </w:rPr>
              <w:t>ordförande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1D" w:rsidRDefault="00F43A1D" w:rsidP="00F43A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1D" w:rsidRDefault="00F43A1D" w:rsidP="00F43A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1D" w:rsidRDefault="00F43A1D" w:rsidP="00F43A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1D" w:rsidRDefault="00F43A1D" w:rsidP="00F43A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1D" w:rsidRDefault="00F43A1D" w:rsidP="00F43A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1D" w:rsidRDefault="00F43A1D" w:rsidP="00F43A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1D" w:rsidRDefault="00F43A1D" w:rsidP="00F43A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1D" w:rsidRDefault="00F43A1D" w:rsidP="00F43A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1D" w:rsidRDefault="00F43A1D" w:rsidP="00F43A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1D" w:rsidRDefault="00F43A1D" w:rsidP="00F43A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1D" w:rsidRDefault="00F43A1D" w:rsidP="00F43A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1D" w:rsidRDefault="00F43A1D" w:rsidP="00F43A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1D" w:rsidRDefault="00F43A1D" w:rsidP="00F43A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1D" w:rsidRDefault="00F43A1D" w:rsidP="00F43A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F43A1D" w:rsidTr="00D73272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1D" w:rsidRPr="00C145F4" w:rsidRDefault="00F43A1D" w:rsidP="00F43A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i/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 xml:space="preserve">Åsa Westlund (S), </w:t>
            </w:r>
            <w:r w:rsidRPr="00C145F4">
              <w:rPr>
                <w:i/>
                <w:sz w:val="22"/>
                <w:szCs w:val="22"/>
              </w:rPr>
              <w:t>vice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C145F4">
              <w:rPr>
                <w:i/>
                <w:sz w:val="22"/>
                <w:szCs w:val="22"/>
              </w:rPr>
              <w:t>ordförande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1D" w:rsidRDefault="00F43A1D" w:rsidP="00F43A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1D" w:rsidRDefault="00F43A1D" w:rsidP="00F43A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1D" w:rsidRDefault="00F43A1D" w:rsidP="00F43A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1D" w:rsidRDefault="00F43A1D" w:rsidP="00F43A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1D" w:rsidRDefault="00F43A1D" w:rsidP="00F43A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1D" w:rsidRDefault="00F43A1D" w:rsidP="00F43A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1D" w:rsidRDefault="00F43A1D" w:rsidP="00F43A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1D" w:rsidRDefault="00F43A1D" w:rsidP="00F43A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1D" w:rsidRDefault="00F43A1D" w:rsidP="00F43A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1D" w:rsidRDefault="00F43A1D" w:rsidP="00F43A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1D" w:rsidRDefault="00F43A1D" w:rsidP="00F43A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1D" w:rsidRDefault="00F43A1D" w:rsidP="00F43A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1D" w:rsidRDefault="00F43A1D" w:rsidP="00F43A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1D" w:rsidRDefault="00F43A1D" w:rsidP="00F43A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F43A1D" w:rsidTr="00D73272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1D" w:rsidRPr="00C145F4" w:rsidRDefault="00F43A1D" w:rsidP="00F43A1D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Patrick Reslow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1D" w:rsidRDefault="00F43A1D" w:rsidP="00F43A1D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1D" w:rsidRDefault="00F43A1D" w:rsidP="00F43A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1D" w:rsidRDefault="00F43A1D" w:rsidP="00F43A1D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1D" w:rsidRDefault="00F43A1D" w:rsidP="00F43A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1D" w:rsidRDefault="00F43A1D" w:rsidP="00F43A1D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1D" w:rsidRDefault="00F43A1D" w:rsidP="00F43A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1D" w:rsidRDefault="00F43A1D" w:rsidP="00F43A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1D" w:rsidRDefault="00F43A1D" w:rsidP="00F43A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1D" w:rsidRDefault="00F43A1D" w:rsidP="00F43A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1D" w:rsidRDefault="00F43A1D" w:rsidP="00F43A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1D" w:rsidRDefault="00F43A1D" w:rsidP="00F43A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1D" w:rsidRDefault="00F43A1D" w:rsidP="00F43A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1D" w:rsidRDefault="00F43A1D" w:rsidP="00F43A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1D" w:rsidRDefault="00F43A1D" w:rsidP="00F43A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F43A1D" w:rsidRPr="00001172" w:rsidTr="00D73272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1D" w:rsidRPr="00C145F4" w:rsidRDefault="00F43A1D" w:rsidP="00F43A1D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Josefin Malmqvist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1D" w:rsidRDefault="00F43A1D" w:rsidP="00F43A1D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1D" w:rsidRPr="00001172" w:rsidRDefault="00F43A1D" w:rsidP="00F43A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1D" w:rsidRDefault="00F43A1D" w:rsidP="00F43A1D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1D" w:rsidRPr="00001172" w:rsidRDefault="00F43A1D" w:rsidP="00F43A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1D" w:rsidRDefault="00F43A1D" w:rsidP="00F43A1D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1D" w:rsidRPr="00001172" w:rsidRDefault="00F43A1D" w:rsidP="00F43A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1D" w:rsidRPr="00001172" w:rsidRDefault="00F43A1D" w:rsidP="00F43A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1D" w:rsidRPr="00001172" w:rsidRDefault="00F43A1D" w:rsidP="00F43A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1D" w:rsidRPr="00001172" w:rsidRDefault="00F43A1D" w:rsidP="00F43A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1D" w:rsidRPr="00001172" w:rsidRDefault="00F43A1D" w:rsidP="00F43A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1D" w:rsidRPr="00001172" w:rsidRDefault="00F43A1D" w:rsidP="00F43A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1D" w:rsidRPr="00001172" w:rsidRDefault="00F43A1D" w:rsidP="00F43A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1D" w:rsidRPr="00001172" w:rsidRDefault="00F43A1D" w:rsidP="00F43A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1D" w:rsidRPr="00001172" w:rsidRDefault="00F43A1D" w:rsidP="00F43A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F43A1D" w:rsidRPr="00EC27A5" w:rsidTr="00D73272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1D" w:rsidRPr="00C145F4" w:rsidRDefault="00F43A1D" w:rsidP="00F43A1D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Linus Sköld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1D" w:rsidRDefault="00F43A1D" w:rsidP="00F43A1D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1D" w:rsidRPr="00EC27A5" w:rsidRDefault="00F43A1D" w:rsidP="00F43A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1D" w:rsidRDefault="00F43A1D" w:rsidP="00F43A1D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1D" w:rsidRPr="00EC27A5" w:rsidRDefault="00F43A1D" w:rsidP="00F43A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1D" w:rsidRDefault="00F43A1D" w:rsidP="00F43A1D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1D" w:rsidRPr="00EC27A5" w:rsidRDefault="00F43A1D" w:rsidP="00F43A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1D" w:rsidRPr="00EC27A5" w:rsidRDefault="00F43A1D" w:rsidP="00F43A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1D" w:rsidRPr="00EC27A5" w:rsidRDefault="00F43A1D" w:rsidP="00F43A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1D" w:rsidRPr="00EC27A5" w:rsidRDefault="00F43A1D" w:rsidP="00F43A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1D" w:rsidRPr="00EC27A5" w:rsidRDefault="00F43A1D" w:rsidP="00F43A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1D" w:rsidRPr="00EC27A5" w:rsidRDefault="00F43A1D" w:rsidP="00F43A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1D" w:rsidRPr="00EC27A5" w:rsidRDefault="00F43A1D" w:rsidP="00F43A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1D" w:rsidRPr="00EC27A5" w:rsidRDefault="00F43A1D" w:rsidP="00F43A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1D" w:rsidRPr="00EC27A5" w:rsidRDefault="00F43A1D" w:rsidP="00F43A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F43A1D" w:rsidRPr="00EC27A5" w:rsidTr="00D73272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1D" w:rsidRPr="00C145F4" w:rsidRDefault="00F43A1D" w:rsidP="00F43A1D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Robert Stenkvist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1D" w:rsidRDefault="00F43A1D" w:rsidP="00F43A1D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1D" w:rsidRPr="00EC27A5" w:rsidRDefault="00F43A1D" w:rsidP="00F43A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1D" w:rsidRDefault="00F43A1D" w:rsidP="00F43A1D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1D" w:rsidRPr="00EC27A5" w:rsidRDefault="00F43A1D" w:rsidP="00F43A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1D" w:rsidRDefault="00F43A1D" w:rsidP="00F43A1D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1D" w:rsidRPr="00EC27A5" w:rsidRDefault="00F43A1D" w:rsidP="00F43A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1D" w:rsidRPr="00EC27A5" w:rsidRDefault="00F43A1D" w:rsidP="00F43A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1D" w:rsidRPr="00EC27A5" w:rsidRDefault="00F43A1D" w:rsidP="00F43A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1D" w:rsidRPr="00EC27A5" w:rsidRDefault="00F43A1D" w:rsidP="00F43A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1D" w:rsidRPr="00EC27A5" w:rsidRDefault="00F43A1D" w:rsidP="00F43A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1D" w:rsidRPr="00EC27A5" w:rsidRDefault="00F43A1D" w:rsidP="00F43A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1D" w:rsidRPr="00EC27A5" w:rsidRDefault="00F43A1D" w:rsidP="00F43A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1D" w:rsidRPr="00EC27A5" w:rsidRDefault="00F43A1D" w:rsidP="00F43A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1D" w:rsidRPr="00EC27A5" w:rsidRDefault="00F43A1D" w:rsidP="00F43A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F43A1D" w:rsidRPr="00EC27A5" w:rsidTr="00D73272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1D" w:rsidRPr="00C145F4" w:rsidRDefault="00F43A1D" w:rsidP="00F43A1D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Caroline Helmersson Olsson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1D" w:rsidRDefault="00F43A1D" w:rsidP="00F43A1D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1D" w:rsidRPr="00EC27A5" w:rsidRDefault="00F43A1D" w:rsidP="00F43A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1D" w:rsidRDefault="00F43A1D" w:rsidP="00F43A1D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1D" w:rsidRPr="00EC27A5" w:rsidRDefault="00F43A1D" w:rsidP="00F43A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1D" w:rsidRDefault="00F43A1D" w:rsidP="00F43A1D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1D" w:rsidRPr="00EC27A5" w:rsidRDefault="00F43A1D" w:rsidP="00F43A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1D" w:rsidRPr="00EC27A5" w:rsidRDefault="00F43A1D" w:rsidP="00F43A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1D" w:rsidRPr="00EC27A5" w:rsidRDefault="00F43A1D" w:rsidP="00F43A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1D" w:rsidRPr="00EC27A5" w:rsidRDefault="00F43A1D" w:rsidP="00F43A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1D" w:rsidRPr="00EC27A5" w:rsidRDefault="00F43A1D" w:rsidP="00F43A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1D" w:rsidRPr="00EC27A5" w:rsidRDefault="00F43A1D" w:rsidP="00F43A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1D" w:rsidRPr="00EC27A5" w:rsidRDefault="00F43A1D" w:rsidP="00F43A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1D" w:rsidRPr="00EC27A5" w:rsidRDefault="00F43A1D" w:rsidP="00F43A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1D" w:rsidRPr="00EC27A5" w:rsidRDefault="00F43A1D" w:rsidP="00F43A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F43A1D" w:rsidTr="00D73272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1D" w:rsidRPr="00C145F4" w:rsidRDefault="00F43A1D" w:rsidP="00F43A1D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Noria Manouchi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1D" w:rsidRDefault="00F43A1D" w:rsidP="00F43A1D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1D" w:rsidRDefault="00F43A1D" w:rsidP="00F43A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1D" w:rsidRDefault="00F43A1D" w:rsidP="00F43A1D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1D" w:rsidRDefault="00F43A1D" w:rsidP="00F43A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1D" w:rsidRDefault="00F43A1D" w:rsidP="00F43A1D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1D" w:rsidRDefault="00F43A1D" w:rsidP="00F43A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1D" w:rsidRDefault="00F43A1D" w:rsidP="00F43A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1D" w:rsidRDefault="00F43A1D" w:rsidP="00F43A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1D" w:rsidRDefault="00F43A1D" w:rsidP="00F43A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1D" w:rsidRDefault="00F43A1D" w:rsidP="00F43A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1D" w:rsidRDefault="00F43A1D" w:rsidP="00F43A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1D" w:rsidRDefault="00F43A1D" w:rsidP="00F43A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1D" w:rsidRDefault="00F43A1D" w:rsidP="00F43A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1D" w:rsidRDefault="00F43A1D" w:rsidP="00F43A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F43A1D" w:rsidTr="00D73272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1D" w:rsidRPr="00C145F4" w:rsidRDefault="00F43A1D" w:rsidP="00F43A1D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 xml:space="preserve">Mats Wiking (S) 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1D" w:rsidRDefault="00F43A1D" w:rsidP="00F43A1D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1D" w:rsidRDefault="00F43A1D" w:rsidP="00F43A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1D" w:rsidRDefault="00F43A1D" w:rsidP="00F43A1D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1D" w:rsidRDefault="00F43A1D" w:rsidP="00F43A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1D" w:rsidRDefault="00F43A1D" w:rsidP="00F43A1D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1D" w:rsidRDefault="00F43A1D" w:rsidP="00F43A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1D" w:rsidRDefault="00F43A1D" w:rsidP="00F43A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1D" w:rsidRDefault="00F43A1D" w:rsidP="00F43A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1D" w:rsidRDefault="00F43A1D" w:rsidP="00F43A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1D" w:rsidRDefault="00F43A1D" w:rsidP="00F43A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1D" w:rsidRDefault="00F43A1D" w:rsidP="00F43A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1D" w:rsidRDefault="00F43A1D" w:rsidP="00F43A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1D" w:rsidRDefault="00F43A1D" w:rsidP="00F43A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1D" w:rsidRDefault="00F43A1D" w:rsidP="00F43A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F43A1D" w:rsidTr="00D73272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1D" w:rsidRPr="00C145F4" w:rsidRDefault="00F43A1D" w:rsidP="00F43A1D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Jörgen Gr</w:t>
            </w:r>
            <w:r>
              <w:rPr>
                <w:sz w:val="22"/>
                <w:szCs w:val="22"/>
              </w:rPr>
              <w:t>u</w:t>
            </w:r>
            <w:r w:rsidRPr="00C145F4">
              <w:rPr>
                <w:sz w:val="22"/>
                <w:szCs w:val="22"/>
              </w:rPr>
              <w:t>bb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1D" w:rsidRDefault="00F43A1D" w:rsidP="00F43A1D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1D" w:rsidRDefault="00F43A1D" w:rsidP="00F43A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1D" w:rsidRDefault="00F43A1D" w:rsidP="00F43A1D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1D" w:rsidRDefault="00F43A1D" w:rsidP="00F43A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1D" w:rsidRDefault="00F43A1D" w:rsidP="00F43A1D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1D" w:rsidRDefault="00F43A1D" w:rsidP="00F43A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1D" w:rsidRDefault="00F43A1D" w:rsidP="00F43A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1D" w:rsidRDefault="00F43A1D" w:rsidP="00F43A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1D" w:rsidRDefault="00F43A1D" w:rsidP="00F43A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1D" w:rsidRDefault="00F43A1D" w:rsidP="00F43A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1D" w:rsidRDefault="00F43A1D" w:rsidP="00F43A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1D" w:rsidRDefault="00F43A1D" w:rsidP="00F43A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1D" w:rsidRDefault="00F43A1D" w:rsidP="00F43A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1D" w:rsidRDefault="00F43A1D" w:rsidP="00F43A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F43A1D" w:rsidTr="00D73272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1D" w:rsidRPr="00C145F4" w:rsidRDefault="00F43A1D" w:rsidP="00F43A1D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Aylin Fazelian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1D" w:rsidRDefault="00F43A1D" w:rsidP="00F43A1D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1D" w:rsidRDefault="00F43A1D" w:rsidP="00F43A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1D" w:rsidRDefault="00F43A1D" w:rsidP="00F43A1D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1D" w:rsidRDefault="00F43A1D" w:rsidP="00F43A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1D" w:rsidRDefault="00F43A1D" w:rsidP="00F43A1D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1D" w:rsidRDefault="00F43A1D" w:rsidP="00F43A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1D" w:rsidRDefault="00F43A1D" w:rsidP="00F43A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1D" w:rsidRDefault="00F43A1D" w:rsidP="00F43A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1D" w:rsidRDefault="00F43A1D" w:rsidP="00F43A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1D" w:rsidRDefault="00F43A1D" w:rsidP="00F43A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1D" w:rsidRDefault="00F43A1D" w:rsidP="00F43A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1D" w:rsidRDefault="00F43A1D" w:rsidP="00F43A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1D" w:rsidRDefault="00F43A1D" w:rsidP="00F43A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1D" w:rsidRDefault="00F43A1D" w:rsidP="00F43A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F43A1D" w:rsidTr="00D73272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1D" w:rsidRPr="00C145F4" w:rsidRDefault="00F43A1D" w:rsidP="00F43A1D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Jesper Skalberg Karlsson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1D" w:rsidRDefault="00F43A1D" w:rsidP="00F43A1D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1D" w:rsidRDefault="00F43A1D" w:rsidP="00F43A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1D" w:rsidRDefault="00F43A1D" w:rsidP="00F43A1D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1D" w:rsidRDefault="00F43A1D" w:rsidP="00F43A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1D" w:rsidRDefault="00F43A1D" w:rsidP="00F43A1D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1D" w:rsidRDefault="00F43A1D" w:rsidP="00F43A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1D" w:rsidRDefault="00F43A1D" w:rsidP="00F43A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1D" w:rsidRDefault="00F43A1D" w:rsidP="00F43A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1D" w:rsidRDefault="00F43A1D" w:rsidP="00F43A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1D" w:rsidRDefault="00F43A1D" w:rsidP="00F43A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1D" w:rsidRDefault="00F43A1D" w:rsidP="00F43A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1D" w:rsidRDefault="00F43A1D" w:rsidP="00F43A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1D" w:rsidRDefault="00F43A1D" w:rsidP="00F43A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1D" w:rsidRDefault="00F43A1D" w:rsidP="00F43A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F43A1D" w:rsidTr="00D73272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1D" w:rsidRPr="00C145F4" w:rsidRDefault="00F43A1D" w:rsidP="00F43A1D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Daniel Riazat (V)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1D" w:rsidRDefault="00F43A1D" w:rsidP="00F43A1D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1D" w:rsidRDefault="00F43A1D" w:rsidP="00F43A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1D" w:rsidRDefault="00F43A1D" w:rsidP="00F43A1D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1D" w:rsidRDefault="00F43A1D" w:rsidP="00F43A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1D" w:rsidRDefault="00F43A1D" w:rsidP="00F43A1D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1D" w:rsidRDefault="00F43A1D" w:rsidP="00F43A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1D" w:rsidRDefault="00F43A1D" w:rsidP="00F43A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1D" w:rsidRDefault="00F43A1D" w:rsidP="00F43A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1D" w:rsidRDefault="00F43A1D" w:rsidP="00F43A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1D" w:rsidRDefault="00F43A1D" w:rsidP="00F43A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1D" w:rsidRDefault="00F43A1D" w:rsidP="00F43A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1D" w:rsidRDefault="00F43A1D" w:rsidP="00F43A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1D" w:rsidRDefault="00F43A1D" w:rsidP="00F43A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1D" w:rsidRDefault="00F43A1D" w:rsidP="00F43A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F43A1D" w:rsidTr="00D73272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1D" w:rsidRPr="00C145F4" w:rsidRDefault="00F43A1D" w:rsidP="00F43A1D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Christian Carlsson (KD)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1D" w:rsidRDefault="00F43A1D" w:rsidP="00F43A1D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1D" w:rsidRDefault="00F43A1D" w:rsidP="00F43A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1D" w:rsidRDefault="00F43A1D" w:rsidP="00F43A1D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1D" w:rsidRDefault="00F43A1D" w:rsidP="00F43A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1D" w:rsidRDefault="00F43A1D" w:rsidP="00F43A1D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1D" w:rsidRDefault="00F43A1D" w:rsidP="00F43A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1D" w:rsidRDefault="00F43A1D" w:rsidP="00F43A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1D" w:rsidRDefault="00F43A1D" w:rsidP="00F43A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1D" w:rsidRDefault="00F43A1D" w:rsidP="00F43A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1D" w:rsidRDefault="00F43A1D" w:rsidP="00F43A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1D" w:rsidRDefault="00F43A1D" w:rsidP="00F43A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1D" w:rsidRDefault="00F43A1D" w:rsidP="00F43A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1D" w:rsidRDefault="00F43A1D" w:rsidP="00F43A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1D" w:rsidRDefault="00F43A1D" w:rsidP="00F43A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F43A1D" w:rsidTr="00D73272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1D" w:rsidRPr="00C145F4" w:rsidRDefault="00F43A1D" w:rsidP="00F43A1D">
            <w:pPr>
              <w:rPr>
                <w:sz w:val="22"/>
                <w:szCs w:val="22"/>
              </w:rPr>
            </w:pPr>
            <w:proofErr w:type="spellStart"/>
            <w:r w:rsidRPr="00C145F4">
              <w:rPr>
                <w:sz w:val="22"/>
                <w:szCs w:val="22"/>
              </w:rPr>
              <w:t>Muharrem</w:t>
            </w:r>
            <w:proofErr w:type="spellEnd"/>
            <w:r w:rsidRPr="00C145F4">
              <w:rPr>
                <w:sz w:val="22"/>
                <w:szCs w:val="22"/>
              </w:rPr>
              <w:t xml:space="preserve"> </w:t>
            </w:r>
            <w:proofErr w:type="spellStart"/>
            <w:r w:rsidRPr="00C145F4">
              <w:rPr>
                <w:sz w:val="22"/>
                <w:szCs w:val="22"/>
              </w:rPr>
              <w:t>Demirok</w:t>
            </w:r>
            <w:proofErr w:type="spellEnd"/>
            <w:r w:rsidRPr="00C145F4">
              <w:rPr>
                <w:sz w:val="22"/>
                <w:szCs w:val="22"/>
              </w:rPr>
              <w:t xml:space="preserve"> (C)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1D" w:rsidRDefault="00F43A1D" w:rsidP="00F43A1D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1D" w:rsidRDefault="00F43A1D" w:rsidP="00F43A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1D" w:rsidRDefault="00F43A1D" w:rsidP="00F43A1D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1D" w:rsidRDefault="00F43A1D" w:rsidP="00F43A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1D" w:rsidRDefault="00F43A1D" w:rsidP="00F43A1D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1D" w:rsidRDefault="00F43A1D" w:rsidP="00F43A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1D" w:rsidRDefault="00F43A1D" w:rsidP="00F43A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1D" w:rsidRDefault="00F43A1D" w:rsidP="00F43A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1D" w:rsidRDefault="00F43A1D" w:rsidP="00F43A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1D" w:rsidRDefault="00F43A1D" w:rsidP="00F43A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1D" w:rsidRDefault="00F43A1D" w:rsidP="00F43A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1D" w:rsidRDefault="00F43A1D" w:rsidP="00F43A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1D" w:rsidRDefault="00F43A1D" w:rsidP="00F43A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1D" w:rsidRDefault="00F43A1D" w:rsidP="00F43A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F43A1D" w:rsidTr="00D73272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1D" w:rsidRPr="00C145F4" w:rsidRDefault="00F43A1D" w:rsidP="00F43A1D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 xml:space="preserve">Anders </w:t>
            </w:r>
            <w:proofErr w:type="spellStart"/>
            <w:r w:rsidRPr="00C145F4">
              <w:rPr>
                <w:sz w:val="22"/>
                <w:szCs w:val="22"/>
              </w:rPr>
              <w:t>Alftberg</w:t>
            </w:r>
            <w:proofErr w:type="spellEnd"/>
            <w:r w:rsidRPr="00C145F4">
              <w:rPr>
                <w:sz w:val="22"/>
                <w:szCs w:val="22"/>
              </w:rPr>
              <w:t xml:space="preserve">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1D" w:rsidRDefault="00F43A1D" w:rsidP="00F43A1D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1D" w:rsidRDefault="00F43A1D" w:rsidP="00F43A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1D" w:rsidRDefault="00F43A1D" w:rsidP="00F43A1D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1D" w:rsidRDefault="00F43A1D" w:rsidP="00F43A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1D" w:rsidRDefault="00F43A1D" w:rsidP="00F43A1D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1D" w:rsidRDefault="00F43A1D" w:rsidP="00F43A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1D" w:rsidRDefault="00F43A1D" w:rsidP="00F43A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1D" w:rsidRDefault="00F43A1D" w:rsidP="00F43A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1D" w:rsidRDefault="00F43A1D" w:rsidP="00F43A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1D" w:rsidRDefault="00F43A1D" w:rsidP="00F43A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1D" w:rsidRDefault="00F43A1D" w:rsidP="00F43A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1D" w:rsidRDefault="00F43A1D" w:rsidP="00F43A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1D" w:rsidRDefault="00F43A1D" w:rsidP="00F43A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1D" w:rsidRDefault="00F43A1D" w:rsidP="00F43A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F43A1D" w:rsidTr="00D73272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1D" w:rsidRPr="00C145F4" w:rsidRDefault="00F43A1D" w:rsidP="00F43A1D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Camilla Hansén (MP)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1D" w:rsidRDefault="00F43A1D" w:rsidP="00F43A1D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1D" w:rsidRDefault="00F43A1D" w:rsidP="00F43A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1D" w:rsidRDefault="00F43A1D" w:rsidP="00F43A1D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1D" w:rsidRDefault="00F43A1D" w:rsidP="00F43A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1D" w:rsidRDefault="00F43A1D" w:rsidP="00F43A1D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1D" w:rsidRDefault="00F43A1D" w:rsidP="00F43A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1D" w:rsidRDefault="00F43A1D" w:rsidP="00F43A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1D" w:rsidRDefault="00F43A1D" w:rsidP="00F43A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1D" w:rsidRDefault="00F43A1D" w:rsidP="00F43A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1D" w:rsidRDefault="00F43A1D" w:rsidP="00F43A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1D" w:rsidRDefault="00F43A1D" w:rsidP="00F43A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1D" w:rsidRDefault="00F43A1D" w:rsidP="00F43A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1D" w:rsidRDefault="00F43A1D" w:rsidP="00F43A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1D" w:rsidRDefault="00F43A1D" w:rsidP="00F43A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F43A1D" w:rsidTr="00D73272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1D" w:rsidRDefault="00F43A1D" w:rsidP="00F43A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i/>
                <w:sz w:val="22"/>
                <w:szCs w:val="22"/>
              </w:rPr>
            </w:pPr>
          </w:p>
          <w:p w:rsidR="00F43A1D" w:rsidRPr="003D41A2" w:rsidRDefault="00F43A1D" w:rsidP="00F43A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1D" w:rsidRDefault="00F43A1D" w:rsidP="00F43A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1D" w:rsidRDefault="00F43A1D" w:rsidP="00F43A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1D" w:rsidRDefault="00F43A1D" w:rsidP="00F43A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1D" w:rsidRDefault="00F43A1D" w:rsidP="00F43A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1D" w:rsidRDefault="00F43A1D" w:rsidP="00F43A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1D" w:rsidRDefault="00F43A1D" w:rsidP="00F43A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1D" w:rsidRDefault="00F43A1D" w:rsidP="00F43A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1D" w:rsidRDefault="00F43A1D" w:rsidP="00F43A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1D" w:rsidRDefault="00F43A1D" w:rsidP="00F43A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1D" w:rsidRDefault="00F43A1D" w:rsidP="00F43A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1D" w:rsidRDefault="00F43A1D" w:rsidP="00F43A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1D" w:rsidRDefault="00F43A1D" w:rsidP="00F43A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1D" w:rsidRDefault="00F43A1D" w:rsidP="00F43A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1D" w:rsidRDefault="00F43A1D" w:rsidP="00F43A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F43A1D" w:rsidTr="00D73272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1D" w:rsidRPr="00C145F4" w:rsidRDefault="00F43A1D" w:rsidP="00F43A1D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 xml:space="preserve">Victoria </w:t>
            </w:r>
            <w:proofErr w:type="spellStart"/>
            <w:r w:rsidRPr="00C145F4">
              <w:rPr>
                <w:sz w:val="22"/>
                <w:szCs w:val="22"/>
              </w:rPr>
              <w:t>Tiblom</w:t>
            </w:r>
            <w:proofErr w:type="spellEnd"/>
            <w:r w:rsidRPr="00C145F4">
              <w:rPr>
                <w:sz w:val="22"/>
                <w:szCs w:val="22"/>
              </w:rPr>
              <w:t xml:space="preserve">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1D" w:rsidRDefault="00F43A1D" w:rsidP="00F43A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1D" w:rsidRDefault="00F43A1D" w:rsidP="00F43A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1D" w:rsidRDefault="00F43A1D" w:rsidP="00F43A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1D" w:rsidRDefault="00F43A1D" w:rsidP="00F43A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1D" w:rsidRDefault="00F43A1D" w:rsidP="00F43A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1D" w:rsidRDefault="00F43A1D" w:rsidP="00F43A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1D" w:rsidRDefault="00F43A1D" w:rsidP="00F43A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1D" w:rsidRDefault="00F43A1D" w:rsidP="00F43A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1D" w:rsidRDefault="00F43A1D" w:rsidP="00F43A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1D" w:rsidRDefault="00F43A1D" w:rsidP="00F43A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1D" w:rsidRDefault="00F43A1D" w:rsidP="00F43A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1D" w:rsidRDefault="00F43A1D" w:rsidP="00F43A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1D" w:rsidRDefault="00F43A1D" w:rsidP="00F43A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1D" w:rsidRDefault="00F43A1D" w:rsidP="00F43A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F43A1D" w:rsidRPr="009E1FCA" w:rsidTr="00D73272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1D" w:rsidRPr="00C145F4" w:rsidRDefault="00F43A1D" w:rsidP="00F43A1D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Rose-Marie Carlsson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1D" w:rsidRPr="009E1FCA" w:rsidRDefault="00F43A1D" w:rsidP="00F43A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1D" w:rsidRPr="009E1FCA" w:rsidRDefault="00F43A1D" w:rsidP="00F43A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1D" w:rsidRPr="009E1FCA" w:rsidRDefault="00F43A1D" w:rsidP="00F43A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1D" w:rsidRPr="009E1FCA" w:rsidRDefault="00F43A1D" w:rsidP="00F43A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1D" w:rsidRPr="009E1FCA" w:rsidRDefault="00F43A1D" w:rsidP="00F43A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1D" w:rsidRPr="009E1FCA" w:rsidRDefault="00F43A1D" w:rsidP="00F43A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1D" w:rsidRPr="009E1FCA" w:rsidRDefault="00F43A1D" w:rsidP="00F43A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1D" w:rsidRPr="009E1FCA" w:rsidRDefault="00F43A1D" w:rsidP="00F43A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1D" w:rsidRPr="009E1FCA" w:rsidRDefault="00F43A1D" w:rsidP="00F43A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1D" w:rsidRPr="009E1FCA" w:rsidRDefault="00F43A1D" w:rsidP="00F43A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1D" w:rsidRPr="009E1FCA" w:rsidRDefault="00F43A1D" w:rsidP="00F43A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1D" w:rsidRPr="009E1FCA" w:rsidRDefault="00F43A1D" w:rsidP="00F43A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1D" w:rsidRPr="009E1FCA" w:rsidRDefault="00F43A1D" w:rsidP="00F43A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1D" w:rsidRPr="009E1FCA" w:rsidRDefault="00F43A1D" w:rsidP="00F43A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F43A1D" w:rsidRPr="009E1FCA" w:rsidTr="00D73272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1D" w:rsidRPr="00C145F4" w:rsidRDefault="00F43A1D" w:rsidP="00F43A1D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Niklas Sigvardsson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1D" w:rsidRPr="009E1FCA" w:rsidRDefault="00F43A1D" w:rsidP="00F43A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1D" w:rsidRPr="009E1FCA" w:rsidRDefault="00F43A1D" w:rsidP="00F43A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1D" w:rsidRPr="009E1FCA" w:rsidRDefault="00F43A1D" w:rsidP="00F43A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1D" w:rsidRPr="009E1FCA" w:rsidRDefault="00F43A1D" w:rsidP="00F43A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1D" w:rsidRPr="009E1FCA" w:rsidRDefault="00F43A1D" w:rsidP="00F43A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1D" w:rsidRPr="009E1FCA" w:rsidRDefault="00F43A1D" w:rsidP="00F43A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1D" w:rsidRPr="009E1FCA" w:rsidRDefault="00F43A1D" w:rsidP="00F43A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1D" w:rsidRPr="009E1FCA" w:rsidRDefault="00F43A1D" w:rsidP="00F43A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1D" w:rsidRPr="009E1FCA" w:rsidRDefault="00F43A1D" w:rsidP="00F43A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1D" w:rsidRPr="009E1FCA" w:rsidRDefault="00F43A1D" w:rsidP="00F43A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1D" w:rsidRPr="009E1FCA" w:rsidRDefault="00F43A1D" w:rsidP="00F43A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1D" w:rsidRPr="009E1FCA" w:rsidRDefault="00F43A1D" w:rsidP="00F43A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1D" w:rsidRPr="009E1FCA" w:rsidRDefault="00F43A1D" w:rsidP="00F43A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1D" w:rsidRPr="009E1FCA" w:rsidRDefault="00F43A1D" w:rsidP="00F43A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F43A1D" w:rsidRPr="00402D5D" w:rsidTr="00D73272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1D" w:rsidRPr="00C145F4" w:rsidRDefault="00F43A1D" w:rsidP="00F43A1D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Lars Andersson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1D" w:rsidRPr="00402D5D" w:rsidRDefault="00F43A1D" w:rsidP="00F43A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1D" w:rsidRPr="00402D5D" w:rsidRDefault="00F43A1D" w:rsidP="00F43A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1D" w:rsidRPr="00402D5D" w:rsidRDefault="00F43A1D" w:rsidP="00F43A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1D" w:rsidRPr="00402D5D" w:rsidRDefault="00F43A1D" w:rsidP="00F43A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1D" w:rsidRPr="00402D5D" w:rsidRDefault="00F43A1D" w:rsidP="00F43A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1D" w:rsidRPr="00402D5D" w:rsidRDefault="00F43A1D" w:rsidP="00F43A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1D" w:rsidRPr="00402D5D" w:rsidRDefault="00F43A1D" w:rsidP="00F43A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1D" w:rsidRPr="00402D5D" w:rsidRDefault="00F43A1D" w:rsidP="00F43A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1D" w:rsidRPr="00402D5D" w:rsidRDefault="00F43A1D" w:rsidP="00F43A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1D" w:rsidRPr="00402D5D" w:rsidRDefault="00F43A1D" w:rsidP="00F43A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1D" w:rsidRPr="00402D5D" w:rsidRDefault="00F43A1D" w:rsidP="00F43A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1D" w:rsidRPr="00402D5D" w:rsidRDefault="00F43A1D" w:rsidP="00F43A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1D" w:rsidRPr="00402D5D" w:rsidRDefault="00F43A1D" w:rsidP="00F43A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1D" w:rsidRPr="00402D5D" w:rsidRDefault="00F43A1D" w:rsidP="00F43A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F43A1D" w:rsidRPr="00402D5D" w:rsidTr="00D73272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1D" w:rsidRPr="00C145F4" w:rsidRDefault="00F43A1D" w:rsidP="00F43A1D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Azadeh Rojhan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1D" w:rsidRPr="00402D5D" w:rsidRDefault="00F43A1D" w:rsidP="00F43A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1D" w:rsidRPr="00402D5D" w:rsidRDefault="00F43A1D" w:rsidP="00F43A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1D" w:rsidRPr="00402D5D" w:rsidRDefault="00F43A1D" w:rsidP="00F43A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1D" w:rsidRPr="00402D5D" w:rsidRDefault="00F43A1D" w:rsidP="00F43A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1D" w:rsidRPr="00402D5D" w:rsidRDefault="00F43A1D" w:rsidP="00F43A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1D" w:rsidRPr="00402D5D" w:rsidRDefault="00F43A1D" w:rsidP="00F43A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1D" w:rsidRPr="00402D5D" w:rsidRDefault="00F43A1D" w:rsidP="00F43A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1D" w:rsidRPr="00402D5D" w:rsidRDefault="00F43A1D" w:rsidP="00F43A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1D" w:rsidRPr="00402D5D" w:rsidRDefault="00F43A1D" w:rsidP="00F43A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1D" w:rsidRPr="00402D5D" w:rsidRDefault="00F43A1D" w:rsidP="00F43A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1D" w:rsidRPr="00402D5D" w:rsidRDefault="00F43A1D" w:rsidP="00F43A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1D" w:rsidRPr="00402D5D" w:rsidRDefault="00F43A1D" w:rsidP="00F43A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1D" w:rsidRPr="00402D5D" w:rsidRDefault="00F43A1D" w:rsidP="00F43A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1D" w:rsidRPr="00402D5D" w:rsidRDefault="00F43A1D" w:rsidP="00F43A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F43A1D" w:rsidTr="00D73272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1D" w:rsidRPr="00C145F4" w:rsidRDefault="00F43A1D" w:rsidP="00F43A1D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Marie-Louise Hänel Sandström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1D" w:rsidRDefault="00F43A1D" w:rsidP="00F43A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1D" w:rsidRDefault="00F43A1D" w:rsidP="00F43A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1D" w:rsidRDefault="00F43A1D" w:rsidP="00F43A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1D" w:rsidRDefault="00F43A1D" w:rsidP="00F43A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1D" w:rsidRDefault="00F43A1D" w:rsidP="00F43A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1D" w:rsidRDefault="00F43A1D" w:rsidP="00F43A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1D" w:rsidRDefault="00F43A1D" w:rsidP="00F43A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1D" w:rsidRDefault="00F43A1D" w:rsidP="00F43A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1D" w:rsidRDefault="00F43A1D" w:rsidP="00F43A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1D" w:rsidRDefault="00F43A1D" w:rsidP="00F43A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1D" w:rsidRDefault="00F43A1D" w:rsidP="00F43A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1D" w:rsidRDefault="00F43A1D" w:rsidP="00F43A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1D" w:rsidRDefault="00F43A1D" w:rsidP="00F43A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1D" w:rsidRDefault="00F43A1D" w:rsidP="00F43A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F43A1D" w:rsidTr="00D73272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1D" w:rsidRPr="00C145F4" w:rsidRDefault="00F43A1D" w:rsidP="00F43A1D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Kalle Olsson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1D" w:rsidRDefault="00F43A1D" w:rsidP="00F43A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1D" w:rsidRDefault="00F43A1D" w:rsidP="00F43A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1D" w:rsidRDefault="00F43A1D" w:rsidP="00F43A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1D" w:rsidRDefault="00F43A1D" w:rsidP="00F43A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1D" w:rsidRDefault="00F43A1D" w:rsidP="00F43A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1D" w:rsidRDefault="00F43A1D" w:rsidP="00F43A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1D" w:rsidRDefault="00F43A1D" w:rsidP="00F43A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1D" w:rsidRDefault="00F43A1D" w:rsidP="00F43A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1D" w:rsidRDefault="00F43A1D" w:rsidP="00F43A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1D" w:rsidRDefault="00F43A1D" w:rsidP="00F43A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1D" w:rsidRDefault="00F43A1D" w:rsidP="00F43A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1D" w:rsidRDefault="00F43A1D" w:rsidP="00F43A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1D" w:rsidRDefault="00F43A1D" w:rsidP="00F43A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1D" w:rsidRDefault="00F43A1D" w:rsidP="00F43A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F43A1D" w:rsidTr="00D73272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1D" w:rsidRPr="00C145F4" w:rsidRDefault="00F43A1D" w:rsidP="00F43A1D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Lars Wistedt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1D" w:rsidRDefault="00F43A1D" w:rsidP="00F43A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1D" w:rsidRDefault="00F43A1D" w:rsidP="00F43A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1D" w:rsidRDefault="00F43A1D" w:rsidP="00F43A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1D" w:rsidRDefault="00F43A1D" w:rsidP="00F43A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1D" w:rsidRDefault="00F43A1D" w:rsidP="00F43A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1D" w:rsidRDefault="00F43A1D" w:rsidP="00F43A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1D" w:rsidRDefault="00F43A1D" w:rsidP="00F43A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1D" w:rsidRDefault="00F43A1D" w:rsidP="00F43A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1D" w:rsidRDefault="00F43A1D" w:rsidP="00F43A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1D" w:rsidRDefault="00F43A1D" w:rsidP="00F43A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1D" w:rsidRDefault="00F43A1D" w:rsidP="00F43A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1D" w:rsidRDefault="00F43A1D" w:rsidP="00F43A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1D" w:rsidRDefault="00F43A1D" w:rsidP="00F43A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1D" w:rsidRDefault="00F43A1D" w:rsidP="00F43A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F43A1D" w:rsidTr="00D73272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1D" w:rsidRPr="00C145F4" w:rsidRDefault="00F43A1D" w:rsidP="00F43A1D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Anna Wallentheim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1D" w:rsidRDefault="00F43A1D" w:rsidP="00F43A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1D" w:rsidRDefault="00F43A1D" w:rsidP="00F43A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1D" w:rsidRDefault="00F43A1D" w:rsidP="00F43A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1D" w:rsidRDefault="00F43A1D" w:rsidP="00F43A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1D" w:rsidRDefault="00F43A1D" w:rsidP="00F43A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1D" w:rsidRDefault="00F43A1D" w:rsidP="00F43A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1D" w:rsidRDefault="00F43A1D" w:rsidP="00F43A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1D" w:rsidRDefault="00F43A1D" w:rsidP="00F43A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1D" w:rsidRDefault="00F43A1D" w:rsidP="00F43A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1D" w:rsidRDefault="00F43A1D" w:rsidP="00F43A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1D" w:rsidRDefault="00F43A1D" w:rsidP="00F43A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1D" w:rsidRDefault="00F43A1D" w:rsidP="00F43A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1D" w:rsidRDefault="00F43A1D" w:rsidP="00F43A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1D" w:rsidRDefault="00F43A1D" w:rsidP="00F43A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F43A1D" w:rsidTr="00D73272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1D" w:rsidRPr="00C145F4" w:rsidRDefault="00F43A1D" w:rsidP="00F43A1D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Johan Hultberg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1D" w:rsidRDefault="00F43A1D" w:rsidP="00F43A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1D" w:rsidRDefault="00F43A1D" w:rsidP="00F43A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1D" w:rsidRDefault="00F43A1D" w:rsidP="00F43A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1D" w:rsidRDefault="00F43A1D" w:rsidP="00F43A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1D" w:rsidRDefault="00F43A1D" w:rsidP="00F43A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1D" w:rsidRDefault="00F43A1D" w:rsidP="00F43A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1D" w:rsidRDefault="00F43A1D" w:rsidP="00F43A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1D" w:rsidRDefault="00F43A1D" w:rsidP="00F43A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1D" w:rsidRDefault="00F43A1D" w:rsidP="00F43A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1D" w:rsidRDefault="00F43A1D" w:rsidP="00F43A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1D" w:rsidRDefault="00F43A1D" w:rsidP="00F43A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1D" w:rsidRDefault="00F43A1D" w:rsidP="00F43A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1D" w:rsidRDefault="00F43A1D" w:rsidP="00F43A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1D" w:rsidRDefault="00F43A1D" w:rsidP="00F43A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F43A1D" w:rsidTr="00D73272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1D" w:rsidRPr="00C145F4" w:rsidRDefault="00F43A1D" w:rsidP="00F43A1D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Samuel Gonzalez Westling (V)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1D" w:rsidRDefault="00F43A1D" w:rsidP="00F43A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1D" w:rsidRDefault="00F43A1D" w:rsidP="00F43A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1D" w:rsidRDefault="00F43A1D" w:rsidP="00F43A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1D" w:rsidRDefault="00F43A1D" w:rsidP="00F43A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1D" w:rsidRDefault="00F43A1D" w:rsidP="00F43A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1D" w:rsidRDefault="00F43A1D" w:rsidP="00F43A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1D" w:rsidRDefault="00F43A1D" w:rsidP="00F43A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1D" w:rsidRDefault="00F43A1D" w:rsidP="00F43A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1D" w:rsidRDefault="00F43A1D" w:rsidP="00F43A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1D" w:rsidRDefault="00F43A1D" w:rsidP="00F43A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1D" w:rsidRDefault="00F43A1D" w:rsidP="00F43A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1D" w:rsidRDefault="00F43A1D" w:rsidP="00F43A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1D" w:rsidRDefault="00F43A1D" w:rsidP="00F43A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1D" w:rsidRDefault="00F43A1D" w:rsidP="00F43A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F43A1D" w:rsidTr="00D73272">
        <w:trPr>
          <w:trHeight w:val="50"/>
        </w:trPr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1D" w:rsidRPr="00C145F4" w:rsidRDefault="00F43A1D" w:rsidP="00F43A1D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Mathias Bengtsson (KD)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1D" w:rsidRDefault="00F43A1D" w:rsidP="00F43A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1D" w:rsidRDefault="00F43A1D" w:rsidP="00F43A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1D" w:rsidRDefault="00F43A1D" w:rsidP="00F43A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1D" w:rsidRDefault="00F43A1D" w:rsidP="00F43A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1D" w:rsidRDefault="00F43A1D" w:rsidP="00F43A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1D" w:rsidRDefault="00F43A1D" w:rsidP="00F43A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1D" w:rsidRDefault="00F43A1D" w:rsidP="00F43A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1D" w:rsidRDefault="00F43A1D" w:rsidP="00F43A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1D" w:rsidRDefault="00F43A1D" w:rsidP="00F43A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1D" w:rsidRDefault="00F43A1D" w:rsidP="00F43A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1D" w:rsidRDefault="00F43A1D" w:rsidP="00F43A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1D" w:rsidRDefault="00F43A1D" w:rsidP="00F43A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1D" w:rsidRDefault="00F43A1D" w:rsidP="00F43A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1D" w:rsidRDefault="00F43A1D" w:rsidP="00F43A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F43A1D" w:rsidTr="00D73272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1D" w:rsidRPr="00C145F4" w:rsidRDefault="00F43A1D" w:rsidP="00F43A1D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Anders Ådahl (C)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1D" w:rsidRDefault="00F43A1D" w:rsidP="00F43A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1D" w:rsidRDefault="00F43A1D" w:rsidP="00F43A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1D" w:rsidRDefault="00F43A1D" w:rsidP="00F43A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1D" w:rsidRDefault="00F43A1D" w:rsidP="00F43A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1D" w:rsidRDefault="00F43A1D" w:rsidP="00F43A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1D" w:rsidRDefault="00F43A1D" w:rsidP="00F43A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1D" w:rsidRDefault="00F43A1D" w:rsidP="00F43A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1D" w:rsidRDefault="00F43A1D" w:rsidP="00F43A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1D" w:rsidRDefault="00F43A1D" w:rsidP="00F43A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1D" w:rsidRDefault="00F43A1D" w:rsidP="00F43A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1D" w:rsidRDefault="00F43A1D" w:rsidP="00F43A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1D" w:rsidRDefault="00F43A1D" w:rsidP="00F43A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1D" w:rsidRDefault="00F43A1D" w:rsidP="00F43A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1D" w:rsidRDefault="00F43A1D" w:rsidP="00F43A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F43A1D" w:rsidTr="00D73272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1D" w:rsidRPr="00C145F4" w:rsidRDefault="00F43A1D" w:rsidP="00F43A1D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Robert Hannah (L)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1D" w:rsidRDefault="00F43A1D" w:rsidP="00F43A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1D" w:rsidRDefault="00F43A1D" w:rsidP="00F43A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1D" w:rsidRDefault="00F43A1D" w:rsidP="00F43A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1D" w:rsidRDefault="00F43A1D" w:rsidP="00F43A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1D" w:rsidRDefault="00F43A1D" w:rsidP="00F43A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1D" w:rsidRDefault="00F43A1D" w:rsidP="00F43A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1D" w:rsidRDefault="00F43A1D" w:rsidP="00F43A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1D" w:rsidRDefault="00F43A1D" w:rsidP="00F43A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1D" w:rsidRDefault="00F43A1D" w:rsidP="00F43A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1D" w:rsidRDefault="00F43A1D" w:rsidP="00F43A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1D" w:rsidRDefault="00F43A1D" w:rsidP="00F43A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1D" w:rsidRDefault="00F43A1D" w:rsidP="00F43A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1D" w:rsidRDefault="00F43A1D" w:rsidP="00F43A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1D" w:rsidRDefault="00F43A1D" w:rsidP="00F43A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F43A1D" w:rsidTr="00D73272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1D" w:rsidRPr="00C145F4" w:rsidRDefault="00F43A1D" w:rsidP="00F43A1D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Jan Riise (MP)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1D" w:rsidRDefault="00F43A1D" w:rsidP="00F43A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1D" w:rsidRDefault="00F43A1D" w:rsidP="00F43A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1D" w:rsidRDefault="00F43A1D" w:rsidP="00F43A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1D" w:rsidRDefault="00F43A1D" w:rsidP="00F43A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1D" w:rsidRDefault="00F43A1D" w:rsidP="00F43A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1D" w:rsidRDefault="00F43A1D" w:rsidP="00F43A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1D" w:rsidRDefault="00F43A1D" w:rsidP="00F43A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1D" w:rsidRDefault="00F43A1D" w:rsidP="00F43A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1D" w:rsidRDefault="00F43A1D" w:rsidP="00F43A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1D" w:rsidRDefault="00F43A1D" w:rsidP="00F43A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1D" w:rsidRDefault="00F43A1D" w:rsidP="00F43A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1D" w:rsidRDefault="00F43A1D" w:rsidP="00F43A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1D" w:rsidRDefault="00F43A1D" w:rsidP="00F43A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1D" w:rsidRDefault="00F43A1D" w:rsidP="00F43A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F43A1D" w:rsidTr="00E83E1F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1D" w:rsidRPr="00C145F4" w:rsidRDefault="00F43A1D" w:rsidP="00F43A1D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Peter Ollén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1D" w:rsidRDefault="00F43A1D" w:rsidP="00F43A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1D" w:rsidRDefault="00F43A1D" w:rsidP="00F43A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1D" w:rsidRDefault="00F43A1D" w:rsidP="00F43A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1D" w:rsidRDefault="00F43A1D" w:rsidP="00F43A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1D" w:rsidRDefault="00F43A1D" w:rsidP="00F43A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1D" w:rsidRDefault="00F43A1D" w:rsidP="00F43A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1D" w:rsidRDefault="00F43A1D" w:rsidP="00F43A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1D" w:rsidRDefault="00F43A1D" w:rsidP="00F43A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1D" w:rsidRDefault="00F43A1D" w:rsidP="00F43A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1D" w:rsidRDefault="00F43A1D" w:rsidP="00F43A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1D" w:rsidRDefault="00F43A1D" w:rsidP="00F43A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1D" w:rsidRDefault="00F43A1D" w:rsidP="00F43A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1D" w:rsidRDefault="00F43A1D" w:rsidP="00F43A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1D" w:rsidRDefault="00F43A1D" w:rsidP="00F43A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F43A1D" w:rsidTr="00E83E1F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3A1D" w:rsidRPr="00C145F4" w:rsidRDefault="00F43A1D" w:rsidP="00F43A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Mats </w:t>
            </w:r>
            <w:proofErr w:type="spellStart"/>
            <w:r>
              <w:rPr>
                <w:sz w:val="22"/>
                <w:szCs w:val="22"/>
              </w:rPr>
              <w:t>Arkhem</w:t>
            </w:r>
            <w:proofErr w:type="spellEnd"/>
            <w:r>
              <w:rPr>
                <w:sz w:val="22"/>
                <w:szCs w:val="22"/>
              </w:rPr>
              <w:t xml:space="preserve">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1D" w:rsidRDefault="00F43A1D" w:rsidP="00F43A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1D" w:rsidRDefault="00F43A1D" w:rsidP="00F43A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1D" w:rsidRDefault="00F43A1D" w:rsidP="00F43A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1D" w:rsidRDefault="00F43A1D" w:rsidP="00F43A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1D" w:rsidRDefault="00F43A1D" w:rsidP="00F43A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1D" w:rsidRDefault="00F43A1D" w:rsidP="00F43A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1D" w:rsidRDefault="00F43A1D" w:rsidP="00F43A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1D" w:rsidRDefault="00F43A1D" w:rsidP="00F43A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1D" w:rsidRDefault="00F43A1D" w:rsidP="00F43A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1D" w:rsidRDefault="00F43A1D" w:rsidP="00F43A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1D" w:rsidRDefault="00F43A1D" w:rsidP="00F43A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1D" w:rsidRDefault="00F43A1D" w:rsidP="00F43A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1D" w:rsidRDefault="00F43A1D" w:rsidP="00F43A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1D" w:rsidRDefault="00F43A1D" w:rsidP="00F43A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F43A1D" w:rsidTr="00E83E1F">
        <w:tc>
          <w:tcPr>
            <w:tcW w:w="365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1D" w:rsidRPr="00C145F4" w:rsidRDefault="00F43A1D" w:rsidP="00F43A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Sara-Lena </w:t>
            </w:r>
            <w:proofErr w:type="spellStart"/>
            <w:r>
              <w:rPr>
                <w:sz w:val="22"/>
                <w:szCs w:val="22"/>
              </w:rPr>
              <w:t>Bjälkö</w:t>
            </w:r>
            <w:proofErr w:type="spellEnd"/>
            <w:r>
              <w:rPr>
                <w:sz w:val="22"/>
                <w:szCs w:val="22"/>
              </w:rPr>
              <w:t xml:space="preserve">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1D" w:rsidRDefault="00F43A1D" w:rsidP="00F43A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1D" w:rsidRDefault="00F43A1D" w:rsidP="00F43A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1D" w:rsidRDefault="00F43A1D" w:rsidP="00F43A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1D" w:rsidRDefault="00F43A1D" w:rsidP="00F43A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1D" w:rsidRDefault="00F43A1D" w:rsidP="00F43A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1D" w:rsidRDefault="00F43A1D" w:rsidP="00F43A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1D" w:rsidRDefault="00F43A1D" w:rsidP="00F43A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1D" w:rsidRDefault="00F43A1D" w:rsidP="00F43A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1D" w:rsidRDefault="00F43A1D" w:rsidP="00F43A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1D" w:rsidRDefault="00F43A1D" w:rsidP="00F43A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1D" w:rsidRDefault="00F43A1D" w:rsidP="00F43A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1D" w:rsidRDefault="00F43A1D" w:rsidP="00F43A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1D" w:rsidRDefault="00F43A1D" w:rsidP="00F43A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1D" w:rsidRDefault="00F43A1D" w:rsidP="00F43A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F43A1D" w:rsidTr="00D73272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1D" w:rsidRPr="00C145F4" w:rsidRDefault="00F43A1D" w:rsidP="00F43A1D">
            <w:pPr>
              <w:rPr>
                <w:sz w:val="22"/>
                <w:szCs w:val="22"/>
              </w:rPr>
            </w:pPr>
            <w:r w:rsidRPr="00E83E1F">
              <w:rPr>
                <w:sz w:val="22"/>
                <w:szCs w:val="22"/>
              </w:rPr>
              <w:t>Ciczie Weidby (V)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1D" w:rsidRDefault="00F43A1D" w:rsidP="00F43A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1D" w:rsidRDefault="00F43A1D" w:rsidP="00F43A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1D" w:rsidRDefault="00F43A1D" w:rsidP="00F43A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1D" w:rsidRDefault="00F43A1D" w:rsidP="00F43A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1D" w:rsidRDefault="00F43A1D" w:rsidP="00F43A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1D" w:rsidRDefault="00F43A1D" w:rsidP="00F43A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1D" w:rsidRDefault="00F43A1D" w:rsidP="00F43A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1D" w:rsidRDefault="00F43A1D" w:rsidP="00F43A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1D" w:rsidRDefault="00F43A1D" w:rsidP="00F43A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1D" w:rsidRDefault="00F43A1D" w:rsidP="00F43A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1D" w:rsidRDefault="00F43A1D" w:rsidP="00F43A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1D" w:rsidRDefault="00F43A1D" w:rsidP="00F43A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1D" w:rsidRDefault="00F43A1D" w:rsidP="00F43A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1D" w:rsidRDefault="00F43A1D" w:rsidP="00F43A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F43A1D" w:rsidTr="00D73272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1D" w:rsidRPr="00C145F4" w:rsidRDefault="00F43A1D" w:rsidP="00F43A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Niels Paarup-Petersen (C)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1D" w:rsidRDefault="00F43A1D" w:rsidP="00F43A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1D" w:rsidRDefault="00F43A1D" w:rsidP="00F43A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1D" w:rsidRDefault="00F43A1D" w:rsidP="00F43A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1D" w:rsidRDefault="00F43A1D" w:rsidP="00F43A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1D" w:rsidRDefault="00F43A1D" w:rsidP="00F43A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1D" w:rsidRDefault="00F43A1D" w:rsidP="00F43A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1D" w:rsidRDefault="00F43A1D" w:rsidP="00F43A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1D" w:rsidRDefault="00F43A1D" w:rsidP="00F43A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1D" w:rsidRDefault="00F43A1D" w:rsidP="00F43A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1D" w:rsidRDefault="00F43A1D" w:rsidP="00F43A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1D" w:rsidRDefault="00F43A1D" w:rsidP="00F43A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1D" w:rsidRDefault="00F43A1D" w:rsidP="00F43A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1D" w:rsidRDefault="00F43A1D" w:rsidP="00F43A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1D" w:rsidRDefault="00F43A1D" w:rsidP="00F43A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F43A1D" w:rsidTr="00D73272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1D" w:rsidRPr="00C145F4" w:rsidRDefault="00F43A1D" w:rsidP="00F43A1D">
            <w:pPr>
              <w:rPr>
                <w:sz w:val="22"/>
                <w:szCs w:val="22"/>
              </w:rPr>
            </w:pPr>
            <w:r w:rsidRPr="00E83E1F">
              <w:rPr>
                <w:sz w:val="22"/>
                <w:szCs w:val="22"/>
              </w:rPr>
              <w:t>Lili André (KD)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1D" w:rsidRDefault="00F43A1D" w:rsidP="00F43A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1D" w:rsidRDefault="00F43A1D" w:rsidP="00F43A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1D" w:rsidRDefault="00F43A1D" w:rsidP="00F43A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1D" w:rsidRDefault="00F43A1D" w:rsidP="00F43A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1D" w:rsidRDefault="00F43A1D" w:rsidP="00F43A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1D" w:rsidRDefault="00F43A1D" w:rsidP="00F43A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1D" w:rsidRDefault="00F43A1D" w:rsidP="00F43A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1D" w:rsidRDefault="00F43A1D" w:rsidP="00F43A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1D" w:rsidRDefault="00F43A1D" w:rsidP="00F43A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1D" w:rsidRDefault="00F43A1D" w:rsidP="00F43A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1D" w:rsidRDefault="00F43A1D" w:rsidP="00F43A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1D" w:rsidRDefault="00F43A1D" w:rsidP="00F43A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1D" w:rsidRDefault="00F43A1D" w:rsidP="00F43A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1D" w:rsidRDefault="00F43A1D" w:rsidP="00F43A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F43A1D" w:rsidTr="00D73272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1D" w:rsidRPr="00C145F4" w:rsidRDefault="00F43A1D" w:rsidP="00F43A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Magnus Jacobsson (KD)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1D" w:rsidRDefault="00F43A1D" w:rsidP="00F43A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1D" w:rsidRDefault="00F43A1D" w:rsidP="00F43A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1D" w:rsidRDefault="00F43A1D" w:rsidP="00F43A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1D" w:rsidRDefault="00F43A1D" w:rsidP="00F43A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1D" w:rsidRDefault="00F43A1D" w:rsidP="00F43A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1D" w:rsidRDefault="00F43A1D" w:rsidP="00F43A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1D" w:rsidRDefault="00F43A1D" w:rsidP="00F43A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1D" w:rsidRDefault="00F43A1D" w:rsidP="00F43A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1D" w:rsidRDefault="00F43A1D" w:rsidP="00F43A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1D" w:rsidRDefault="00F43A1D" w:rsidP="00F43A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1D" w:rsidRDefault="00F43A1D" w:rsidP="00F43A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1D" w:rsidRDefault="00F43A1D" w:rsidP="00F43A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1D" w:rsidRDefault="00F43A1D" w:rsidP="00F43A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1D" w:rsidRDefault="00F43A1D" w:rsidP="00F43A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F43A1D" w:rsidTr="00D73272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1D" w:rsidRDefault="00F43A1D" w:rsidP="00F43A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Leila Ali Elmi (MP)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1D" w:rsidRDefault="00F43A1D" w:rsidP="00F43A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1D" w:rsidRDefault="00F43A1D" w:rsidP="00F43A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1D" w:rsidRDefault="00F43A1D" w:rsidP="00F43A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1D" w:rsidRDefault="00F43A1D" w:rsidP="00F43A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1D" w:rsidRDefault="00F43A1D" w:rsidP="00F43A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1D" w:rsidRDefault="00F43A1D" w:rsidP="00F43A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1D" w:rsidRDefault="00F43A1D" w:rsidP="00F43A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1D" w:rsidRDefault="00F43A1D" w:rsidP="00F43A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1D" w:rsidRDefault="00F43A1D" w:rsidP="00F43A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1D" w:rsidRDefault="00F43A1D" w:rsidP="00F43A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1D" w:rsidRDefault="00F43A1D" w:rsidP="00F43A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1D" w:rsidRDefault="00F43A1D" w:rsidP="00F43A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1D" w:rsidRDefault="00F43A1D" w:rsidP="00F43A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1D" w:rsidRDefault="00F43A1D" w:rsidP="00F43A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F43A1D" w:rsidTr="00D73272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1D" w:rsidRDefault="00F43A1D" w:rsidP="00F43A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Amanda Lind (MP)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1D" w:rsidRDefault="00F43A1D" w:rsidP="00F43A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1D" w:rsidRDefault="00F43A1D" w:rsidP="00F43A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1D" w:rsidRDefault="00F43A1D" w:rsidP="00F43A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1D" w:rsidRDefault="00F43A1D" w:rsidP="00F43A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1D" w:rsidRDefault="00F43A1D" w:rsidP="00F43A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1D" w:rsidRDefault="00F43A1D" w:rsidP="00F43A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1D" w:rsidRDefault="00F43A1D" w:rsidP="00F43A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1D" w:rsidRDefault="00F43A1D" w:rsidP="00F43A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1D" w:rsidRDefault="00F43A1D" w:rsidP="00F43A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1D" w:rsidRDefault="00F43A1D" w:rsidP="00F43A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1D" w:rsidRDefault="00F43A1D" w:rsidP="00F43A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1D" w:rsidRDefault="00F43A1D" w:rsidP="00F43A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1D" w:rsidRDefault="00F43A1D" w:rsidP="00F43A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1D" w:rsidRDefault="00F43A1D" w:rsidP="00F43A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F43A1D" w:rsidTr="00D73272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1D" w:rsidRDefault="00F43A1D" w:rsidP="00F43A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Louise Eklund (L)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1D" w:rsidRDefault="00F43A1D" w:rsidP="00F43A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1D" w:rsidRDefault="00F43A1D" w:rsidP="00F43A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1D" w:rsidRDefault="00F43A1D" w:rsidP="00F43A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1D" w:rsidRDefault="00F43A1D" w:rsidP="00F43A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1D" w:rsidRDefault="00F43A1D" w:rsidP="00F43A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1D" w:rsidRDefault="00F43A1D" w:rsidP="00F43A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1D" w:rsidRDefault="00F43A1D" w:rsidP="00F43A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1D" w:rsidRDefault="00F43A1D" w:rsidP="00F43A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1D" w:rsidRDefault="00F43A1D" w:rsidP="00F43A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1D" w:rsidRDefault="00F43A1D" w:rsidP="00F43A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1D" w:rsidRDefault="00F43A1D" w:rsidP="00F43A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1D" w:rsidRDefault="00F43A1D" w:rsidP="00F43A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1D" w:rsidRDefault="00F43A1D" w:rsidP="00F43A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1D" w:rsidRDefault="00F43A1D" w:rsidP="00F43A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F43A1D" w:rsidTr="00D73272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1D" w:rsidRDefault="00F43A1D" w:rsidP="00F43A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Lina Nordquist (L)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1D" w:rsidRDefault="00F43A1D" w:rsidP="00F43A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1D" w:rsidRDefault="00F43A1D" w:rsidP="00F43A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1D" w:rsidRDefault="00F43A1D" w:rsidP="00F43A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1D" w:rsidRDefault="00F43A1D" w:rsidP="00F43A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1D" w:rsidRDefault="00F43A1D" w:rsidP="00F43A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1D" w:rsidRDefault="00F43A1D" w:rsidP="00F43A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1D" w:rsidRDefault="00F43A1D" w:rsidP="00F43A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1D" w:rsidRDefault="00F43A1D" w:rsidP="00F43A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1D" w:rsidRDefault="00F43A1D" w:rsidP="00F43A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1D" w:rsidRDefault="00F43A1D" w:rsidP="00F43A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1D" w:rsidRDefault="00F43A1D" w:rsidP="00F43A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1D" w:rsidRDefault="00F43A1D" w:rsidP="00F43A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1D" w:rsidRDefault="00F43A1D" w:rsidP="00F43A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1D" w:rsidRDefault="00F43A1D" w:rsidP="00F43A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F43A1D" w:rsidTr="00D73272">
        <w:tc>
          <w:tcPr>
            <w:tcW w:w="3659" w:type="dxa"/>
            <w:gridSpan w:val="2"/>
            <w:tcBorders>
              <w:top w:val="single" w:sz="6" w:space="0" w:color="auto"/>
            </w:tcBorders>
          </w:tcPr>
          <w:p w:rsidR="00F43A1D" w:rsidRPr="00C145F4" w:rsidRDefault="00F43A1D" w:rsidP="00F43A1D">
            <w:pPr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</w:tcBorders>
          </w:tcPr>
          <w:p w:rsidR="00F43A1D" w:rsidRDefault="00F43A1D" w:rsidP="00F43A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</w:tcBorders>
          </w:tcPr>
          <w:p w:rsidR="00F43A1D" w:rsidRDefault="00F43A1D" w:rsidP="00F43A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</w:tcBorders>
          </w:tcPr>
          <w:p w:rsidR="00F43A1D" w:rsidRDefault="00F43A1D" w:rsidP="00F43A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</w:tcBorders>
          </w:tcPr>
          <w:p w:rsidR="00F43A1D" w:rsidRDefault="00F43A1D" w:rsidP="00F43A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</w:tcBorders>
          </w:tcPr>
          <w:p w:rsidR="00F43A1D" w:rsidRDefault="00F43A1D" w:rsidP="00F43A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</w:tcBorders>
          </w:tcPr>
          <w:p w:rsidR="00F43A1D" w:rsidRDefault="00F43A1D" w:rsidP="00F43A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</w:tcBorders>
          </w:tcPr>
          <w:p w:rsidR="00F43A1D" w:rsidRDefault="00F43A1D" w:rsidP="00F43A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</w:tcBorders>
          </w:tcPr>
          <w:p w:rsidR="00F43A1D" w:rsidRDefault="00F43A1D" w:rsidP="00F43A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</w:tcBorders>
          </w:tcPr>
          <w:p w:rsidR="00F43A1D" w:rsidRDefault="00F43A1D" w:rsidP="00F43A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</w:tcBorders>
          </w:tcPr>
          <w:p w:rsidR="00F43A1D" w:rsidRDefault="00F43A1D" w:rsidP="00F43A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</w:tcBorders>
          </w:tcPr>
          <w:p w:rsidR="00F43A1D" w:rsidRDefault="00F43A1D" w:rsidP="00F43A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</w:tcBorders>
          </w:tcPr>
          <w:p w:rsidR="00F43A1D" w:rsidRDefault="00F43A1D" w:rsidP="00F43A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</w:tcBorders>
          </w:tcPr>
          <w:p w:rsidR="00F43A1D" w:rsidRDefault="00F43A1D" w:rsidP="00F43A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</w:tcBorders>
          </w:tcPr>
          <w:p w:rsidR="00F43A1D" w:rsidRDefault="00F43A1D" w:rsidP="00F43A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F43A1D" w:rsidTr="00D73272">
        <w:trPr>
          <w:trHeight w:val="263"/>
        </w:trPr>
        <w:tc>
          <w:tcPr>
            <w:tcW w:w="3614" w:type="dxa"/>
          </w:tcPr>
          <w:p w:rsidR="00F43A1D" w:rsidRPr="003D41A2" w:rsidRDefault="00F43A1D" w:rsidP="00F43A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sz w:val="22"/>
                <w:szCs w:val="22"/>
              </w:rPr>
              <w:t>N = Närvarande</w:t>
            </w:r>
          </w:p>
        </w:tc>
        <w:tc>
          <w:tcPr>
            <w:tcW w:w="5029" w:type="dxa"/>
            <w:gridSpan w:val="17"/>
          </w:tcPr>
          <w:p w:rsidR="00F43A1D" w:rsidRDefault="00F43A1D" w:rsidP="00F43A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X = ledamöter som deltagit i handläggningen</w:t>
            </w:r>
          </w:p>
        </w:tc>
      </w:tr>
      <w:tr w:rsidR="00F43A1D" w:rsidTr="00D73272">
        <w:trPr>
          <w:trHeight w:val="262"/>
        </w:trPr>
        <w:tc>
          <w:tcPr>
            <w:tcW w:w="3614" w:type="dxa"/>
          </w:tcPr>
          <w:p w:rsidR="00F43A1D" w:rsidRPr="003D41A2" w:rsidRDefault="00F43A1D" w:rsidP="00F43A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sz w:val="22"/>
                <w:szCs w:val="22"/>
              </w:rPr>
              <w:t>V = Votering</w:t>
            </w:r>
          </w:p>
        </w:tc>
        <w:tc>
          <w:tcPr>
            <w:tcW w:w="5029" w:type="dxa"/>
            <w:gridSpan w:val="17"/>
          </w:tcPr>
          <w:p w:rsidR="00F43A1D" w:rsidRDefault="00F43A1D" w:rsidP="00F43A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O = ledamöter som härutöver har varit närvarande</w:t>
            </w:r>
          </w:p>
        </w:tc>
      </w:tr>
    </w:tbl>
    <w:p w:rsidR="007C1E05" w:rsidRDefault="007C1E05" w:rsidP="002863B2">
      <w:pPr>
        <w:widowControl/>
      </w:pPr>
      <w:bookmarkStart w:id="0" w:name="_GoBack"/>
      <w:bookmarkEnd w:id="0"/>
    </w:p>
    <w:sectPr w:rsidR="007C1E05">
      <w:pgSz w:w="11906" w:h="16838" w:code="9"/>
      <w:pgMar w:top="1418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5F4C2E55"/>
    <w:multiLevelType w:val="hybridMultilevel"/>
    <w:tmpl w:val="714270AC"/>
    <w:lvl w:ilvl="0" w:tplc="E3B4F55E">
      <w:start w:val="1"/>
      <w:numFmt w:val="decimal"/>
      <w:lvlText w:val="%1 §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2AF"/>
    <w:rsid w:val="00001172"/>
    <w:rsid w:val="0001177E"/>
    <w:rsid w:val="00013FF4"/>
    <w:rsid w:val="0001407C"/>
    <w:rsid w:val="00022A7C"/>
    <w:rsid w:val="00026856"/>
    <w:rsid w:val="00033465"/>
    <w:rsid w:val="00050807"/>
    <w:rsid w:val="00071F8E"/>
    <w:rsid w:val="00073768"/>
    <w:rsid w:val="000867B0"/>
    <w:rsid w:val="0009467D"/>
    <w:rsid w:val="00097DF0"/>
    <w:rsid w:val="000A167A"/>
    <w:rsid w:val="000A2204"/>
    <w:rsid w:val="000B5D40"/>
    <w:rsid w:val="000C0C72"/>
    <w:rsid w:val="000C461C"/>
    <w:rsid w:val="000C5953"/>
    <w:rsid w:val="000D534A"/>
    <w:rsid w:val="000E5FA0"/>
    <w:rsid w:val="000E611E"/>
    <w:rsid w:val="000F18FE"/>
    <w:rsid w:val="000F3EEE"/>
    <w:rsid w:val="000F4556"/>
    <w:rsid w:val="00100A34"/>
    <w:rsid w:val="00126727"/>
    <w:rsid w:val="00127778"/>
    <w:rsid w:val="0013107A"/>
    <w:rsid w:val="00135412"/>
    <w:rsid w:val="00143656"/>
    <w:rsid w:val="00161A87"/>
    <w:rsid w:val="001634B9"/>
    <w:rsid w:val="001671DE"/>
    <w:rsid w:val="001712BC"/>
    <w:rsid w:val="00186651"/>
    <w:rsid w:val="00191FCC"/>
    <w:rsid w:val="001A287E"/>
    <w:rsid w:val="001A4877"/>
    <w:rsid w:val="001D5522"/>
    <w:rsid w:val="001F30E5"/>
    <w:rsid w:val="001F5AC6"/>
    <w:rsid w:val="002059AD"/>
    <w:rsid w:val="00207D45"/>
    <w:rsid w:val="0022226E"/>
    <w:rsid w:val="00224EC3"/>
    <w:rsid w:val="00237DB6"/>
    <w:rsid w:val="00241043"/>
    <w:rsid w:val="002462FF"/>
    <w:rsid w:val="00253162"/>
    <w:rsid w:val="002608E3"/>
    <w:rsid w:val="00267FC1"/>
    <w:rsid w:val="002711A1"/>
    <w:rsid w:val="002863B2"/>
    <w:rsid w:val="002871AD"/>
    <w:rsid w:val="002A3434"/>
    <w:rsid w:val="002D5CD8"/>
    <w:rsid w:val="002E426A"/>
    <w:rsid w:val="002E7435"/>
    <w:rsid w:val="002E7751"/>
    <w:rsid w:val="002F31F6"/>
    <w:rsid w:val="002F53A6"/>
    <w:rsid w:val="00303E1D"/>
    <w:rsid w:val="00310016"/>
    <w:rsid w:val="003125C1"/>
    <w:rsid w:val="00313972"/>
    <w:rsid w:val="0031605B"/>
    <w:rsid w:val="00325A41"/>
    <w:rsid w:val="00330C61"/>
    <w:rsid w:val="00335FB0"/>
    <w:rsid w:val="003372A6"/>
    <w:rsid w:val="0034218D"/>
    <w:rsid w:val="00355251"/>
    <w:rsid w:val="00360AE7"/>
    <w:rsid w:val="00361E18"/>
    <w:rsid w:val="003702B4"/>
    <w:rsid w:val="00370F89"/>
    <w:rsid w:val="003806C2"/>
    <w:rsid w:val="0038157D"/>
    <w:rsid w:val="00382862"/>
    <w:rsid w:val="00387966"/>
    <w:rsid w:val="00387EC2"/>
    <w:rsid w:val="003A0CB8"/>
    <w:rsid w:val="003A5FC9"/>
    <w:rsid w:val="003B4DE8"/>
    <w:rsid w:val="003D41A2"/>
    <w:rsid w:val="003F0380"/>
    <w:rsid w:val="003F4AD8"/>
    <w:rsid w:val="00402D5D"/>
    <w:rsid w:val="0040376B"/>
    <w:rsid w:val="00407517"/>
    <w:rsid w:val="004214D1"/>
    <w:rsid w:val="00424C64"/>
    <w:rsid w:val="004309E7"/>
    <w:rsid w:val="00437505"/>
    <w:rsid w:val="00447E69"/>
    <w:rsid w:val="004514FD"/>
    <w:rsid w:val="00453542"/>
    <w:rsid w:val="0045482B"/>
    <w:rsid w:val="004610E6"/>
    <w:rsid w:val="004674B5"/>
    <w:rsid w:val="00483EB5"/>
    <w:rsid w:val="004875DF"/>
    <w:rsid w:val="004C4C01"/>
    <w:rsid w:val="004C7522"/>
    <w:rsid w:val="004E024A"/>
    <w:rsid w:val="00501D18"/>
    <w:rsid w:val="005054C4"/>
    <w:rsid w:val="00506F63"/>
    <w:rsid w:val="00520D71"/>
    <w:rsid w:val="005331E3"/>
    <w:rsid w:val="005349AA"/>
    <w:rsid w:val="005739C0"/>
    <w:rsid w:val="00576AFA"/>
    <w:rsid w:val="00587BBF"/>
    <w:rsid w:val="00594951"/>
    <w:rsid w:val="005A3941"/>
    <w:rsid w:val="005A4EAC"/>
    <w:rsid w:val="005A63E8"/>
    <w:rsid w:val="005D0198"/>
    <w:rsid w:val="005D63F2"/>
    <w:rsid w:val="005E36F0"/>
    <w:rsid w:val="005F0E85"/>
    <w:rsid w:val="005F5155"/>
    <w:rsid w:val="005F6831"/>
    <w:rsid w:val="00601C28"/>
    <w:rsid w:val="00602725"/>
    <w:rsid w:val="0060305B"/>
    <w:rsid w:val="006110B5"/>
    <w:rsid w:val="00622525"/>
    <w:rsid w:val="00624A60"/>
    <w:rsid w:val="00637376"/>
    <w:rsid w:val="00645F67"/>
    <w:rsid w:val="00650ADB"/>
    <w:rsid w:val="00654347"/>
    <w:rsid w:val="00656420"/>
    <w:rsid w:val="00656ECC"/>
    <w:rsid w:val="00662279"/>
    <w:rsid w:val="00666846"/>
    <w:rsid w:val="00667E8B"/>
    <w:rsid w:val="0067487F"/>
    <w:rsid w:val="00680665"/>
    <w:rsid w:val="006965E4"/>
    <w:rsid w:val="006A2991"/>
    <w:rsid w:val="006B026C"/>
    <w:rsid w:val="006B1BCF"/>
    <w:rsid w:val="006B1D76"/>
    <w:rsid w:val="006B4C5A"/>
    <w:rsid w:val="006B65A5"/>
    <w:rsid w:val="006B7A08"/>
    <w:rsid w:val="006D3F07"/>
    <w:rsid w:val="006E0945"/>
    <w:rsid w:val="006E6B54"/>
    <w:rsid w:val="00711344"/>
    <w:rsid w:val="00721260"/>
    <w:rsid w:val="00740F7D"/>
    <w:rsid w:val="00743EFE"/>
    <w:rsid w:val="00766B40"/>
    <w:rsid w:val="0076736F"/>
    <w:rsid w:val="00775DBD"/>
    <w:rsid w:val="007765ED"/>
    <w:rsid w:val="00776CA2"/>
    <w:rsid w:val="007801D9"/>
    <w:rsid w:val="007838D8"/>
    <w:rsid w:val="00786FC6"/>
    <w:rsid w:val="007A1350"/>
    <w:rsid w:val="007A2471"/>
    <w:rsid w:val="007B32E2"/>
    <w:rsid w:val="007B38F0"/>
    <w:rsid w:val="007B66A7"/>
    <w:rsid w:val="007B6F35"/>
    <w:rsid w:val="007C0DFA"/>
    <w:rsid w:val="007C1E05"/>
    <w:rsid w:val="007C52B4"/>
    <w:rsid w:val="007C62AF"/>
    <w:rsid w:val="007D23C1"/>
    <w:rsid w:val="007D3639"/>
    <w:rsid w:val="007D47AC"/>
    <w:rsid w:val="007D76A1"/>
    <w:rsid w:val="007E5066"/>
    <w:rsid w:val="007E738E"/>
    <w:rsid w:val="007F73E1"/>
    <w:rsid w:val="0080253D"/>
    <w:rsid w:val="00823C8C"/>
    <w:rsid w:val="00825D78"/>
    <w:rsid w:val="00827DBD"/>
    <w:rsid w:val="00832BA8"/>
    <w:rsid w:val="0083501D"/>
    <w:rsid w:val="00841B9D"/>
    <w:rsid w:val="00872753"/>
    <w:rsid w:val="00876835"/>
    <w:rsid w:val="008840CE"/>
    <w:rsid w:val="00886BA6"/>
    <w:rsid w:val="008929D2"/>
    <w:rsid w:val="00895553"/>
    <w:rsid w:val="00896EBD"/>
    <w:rsid w:val="008B080B"/>
    <w:rsid w:val="008B4A0D"/>
    <w:rsid w:val="008C35C4"/>
    <w:rsid w:val="008D5CBD"/>
    <w:rsid w:val="008E2E78"/>
    <w:rsid w:val="008F6938"/>
    <w:rsid w:val="008F6C98"/>
    <w:rsid w:val="008F7983"/>
    <w:rsid w:val="009171C9"/>
    <w:rsid w:val="00923EFE"/>
    <w:rsid w:val="00925ABE"/>
    <w:rsid w:val="0094358D"/>
    <w:rsid w:val="00960E59"/>
    <w:rsid w:val="00985715"/>
    <w:rsid w:val="009877D6"/>
    <w:rsid w:val="009A1313"/>
    <w:rsid w:val="009A164A"/>
    <w:rsid w:val="009A1CEC"/>
    <w:rsid w:val="009B52FA"/>
    <w:rsid w:val="009D5E29"/>
    <w:rsid w:val="009E1FCA"/>
    <w:rsid w:val="009E7A20"/>
    <w:rsid w:val="00A0106A"/>
    <w:rsid w:val="00A03D80"/>
    <w:rsid w:val="00A102DB"/>
    <w:rsid w:val="00A13D11"/>
    <w:rsid w:val="00A2367D"/>
    <w:rsid w:val="00A35508"/>
    <w:rsid w:val="00A370F4"/>
    <w:rsid w:val="00A428EC"/>
    <w:rsid w:val="00A47DB2"/>
    <w:rsid w:val="00A65178"/>
    <w:rsid w:val="00A66B33"/>
    <w:rsid w:val="00A84772"/>
    <w:rsid w:val="00A956F9"/>
    <w:rsid w:val="00AB2E46"/>
    <w:rsid w:val="00AB3B80"/>
    <w:rsid w:val="00AB5776"/>
    <w:rsid w:val="00AD44A0"/>
    <w:rsid w:val="00AF4D2B"/>
    <w:rsid w:val="00AF62C3"/>
    <w:rsid w:val="00B1265F"/>
    <w:rsid w:val="00B2693D"/>
    <w:rsid w:val="00B36F2A"/>
    <w:rsid w:val="00B40576"/>
    <w:rsid w:val="00B432F2"/>
    <w:rsid w:val="00B529AF"/>
    <w:rsid w:val="00B6136A"/>
    <w:rsid w:val="00B63606"/>
    <w:rsid w:val="00B73227"/>
    <w:rsid w:val="00B734EF"/>
    <w:rsid w:val="00BA05FF"/>
    <w:rsid w:val="00BA1F9C"/>
    <w:rsid w:val="00BA404C"/>
    <w:rsid w:val="00BB4FC6"/>
    <w:rsid w:val="00BB6E1B"/>
    <w:rsid w:val="00BB7028"/>
    <w:rsid w:val="00BD09A6"/>
    <w:rsid w:val="00BF1E92"/>
    <w:rsid w:val="00BF5F58"/>
    <w:rsid w:val="00C04265"/>
    <w:rsid w:val="00C1169B"/>
    <w:rsid w:val="00C145F4"/>
    <w:rsid w:val="00C150F8"/>
    <w:rsid w:val="00C21DC4"/>
    <w:rsid w:val="00C24CCF"/>
    <w:rsid w:val="00C318F6"/>
    <w:rsid w:val="00C367F8"/>
    <w:rsid w:val="00C422E7"/>
    <w:rsid w:val="00C616C4"/>
    <w:rsid w:val="00C62BD3"/>
    <w:rsid w:val="00C6692B"/>
    <w:rsid w:val="00C66AC4"/>
    <w:rsid w:val="00C76BCC"/>
    <w:rsid w:val="00C77DBB"/>
    <w:rsid w:val="00C82E31"/>
    <w:rsid w:val="00C866DE"/>
    <w:rsid w:val="00C87373"/>
    <w:rsid w:val="00C96CF1"/>
    <w:rsid w:val="00CA2266"/>
    <w:rsid w:val="00CA5431"/>
    <w:rsid w:val="00CB29B6"/>
    <w:rsid w:val="00CB5D18"/>
    <w:rsid w:val="00CC02B4"/>
    <w:rsid w:val="00CC15D0"/>
    <w:rsid w:val="00CD10D8"/>
    <w:rsid w:val="00CD4DBD"/>
    <w:rsid w:val="00CE524E"/>
    <w:rsid w:val="00CF376E"/>
    <w:rsid w:val="00CF6815"/>
    <w:rsid w:val="00CF7C43"/>
    <w:rsid w:val="00D14067"/>
    <w:rsid w:val="00D16550"/>
    <w:rsid w:val="00D21331"/>
    <w:rsid w:val="00D35718"/>
    <w:rsid w:val="00D4759F"/>
    <w:rsid w:val="00D63878"/>
    <w:rsid w:val="00D65276"/>
    <w:rsid w:val="00D67D14"/>
    <w:rsid w:val="00D73858"/>
    <w:rsid w:val="00D7719E"/>
    <w:rsid w:val="00D817DA"/>
    <w:rsid w:val="00D81F84"/>
    <w:rsid w:val="00D85D67"/>
    <w:rsid w:val="00DA2684"/>
    <w:rsid w:val="00DB3406"/>
    <w:rsid w:val="00DB43E0"/>
    <w:rsid w:val="00DB451F"/>
    <w:rsid w:val="00DE08F2"/>
    <w:rsid w:val="00DE3264"/>
    <w:rsid w:val="00DE45C0"/>
    <w:rsid w:val="00E03441"/>
    <w:rsid w:val="00E04650"/>
    <w:rsid w:val="00E12E8A"/>
    <w:rsid w:val="00E13501"/>
    <w:rsid w:val="00E15C69"/>
    <w:rsid w:val="00E15FBD"/>
    <w:rsid w:val="00E1627A"/>
    <w:rsid w:val="00E23AB7"/>
    <w:rsid w:val="00E2514D"/>
    <w:rsid w:val="00E362AB"/>
    <w:rsid w:val="00E45BEC"/>
    <w:rsid w:val="00E776AC"/>
    <w:rsid w:val="00E77ADF"/>
    <w:rsid w:val="00E810DC"/>
    <w:rsid w:val="00E81B4F"/>
    <w:rsid w:val="00E83E1F"/>
    <w:rsid w:val="00E93918"/>
    <w:rsid w:val="00EB577E"/>
    <w:rsid w:val="00EC27A5"/>
    <w:rsid w:val="00EC418A"/>
    <w:rsid w:val="00EE4C8A"/>
    <w:rsid w:val="00EE73D8"/>
    <w:rsid w:val="00F12574"/>
    <w:rsid w:val="00F23954"/>
    <w:rsid w:val="00F33EF9"/>
    <w:rsid w:val="00F43A1D"/>
    <w:rsid w:val="00F46F0D"/>
    <w:rsid w:val="00F573AC"/>
    <w:rsid w:val="00F7021F"/>
    <w:rsid w:val="00F70C44"/>
    <w:rsid w:val="00F72877"/>
    <w:rsid w:val="00F816D5"/>
    <w:rsid w:val="00F8533C"/>
    <w:rsid w:val="00FA12EF"/>
    <w:rsid w:val="00FA543D"/>
    <w:rsid w:val="00FD4DA5"/>
    <w:rsid w:val="00FE4E01"/>
    <w:rsid w:val="00FE5A5A"/>
    <w:rsid w:val="00FE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AFFE35-9C92-4AB5-86F0-B7BE59C89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Liststycke">
    <w:name w:val="List Paragraph"/>
    <w:basedOn w:val="Normal"/>
    <w:uiPriority w:val="34"/>
    <w:qFormat/>
    <w:rsid w:val="003B4DE8"/>
    <w:pPr>
      <w:ind w:left="720"/>
      <w:contextualSpacing/>
    </w:pPr>
  </w:style>
  <w:style w:type="paragraph" w:styleId="Ballongtext">
    <w:name w:val="Balloon Text"/>
    <w:basedOn w:val="Normal"/>
    <w:link w:val="BallongtextChar"/>
    <w:rsid w:val="00191FCC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191F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99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Mallar\Protokollsmall-2022-23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Protokollsmall-2022-23</Template>
  <TotalTime>1</TotalTime>
  <Pages>4</Pages>
  <Words>347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Charlotta Lann</dc:creator>
  <cp:keywords/>
  <dc:description/>
  <cp:lastModifiedBy>Charlotta Lann</cp:lastModifiedBy>
  <cp:revision>3</cp:revision>
  <cp:lastPrinted>2022-10-13T12:29:00Z</cp:lastPrinted>
  <dcterms:created xsi:type="dcterms:W3CDTF">2022-10-18T12:26:00Z</dcterms:created>
  <dcterms:modified xsi:type="dcterms:W3CDTF">2022-10-18T12:27:00Z</dcterms:modified>
</cp:coreProperties>
</file>