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2A9C" w:rsidRDefault="004201F9" w14:paraId="7E58FCD3" w14:textId="77777777">
      <w:pPr>
        <w:pStyle w:val="Rubrik1"/>
        <w:spacing w:after="300"/>
      </w:pPr>
      <w:sdt>
        <w:sdtPr>
          <w:alias w:val="CC_Boilerplate_4"/>
          <w:tag w:val="CC_Boilerplate_4"/>
          <w:id w:val="-1644581176"/>
          <w:lock w:val="sdtLocked"/>
          <w:placeholder>
            <w:docPart w:val="AA063F25BB5B46FA9B9E70AE8709AD30"/>
          </w:placeholder>
          <w:text/>
        </w:sdtPr>
        <w:sdtEndPr/>
        <w:sdtContent>
          <w:r w:rsidRPr="009B062B" w:rsidR="00AF30DD">
            <w:t>Förslag till riksdagsbeslut</w:t>
          </w:r>
        </w:sdtContent>
      </w:sdt>
      <w:bookmarkEnd w:id="0"/>
      <w:bookmarkEnd w:id="1"/>
    </w:p>
    <w:sdt>
      <w:sdtPr>
        <w:alias w:val="Yrkande 1"/>
        <w:tag w:val="092f4c30-b9f6-4bb1-ae11-2793d4fe44e5"/>
        <w:id w:val="393705013"/>
        <w:lock w:val="sdtLocked"/>
      </w:sdtPr>
      <w:sdtEndPr/>
      <w:sdtContent>
        <w:p w:rsidR="00C36CC8" w:rsidRDefault="008E2F9F" w14:paraId="79B7B272" w14:textId="77777777">
          <w:pPr>
            <w:pStyle w:val="Frslagstext"/>
            <w:numPr>
              <w:ilvl w:val="0"/>
              <w:numId w:val="0"/>
            </w:numPr>
          </w:pPr>
          <w:r>
            <w:t>Riksdagen ställer sig bakom det som anförs i motionen om att åtgärder bör vidtas för att kollektivtrafiken inte ska ha stående i bussgångarna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4CD64F057D411EB3BB82ABBC91DC67"/>
        </w:placeholder>
        <w:text/>
      </w:sdtPr>
      <w:sdtEndPr/>
      <w:sdtContent>
        <w:p w:rsidRPr="009B062B" w:rsidR="006D79C9" w:rsidP="00333E95" w:rsidRDefault="006D79C9" w14:paraId="01F7D9CC" w14:textId="77777777">
          <w:pPr>
            <w:pStyle w:val="Rubrik1"/>
          </w:pPr>
          <w:r>
            <w:t>Motivering</w:t>
          </w:r>
        </w:p>
      </w:sdtContent>
    </w:sdt>
    <w:bookmarkEnd w:displacedByCustomXml="prev" w:id="3"/>
    <w:bookmarkEnd w:displacedByCustomXml="prev" w:id="4"/>
    <w:p w:rsidR="00D55945" w:rsidP="00D55945" w:rsidRDefault="00D55945" w14:paraId="6DE7D70B" w14:textId="458CDB5E">
      <w:pPr>
        <w:pStyle w:val="Normalutanindragellerluft"/>
      </w:pPr>
      <w:r>
        <w:t>Busstrafiken är relativt förskonad från allvarliga olyckor. Däremot är det inte sällan det behövs kraftiga inbromsningar och snabba manövrar för att hantera övrig trafik.</w:t>
      </w:r>
    </w:p>
    <w:p w:rsidR="00D55945" w:rsidP="002308D3" w:rsidRDefault="00D55945" w14:paraId="7231C205" w14:textId="3BF52458">
      <w:r>
        <w:t>Sedan 1999 finns en bälteslag för bussar. Finns säkerhetsbälten i bussen ska passagerarna använda de</w:t>
      </w:r>
      <w:r w:rsidR="007106CA">
        <w:t>m</w:t>
      </w:r>
      <w:r>
        <w:t>.</w:t>
      </w:r>
    </w:p>
    <w:p w:rsidR="00D55945" w:rsidP="002308D3" w:rsidRDefault="00D55945" w14:paraId="79ED31EC" w14:textId="46802467">
      <w:r>
        <w:t>I delar av Sverige är det mer regel än undantag att bussarna under rusningstrafik är så fulla att ett 30-tal personer står i bussen, oftast barn och ungdomar på väg till och från skolan. Då är inte bara bältesmöjligheterna satta ur spel utan passagerarna hänvisas till att hålla sig i säte och i varandra.</w:t>
      </w:r>
    </w:p>
    <w:p w:rsidR="00D55945" w:rsidP="002308D3" w:rsidRDefault="00D55945" w14:paraId="1BA13188" w14:textId="3D01547E">
      <w:r>
        <w:t>Ett exempel är buss 126 mellan Löddeköpinge och Lund i Skåne. Den går via den mycket olycksdrabbade motorvägen E6. Bussen blir då begränsad till 90 km av befintlig lagstiftning när inte alla passagerare är fastspända. Men det hjälper föga vid en olycka. Med många passagerare obältade och stående i mittgången kan en enkel inbromsning få katastrofala följder för både passagerare och chaufför.</w:t>
      </w:r>
    </w:p>
    <w:p w:rsidR="00BB6339" w:rsidP="002308D3" w:rsidRDefault="00D55945" w14:paraId="544C59A4" w14:textId="0B94F62B">
      <w:r>
        <w:t>Vill vi i Sverige arbeta aktivt med nollvisionen borde åtgärder vidtas för att kollektivtrafiken inte ska ha stående i bussgångarna.</w:t>
      </w:r>
    </w:p>
    <w:sdt>
      <w:sdtPr>
        <w:rPr>
          <w:i/>
          <w:noProof/>
        </w:rPr>
        <w:alias w:val="CC_Underskrifter"/>
        <w:tag w:val="CC_Underskrifter"/>
        <w:id w:val="583496634"/>
        <w:lock w:val="sdtContentLocked"/>
        <w:placeholder>
          <w:docPart w:val="3F4CEEEA544C4A9D8A4F76C2977EF752"/>
        </w:placeholder>
      </w:sdtPr>
      <w:sdtEndPr>
        <w:rPr>
          <w:i w:val="0"/>
          <w:noProof w:val="0"/>
        </w:rPr>
      </w:sdtEndPr>
      <w:sdtContent>
        <w:p w:rsidR="006C2A9C" w:rsidP="006C2A9C" w:rsidRDefault="006C2A9C" w14:paraId="16D57B6A" w14:textId="77777777"/>
        <w:p w:rsidRPr="008E0FE2" w:rsidR="004801AC" w:rsidP="006C2A9C" w:rsidRDefault="004201F9" w14:paraId="798D5FEC" w14:textId="58BF88D2"/>
      </w:sdtContent>
    </w:sdt>
    <w:tbl>
      <w:tblPr>
        <w:tblW w:w="5000" w:type="pct"/>
        <w:tblLook w:val="04A0" w:firstRow="1" w:lastRow="0" w:firstColumn="1" w:lastColumn="0" w:noHBand="0" w:noVBand="1"/>
        <w:tblCaption w:val="underskrifter"/>
      </w:tblPr>
      <w:tblGrid>
        <w:gridCol w:w="4252"/>
        <w:gridCol w:w="4252"/>
      </w:tblGrid>
      <w:tr w:rsidR="00BD0551" w14:paraId="460AFD19" w14:textId="77777777">
        <w:trPr>
          <w:cantSplit/>
        </w:trPr>
        <w:tc>
          <w:tcPr>
            <w:tcW w:w="50" w:type="pct"/>
            <w:vAlign w:val="bottom"/>
          </w:tcPr>
          <w:p w:rsidR="00BD0551" w:rsidRDefault="004201F9" w14:paraId="3679D488" w14:textId="77777777">
            <w:pPr>
              <w:pStyle w:val="Underskrifter"/>
              <w:spacing w:after="0"/>
            </w:pPr>
            <w:r>
              <w:t>Camilla Mårtensen (L)</w:t>
            </w:r>
          </w:p>
        </w:tc>
        <w:tc>
          <w:tcPr>
            <w:tcW w:w="50" w:type="pct"/>
            <w:vAlign w:val="bottom"/>
          </w:tcPr>
          <w:p w:rsidR="00BD0551" w:rsidRDefault="00BD0551" w14:paraId="7ADB319B" w14:textId="77777777">
            <w:pPr>
              <w:pStyle w:val="Underskrifter"/>
              <w:spacing w:after="0"/>
            </w:pPr>
          </w:p>
        </w:tc>
      </w:tr>
    </w:tbl>
    <w:p w:rsidR="00BD0551" w:rsidRDefault="00BD0551" w14:paraId="2C5FF928" w14:textId="77777777"/>
    <w:sectPr w:rsidR="00BD055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FED0" w14:textId="77777777" w:rsidR="00075D66" w:rsidRDefault="00075D66" w:rsidP="000C1CAD">
      <w:pPr>
        <w:spacing w:line="240" w:lineRule="auto"/>
      </w:pPr>
      <w:r>
        <w:separator/>
      </w:r>
    </w:p>
  </w:endnote>
  <w:endnote w:type="continuationSeparator" w:id="0">
    <w:p w14:paraId="049ABE3A" w14:textId="77777777" w:rsidR="00075D66" w:rsidRDefault="00075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03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01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DD98" w14:textId="788393A8" w:rsidR="00262EA3" w:rsidRPr="006C2A9C" w:rsidRDefault="00262EA3" w:rsidP="006C2A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92F0" w14:textId="77777777" w:rsidR="00075D66" w:rsidRDefault="00075D66" w:rsidP="000C1CAD">
      <w:pPr>
        <w:spacing w:line="240" w:lineRule="auto"/>
      </w:pPr>
      <w:r>
        <w:separator/>
      </w:r>
    </w:p>
  </w:footnote>
  <w:footnote w:type="continuationSeparator" w:id="0">
    <w:p w14:paraId="08B9006A" w14:textId="77777777" w:rsidR="00075D66" w:rsidRDefault="00075D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B60D52" wp14:editId="7429ED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24B03E" w14:textId="0D69BA97" w:rsidR="00262EA3" w:rsidRDefault="004201F9" w:rsidP="008103B5">
                          <w:pPr>
                            <w:jc w:val="right"/>
                          </w:pPr>
                          <w:sdt>
                            <w:sdtPr>
                              <w:alias w:val="CC_Noformat_Partikod"/>
                              <w:tag w:val="CC_Noformat_Partikod"/>
                              <w:id w:val="-53464382"/>
                              <w:text/>
                            </w:sdtPr>
                            <w:sdtEndPr/>
                            <w:sdtContent>
                              <w:r w:rsidR="00D5594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60D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24B03E" w14:textId="0D69BA97" w:rsidR="00262EA3" w:rsidRDefault="004201F9" w:rsidP="008103B5">
                    <w:pPr>
                      <w:jc w:val="right"/>
                    </w:pPr>
                    <w:sdt>
                      <w:sdtPr>
                        <w:alias w:val="CC_Noformat_Partikod"/>
                        <w:tag w:val="CC_Noformat_Partikod"/>
                        <w:id w:val="-53464382"/>
                        <w:text/>
                      </w:sdtPr>
                      <w:sdtEndPr/>
                      <w:sdtContent>
                        <w:r w:rsidR="00D5594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2EB9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60CA" w14:textId="77777777" w:rsidR="00262EA3" w:rsidRDefault="00262EA3" w:rsidP="008563AC">
    <w:pPr>
      <w:jc w:val="right"/>
    </w:pPr>
  </w:p>
  <w:p w14:paraId="4A2219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3D29" w14:textId="77777777" w:rsidR="00262EA3" w:rsidRDefault="004201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88A111" wp14:editId="1F97B5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412BA2" w14:textId="107D0AE9" w:rsidR="00262EA3" w:rsidRDefault="004201F9" w:rsidP="00A314CF">
    <w:pPr>
      <w:pStyle w:val="FSHNormal"/>
      <w:spacing w:before="40"/>
    </w:pPr>
    <w:sdt>
      <w:sdtPr>
        <w:alias w:val="CC_Noformat_Motionstyp"/>
        <w:tag w:val="CC_Noformat_Motionstyp"/>
        <w:id w:val="1162973129"/>
        <w:lock w:val="sdtContentLocked"/>
        <w15:appearance w15:val="hidden"/>
        <w:text/>
      </w:sdtPr>
      <w:sdtEndPr/>
      <w:sdtContent>
        <w:r w:rsidR="006C2A9C">
          <w:t>Enskild motion</w:t>
        </w:r>
      </w:sdtContent>
    </w:sdt>
    <w:r w:rsidR="00821B36">
      <w:t xml:space="preserve"> </w:t>
    </w:r>
    <w:sdt>
      <w:sdtPr>
        <w:alias w:val="CC_Noformat_Partikod"/>
        <w:tag w:val="CC_Noformat_Partikod"/>
        <w:id w:val="1471015553"/>
        <w:text/>
      </w:sdtPr>
      <w:sdtEndPr/>
      <w:sdtContent>
        <w:r w:rsidR="00D55945">
          <w:t>L</w:t>
        </w:r>
      </w:sdtContent>
    </w:sdt>
    <w:sdt>
      <w:sdtPr>
        <w:alias w:val="CC_Noformat_Partinummer"/>
        <w:tag w:val="CC_Noformat_Partinummer"/>
        <w:id w:val="-2014525982"/>
        <w:showingPlcHdr/>
        <w:text/>
      </w:sdtPr>
      <w:sdtEndPr/>
      <w:sdtContent>
        <w:r w:rsidR="00821B36">
          <w:t xml:space="preserve"> </w:t>
        </w:r>
      </w:sdtContent>
    </w:sdt>
  </w:p>
  <w:p w14:paraId="1733A23F" w14:textId="77777777" w:rsidR="00262EA3" w:rsidRPr="008227B3" w:rsidRDefault="004201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E40DCC" w14:textId="0FF73B14" w:rsidR="00262EA3" w:rsidRPr="008227B3" w:rsidRDefault="004201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2A9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2A9C">
          <w:t>:502</w:t>
        </w:r>
      </w:sdtContent>
    </w:sdt>
  </w:p>
  <w:p w14:paraId="71F22CD0" w14:textId="6BC551BB" w:rsidR="00262EA3" w:rsidRDefault="004201F9" w:rsidP="00E03A3D">
    <w:pPr>
      <w:pStyle w:val="Motionr"/>
    </w:pPr>
    <w:sdt>
      <w:sdtPr>
        <w:alias w:val="CC_Noformat_Avtext"/>
        <w:tag w:val="CC_Noformat_Avtext"/>
        <w:id w:val="-2020768203"/>
        <w:lock w:val="sdtContentLocked"/>
        <w15:appearance w15:val="hidden"/>
        <w:text/>
      </w:sdtPr>
      <w:sdtEndPr/>
      <w:sdtContent>
        <w:r w:rsidR="006C2A9C">
          <w:t>av Camilla Mårtensen (L)</w:t>
        </w:r>
      </w:sdtContent>
    </w:sdt>
  </w:p>
  <w:sdt>
    <w:sdtPr>
      <w:alias w:val="CC_Noformat_Rubtext"/>
      <w:tag w:val="CC_Noformat_Rubtext"/>
      <w:id w:val="-218060500"/>
      <w:lock w:val="sdtLocked"/>
      <w:text/>
    </w:sdtPr>
    <w:sdtEndPr/>
    <w:sdtContent>
      <w:p w14:paraId="72AE225E" w14:textId="4837DE63" w:rsidR="00262EA3" w:rsidRDefault="00D55945" w:rsidP="00283E0F">
        <w:pPr>
          <w:pStyle w:val="FSHRub2"/>
        </w:pPr>
        <w:r>
          <w:t>Förbud mot stående passagerare i buss</w:t>
        </w:r>
      </w:p>
    </w:sdtContent>
  </w:sdt>
  <w:sdt>
    <w:sdtPr>
      <w:alias w:val="CC_Boilerplate_3"/>
      <w:tag w:val="CC_Boilerplate_3"/>
      <w:id w:val="1606463544"/>
      <w:lock w:val="sdtContentLocked"/>
      <w15:appearance w15:val="hidden"/>
      <w:text w:multiLine="1"/>
    </w:sdtPr>
    <w:sdtEndPr/>
    <w:sdtContent>
      <w:p w14:paraId="1D6965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59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66"/>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8D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380"/>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1F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BA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A9C"/>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CA"/>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29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F9F"/>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51"/>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CC8"/>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945"/>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223438"/>
  <w15:chartTrackingRefBased/>
  <w15:docId w15:val="{F5526FE8-398F-4633-9300-DD253A1F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063F25BB5B46FA9B9E70AE8709AD30"/>
        <w:category>
          <w:name w:val="Allmänt"/>
          <w:gallery w:val="placeholder"/>
        </w:category>
        <w:types>
          <w:type w:val="bbPlcHdr"/>
        </w:types>
        <w:behaviors>
          <w:behavior w:val="content"/>
        </w:behaviors>
        <w:guid w:val="{E5F48F70-8EBD-4E20-8D8C-9B7CAE3C49D6}"/>
      </w:docPartPr>
      <w:docPartBody>
        <w:p w:rsidR="00F0583C" w:rsidRDefault="009D1B3F">
          <w:pPr>
            <w:pStyle w:val="AA063F25BB5B46FA9B9E70AE8709AD30"/>
          </w:pPr>
          <w:r w:rsidRPr="005A0A93">
            <w:rPr>
              <w:rStyle w:val="Platshllartext"/>
            </w:rPr>
            <w:t>Förslag till riksdagsbeslut</w:t>
          </w:r>
        </w:p>
      </w:docPartBody>
    </w:docPart>
    <w:docPart>
      <w:docPartPr>
        <w:name w:val="D44CD64F057D411EB3BB82ABBC91DC67"/>
        <w:category>
          <w:name w:val="Allmänt"/>
          <w:gallery w:val="placeholder"/>
        </w:category>
        <w:types>
          <w:type w:val="bbPlcHdr"/>
        </w:types>
        <w:behaviors>
          <w:behavior w:val="content"/>
        </w:behaviors>
        <w:guid w:val="{D7EFB4FB-5F63-454D-AC0A-D702C67779AA}"/>
      </w:docPartPr>
      <w:docPartBody>
        <w:p w:rsidR="00F0583C" w:rsidRDefault="009D1B3F">
          <w:pPr>
            <w:pStyle w:val="D44CD64F057D411EB3BB82ABBC91DC67"/>
          </w:pPr>
          <w:r w:rsidRPr="005A0A93">
            <w:rPr>
              <w:rStyle w:val="Platshllartext"/>
            </w:rPr>
            <w:t>Motivering</w:t>
          </w:r>
        </w:p>
      </w:docPartBody>
    </w:docPart>
    <w:docPart>
      <w:docPartPr>
        <w:name w:val="3F4CEEEA544C4A9D8A4F76C2977EF752"/>
        <w:category>
          <w:name w:val="Allmänt"/>
          <w:gallery w:val="placeholder"/>
        </w:category>
        <w:types>
          <w:type w:val="bbPlcHdr"/>
        </w:types>
        <w:behaviors>
          <w:behavior w:val="content"/>
        </w:behaviors>
        <w:guid w:val="{402DC94D-1D96-4E70-A94F-D511D7A1A401}"/>
      </w:docPartPr>
      <w:docPartBody>
        <w:p w:rsidR="001A044F" w:rsidRDefault="001A04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3F"/>
    <w:rsid w:val="001A044F"/>
    <w:rsid w:val="001A30F4"/>
    <w:rsid w:val="009D1B3F"/>
    <w:rsid w:val="00F05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063F25BB5B46FA9B9E70AE8709AD30">
    <w:name w:val="AA063F25BB5B46FA9B9E70AE8709AD30"/>
  </w:style>
  <w:style w:type="paragraph" w:customStyle="1" w:styleId="D44CD64F057D411EB3BB82ABBC91DC67">
    <w:name w:val="D44CD64F057D411EB3BB82ABBC91D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2A7AF-BA03-47AE-BD39-DCEBDC3C0530}"/>
</file>

<file path=customXml/itemProps2.xml><?xml version="1.0" encoding="utf-8"?>
<ds:datastoreItem xmlns:ds="http://schemas.openxmlformats.org/officeDocument/2006/customXml" ds:itemID="{F7706618-A077-482C-B43D-64F14EEFF560}"/>
</file>

<file path=customXml/itemProps3.xml><?xml version="1.0" encoding="utf-8"?>
<ds:datastoreItem xmlns:ds="http://schemas.openxmlformats.org/officeDocument/2006/customXml" ds:itemID="{D8F8CBD8-F731-41C3-861C-220C62360462}"/>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1150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