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54D6B007A048B4AAD57C5A054923A6"/>
        </w:placeholder>
        <w15:appearance w15:val="hidden"/>
        <w:text/>
      </w:sdtPr>
      <w:sdtEndPr/>
      <w:sdtContent>
        <w:p w:rsidRPr="009B062B" w:rsidR="00AF30DD" w:rsidP="009B062B" w:rsidRDefault="00AF30DD" w14:paraId="15777E52" w14:textId="77777777">
          <w:pPr>
            <w:pStyle w:val="RubrikFrslagTIllRiksdagsbeslut"/>
          </w:pPr>
          <w:r w:rsidRPr="009B062B">
            <w:t>Förslag till riksdagsbeslut</w:t>
          </w:r>
        </w:p>
      </w:sdtContent>
    </w:sdt>
    <w:sdt>
      <w:sdtPr>
        <w:alias w:val="Yrkande 1"/>
        <w:tag w:val="2452a3a4-7727-4af7-9632-cf520c458de4"/>
        <w:id w:val="-191235575"/>
        <w:lock w:val="sdtLocked"/>
      </w:sdtPr>
      <w:sdtEndPr/>
      <w:sdtContent>
        <w:p w:rsidR="00647D2D" w:rsidRDefault="007605D3" w14:paraId="15777E53" w14:textId="6015A30E">
          <w:pPr>
            <w:pStyle w:val="Frslagstext"/>
            <w:numPr>
              <w:ilvl w:val="0"/>
              <w:numId w:val="0"/>
            </w:numPr>
          </w:pPr>
          <w:r>
            <w:t>Riksdagen ställer sig bakom det som anförs i motionen om att utreda huruvida all scenkonst, även biofilmer, bör omfattas av samma sexprocentiga kulturmoms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C1AFEA6EA64A96AE0B6B18DCB43D04"/>
        </w:placeholder>
        <w15:appearance w15:val="hidden"/>
        <w:text/>
      </w:sdtPr>
      <w:sdtEndPr/>
      <w:sdtContent>
        <w:p w:rsidRPr="009B062B" w:rsidR="006D79C9" w:rsidP="00333E95" w:rsidRDefault="006D79C9" w14:paraId="15777E54" w14:textId="77777777">
          <w:pPr>
            <w:pStyle w:val="Rubrik1"/>
          </w:pPr>
          <w:r>
            <w:t>Motivering</w:t>
          </w:r>
        </w:p>
      </w:sdtContent>
    </w:sdt>
    <w:p w:rsidR="00083EFE" w:rsidP="00083EFE" w:rsidRDefault="00083EFE" w14:paraId="15777E55" w14:textId="77777777">
      <w:pPr>
        <w:pStyle w:val="Normalutanindragellerluft"/>
      </w:pPr>
      <w:r>
        <w:t xml:space="preserve">Det är skillnad på scenkonst och scenkonst. Inom scenkonstområdet kan olika momssatser gälla för olika uppdrag. Eller lika uppdrag också för den delen. Scenkonst som direktsänds på biograf har sex procent moms medan scenkonst visad i repris på samma bio har 25 procent moms. Den 1 januari 2017 höjdes skattesatsen för entré till biografföreställning från 6 till 25 procent. Entréavgifter till andra kulturella evenemang ska även fortsättningsvis beskattas med 6 procent. Vill man att filmen ska behandlas som en naturlig del av den övriga kulturpolitiken bör filmen också omfattas av samma sexprocentiga kulturmoms. </w:t>
      </w:r>
    </w:p>
    <w:p w:rsidR="007B7472" w:rsidP="00083EFE" w:rsidRDefault="00083EFE" w14:paraId="65D49274" w14:textId="77777777">
      <w:r w:rsidRPr="00083EFE">
        <w:t>Den kraftiga momshöjningen drabbar biografer och besökare, men också kulturens tillgänglighet för alla, ett stort</w:t>
      </w:r>
      <w:r w:rsidR="007B7472">
        <w:t xml:space="preserve"> syfte i svensk kulturpolitik. </w:t>
      </w:r>
      <w:r w:rsidRPr="00083EFE">
        <w:t xml:space="preserve">Kulturen är en viktig del av samhället och bidrar till förståelse, bildning och utveckling. Men en biograf eller utomhusbio som direktsänder en operaföreställning en kväll ska tillämpa en annan skattesats om de visar samma operaföreställning dagen efter i bandad form. Högre biljettpriser för exakt samma innehåll alltså. Det är orimligt och känns mer byråkratiskt än genomtänkt. </w:t>
      </w:r>
    </w:p>
    <w:p w:rsidRPr="00083EFE" w:rsidR="00652B73" w:rsidP="00083EFE" w:rsidRDefault="00083EFE" w14:paraId="15777E56" w14:textId="147EF6F3">
      <w:bookmarkStart w:name="_GoBack" w:id="1"/>
      <w:bookmarkEnd w:id="1"/>
      <w:r w:rsidRPr="00083EFE">
        <w:t xml:space="preserve"> </w:t>
      </w:r>
    </w:p>
    <w:sdt>
      <w:sdtPr>
        <w:rPr>
          <w:i/>
          <w:noProof/>
        </w:rPr>
        <w:alias w:val="CC_Underskrifter"/>
        <w:tag w:val="CC_Underskrifter"/>
        <w:id w:val="583496634"/>
        <w:lock w:val="sdtContentLocked"/>
        <w:placeholder>
          <w:docPart w:val="6F44FDAE22DB4F8C83AD9FD3694DB40C"/>
        </w:placeholder>
        <w15:appearance w15:val="hidden"/>
      </w:sdtPr>
      <w:sdtEndPr>
        <w:rPr>
          <w:i w:val="0"/>
          <w:noProof w:val="0"/>
        </w:rPr>
      </w:sdtEndPr>
      <w:sdtContent>
        <w:p w:rsidR="004801AC" w:rsidP="007B3BBD" w:rsidRDefault="007B7472" w14:paraId="15777E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Ann-Britt Åsebol (M)</w:t>
            </w:r>
          </w:p>
        </w:tc>
        <w:tc>
          <w:tcPr>
            <w:tcW w:w="50" w:type="pct"/>
            <w:vAlign w:val="bottom"/>
          </w:tcPr>
          <w:p>
            <w:pPr>
              <w:pStyle w:val="Underskrifter"/>
            </w:pPr>
            <w:r>
              <w:t> </w:t>
            </w:r>
          </w:p>
        </w:tc>
      </w:tr>
    </w:tbl>
    <w:p w:rsidR="00C62729" w:rsidRDefault="00C62729" w14:paraId="15777E5B" w14:textId="77777777"/>
    <w:sectPr w:rsidR="00C627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77E5D" w14:textId="77777777" w:rsidR="00CF169B" w:rsidRDefault="00CF169B" w:rsidP="000C1CAD">
      <w:pPr>
        <w:spacing w:line="240" w:lineRule="auto"/>
      </w:pPr>
      <w:r>
        <w:separator/>
      </w:r>
    </w:p>
  </w:endnote>
  <w:endnote w:type="continuationSeparator" w:id="0">
    <w:p w14:paraId="15777E5E" w14:textId="77777777" w:rsidR="00CF169B" w:rsidRDefault="00CF16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7E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7E64" w14:textId="38ECB1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74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7E5B" w14:textId="77777777" w:rsidR="00CF169B" w:rsidRDefault="00CF169B" w:rsidP="000C1CAD">
      <w:pPr>
        <w:spacing w:line="240" w:lineRule="auto"/>
      </w:pPr>
      <w:r>
        <w:separator/>
      </w:r>
    </w:p>
  </w:footnote>
  <w:footnote w:type="continuationSeparator" w:id="0">
    <w:p w14:paraId="15777E5C" w14:textId="77777777" w:rsidR="00CF169B" w:rsidRDefault="00CF16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777E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777E6E" wp14:anchorId="15777E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7472" w14:paraId="15777E6F" w14:textId="77777777">
                          <w:pPr>
                            <w:jc w:val="right"/>
                          </w:pPr>
                          <w:sdt>
                            <w:sdtPr>
                              <w:alias w:val="CC_Noformat_Partikod"/>
                              <w:tag w:val="CC_Noformat_Partikod"/>
                              <w:id w:val="-53464382"/>
                              <w:placeholder>
                                <w:docPart w:val="7CBE572286C0487B8205C7AC18F914CD"/>
                              </w:placeholder>
                              <w:text/>
                            </w:sdtPr>
                            <w:sdtEndPr/>
                            <w:sdtContent>
                              <w:r w:rsidR="00083EFE">
                                <w:t>M</w:t>
                              </w:r>
                            </w:sdtContent>
                          </w:sdt>
                          <w:sdt>
                            <w:sdtPr>
                              <w:alias w:val="CC_Noformat_Partinummer"/>
                              <w:tag w:val="CC_Noformat_Partinummer"/>
                              <w:id w:val="-1709555926"/>
                              <w:placeholder>
                                <w:docPart w:val="28CA3B153F6C4C268F9296043215B777"/>
                              </w:placeholder>
                              <w:text/>
                            </w:sdtPr>
                            <w:sdtEndPr/>
                            <w:sdtContent>
                              <w:r w:rsidR="00083EFE">
                                <w:t>1320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77E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7472" w14:paraId="15777E6F" w14:textId="77777777">
                    <w:pPr>
                      <w:jc w:val="right"/>
                    </w:pPr>
                    <w:sdt>
                      <w:sdtPr>
                        <w:alias w:val="CC_Noformat_Partikod"/>
                        <w:tag w:val="CC_Noformat_Partikod"/>
                        <w:id w:val="-53464382"/>
                        <w:placeholder>
                          <w:docPart w:val="7CBE572286C0487B8205C7AC18F914CD"/>
                        </w:placeholder>
                        <w:text/>
                      </w:sdtPr>
                      <w:sdtEndPr/>
                      <w:sdtContent>
                        <w:r w:rsidR="00083EFE">
                          <w:t>M</w:t>
                        </w:r>
                      </w:sdtContent>
                    </w:sdt>
                    <w:sdt>
                      <w:sdtPr>
                        <w:alias w:val="CC_Noformat_Partinummer"/>
                        <w:tag w:val="CC_Noformat_Partinummer"/>
                        <w:id w:val="-1709555926"/>
                        <w:placeholder>
                          <w:docPart w:val="28CA3B153F6C4C268F9296043215B777"/>
                        </w:placeholder>
                        <w:text/>
                      </w:sdtPr>
                      <w:sdtEndPr/>
                      <w:sdtContent>
                        <w:r w:rsidR="00083EFE">
                          <w:t>1320</w:t>
                        </w:r>
                      </w:sdtContent>
                    </w:sdt>
                  </w:p>
                </w:txbxContent>
              </v:textbox>
              <w10:wrap anchorx="page"/>
            </v:shape>
          </w:pict>
        </mc:Fallback>
      </mc:AlternateContent>
    </w:r>
  </w:p>
  <w:p w:rsidRPr="00293C4F" w:rsidR="004F35FE" w:rsidP="00776B74" w:rsidRDefault="004F35FE" w14:paraId="15777E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7472" w14:paraId="15777E61" w14:textId="77777777">
    <w:pPr>
      <w:jc w:val="right"/>
    </w:pPr>
    <w:sdt>
      <w:sdtPr>
        <w:alias w:val="CC_Noformat_Partikod"/>
        <w:tag w:val="CC_Noformat_Partikod"/>
        <w:id w:val="559911109"/>
        <w:placeholder>
          <w:docPart w:val="28CA3B153F6C4C268F9296043215B777"/>
        </w:placeholder>
        <w:text/>
      </w:sdtPr>
      <w:sdtEndPr/>
      <w:sdtContent>
        <w:r w:rsidR="00083EFE">
          <w:t>M</w:t>
        </w:r>
      </w:sdtContent>
    </w:sdt>
    <w:sdt>
      <w:sdtPr>
        <w:alias w:val="CC_Noformat_Partinummer"/>
        <w:tag w:val="CC_Noformat_Partinummer"/>
        <w:id w:val="1197820850"/>
        <w:text/>
      </w:sdtPr>
      <w:sdtEndPr/>
      <w:sdtContent>
        <w:r w:rsidR="00083EFE">
          <w:t>1320</w:t>
        </w:r>
      </w:sdtContent>
    </w:sdt>
  </w:p>
  <w:p w:rsidR="004F35FE" w:rsidP="00776B74" w:rsidRDefault="004F35FE" w14:paraId="15777E6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7472" w14:paraId="15777E65" w14:textId="77777777">
    <w:pPr>
      <w:jc w:val="right"/>
    </w:pPr>
    <w:sdt>
      <w:sdtPr>
        <w:alias w:val="CC_Noformat_Partikod"/>
        <w:tag w:val="CC_Noformat_Partikod"/>
        <w:id w:val="1471015553"/>
        <w:lock w:val="contentLocked"/>
        <w:text/>
      </w:sdtPr>
      <w:sdtEndPr/>
      <w:sdtContent>
        <w:r w:rsidR="00083EFE">
          <w:t>M</w:t>
        </w:r>
      </w:sdtContent>
    </w:sdt>
    <w:sdt>
      <w:sdtPr>
        <w:alias w:val="CC_Noformat_Partinummer"/>
        <w:tag w:val="CC_Noformat_Partinummer"/>
        <w:id w:val="-2014525982"/>
        <w:lock w:val="contentLocked"/>
        <w:text/>
      </w:sdtPr>
      <w:sdtEndPr/>
      <w:sdtContent>
        <w:r w:rsidR="00083EFE">
          <w:t>1320</w:t>
        </w:r>
      </w:sdtContent>
    </w:sdt>
  </w:p>
  <w:p w:rsidR="004F35FE" w:rsidP="00A314CF" w:rsidRDefault="007B7472" w14:paraId="15777E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7472" w14:paraId="15777E6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7472" w14:paraId="15777E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:2503</w:t>
        </w:r>
      </w:sdtContent>
    </w:sdt>
  </w:p>
  <w:p w:rsidR="004F35FE" w:rsidP="00E03A3D" w:rsidRDefault="007B7472" w14:paraId="15777E69" w14:textId="77777777">
    <w:pPr>
      <w:pStyle w:val="Motionr"/>
    </w:pPr>
    <w:sdt>
      <w:sdtPr>
        <w:alias w:val="CC_Noformat_Avtext"/>
        <w:tag w:val="CC_Noformat_Avtext"/>
        <w:id w:val="-2020768203"/>
        <w:lock w:val="sdtContentLocked"/>
        <w15:appearance w15:val="hidden"/>
        <w:text/>
      </w:sdtPr>
      <w:sdtEndPr/>
      <w:sdtContent>
        <w:r>
          <w:t>av Ann-Britt Åsebol (M)</w:t>
        </w:r>
      </w:sdtContent>
    </w:sdt>
  </w:p>
  <w:sdt>
    <w:sdtPr>
      <w:alias w:val="CC_Noformat_Rubtext"/>
      <w:tag w:val="CC_Noformat_Rubtext"/>
      <w:id w:val="-218060500"/>
      <w:lock w:val="sdtLocked"/>
      <w15:appearance w15:val="hidden"/>
      <w:text/>
    </w:sdtPr>
    <w:sdtEndPr/>
    <w:sdtContent>
      <w:p w:rsidR="004F35FE" w:rsidP="00283E0F" w:rsidRDefault="00083EFE" w14:paraId="15777E6A" w14:textId="77777777">
        <w:pPr>
          <w:pStyle w:val="FSHRub2"/>
        </w:pPr>
        <w:r>
          <w:t>Momssatser på scenkonst</w:t>
        </w:r>
      </w:p>
    </w:sdtContent>
  </w:sdt>
  <w:sdt>
    <w:sdtPr>
      <w:alias w:val="CC_Boilerplate_3"/>
      <w:tag w:val="CC_Boilerplate_3"/>
      <w:id w:val="1606463544"/>
      <w:lock w:val="sdtContentLocked"/>
      <w15:appearance w15:val="hidden"/>
      <w:text w:multiLine="1"/>
    </w:sdtPr>
    <w:sdtEndPr/>
    <w:sdtContent>
      <w:p w:rsidR="004F35FE" w:rsidP="00283E0F" w:rsidRDefault="004F35FE" w14:paraId="15777E6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F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3EFE"/>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2B0F"/>
    <w:rsid w:val="000D30D6"/>
    <w:rsid w:val="000D3A56"/>
    <w:rsid w:val="000D44D2"/>
    <w:rsid w:val="000D48DD"/>
    <w:rsid w:val="000D4D53"/>
    <w:rsid w:val="000D5030"/>
    <w:rsid w:val="000D51C0"/>
    <w:rsid w:val="000D6138"/>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F65"/>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44D"/>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D2D"/>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05D3"/>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F24"/>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BBD"/>
    <w:rsid w:val="007B52F2"/>
    <w:rsid w:val="007B571B"/>
    <w:rsid w:val="007B6A85"/>
    <w:rsid w:val="007B7472"/>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1EC"/>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C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729"/>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69B"/>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0C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186"/>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77E51"/>
  <w15:chartTrackingRefBased/>
  <w15:docId w15:val="{C0A09B52-84AE-4F3A-A4DC-C1B6EE4F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54D6B007A048B4AAD57C5A054923A6"/>
        <w:category>
          <w:name w:val="Allmänt"/>
          <w:gallery w:val="placeholder"/>
        </w:category>
        <w:types>
          <w:type w:val="bbPlcHdr"/>
        </w:types>
        <w:behaviors>
          <w:behavior w:val="content"/>
        </w:behaviors>
        <w:guid w:val="{12D382B4-4B67-4218-9650-2F78294FC92C}"/>
      </w:docPartPr>
      <w:docPartBody>
        <w:p w:rsidR="00DF5B96" w:rsidRDefault="006066C9">
          <w:pPr>
            <w:pStyle w:val="1754D6B007A048B4AAD57C5A054923A6"/>
          </w:pPr>
          <w:r w:rsidRPr="005A0A93">
            <w:rPr>
              <w:rStyle w:val="Platshllartext"/>
            </w:rPr>
            <w:t>Förslag till riksdagsbeslut</w:t>
          </w:r>
        </w:p>
      </w:docPartBody>
    </w:docPart>
    <w:docPart>
      <w:docPartPr>
        <w:name w:val="69C1AFEA6EA64A96AE0B6B18DCB43D04"/>
        <w:category>
          <w:name w:val="Allmänt"/>
          <w:gallery w:val="placeholder"/>
        </w:category>
        <w:types>
          <w:type w:val="bbPlcHdr"/>
        </w:types>
        <w:behaviors>
          <w:behavior w:val="content"/>
        </w:behaviors>
        <w:guid w:val="{05E27D12-EFA2-490E-81BF-062B472EDFDB}"/>
      </w:docPartPr>
      <w:docPartBody>
        <w:p w:rsidR="00DF5B96" w:rsidRDefault="006066C9">
          <w:pPr>
            <w:pStyle w:val="69C1AFEA6EA64A96AE0B6B18DCB43D04"/>
          </w:pPr>
          <w:r w:rsidRPr="005A0A93">
            <w:rPr>
              <w:rStyle w:val="Platshllartext"/>
            </w:rPr>
            <w:t>Motivering</w:t>
          </w:r>
        </w:p>
      </w:docPartBody>
    </w:docPart>
    <w:docPart>
      <w:docPartPr>
        <w:name w:val="7CBE572286C0487B8205C7AC18F914CD"/>
        <w:category>
          <w:name w:val="Allmänt"/>
          <w:gallery w:val="placeholder"/>
        </w:category>
        <w:types>
          <w:type w:val="bbPlcHdr"/>
        </w:types>
        <w:behaviors>
          <w:behavior w:val="content"/>
        </w:behaviors>
        <w:guid w:val="{1A1893CE-B2CC-4AAC-948D-D6921CC18EE9}"/>
      </w:docPartPr>
      <w:docPartBody>
        <w:p w:rsidR="00DF5B96" w:rsidRDefault="006066C9">
          <w:pPr>
            <w:pStyle w:val="7CBE572286C0487B8205C7AC18F914CD"/>
          </w:pPr>
          <w:r>
            <w:rPr>
              <w:rStyle w:val="Platshllartext"/>
            </w:rPr>
            <w:t xml:space="preserve"> </w:t>
          </w:r>
        </w:p>
      </w:docPartBody>
    </w:docPart>
    <w:docPart>
      <w:docPartPr>
        <w:name w:val="28CA3B153F6C4C268F9296043215B777"/>
        <w:category>
          <w:name w:val="Allmänt"/>
          <w:gallery w:val="placeholder"/>
        </w:category>
        <w:types>
          <w:type w:val="bbPlcHdr"/>
        </w:types>
        <w:behaviors>
          <w:behavior w:val="content"/>
        </w:behaviors>
        <w:guid w:val="{B91309C1-FAD3-41FF-B70C-ABF422BEE13B}"/>
      </w:docPartPr>
      <w:docPartBody>
        <w:p w:rsidR="00DF5B96" w:rsidRDefault="006066C9">
          <w:pPr>
            <w:pStyle w:val="28CA3B153F6C4C268F9296043215B777"/>
          </w:pPr>
          <w:r>
            <w:t xml:space="preserve"> </w:t>
          </w:r>
        </w:p>
      </w:docPartBody>
    </w:docPart>
    <w:docPart>
      <w:docPartPr>
        <w:name w:val="6F44FDAE22DB4F8C83AD9FD3694DB40C"/>
        <w:category>
          <w:name w:val="Allmänt"/>
          <w:gallery w:val="placeholder"/>
        </w:category>
        <w:types>
          <w:type w:val="bbPlcHdr"/>
        </w:types>
        <w:behaviors>
          <w:behavior w:val="content"/>
        </w:behaviors>
        <w:guid w:val="{99C8F2A3-A950-4235-B9E0-A7E1D9C48D3E}"/>
      </w:docPartPr>
      <w:docPartBody>
        <w:p w:rsidR="00000000" w:rsidRDefault="008B29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C9"/>
    <w:rsid w:val="002247E2"/>
    <w:rsid w:val="006066C9"/>
    <w:rsid w:val="00DF5B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54D6B007A048B4AAD57C5A054923A6">
    <w:name w:val="1754D6B007A048B4AAD57C5A054923A6"/>
  </w:style>
  <w:style w:type="paragraph" w:customStyle="1" w:styleId="AEC4AD3E1E7A411E89354E98645DED98">
    <w:name w:val="AEC4AD3E1E7A411E89354E98645DED98"/>
  </w:style>
  <w:style w:type="paragraph" w:customStyle="1" w:styleId="2C266F27B37249E3B7D29E092580B916">
    <w:name w:val="2C266F27B37249E3B7D29E092580B916"/>
  </w:style>
  <w:style w:type="paragraph" w:customStyle="1" w:styleId="69C1AFEA6EA64A96AE0B6B18DCB43D04">
    <w:name w:val="69C1AFEA6EA64A96AE0B6B18DCB43D04"/>
  </w:style>
  <w:style w:type="paragraph" w:customStyle="1" w:styleId="2D27D78895084BC2ADE3B122F2347723">
    <w:name w:val="2D27D78895084BC2ADE3B122F2347723"/>
  </w:style>
  <w:style w:type="paragraph" w:customStyle="1" w:styleId="7CBE572286C0487B8205C7AC18F914CD">
    <w:name w:val="7CBE572286C0487B8205C7AC18F914CD"/>
  </w:style>
  <w:style w:type="paragraph" w:customStyle="1" w:styleId="28CA3B153F6C4C268F9296043215B777">
    <w:name w:val="28CA3B153F6C4C268F9296043215B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3CB83-66A7-44C4-B4A2-B1F21579B749}"/>
</file>

<file path=customXml/itemProps2.xml><?xml version="1.0" encoding="utf-8"?>
<ds:datastoreItem xmlns:ds="http://schemas.openxmlformats.org/officeDocument/2006/customXml" ds:itemID="{8B20F6C2-7CD5-48B2-B76D-693CA5DC0DE3}"/>
</file>

<file path=customXml/itemProps3.xml><?xml version="1.0" encoding="utf-8"?>
<ds:datastoreItem xmlns:ds="http://schemas.openxmlformats.org/officeDocument/2006/customXml" ds:itemID="{DA741BA1-20EA-4CA4-8BA0-26EAA6282127}"/>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1207</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M1320 Momssatser på scenkonst</vt:lpstr>
      <vt:lpstr>
      </vt:lpstr>
    </vt:vector>
  </TitlesOfParts>
  <Company>Sveriges riksdag</Company>
  <LinksUpToDate>false</LinksUpToDate>
  <CharactersWithSpaces>1405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