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3F6F30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043D0E">
              <w:rPr>
                <w:b/>
                <w:lang w:eastAsia="en-US"/>
              </w:rPr>
              <w:t>1</w:t>
            </w:r>
            <w:r w:rsidR="003077B3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1F817E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362B78">
              <w:rPr>
                <w:lang w:eastAsia="en-US"/>
              </w:rPr>
              <w:t>1</w:t>
            </w:r>
            <w:r w:rsidR="00043D0E">
              <w:rPr>
                <w:lang w:eastAsia="en-US"/>
              </w:rPr>
              <w:t>1</w:t>
            </w:r>
            <w:r w:rsidR="00BD37B3">
              <w:rPr>
                <w:lang w:eastAsia="en-US"/>
              </w:rPr>
              <w:t>-10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F270304" w:rsidR="00626DFC" w:rsidRPr="005F6757" w:rsidRDefault="00BD37B3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14.00-14.30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660A9DB6" w:rsidR="00D8761F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</w:t>
            </w:r>
            <w:r w:rsidR="002235B6">
              <w:rPr>
                <w:lang w:eastAsia="en-US"/>
              </w:rPr>
              <w:t>.</w:t>
            </w:r>
          </w:p>
        </w:tc>
      </w:tr>
    </w:tbl>
    <w:p w14:paraId="31C57F91" w14:textId="0EDC71C4" w:rsidR="00423D2C" w:rsidRPr="00DF4413" w:rsidRDefault="00423D2C">
      <w:pPr>
        <w:contextualSpacing/>
      </w:pPr>
      <w:r>
        <w:tab/>
      </w:r>
    </w:p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Pr="00B5426B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B5426B">
              <w:rPr>
                <w:b/>
                <w:snapToGrid w:val="0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26C12D82" w14:textId="483AB67D" w:rsidR="007B35C1" w:rsidRPr="00423D2C" w:rsidRDefault="00423D2C" w:rsidP="007B35C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23D2C">
              <w:rPr>
                <w:rFonts w:eastAsiaTheme="minorHAnsi"/>
                <w:b/>
                <w:bCs/>
                <w:color w:val="000000"/>
                <w:lang w:eastAsia="en-US"/>
              </w:rPr>
              <w:t>Medgivande om deltagande på distans</w:t>
            </w:r>
          </w:p>
          <w:p w14:paraId="20C3B814" w14:textId="7936D843" w:rsidR="00F8050B" w:rsidRPr="00045A87" w:rsidRDefault="00423D2C" w:rsidP="00E759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Ordföranden konstaterade att </w:t>
            </w:r>
            <w:r w:rsidR="000745A3">
              <w:rPr>
                <w:rFonts w:eastAsiaTheme="minorHAnsi"/>
                <w:lang w:eastAsia="en-US"/>
              </w:rPr>
              <w:t>det fanns stöd för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745A3">
              <w:rPr>
                <w:rFonts w:eastAsiaTheme="minorHAnsi"/>
                <w:lang w:eastAsia="en-US"/>
              </w:rPr>
              <w:t xml:space="preserve">medgivande om </w:t>
            </w:r>
            <w:r>
              <w:rPr>
                <w:rFonts w:eastAsiaTheme="minorHAnsi"/>
                <w:lang w:eastAsia="en-US"/>
              </w:rPr>
              <w:t>deltagande på distans</w:t>
            </w:r>
            <w:r w:rsidR="00045A87">
              <w:rPr>
                <w:rFonts w:eastAsiaTheme="minorHAnsi"/>
                <w:lang w:eastAsia="en-US"/>
              </w:rPr>
              <w:t>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423D2C" w:rsidRPr="00B5426B" w14:paraId="5CB9C479" w14:textId="77777777" w:rsidTr="00B73FC1">
        <w:trPr>
          <w:trHeight w:val="568"/>
        </w:trPr>
        <w:tc>
          <w:tcPr>
            <w:tcW w:w="567" w:type="dxa"/>
          </w:tcPr>
          <w:p w14:paraId="68E4DB54" w14:textId="41EC4C5D" w:rsidR="00423D2C" w:rsidRPr="00B5426B" w:rsidRDefault="00423D2C" w:rsidP="00B73FC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B5426B">
              <w:rPr>
                <w:b/>
                <w:snapToGrid w:val="0"/>
                <w:lang w:eastAsia="en-US"/>
              </w:rPr>
              <w:t xml:space="preserve">§ </w:t>
            </w:r>
            <w:r>
              <w:rPr>
                <w:b/>
                <w:snapToGrid w:val="0"/>
                <w:lang w:eastAsia="en-US"/>
              </w:rPr>
              <w:t>2</w:t>
            </w:r>
          </w:p>
        </w:tc>
        <w:tc>
          <w:tcPr>
            <w:tcW w:w="7371" w:type="dxa"/>
          </w:tcPr>
          <w:p w14:paraId="2EBF0A98" w14:textId="77777777" w:rsidR="00423D2C" w:rsidRPr="00B5426B" w:rsidRDefault="00423D2C" w:rsidP="00B73FC1">
            <w:pPr>
              <w:rPr>
                <w:rFonts w:eastAsiaTheme="minorHAnsi"/>
                <w:lang w:eastAsia="en-US"/>
              </w:rPr>
            </w:pPr>
            <w:r w:rsidRPr="00B5426B">
              <w:rPr>
                <w:rFonts w:eastAsiaTheme="minorHAnsi"/>
                <w:b/>
                <w:bCs/>
                <w:lang w:eastAsia="en-US"/>
              </w:rPr>
              <w:t xml:space="preserve">Ekonomiska och finansiella frågor </w:t>
            </w:r>
            <w:r>
              <w:rPr>
                <w:rFonts w:eastAsiaTheme="minorHAnsi"/>
                <w:b/>
                <w:bCs/>
                <w:lang w:eastAsia="en-US"/>
              </w:rPr>
              <w:t>– budget</w:t>
            </w:r>
            <w:r w:rsidRPr="00B5426B"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Statssekreterare Johanna Lybeck Lilja informerade och samrådde under pågående möte i rådet den 10 november 2023.</w:t>
            </w:r>
          </w:p>
          <w:p w14:paraId="72064454" w14:textId="77777777" w:rsidR="00423D2C" w:rsidRPr="00B5426B" w:rsidRDefault="00423D2C" w:rsidP="00B73FC1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757845EB" w14:textId="77777777" w:rsidR="00423D2C" w:rsidRPr="00B5426B" w:rsidRDefault="00423D2C" w:rsidP="00B73FC1">
            <w:pPr>
              <w:rPr>
                <w:rFonts w:eastAsiaTheme="minorHAnsi"/>
                <w:b/>
                <w:bCs/>
                <w:lang w:eastAsia="en-US"/>
              </w:rPr>
            </w:pPr>
            <w:r w:rsidRPr="00B5426B">
              <w:rPr>
                <w:rFonts w:eastAsiaTheme="minorHAnsi"/>
                <w:b/>
                <w:bCs/>
                <w:lang w:eastAsia="en-US"/>
              </w:rPr>
              <w:t xml:space="preserve">Ämnen: </w:t>
            </w:r>
          </w:p>
          <w:p w14:paraId="221F4EDF" w14:textId="77777777" w:rsidR="00423D2C" w:rsidRPr="00B5426B" w:rsidRDefault="00423D2C" w:rsidP="00B73FC1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2621764A" w14:textId="3CBA8891" w:rsidR="00423D2C" w:rsidRPr="002235B6" w:rsidRDefault="00423D2C" w:rsidP="00B73FC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35B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Den allmänna budgeten för 2024 – Förberedelser inför förlikningskommitténs möte med Europaparlamentet</w:t>
            </w:r>
          </w:p>
          <w:p w14:paraId="6CC3ADFA" w14:textId="77777777" w:rsidR="00423D2C" w:rsidRDefault="00423D2C" w:rsidP="00B73FC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29F63965" w14:textId="77777777" w:rsidR="00423D2C" w:rsidRPr="00B5426B" w:rsidRDefault="00423D2C" w:rsidP="00B73FC1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6604AEFB" w14:textId="77777777" w:rsidR="00423D2C" w:rsidRPr="00B5426B" w:rsidRDefault="00423D2C" w:rsidP="00B73FC1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EA9E20" w14:textId="0CC10CD1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156393" w14:textId="0099DA58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5A1093" w14:textId="7F3AB07D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91B5FE" w14:textId="35FF95D5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23EDF0" w14:textId="626BD6B1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184194" w14:textId="6398BF94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A716C" w14:textId="23DE2237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D353B3" w14:textId="153ECAF4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FCACB6" w14:textId="0C7A9331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6D86CE" w14:textId="77777777" w:rsidR="00921593" w:rsidRDefault="009215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0274B11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BB1400" w14:textId="10FB30E0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8EC8EF" w14:textId="73BF3E34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C258BD" w14:textId="5CD30A46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3E0170" w14:textId="10C9EFA5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FB4B22" w14:textId="1C7E280D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D34640" w14:textId="7A3AE2AF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1740D2" w14:textId="571E8BD5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9E75886" w14:textId="77777777" w:rsidR="002424D4" w:rsidRDefault="002424D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F90675C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DA1CA6" w14:textId="6789D92E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5DA17D" w14:textId="590901D7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9986F3E" w14:textId="77F08B11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13FA71" w14:textId="337BB737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307D9E" w14:textId="5B4FD88F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33CEB4" w14:textId="5B8D8051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8094B7" w14:textId="05D622E6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05930C" w14:textId="07E6DD66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C841B6" w14:textId="238DC1AB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4B9085" w14:textId="77777777" w:rsidR="00045A87" w:rsidRDefault="00045A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11DB118F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D0AC5">
        <w:rPr>
          <w:b/>
          <w:snapToGrid w:val="0"/>
          <w:lang w:eastAsia="en-US"/>
        </w:rPr>
        <w:t>Sebastian Hellberg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5F380C0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B5426B">
        <w:rPr>
          <w:b/>
          <w:snapToGrid w:val="0"/>
          <w:lang w:eastAsia="en-US"/>
        </w:rPr>
        <w:t>1</w:t>
      </w:r>
      <w:r w:rsidR="007B35C1">
        <w:rPr>
          <w:b/>
          <w:snapToGrid w:val="0"/>
          <w:lang w:eastAsia="en-US"/>
        </w:rPr>
        <w:t>7</w:t>
      </w:r>
      <w:r w:rsidR="003F4BB1">
        <w:rPr>
          <w:b/>
          <w:snapToGrid w:val="0"/>
          <w:lang w:eastAsia="en-US"/>
        </w:rPr>
        <w:t xml:space="preserve"> </w:t>
      </w:r>
      <w:r w:rsidR="00A45733">
        <w:rPr>
          <w:b/>
          <w:snapToGrid w:val="0"/>
          <w:lang w:eastAsia="en-US"/>
        </w:rPr>
        <w:t>november</w:t>
      </w:r>
      <w:r w:rsidR="003F4BB1">
        <w:rPr>
          <w:b/>
          <w:snapToGrid w:val="0"/>
          <w:lang w:eastAsia="en-US"/>
        </w:rPr>
        <w:t xml:space="preserve"> 2023</w:t>
      </w:r>
      <w:r w:rsidR="00752DF2">
        <w:rPr>
          <w:b/>
          <w:snapToGrid w:val="0"/>
          <w:lang w:eastAsia="en-US"/>
        </w:rPr>
        <w:br/>
      </w:r>
    </w:p>
    <w:p w14:paraId="56DE0162" w14:textId="77777777" w:rsidR="00362B78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035C5531" w:rsidR="00677AC9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A45733">
        <w:rPr>
          <w:b/>
          <w:snapToGrid w:val="0"/>
          <w:lang w:eastAsia="en-US"/>
        </w:rPr>
        <w:t>Hans Wallmark</w:t>
      </w:r>
    </w:p>
    <w:p w14:paraId="12B4DE2C" w14:textId="0B36457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51D9D" w:rsidRPr="00DE5153" w14:paraId="4CDA0B7D" w14:textId="77777777" w:rsidTr="003E4356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9181E86" w14:textId="77777777" w:rsidR="00F51D9D" w:rsidRPr="00DE5153" w:rsidRDefault="00F51D9D" w:rsidP="003E4356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D57D02D" w14:textId="2261CDCA" w:rsidR="00F51D9D" w:rsidRPr="00DE5153" w:rsidRDefault="00F51D9D" w:rsidP="003E4356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D5094">
              <w:rPr>
                <w:b/>
                <w:color w:val="000000"/>
                <w:lang w:val="en-GB" w:eastAsia="en-US"/>
              </w:rPr>
              <w:t>1</w:t>
            </w:r>
            <w:r w:rsidR="00ED69D8">
              <w:rPr>
                <w:b/>
                <w:color w:val="000000"/>
                <w:lang w:val="en-GB" w:eastAsia="en-US"/>
              </w:rPr>
              <w:t>3</w:t>
            </w:r>
          </w:p>
        </w:tc>
      </w:tr>
      <w:tr w:rsidR="00F51D9D" w:rsidRPr="00DE5153" w14:paraId="24B98A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3F79CA4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D411E70" w14:textId="3DF5A8ED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3986E1" w14:textId="58E0107E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</w:t>
            </w:r>
            <w:r w:rsidR="002D5094">
              <w:rPr>
                <w:b/>
                <w:color w:val="000000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F8378F" w14:textId="6F6C8D9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785046" w14:textId="776EC445" w:rsidR="00F51D9D" w:rsidRPr="00DE5153" w:rsidRDefault="000C348B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AC79C6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C893CB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DABE0C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E0A18D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CF12D2B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5EC9C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6F9437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95A8F1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7F10C6" w14:textId="0F448CEA" w:rsidR="00F51D9D" w:rsidRPr="00DE5153" w:rsidRDefault="000C348B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B352FE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3DD0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307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D9E1F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6E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9AD0C" w14:textId="518E1C29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08A24" w14:textId="26E59B9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04651" w14:textId="685052F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6F5" w14:textId="3B9F461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E4D4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760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DBD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156E3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BF480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B1952" w14:textId="71082DD7" w:rsidR="00F51D9D" w:rsidRPr="000C348B" w:rsidRDefault="00423D2C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4463" w14:textId="1AA158D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795DC" w14:textId="30A3524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D131" w14:textId="0497923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22E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D0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8B6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51D9D" w:rsidRPr="00DE5153" w14:paraId="22412A4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5D71D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596D5" w14:textId="0EB66CF8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2CAA" w14:textId="3ADAA67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653F1" w14:textId="1A3DFBC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2AC1" w14:textId="45D1BC9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7FEA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17D5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A5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B859D5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00870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88363" w14:textId="077F2DCE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4C2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635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98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CCC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BBA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E581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C06A3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F183D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BD7A1" w14:textId="06821B7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BED04" w14:textId="4864F50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8EC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C6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B92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E7C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4C8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2193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7DA8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86F39" w14:textId="517EFD5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FBE4A" w14:textId="695DE09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FBE4" w14:textId="204D94B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33FF5" w14:textId="5B4FB6A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63A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13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5A1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30673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12125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6604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796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2D8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4B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75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00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63D3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81305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81CCB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6E1AB" w14:textId="350CE4CB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C4A83" w14:textId="5405AD6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38B4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478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D233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C24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A05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7869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8296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EE85" w14:textId="4AB218FC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5FCC" w14:textId="42106F5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FC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09B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E5D6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2E20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6390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A846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4C91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3F090" w14:textId="2951AE56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0C9C2" w14:textId="59FF119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904A6" w14:textId="6F4F8DC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420BB" w14:textId="1C1F140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8A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D0E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1F60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ED443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B3110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3E36" w14:textId="0B8CEB2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7835" w14:textId="3826CD2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353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DB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81AE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51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156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00166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5ED6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A273" w14:textId="439926A9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DE9C6" w14:textId="7B39307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1C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B12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FE9D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E2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C2F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39C4E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6887C5" w14:textId="77777777" w:rsidR="00F51D9D" w:rsidRPr="00362B78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62B78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D714C" w14:textId="5286D39B" w:rsidR="00F51D9D" w:rsidRPr="00CE0047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5DA2" w14:textId="1970D05B" w:rsidR="00F51D9D" w:rsidRPr="00CE0047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CE57" w14:textId="77777777" w:rsidR="00F51D9D" w:rsidRPr="00CE0047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CCC2D" w14:textId="6770EF45" w:rsidR="00F51D9D" w:rsidRPr="00CE0047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1BBC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CBA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3D9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63C68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31C33" w14:textId="49EBED75" w:rsidR="00F51D9D" w:rsidRPr="00DE5153" w:rsidRDefault="00CA3674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D7AF0" w14:textId="1CBFD136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1BAF" w14:textId="76507A7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CE1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2AF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3AE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6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A96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5632A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84A3E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16A62" w14:textId="73E469E8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AD651" w14:textId="0878591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CBB69" w14:textId="4D9E2429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EB11D" w14:textId="729808F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D9D0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EA46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61B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48E6D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E2627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89712" w14:textId="0B451287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86295" w14:textId="354B77A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ACE30" w14:textId="0624A326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4DC08" w14:textId="46938C0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9FB8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2E4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2B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EEF7D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FCC5C4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FD2D5D" w14:textId="2D756233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C2489D" w14:textId="53B8B8E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688461" w14:textId="4223A72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AB52CE" w14:textId="256F83E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9493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E41B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0BB37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105134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C15CDA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1400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FFD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8A3D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732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032CB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D64A2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E7C1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2108D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C0618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A6B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3D0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5659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7AF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5548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7E5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D9C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3772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BED9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CA24" w14:textId="05C9B5B3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8813A" w14:textId="3C0EA99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3FC0" w14:textId="198C56A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6CA3" w14:textId="37E50DE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8726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A5E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6F5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CAA207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2A0B1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7F5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E2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001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465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661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0AA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A12A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57DBA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ACCEA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17B1E" w14:textId="444F7429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D178C" w14:textId="3728147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D340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2703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725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62DD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A10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8BC664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60A9A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81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BDC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E3AB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FCE7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127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5BC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CF4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6CB90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ADD27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023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B102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1A4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90B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6B8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E15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F4FF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F6DCCF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7EA27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D6EC" w14:textId="17A7308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0E2D7" w14:textId="03FE074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B3A67" w14:textId="0C2DA73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C7BA0" w14:textId="69520F9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8C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89E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3EB7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71F6F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DD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EB449" w14:textId="548EA62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407F" w14:textId="7F8800A6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08CE" w14:textId="1F8DD72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870F3" w14:textId="1F835D3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D0E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7F15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30C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A1F398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0D858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D2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24F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FE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6F2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FC9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1B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6FE1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100FA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EE190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3E60F" w14:textId="436942B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9B3A" w14:textId="3832761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86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EF9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2DF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35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F8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95C4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350B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28F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E3E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9B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1AD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47E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FE6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0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99D8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E2B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AD64E" w14:textId="52503DE4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C4555" w14:textId="6B632739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C7C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1B95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E4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83E5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2DF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2BB48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178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EFE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5D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23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DA0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20D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8CF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341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ABD9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B89AC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747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F4C6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8F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5B8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2F8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A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B5D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3398F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CF19E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DF54" w14:textId="3D58148A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71A2" w14:textId="55E495EA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11EB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3CA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5F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7F3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65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C13376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0DE6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F91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D17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556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24D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F92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161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44A4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11900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2271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22E" w14:textId="7D2E8D94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BF1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576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628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DBB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E66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D30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FB30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CF7BD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C763" w14:textId="573A933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40A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477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D01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98C0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CC71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DED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E206C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1CF7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FC319" w14:textId="7DFA567B" w:rsidR="00F51D9D" w:rsidRPr="000C348B" w:rsidRDefault="00045A8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C4D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71DC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DCD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DE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7E5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B3CA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7CBA3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A670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FE2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93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2D6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7DBA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36E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08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7066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EF587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096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4F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7BB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E5C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6EE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22F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9050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2A7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BE8BCB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1B6A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91451" w14:textId="7718C68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D0D44" w14:textId="0C840A9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2B922" w14:textId="43CC5E1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EF25" w14:textId="124348C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35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1192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DEFE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61ED13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9BBB5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F38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D00A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025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BC7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85E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F66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858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10A89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F54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6FE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BA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1BE6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16B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523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9D0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FE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DB295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5280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44FAE" w14:textId="3A4C4773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8ED1" w14:textId="1B5DC6F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0C224" w14:textId="77A7CB4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D3A" w14:textId="7B2F185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753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BB57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C90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3C85F9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0F5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CCE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79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A00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444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4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6D1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3A39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E10A4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87F2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87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EAB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B9E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AC8A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0292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679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262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08925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711A1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3197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478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89A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99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631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ED5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4B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6420C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276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EADD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00D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7C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68AB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3AF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A2A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251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DDE9E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4A2CF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BBB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15B0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EF3E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02A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CAF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1D7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DEA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978F7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36B8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28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4164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7A0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507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CBB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59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558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01DAC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CD070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4A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D9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0DCA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ED54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9DF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DE2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F6B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F4EE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7D60B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442C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338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45B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18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24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EF75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4A0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AF2A9B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5329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F3F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1D6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571A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606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29AD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ABF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2C2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65326E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65563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CD6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BB6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3BD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77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EF9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2C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72C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F93C3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0895E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CAAD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032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AB1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370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3CF1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BB7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48B1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68E1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86CBE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8A41F" w14:textId="4096566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1F3D" w14:textId="627EC08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49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AA0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A15D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4F6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0EA4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B81E7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A7F2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4D006" w14:textId="3C6E5CF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4322" w14:textId="2348D70A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37BB" w14:textId="153B697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EC9C" w14:textId="58C4E96A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CD0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2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2B9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C2E185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74D15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77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779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2E3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0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987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EA3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9A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E61FD7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67C0D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DDF5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E8B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818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79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BAA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1D24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84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55CA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46AB6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B81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418F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71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6CC9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3F15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1F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5DF5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CA98E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4EE4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9A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E0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09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D682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1E89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5318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9590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951F5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974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922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7766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6E7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B959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601C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97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27A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3B032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E0C33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D26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C39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C74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B87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204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FA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99D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B80D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F5BC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F7E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DB0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8990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4BA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26A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2F7E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82C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79014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CF000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0DD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E9F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7F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32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654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6D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7C3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99A0E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7A94F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08D93" w14:textId="7625E24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3FC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A92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708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EA56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C9A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042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DB759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38A23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46D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AA1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05E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C437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52F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96AD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3EEA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1FF67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FFE51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410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795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618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726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4BC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19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D18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568C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3E919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412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06E3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03E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5D3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C3CF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A39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3DBD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0528E4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80569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5A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784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1B8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7A93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6C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472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9F0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2442C3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29417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2305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6B62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E9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941A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769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41C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042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5CF5F4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6181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833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78A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7F7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04E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0AB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FA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DC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86E1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8662F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28A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35C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63E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C4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40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01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D2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45CF8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3CCE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9CB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9716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AF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C597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219E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98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CB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5564D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382F69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FAB29" w14:textId="2665BCF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5F9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045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7E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30E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20A9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D0D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7EF457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AB30C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3A182" w14:textId="33AD03F0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E35F" w14:textId="0F7CE28F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AA1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55B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DD0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9C3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3F8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7DF72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1137" w14:textId="30F6DDC9" w:rsidR="00F51D9D" w:rsidRPr="00C1609B" w:rsidRDefault="00594499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="00F51D9D"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65827" w14:textId="286710C1" w:rsidR="00F51D9D" w:rsidRPr="000C348B" w:rsidRDefault="009F1389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09C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7376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5E1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59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3088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B5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833B8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7F58A1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DA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91B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B57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528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0ED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2B6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A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0498E6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41944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2FAD" w14:textId="02E884D5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FAA7" w14:textId="2D3C8F4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CDB6" w14:textId="6F74AA5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467F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4D5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601B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BB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C2B7B7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E88F03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2328" w14:textId="450C4FA8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90CC" w14:textId="0458B35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9E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11D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134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090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B6B2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9A961F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2C16BE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1255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1EB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4E0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721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774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451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23D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028850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212F48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FA7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AC1B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6CD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D9B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9D3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A4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346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7EE8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2F890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6828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6C7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B8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3A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54AC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1C6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F8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A37E0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BBA5E4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800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800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EDA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FFF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93D0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FB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CD1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44C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27C3B7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C1B2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483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1D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C85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BD6F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1BDA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4C0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C6E47C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E25CDB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12B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12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6FE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0A20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464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5FA2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1E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279CC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C576D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CBA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9ED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563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F8D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37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19B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DDB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A7CE0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A896A2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03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05FB7" w14:textId="69B8CA7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49D42" w14:textId="713CFE7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1E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F0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02F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DFB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4C16B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CDF66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D05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CBFD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AA2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43D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21BA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B892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9223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B14B09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13B3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9791B" w14:textId="14FA8EC3" w:rsidR="00F51D9D" w:rsidRPr="000C348B" w:rsidRDefault="009F1389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7EFA0" w14:textId="3E00C613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0BFD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C787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538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E79B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4DD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190A9E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839A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85B23" w14:textId="7B728126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D32A5" w14:textId="33EBE30F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CB131" w14:textId="4BFA1782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6890F" w14:textId="5464A3C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4B94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8E7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960F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A3E9A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DF6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FBB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112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F8F7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F90D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43BF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0B2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83A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28DF3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481CB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258E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114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6A05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527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6F8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569A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25DE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AFF02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078C8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118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276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8E0A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186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8B21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4E17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971C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C6120A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9D263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F02C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C2D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0B80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825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1551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A09E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AC5C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A58421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2D9E1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613C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24B3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CF34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79E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D7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251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2489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9A286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EB656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Linus Lakso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41D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FAC2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CA4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E08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199F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B3C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EC3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7A3B2A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0C18D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80EB" w14:textId="59E55CEF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89ED9" w14:textId="4F2B237A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BEC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B66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D469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8B2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59CF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CF8781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08B0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E67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147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B36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0792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18F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BEA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8C69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8D7AB5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3B1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D5A9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158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88A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F8A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64D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BE9E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8C2D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7C352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D4FE6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682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2C2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D6C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60E0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5AB1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25FB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DA8D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CC3E50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3BA934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70D8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FB62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C17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F323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76F7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C9E4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1909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D0B423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68C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15D5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78F8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121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216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0C1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CE3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4700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42181D9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F736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B713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FC5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FDB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BE6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515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4E50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16A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404709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331FE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1E7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6A0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F5B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4F2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1FF1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47F4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3CA4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2A222A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614148" w14:textId="589D7209" w:rsidR="00F51D9D" w:rsidRPr="00EF494A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21F81" w14:textId="72D192AD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621E" w14:textId="6CF4EB0F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3F2F7" w14:textId="0AEA942A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CADF2" w14:textId="6442D085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9E9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91E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A0C2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B556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17D701" w14:textId="77777777" w:rsidR="00F51D9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0AA4" w14:textId="773D4AC4" w:rsidR="00F51D9D" w:rsidRPr="000C348B" w:rsidRDefault="00B62F6F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2824" w14:textId="44FCD351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1E2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C06A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8ED7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BE20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AE59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E27E0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A61EF6" w14:textId="0F639B9F" w:rsidR="00F51D9D" w:rsidRDefault="00D532E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EA4E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9DE9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DB73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FA8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9A0F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1566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C26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316F57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439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B24C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F9B7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B4FA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AF74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D618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3E9E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1766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321ABF" w14:paraId="22FE9940" w14:textId="77777777" w:rsidTr="003E4356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22D4106E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3C870DE7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42D1B68" w14:textId="77777777" w:rsidR="00F51D9D" w:rsidRPr="00C80B21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71811901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00A92C5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5177599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57041FCF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D888948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A073EBD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1C49F5C2" w14:textId="77777777" w:rsidR="00F51D9D" w:rsidRDefault="00F51D9D" w:rsidP="00F51D9D"/>
    <w:p w14:paraId="549B0D32" w14:textId="2EF723AF" w:rsidR="002E4FE3" w:rsidRDefault="002E4FE3" w:rsidP="00951EF4">
      <w:pPr>
        <w:widowControl/>
        <w:spacing w:after="160" w:line="259" w:lineRule="auto"/>
        <w:rPr>
          <w:sz w:val="22"/>
          <w:szCs w:val="22"/>
        </w:rPr>
      </w:pPr>
    </w:p>
    <w:p w14:paraId="5A20B283" w14:textId="336D1F70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7C5BC8FA" w14:textId="683A0EFC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165DD69B" w14:textId="28FEB1DB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4DF9E537" w14:textId="06DB53D6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272BFEF4" w14:textId="5DE091AF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0B41C583" w14:textId="7542EB62" w:rsidR="00746767" w:rsidRDefault="00746767" w:rsidP="00951EF4">
      <w:pPr>
        <w:widowControl/>
        <w:spacing w:after="160" w:line="259" w:lineRule="auto"/>
        <w:rPr>
          <w:sz w:val="22"/>
          <w:szCs w:val="22"/>
        </w:rPr>
      </w:pPr>
    </w:p>
    <w:p w14:paraId="78B143FC" w14:textId="56F00133" w:rsidR="00746767" w:rsidRPr="00816B5B" w:rsidRDefault="00746767" w:rsidP="00816B5B">
      <w:pPr>
        <w:widowControl/>
        <w:spacing w:after="160" w:line="259" w:lineRule="auto"/>
        <w:contextualSpacing/>
        <w:rPr>
          <w:sz w:val="20"/>
          <w:szCs w:val="20"/>
        </w:rPr>
      </w:pPr>
    </w:p>
    <w:sectPr w:rsidR="00746767" w:rsidRPr="00816B5B" w:rsidSect="0031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BCB" w14:textId="77777777" w:rsidR="008F7118" w:rsidRDefault="008F71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FE05" w14:textId="77777777" w:rsidR="008F7118" w:rsidRDefault="008F71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632" w14:textId="77777777" w:rsidR="008F7118" w:rsidRDefault="008F71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0450" w14:textId="77777777" w:rsidR="008F7118" w:rsidRDefault="008F71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229" w14:textId="1CD9B0D6" w:rsidR="008F7118" w:rsidRDefault="008F71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1877" w14:textId="77777777" w:rsidR="008F7118" w:rsidRDefault="008F71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5FA"/>
    <w:rsid w:val="00007909"/>
    <w:rsid w:val="0001073C"/>
    <w:rsid w:val="00011127"/>
    <w:rsid w:val="0001143D"/>
    <w:rsid w:val="000118AE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D0E"/>
    <w:rsid w:val="00043E10"/>
    <w:rsid w:val="0004421F"/>
    <w:rsid w:val="00044882"/>
    <w:rsid w:val="00044B84"/>
    <w:rsid w:val="0004539E"/>
    <w:rsid w:val="00045A87"/>
    <w:rsid w:val="000462AD"/>
    <w:rsid w:val="00046A5C"/>
    <w:rsid w:val="00047003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5A3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470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E7F"/>
    <w:rsid w:val="000B2F79"/>
    <w:rsid w:val="000B30BB"/>
    <w:rsid w:val="000B3AE5"/>
    <w:rsid w:val="000B518A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24E7"/>
    <w:rsid w:val="000C348B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203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3DE1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4D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81A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BF3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0621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0D6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76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5B6"/>
    <w:rsid w:val="00223792"/>
    <w:rsid w:val="002239D3"/>
    <w:rsid w:val="00224CA0"/>
    <w:rsid w:val="00224FF4"/>
    <w:rsid w:val="00225289"/>
    <w:rsid w:val="00225689"/>
    <w:rsid w:val="00225D18"/>
    <w:rsid w:val="00225E83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3E0"/>
    <w:rsid w:val="00237EAB"/>
    <w:rsid w:val="00240C7C"/>
    <w:rsid w:val="002414EB"/>
    <w:rsid w:val="002424D4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124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A3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C73B2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5094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7B3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0F09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5D03"/>
    <w:rsid w:val="003570F6"/>
    <w:rsid w:val="00357C13"/>
    <w:rsid w:val="00357DE9"/>
    <w:rsid w:val="00362B78"/>
    <w:rsid w:val="003635D1"/>
    <w:rsid w:val="003640B6"/>
    <w:rsid w:val="00364639"/>
    <w:rsid w:val="00364C7D"/>
    <w:rsid w:val="00364CC8"/>
    <w:rsid w:val="00364D87"/>
    <w:rsid w:val="003655CB"/>
    <w:rsid w:val="003665DC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BC6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1D3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3EDC"/>
    <w:rsid w:val="003F4BB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7F6"/>
    <w:rsid w:val="00411D06"/>
    <w:rsid w:val="00412400"/>
    <w:rsid w:val="004132B9"/>
    <w:rsid w:val="004144E6"/>
    <w:rsid w:val="0041457A"/>
    <w:rsid w:val="00415DE2"/>
    <w:rsid w:val="00416382"/>
    <w:rsid w:val="004173D5"/>
    <w:rsid w:val="00420BAC"/>
    <w:rsid w:val="00421A1B"/>
    <w:rsid w:val="00421CB5"/>
    <w:rsid w:val="004230CE"/>
    <w:rsid w:val="00423D2C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34E"/>
    <w:rsid w:val="004767F1"/>
    <w:rsid w:val="00476D8C"/>
    <w:rsid w:val="004770D8"/>
    <w:rsid w:val="0048319C"/>
    <w:rsid w:val="00484289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1319"/>
    <w:rsid w:val="004A23CB"/>
    <w:rsid w:val="004A33ED"/>
    <w:rsid w:val="004A355B"/>
    <w:rsid w:val="004A411D"/>
    <w:rsid w:val="004A4407"/>
    <w:rsid w:val="004A54ED"/>
    <w:rsid w:val="004A5543"/>
    <w:rsid w:val="004A587C"/>
    <w:rsid w:val="004A5DEE"/>
    <w:rsid w:val="004A7801"/>
    <w:rsid w:val="004A7D22"/>
    <w:rsid w:val="004A7D56"/>
    <w:rsid w:val="004B00EA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41C"/>
    <w:rsid w:val="004C691F"/>
    <w:rsid w:val="004D04CD"/>
    <w:rsid w:val="004D0AC5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097"/>
    <w:rsid w:val="00500190"/>
    <w:rsid w:val="00501235"/>
    <w:rsid w:val="00501BB6"/>
    <w:rsid w:val="00501F75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71E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3E4"/>
    <w:rsid w:val="00537B39"/>
    <w:rsid w:val="005407D9"/>
    <w:rsid w:val="0054170A"/>
    <w:rsid w:val="00541F55"/>
    <w:rsid w:val="00543533"/>
    <w:rsid w:val="00545236"/>
    <w:rsid w:val="00545B92"/>
    <w:rsid w:val="00545C55"/>
    <w:rsid w:val="005462E1"/>
    <w:rsid w:val="00546B7E"/>
    <w:rsid w:val="00546D91"/>
    <w:rsid w:val="00550193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796"/>
    <w:rsid w:val="0058281E"/>
    <w:rsid w:val="00582A66"/>
    <w:rsid w:val="0058354B"/>
    <w:rsid w:val="00583C67"/>
    <w:rsid w:val="00584750"/>
    <w:rsid w:val="0058488F"/>
    <w:rsid w:val="00584DB5"/>
    <w:rsid w:val="00585BEE"/>
    <w:rsid w:val="00585C22"/>
    <w:rsid w:val="0058602D"/>
    <w:rsid w:val="00587F96"/>
    <w:rsid w:val="0059003A"/>
    <w:rsid w:val="00591379"/>
    <w:rsid w:val="00591919"/>
    <w:rsid w:val="00591E7F"/>
    <w:rsid w:val="00592D43"/>
    <w:rsid w:val="00593365"/>
    <w:rsid w:val="00593D39"/>
    <w:rsid w:val="00594499"/>
    <w:rsid w:val="00594753"/>
    <w:rsid w:val="00594D56"/>
    <w:rsid w:val="005951DA"/>
    <w:rsid w:val="00595843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7BA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6EA4"/>
    <w:rsid w:val="005B7557"/>
    <w:rsid w:val="005B792F"/>
    <w:rsid w:val="005B7E19"/>
    <w:rsid w:val="005C0B3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0F0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2DD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5194"/>
    <w:rsid w:val="00637245"/>
    <w:rsid w:val="0063732E"/>
    <w:rsid w:val="00637775"/>
    <w:rsid w:val="00640D0C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6B05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2A4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04B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626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098E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674C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67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778EF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02FF"/>
    <w:rsid w:val="007A15E9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CD3"/>
    <w:rsid w:val="007A7D88"/>
    <w:rsid w:val="007B00E5"/>
    <w:rsid w:val="007B01D1"/>
    <w:rsid w:val="007B10C7"/>
    <w:rsid w:val="007B1ACC"/>
    <w:rsid w:val="007B1EDE"/>
    <w:rsid w:val="007B27BB"/>
    <w:rsid w:val="007B2B59"/>
    <w:rsid w:val="007B33DF"/>
    <w:rsid w:val="007B34FA"/>
    <w:rsid w:val="007B35C1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4C2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1AC8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6B5B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9F3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77388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2FA3"/>
    <w:rsid w:val="008B3500"/>
    <w:rsid w:val="008B44E7"/>
    <w:rsid w:val="008B4782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437B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18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03C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1593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EF4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DE5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4B55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59E4"/>
    <w:rsid w:val="009964FC"/>
    <w:rsid w:val="00996A49"/>
    <w:rsid w:val="00997954"/>
    <w:rsid w:val="00997E77"/>
    <w:rsid w:val="009A0DE5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1389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4EA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210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33"/>
    <w:rsid w:val="00A457E5"/>
    <w:rsid w:val="00A45F74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495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BDB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161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A7D7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224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39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4D4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DCD"/>
    <w:rsid w:val="00B2153D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1EAF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6B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2F6F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12"/>
    <w:rsid w:val="00B86560"/>
    <w:rsid w:val="00B86ADA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86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9E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7B3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5E9F"/>
    <w:rsid w:val="00BF6BBD"/>
    <w:rsid w:val="00BF6FB5"/>
    <w:rsid w:val="00BF7066"/>
    <w:rsid w:val="00C006EF"/>
    <w:rsid w:val="00C01AE4"/>
    <w:rsid w:val="00C020D8"/>
    <w:rsid w:val="00C025B5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5"/>
    <w:rsid w:val="00C374FF"/>
    <w:rsid w:val="00C37AFB"/>
    <w:rsid w:val="00C37C72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6C6E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A40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42F"/>
    <w:rsid w:val="00CA1D18"/>
    <w:rsid w:val="00CA248F"/>
    <w:rsid w:val="00CA252C"/>
    <w:rsid w:val="00CA2603"/>
    <w:rsid w:val="00CA30D5"/>
    <w:rsid w:val="00CA3674"/>
    <w:rsid w:val="00CA3742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D7D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047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A2D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35B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3FB8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7B"/>
    <w:rsid w:val="00D343D5"/>
    <w:rsid w:val="00D343F0"/>
    <w:rsid w:val="00D34C2D"/>
    <w:rsid w:val="00D3612C"/>
    <w:rsid w:val="00D366E6"/>
    <w:rsid w:val="00D37752"/>
    <w:rsid w:val="00D40C80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2E7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1CAC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6C52"/>
    <w:rsid w:val="00D77DB5"/>
    <w:rsid w:val="00D80F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61F"/>
    <w:rsid w:val="00D87AD9"/>
    <w:rsid w:val="00D9080A"/>
    <w:rsid w:val="00D90A29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7BC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6E"/>
    <w:rsid w:val="00DE188F"/>
    <w:rsid w:val="00DE2C6A"/>
    <w:rsid w:val="00DE2C9F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9AA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9BD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9FA"/>
    <w:rsid w:val="00EC5BB4"/>
    <w:rsid w:val="00EC634D"/>
    <w:rsid w:val="00EC6CDF"/>
    <w:rsid w:val="00EC6EC7"/>
    <w:rsid w:val="00EC75D6"/>
    <w:rsid w:val="00EC7E24"/>
    <w:rsid w:val="00ED022F"/>
    <w:rsid w:val="00ED02D7"/>
    <w:rsid w:val="00ED0D2A"/>
    <w:rsid w:val="00ED225F"/>
    <w:rsid w:val="00ED23D9"/>
    <w:rsid w:val="00ED2C30"/>
    <w:rsid w:val="00ED395B"/>
    <w:rsid w:val="00ED45C4"/>
    <w:rsid w:val="00ED462F"/>
    <w:rsid w:val="00ED52B0"/>
    <w:rsid w:val="00ED600D"/>
    <w:rsid w:val="00ED6691"/>
    <w:rsid w:val="00ED6961"/>
    <w:rsid w:val="00ED69D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460F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25FA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37A"/>
    <w:rsid w:val="00F154B7"/>
    <w:rsid w:val="00F17711"/>
    <w:rsid w:val="00F200A6"/>
    <w:rsid w:val="00F201DA"/>
    <w:rsid w:val="00F20965"/>
    <w:rsid w:val="00F20A0F"/>
    <w:rsid w:val="00F21877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1E2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5296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CFE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50B"/>
    <w:rsid w:val="00F80A79"/>
    <w:rsid w:val="00F80FB5"/>
    <w:rsid w:val="00F8170B"/>
    <w:rsid w:val="00F81818"/>
    <w:rsid w:val="00F818C2"/>
    <w:rsid w:val="00F82230"/>
    <w:rsid w:val="00F825AD"/>
    <w:rsid w:val="00F83017"/>
    <w:rsid w:val="00F83ECC"/>
    <w:rsid w:val="00F8449C"/>
    <w:rsid w:val="00F846FD"/>
    <w:rsid w:val="00F86A81"/>
    <w:rsid w:val="00F90E00"/>
    <w:rsid w:val="00F90F44"/>
    <w:rsid w:val="00F91D2C"/>
    <w:rsid w:val="00F91D48"/>
    <w:rsid w:val="00F929A2"/>
    <w:rsid w:val="00F92A1C"/>
    <w:rsid w:val="00F92C1E"/>
    <w:rsid w:val="00F9349F"/>
    <w:rsid w:val="00F948D4"/>
    <w:rsid w:val="00F9495A"/>
    <w:rsid w:val="00F95662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A7D3D"/>
    <w:rsid w:val="00FA7E4C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</TotalTime>
  <Pages>5</Pages>
  <Words>672</Words>
  <Characters>3665</Characters>
  <Application>Microsoft Office Word</Application>
  <DocSecurity>0</DocSecurity>
  <Lines>1832</Lines>
  <Paragraphs>240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18</cp:revision>
  <cp:lastPrinted>2023-10-31T09:54:00Z</cp:lastPrinted>
  <dcterms:created xsi:type="dcterms:W3CDTF">2023-11-13T09:59:00Z</dcterms:created>
  <dcterms:modified xsi:type="dcterms:W3CDTF">2023-11-17T11:23:00Z</dcterms:modified>
</cp:coreProperties>
</file>