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7C7E4D" w14:paraId="771964B5" w14:textId="77777777" w:rsidTr="0096348C">
        <w:tc>
          <w:tcPr>
            <w:tcW w:w="9141" w:type="dxa"/>
          </w:tcPr>
          <w:p w14:paraId="7893C1EE" w14:textId="77777777" w:rsidR="00BF5B1A" w:rsidRPr="007C7E4D" w:rsidRDefault="00BF5B1A" w:rsidP="0096348C">
            <w:pPr>
              <w:rPr>
                <w:szCs w:val="24"/>
              </w:rPr>
            </w:pPr>
            <w:r w:rsidRPr="007C7E4D">
              <w:rPr>
                <w:szCs w:val="24"/>
              </w:rPr>
              <w:t>RIKSDAGEN</w:t>
            </w:r>
          </w:p>
          <w:p w14:paraId="5783D1ED" w14:textId="77777777" w:rsidR="00BF5B1A" w:rsidRPr="007C7E4D" w:rsidRDefault="00BF5B1A" w:rsidP="0096348C">
            <w:pPr>
              <w:rPr>
                <w:szCs w:val="24"/>
              </w:rPr>
            </w:pPr>
            <w:r w:rsidRPr="007C7E4D">
              <w:rPr>
                <w:szCs w:val="24"/>
              </w:rPr>
              <w:t>SOCIALUTSKOTTET</w:t>
            </w:r>
          </w:p>
        </w:tc>
      </w:tr>
    </w:tbl>
    <w:p w14:paraId="65AE25CC" w14:textId="2C52E61A" w:rsidR="008E2FED" w:rsidRPr="007C7E4D" w:rsidRDefault="008E2FED" w:rsidP="0096348C">
      <w:pPr>
        <w:rPr>
          <w:szCs w:val="24"/>
        </w:rPr>
      </w:pPr>
    </w:p>
    <w:p w14:paraId="035235E9" w14:textId="77777777" w:rsidR="00D1620E" w:rsidRPr="007C7E4D" w:rsidRDefault="00D1620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7C7E4D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7C7E4D" w:rsidRDefault="00BF5B1A" w:rsidP="0096348C">
            <w:pPr>
              <w:rPr>
                <w:b/>
                <w:szCs w:val="24"/>
              </w:rPr>
            </w:pPr>
            <w:r w:rsidRPr="007C7E4D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3DBBC1D" w:rsidR="00BF5B1A" w:rsidRPr="007C7E4D" w:rsidRDefault="00B96F91" w:rsidP="0096348C">
            <w:pPr>
              <w:rPr>
                <w:b/>
                <w:szCs w:val="24"/>
              </w:rPr>
            </w:pPr>
            <w:r w:rsidRPr="007C7E4D">
              <w:rPr>
                <w:b/>
                <w:szCs w:val="24"/>
              </w:rPr>
              <w:t>UTSKOTTSSAMMANTRÄDE 20</w:t>
            </w:r>
            <w:r w:rsidR="00A36F5C" w:rsidRPr="007C7E4D">
              <w:rPr>
                <w:b/>
                <w:szCs w:val="24"/>
              </w:rPr>
              <w:t>2</w:t>
            </w:r>
            <w:r w:rsidR="00722AE0" w:rsidRPr="007C7E4D">
              <w:rPr>
                <w:b/>
                <w:szCs w:val="24"/>
              </w:rPr>
              <w:t>1</w:t>
            </w:r>
            <w:r w:rsidRPr="007C7E4D">
              <w:rPr>
                <w:b/>
                <w:szCs w:val="24"/>
              </w:rPr>
              <w:t>/</w:t>
            </w:r>
            <w:r w:rsidR="00A924F6" w:rsidRPr="007C7E4D">
              <w:rPr>
                <w:b/>
                <w:szCs w:val="24"/>
              </w:rPr>
              <w:t>2</w:t>
            </w:r>
            <w:r w:rsidR="00722AE0" w:rsidRPr="007C7E4D">
              <w:rPr>
                <w:b/>
                <w:szCs w:val="24"/>
              </w:rPr>
              <w:t>2</w:t>
            </w:r>
            <w:r w:rsidR="000D522A" w:rsidRPr="007C7E4D">
              <w:rPr>
                <w:b/>
                <w:szCs w:val="24"/>
              </w:rPr>
              <w:t>:</w:t>
            </w:r>
            <w:r w:rsidR="00EA6502" w:rsidRPr="007C7E4D">
              <w:rPr>
                <w:b/>
                <w:szCs w:val="24"/>
              </w:rPr>
              <w:t>4</w:t>
            </w:r>
            <w:r w:rsidR="00AA2A2F" w:rsidRPr="007C7E4D">
              <w:rPr>
                <w:b/>
                <w:szCs w:val="24"/>
              </w:rPr>
              <w:t>6</w:t>
            </w:r>
          </w:p>
          <w:p w14:paraId="7C9BB045" w14:textId="77777777" w:rsidR="00BF5B1A" w:rsidRPr="007C7E4D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7C7E4D" w14:paraId="4B047044" w14:textId="77777777" w:rsidTr="002C1322">
        <w:tc>
          <w:tcPr>
            <w:tcW w:w="2057" w:type="dxa"/>
          </w:tcPr>
          <w:p w14:paraId="00EB10EB" w14:textId="77777777" w:rsidR="00BF5B1A" w:rsidRPr="007C7E4D" w:rsidRDefault="00BF5B1A" w:rsidP="0096348C">
            <w:pPr>
              <w:rPr>
                <w:szCs w:val="24"/>
              </w:rPr>
            </w:pPr>
            <w:r w:rsidRPr="007C7E4D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300EA95" w:rsidR="00BF5B1A" w:rsidRPr="007C7E4D" w:rsidRDefault="00B96F91" w:rsidP="0096348C">
            <w:pPr>
              <w:rPr>
                <w:szCs w:val="24"/>
              </w:rPr>
            </w:pPr>
            <w:r w:rsidRPr="007C7E4D">
              <w:rPr>
                <w:szCs w:val="24"/>
              </w:rPr>
              <w:t>20</w:t>
            </w:r>
            <w:r w:rsidR="00317CD0" w:rsidRPr="007C7E4D">
              <w:rPr>
                <w:szCs w:val="24"/>
              </w:rPr>
              <w:t>2</w:t>
            </w:r>
            <w:r w:rsidR="00490352" w:rsidRPr="007C7E4D">
              <w:rPr>
                <w:szCs w:val="24"/>
              </w:rPr>
              <w:t>2</w:t>
            </w:r>
            <w:r w:rsidRPr="007C7E4D">
              <w:rPr>
                <w:szCs w:val="24"/>
              </w:rPr>
              <w:t>-</w:t>
            </w:r>
            <w:r w:rsidR="00490352" w:rsidRPr="007C7E4D">
              <w:rPr>
                <w:szCs w:val="24"/>
              </w:rPr>
              <w:t>0</w:t>
            </w:r>
            <w:r w:rsidR="00AA2A2F" w:rsidRPr="007C7E4D">
              <w:rPr>
                <w:szCs w:val="24"/>
              </w:rPr>
              <w:t>4</w:t>
            </w:r>
            <w:r w:rsidR="00955E92" w:rsidRPr="007C7E4D">
              <w:rPr>
                <w:szCs w:val="24"/>
              </w:rPr>
              <w:t>-</w:t>
            </w:r>
            <w:r w:rsidR="00AA2A2F" w:rsidRPr="007C7E4D">
              <w:rPr>
                <w:szCs w:val="24"/>
              </w:rPr>
              <w:t>05</w:t>
            </w:r>
          </w:p>
        </w:tc>
      </w:tr>
      <w:tr w:rsidR="004D6484" w:rsidRPr="007C7E4D" w14:paraId="6D50F7FD" w14:textId="77777777" w:rsidTr="002C1322">
        <w:tc>
          <w:tcPr>
            <w:tcW w:w="2057" w:type="dxa"/>
          </w:tcPr>
          <w:p w14:paraId="0453B048" w14:textId="77777777" w:rsidR="00BF5B1A" w:rsidRPr="007C7E4D" w:rsidRDefault="00BF5B1A" w:rsidP="0096348C">
            <w:pPr>
              <w:rPr>
                <w:szCs w:val="24"/>
              </w:rPr>
            </w:pPr>
            <w:r w:rsidRPr="007C7E4D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3932A4C" w:rsidR="00A36EC1" w:rsidRPr="007C7E4D" w:rsidRDefault="00E4575E" w:rsidP="00EE1733">
            <w:pPr>
              <w:rPr>
                <w:szCs w:val="24"/>
              </w:rPr>
            </w:pPr>
            <w:r w:rsidRPr="007C7E4D">
              <w:rPr>
                <w:szCs w:val="24"/>
              </w:rPr>
              <w:t>1</w:t>
            </w:r>
            <w:r w:rsidR="00AA2A2F" w:rsidRPr="007C7E4D">
              <w:rPr>
                <w:szCs w:val="24"/>
              </w:rPr>
              <w:t>1</w:t>
            </w:r>
            <w:r w:rsidR="0024734C" w:rsidRPr="007C7E4D">
              <w:rPr>
                <w:szCs w:val="24"/>
              </w:rPr>
              <w:t>.</w:t>
            </w:r>
            <w:r w:rsidRPr="0047494D">
              <w:rPr>
                <w:szCs w:val="24"/>
              </w:rPr>
              <w:t>0</w:t>
            </w:r>
            <w:r w:rsidR="003D7D74" w:rsidRPr="0047494D">
              <w:rPr>
                <w:szCs w:val="24"/>
              </w:rPr>
              <w:t>0</w:t>
            </w:r>
            <w:r w:rsidR="00953995" w:rsidRPr="0047494D">
              <w:rPr>
                <w:szCs w:val="24"/>
              </w:rPr>
              <w:t>–</w:t>
            </w:r>
            <w:r w:rsidR="0047494D" w:rsidRPr="0047494D">
              <w:rPr>
                <w:szCs w:val="24"/>
              </w:rPr>
              <w:t>11</w:t>
            </w:r>
            <w:r w:rsidR="00FA70A0" w:rsidRPr="0047494D">
              <w:rPr>
                <w:szCs w:val="24"/>
              </w:rPr>
              <w:t>.</w:t>
            </w:r>
            <w:r w:rsidR="0047494D" w:rsidRPr="0047494D">
              <w:rPr>
                <w:szCs w:val="24"/>
              </w:rPr>
              <w:t>45</w:t>
            </w:r>
          </w:p>
        </w:tc>
      </w:tr>
      <w:tr w:rsidR="004D6484" w:rsidRPr="007C7E4D" w14:paraId="32A0CD61" w14:textId="77777777" w:rsidTr="002C1322">
        <w:tc>
          <w:tcPr>
            <w:tcW w:w="2057" w:type="dxa"/>
          </w:tcPr>
          <w:p w14:paraId="56468C89" w14:textId="77777777" w:rsidR="00BF5B1A" w:rsidRPr="007C7E4D" w:rsidRDefault="00317CD0" w:rsidP="00317CD0">
            <w:r w:rsidRPr="007C7E4D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7C7E4D" w:rsidRDefault="00BF5B1A" w:rsidP="0096348C">
            <w:pPr>
              <w:rPr>
                <w:szCs w:val="24"/>
              </w:rPr>
            </w:pPr>
            <w:r w:rsidRPr="007C7E4D">
              <w:rPr>
                <w:szCs w:val="24"/>
              </w:rPr>
              <w:t>Se bilaga 1</w:t>
            </w:r>
          </w:p>
        </w:tc>
      </w:tr>
    </w:tbl>
    <w:p w14:paraId="12A2BB47" w14:textId="3F73F68F" w:rsidR="00763C65" w:rsidRPr="007C7E4D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6C742646" w14:textId="77777777" w:rsidR="00977F6B" w:rsidRPr="007C7E4D" w:rsidRDefault="00977F6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E4575E" w:rsidRPr="007C7E4D" w14:paraId="5DD595E1" w14:textId="77777777" w:rsidTr="00804B3A">
        <w:tc>
          <w:tcPr>
            <w:tcW w:w="567" w:type="dxa"/>
          </w:tcPr>
          <w:p w14:paraId="4CB83C9C" w14:textId="7FEAF739" w:rsidR="00E4575E" w:rsidRPr="007C7E4D" w:rsidRDefault="00E4575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C7E4D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79089C30" w14:textId="77777777" w:rsidR="00AA2A2F" w:rsidRPr="007C7E4D" w:rsidRDefault="00AA2A2F" w:rsidP="00AA2A2F">
            <w:pPr>
              <w:rPr>
                <w:b/>
                <w:bCs/>
                <w:color w:val="000000"/>
                <w:szCs w:val="24"/>
              </w:rPr>
            </w:pPr>
            <w:r w:rsidRPr="007C7E4D">
              <w:rPr>
                <w:b/>
                <w:bCs/>
                <w:color w:val="000000"/>
                <w:szCs w:val="24"/>
              </w:rPr>
              <w:t>Information från Socialdepartementet</w:t>
            </w:r>
          </w:p>
          <w:p w14:paraId="710EFF7F" w14:textId="2E9F0566" w:rsidR="00E4575E" w:rsidRPr="007C7E4D" w:rsidRDefault="00AA2A2F" w:rsidP="00AA2A2F">
            <w:pPr>
              <w:rPr>
                <w:bCs/>
                <w:szCs w:val="24"/>
              </w:rPr>
            </w:pPr>
            <w:r w:rsidRPr="007C7E4D">
              <w:rPr>
                <w:b/>
                <w:bCs/>
                <w:color w:val="000000"/>
                <w:szCs w:val="24"/>
              </w:rPr>
              <w:t xml:space="preserve"> </w:t>
            </w:r>
            <w:r w:rsidRPr="007C7E4D">
              <w:rPr>
                <w:b/>
                <w:bCs/>
                <w:color w:val="000000"/>
                <w:szCs w:val="24"/>
              </w:rPr>
              <w:br/>
            </w:r>
            <w:r w:rsidRPr="007C7E4D">
              <w:rPr>
                <w:color w:val="000000"/>
                <w:szCs w:val="24"/>
              </w:rPr>
              <w:t xml:space="preserve">Statssekreterare Tobias Lundin Gerdås, Socialdepartementet, informerade om frågan om ledsagning för synskadade. </w:t>
            </w:r>
          </w:p>
          <w:p w14:paraId="52FA0D1B" w14:textId="03CD2B9E" w:rsidR="00E4575E" w:rsidRPr="007C7E4D" w:rsidRDefault="00E4575E" w:rsidP="00E4575E">
            <w:pPr>
              <w:rPr>
                <w:bCs/>
                <w:szCs w:val="24"/>
              </w:rPr>
            </w:pPr>
          </w:p>
        </w:tc>
      </w:tr>
      <w:tr w:rsidR="000E1D60" w:rsidRPr="007C7E4D" w14:paraId="4CF6BE29" w14:textId="77777777" w:rsidTr="00804B3A">
        <w:tc>
          <w:tcPr>
            <w:tcW w:w="567" w:type="dxa"/>
          </w:tcPr>
          <w:p w14:paraId="6001E594" w14:textId="560AE551" w:rsidR="000E1D60" w:rsidRPr="007C7E4D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C7E4D">
              <w:rPr>
                <w:b/>
                <w:snapToGrid w:val="0"/>
                <w:szCs w:val="24"/>
              </w:rPr>
              <w:t xml:space="preserve">§ </w:t>
            </w:r>
            <w:r w:rsidR="00E4575E" w:rsidRPr="007C7E4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7DAC4B9E" w14:textId="77777777" w:rsidR="003E1E06" w:rsidRPr="007C7E4D" w:rsidRDefault="003E1E06" w:rsidP="003E1E06">
            <w:pPr>
              <w:rPr>
                <w:b/>
                <w:bCs/>
                <w:szCs w:val="24"/>
              </w:rPr>
            </w:pPr>
            <w:r w:rsidRPr="007C7E4D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7C7E4D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16800267" w:rsidR="003E1E06" w:rsidRPr="007C7E4D" w:rsidRDefault="003E1E06" w:rsidP="003E1E06">
            <w:pPr>
              <w:rPr>
                <w:bCs/>
                <w:szCs w:val="24"/>
              </w:rPr>
            </w:pPr>
            <w:r w:rsidRPr="007C7E4D">
              <w:rPr>
                <w:bCs/>
                <w:szCs w:val="24"/>
              </w:rPr>
              <w:t>Utskottet justerade protokoll 2021/22:4</w:t>
            </w:r>
            <w:r w:rsidR="00AA2A2F" w:rsidRPr="007C7E4D">
              <w:rPr>
                <w:bCs/>
                <w:szCs w:val="24"/>
              </w:rPr>
              <w:t>5</w:t>
            </w:r>
            <w:r w:rsidRPr="007C7E4D">
              <w:rPr>
                <w:bCs/>
                <w:szCs w:val="24"/>
              </w:rPr>
              <w:t>.</w:t>
            </w:r>
          </w:p>
          <w:p w14:paraId="43D13BFA" w14:textId="4024D652" w:rsidR="006F25F0" w:rsidRPr="007C7E4D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5C5CF7" w:rsidRPr="007C7E4D" w14:paraId="5CF05A72" w14:textId="77777777" w:rsidTr="00804B3A">
        <w:tc>
          <w:tcPr>
            <w:tcW w:w="567" w:type="dxa"/>
          </w:tcPr>
          <w:p w14:paraId="4BCF7C3A" w14:textId="20B61194" w:rsidR="005C5CF7" w:rsidRPr="007C7E4D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C7E4D">
              <w:rPr>
                <w:b/>
                <w:snapToGrid w:val="0"/>
                <w:szCs w:val="24"/>
              </w:rPr>
              <w:t xml:space="preserve">§ </w:t>
            </w:r>
            <w:r w:rsidR="00E4575E" w:rsidRPr="007C7E4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9C1C036" w14:textId="07BC36A4" w:rsidR="005C5CF7" w:rsidRPr="007C7E4D" w:rsidRDefault="00AA2A2F" w:rsidP="005C5CF7">
            <w:pPr>
              <w:rPr>
                <w:b/>
                <w:bCs/>
                <w:color w:val="000000"/>
                <w:szCs w:val="24"/>
              </w:rPr>
            </w:pPr>
            <w:r w:rsidRPr="007C7E4D">
              <w:rPr>
                <w:b/>
                <w:bCs/>
                <w:color w:val="000000"/>
                <w:szCs w:val="24"/>
              </w:rPr>
              <w:t>Kompetensförsörjning inom hälso- och sjukvården m.m. (SoU14)</w:t>
            </w:r>
          </w:p>
          <w:p w14:paraId="5A88F191" w14:textId="77777777" w:rsidR="00AA2A2F" w:rsidRPr="007C7E4D" w:rsidRDefault="00AA2A2F" w:rsidP="005C5CF7">
            <w:pPr>
              <w:rPr>
                <w:b/>
                <w:bCs/>
                <w:szCs w:val="24"/>
              </w:rPr>
            </w:pPr>
          </w:p>
          <w:p w14:paraId="38F78FAA" w14:textId="1ACE601D" w:rsidR="005C5CF7" w:rsidRPr="007C7E4D" w:rsidRDefault="005C5CF7" w:rsidP="005C5CF7">
            <w:r w:rsidRPr="007C7E4D">
              <w:rPr>
                <w:bCs/>
                <w:szCs w:val="24"/>
              </w:rPr>
              <w:t>Utskottet fortsatte behandlingen av motioner</w:t>
            </w:r>
            <w:r w:rsidR="00AA2A2F" w:rsidRPr="007C7E4D">
              <w:rPr>
                <w:bCs/>
                <w:szCs w:val="24"/>
              </w:rPr>
              <w:t xml:space="preserve"> om </w:t>
            </w:r>
            <w:r w:rsidR="00AA2A2F" w:rsidRPr="007C7E4D">
              <w:rPr>
                <w:bCs/>
                <w:color w:val="000000"/>
                <w:szCs w:val="24"/>
              </w:rPr>
              <w:t>kompetensförsörjning inom hälso- och sjukvården m.m.</w:t>
            </w:r>
          </w:p>
          <w:p w14:paraId="0C4F4181" w14:textId="77777777" w:rsidR="005C5CF7" w:rsidRPr="007C7E4D" w:rsidRDefault="005C5CF7" w:rsidP="005C5CF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D109E8A" w14:textId="69EC6FBF" w:rsidR="00E4575E" w:rsidRPr="007C7E4D" w:rsidRDefault="00E4575E" w:rsidP="00E4575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C7E4D">
              <w:rPr>
                <w:bCs/>
                <w:szCs w:val="24"/>
              </w:rPr>
              <w:t>Utskottet justerade betänkande 2021/</w:t>
            </w:r>
            <w:proofErr w:type="gramStart"/>
            <w:r w:rsidRPr="007C7E4D">
              <w:rPr>
                <w:bCs/>
                <w:szCs w:val="24"/>
              </w:rPr>
              <w:t>22:SoU</w:t>
            </w:r>
            <w:proofErr w:type="gramEnd"/>
            <w:r w:rsidR="00AA2A2F" w:rsidRPr="007C7E4D">
              <w:rPr>
                <w:bCs/>
                <w:szCs w:val="24"/>
              </w:rPr>
              <w:t>14</w:t>
            </w:r>
            <w:r w:rsidRPr="007C7E4D">
              <w:rPr>
                <w:bCs/>
                <w:szCs w:val="24"/>
              </w:rPr>
              <w:t>.</w:t>
            </w:r>
          </w:p>
          <w:p w14:paraId="119F038E" w14:textId="77777777" w:rsidR="00E4575E" w:rsidRPr="0047494D" w:rsidRDefault="00E4575E" w:rsidP="00E4575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C5815E3" w14:textId="010A1B07" w:rsidR="00E4575E" w:rsidRPr="0047494D" w:rsidRDefault="00E4575E" w:rsidP="00E4575E">
            <w:pPr>
              <w:pStyle w:val="Default"/>
              <w:rPr>
                <w:bCs/>
                <w:color w:val="auto"/>
              </w:rPr>
            </w:pPr>
            <w:r w:rsidRPr="0047494D">
              <w:rPr>
                <w:bCs/>
                <w:color w:val="auto"/>
              </w:rPr>
              <w:t xml:space="preserve">S-, M-, SD-, C-, V-, KD-, L- och MP-ledamöterna anmälde reservationer. M-, SD-, C-, V-, KD- och </w:t>
            </w:r>
            <w:r w:rsidR="00792A4F" w:rsidRPr="0047494D">
              <w:rPr>
                <w:bCs/>
                <w:color w:val="auto"/>
              </w:rPr>
              <w:t>L</w:t>
            </w:r>
            <w:r w:rsidRPr="0047494D">
              <w:rPr>
                <w:bCs/>
                <w:color w:val="auto"/>
              </w:rPr>
              <w:t xml:space="preserve">-ledamöterna anmälde särskilda yttranden. </w:t>
            </w:r>
          </w:p>
          <w:p w14:paraId="71DD96D5" w14:textId="6ABE2444" w:rsidR="005C5CF7" w:rsidRPr="007C7E4D" w:rsidRDefault="005C5CF7" w:rsidP="00792A4F">
            <w:pPr>
              <w:rPr>
                <w:b/>
                <w:bCs/>
                <w:szCs w:val="24"/>
              </w:rPr>
            </w:pPr>
          </w:p>
        </w:tc>
      </w:tr>
      <w:tr w:rsidR="00DA0B66" w:rsidRPr="007C7E4D" w14:paraId="6B6BF627" w14:textId="77777777" w:rsidTr="00804B3A">
        <w:tc>
          <w:tcPr>
            <w:tcW w:w="567" w:type="dxa"/>
          </w:tcPr>
          <w:p w14:paraId="4CEFABE5" w14:textId="609A011F" w:rsidR="00DA0B66" w:rsidRPr="007C7E4D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C7E4D">
              <w:rPr>
                <w:b/>
                <w:snapToGrid w:val="0"/>
                <w:szCs w:val="24"/>
              </w:rPr>
              <w:t xml:space="preserve">§ </w:t>
            </w:r>
            <w:r w:rsidR="00D1620E" w:rsidRPr="007C7E4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2B6CC36A" w14:textId="77777777" w:rsidR="00AA2A2F" w:rsidRPr="007C7E4D" w:rsidRDefault="00AA2A2F" w:rsidP="00A045FA">
            <w:pPr>
              <w:rPr>
                <w:b/>
                <w:bCs/>
                <w:color w:val="000000"/>
                <w:szCs w:val="24"/>
              </w:rPr>
            </w:pPr>
            <w:r w:rsidRPr="007C7E4D">
              <w:rPr>
                <w:b/>
                <w:bCs/>
                <w:color w:val="000000"/>
                <w:szCs w:val="24"/>
              </w:rPr>
              <w:t>Verksamheten i EU under 2021</w:t>
            </w:r>
          </w:p>
          <w:p w14:paraId="16B81292" w14:textId="77777777" w:rsidR="00AA2A2F" w:rsidRPr="007C7E4D" w:rsidRDefault="00AA2A2F" w:rsidP="00A045FA">
            <w:pPr>
              <w:rPr>
                <w:bCs/>
                <w:szCs w:val="24"/>
              </w:rPr>
            </w:pPr>
          </w:p>
          <w:p w14:paraId="795B6607" w14:textId="59D0685D" w:rsidR="00AA2A2F" w:rsidRPr="007C7E4D" w:rsidRDefault="00AA2A2F" w:rsidP="00AA2A2F">
            <w:r w:rsidRPr="007C7E4D">
              <w:rPr>
                <w:bCs/>
                <w:szCs w:val="24"/>
              </w:rPr>
              <w:t xml:space="preserve">Utskottet behandlade fråga om yttrande till </w:t>
            </w:r>
            <w:r w:rsidRPr="007C7E4D">
              <w:rPr>
                <w:color w:val="000000"/>
                <w:szCs w:val="24"/>
              </w:rPr>
              <w:t>utrikesutskottet</w:t>
            </w:r>
            <w:r w:rsidRPr="007C7E4D">
              <w:rPr>
                <w:bCs/>
                <w:szCs w:val="24"/>
              </w:rPr>
              <w:t xml:space="preserve"> över</w:t>
            </w:r>
            <w:r w:rsidRPr="007C7E4D">
              <w:t xml:space="preserve"> </w:t>
            </w:r>
            <w:r w:rsidRPr="007C7E4D">
              <w:rPr>
                <w:color w:val="000000"/>
                <w:szCs w:val="24"/>
              </w:rPr>
              <w:t>skrivelse 2021/22:115 och motion</w:t>
            </w:r>
            <w:r w:rsidRPr="007C7E4D">
              <w:t>.</w:t>
            </w:r>
          </w:p>
          <w:p w14:paraId="426611D4" w14:textId="77777777" w:rsidR="00AA2A2F" w:rsidRPr="007C7E4D" w:rsidRDefault="00AA2A2F" w:rsidP="00AA2A2F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60C6D272" w14:textId="54F39327" w:rsidR="00AA2A2F" w:rsidRDefault="0047494D" w:rsidP="00AA2A2F">
            <w:pPr>
              <w:tabs>
                <w:tab w:val="left" w:pos="1701"/>
              </w:tabs>
              <w:rPr>
                <w:bCs/>
                <w:szCs w:val="24"/>
              </w:rPr>
            </w:pPr>
            <w:bookmarkStart w:id="0" w:name="_Hlk86326582"/>
            <w:r>
              <w:rPr>
                <w:bCs/>
                <w:szCs w:val="24"/>
              </w:rPr>
              <w:t>Utskottet beslutade att inte yttra sig.</w:t>
            </w:r>
          </w:p>
          <w:p w14:paraId="7987DA8B" w14:textId="77777777" w:rsidR="0047494D" w:rsidRDefault="0047494D" w:rsidP="0047494D"/>
          <w:p w14:paraId="1F61322F" w14:textId="493B0DA9" w:rsidR="0047494D" w:rsidRPr="0047494D" w:rsidRDefault="0047494D" w:rsidP="0047494D">
            <w:r w:rsidRPr="0047494D">
              <w:t>Denna paragraf förklarades omedelbart justerad.</w:t>
            </w:r>
          </w:p>
          <w:bookmarkEnd w:id="0"/>
          <w:p w14:paraId="21A2538C" w14:textId="79ECD728" w:rsidR="00A045FA" w:rsidRPr="007C7E4D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E4575E" w:rsidRPr="007C7E4D" w14:paraId="7F3527B5" w14:textId="77777777" w:rsidTr="00804B3A">
        <w:tc>
          <w:tcPr>
            <w:tcW w:w="567" w:type="dxa"/>
          </w:tcPr>
          <w:p w14:paraId="3C69EB09" w14:textId="53A2E67B" w:rsidR="00E4575E" w:rsidRPr="007C7E4D" w:rsidRDefault="00E4575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C7E4D">
              <w:rPr>
                <w:b/>
                <w:snapToGrid w:val="0"/>
                <w:szCs w:val="24"/>
              </w:rPr>
              <w:t xml:space="preserve">§ </w:t>
            </w:r>
            <w:r w:rsidR="00D1620E" w:rsidRPr="007C7E4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38CA5E64" w14:textId="6D6E582E" w:rsidR="00E4575E" w:rsidRPr="007C7E4D" w:rsidRDefault="00AA2A2F" w:rsidP="00E4575E">
            <w:pPr>
              <w:rPr>
                <w:b/>
                <w:bCs/>
                <w:color w:val="000000"/>
                <w:szCs w:val="24"/>
              </w:rPr>
            </w:pPr>
            <w:r w:rsidRPr="007C7E4D">
              <w:rPr>
                <w:b/>
                <w:bCs/>
                <w:color w:val="000000"/>
                <w:szCs w:val="24"/>
              </w:rPr>
              <w:t>Förslag till Europaparlamentets och rådets förordning om fastställande av övergångsbestämmelser för förpackning och märkning av veterinärmedicinska läkemedel som godkänts i enlighet med direktiv 2001/82/EG och förordning (EG) nr 726/2004</w:t>
            </w:r>
          </w:p>
          <w:p w14:paraId="3D39C9A8" w14:textId="77777777" w:rsidR="00AA2A2F" w:rsidRPr="0047494D" w:rsidRDefault="00AA2A2F" w:rsidP="00E4575E">
            <w:pPr>
              <w:rPr>
                <w:bCs/>
                <w:szCs w:val="24"/>
              </w:rPr>
            </w:pPr>
          </w:p>
          <w:p w14:paraId="70FC0E5B" w14:textId="45D9FA0D" w:rsidR="00E4575E" w:rsidRPr="0047494D" w:rsidRDefault="00E4575E" w:rsidP="00E4575E">
            <w:r w:rsidRPr="0047494D">
              <w:t xml:space="preserve">Utskottet fortsatte subsidiaritetsprövning av kommissionens förslag </w:t>
            </w:r>
            <w:proofErr w:type="gramStart"/>
            <w:r w:rsidRPr="0047494D">
              <w:t>COM(</w:t>
            </w:r>
            <w:proofErr w:type="gramEnd"/>
            <w:r w:rsidRPr="0047494D">
              <w:t xml:space="preserve">2022) </w:t>
            </w:r>
            <w:r w:rsidR="00AA2A2F" w:rsidRPr="0047494D">
              <w:t>76</w:t>
            </w:r>
            <w:r w:rsidRPr="0047494D">
              <w:t>.</w:t>
            </w:r>
          </w:p>
          <w:p w14:paraId="10BFB777" w14:textId="77777777" w:rsidR="00E4575E" w:rsidRPr="0047494D" w:rsidRDefault="00E4575E" w:rsidP="00E4575E"/>
          <w:p w14:paraId="25EE1431" w14:textId="77777777" w:rsidR="00E4575E" w:rsidRPr="0047494D" w:rsidRDefault="00E4575E" w:rsidP="00E4575E">
            <w:r w:rsidRPr="0047494D">
              <w:t xml:space="preserve">Utskottet ansåg att förslaget inte strider mot subsidiaritetsprincipen. </w:t>
            </w:r>
          </w:p>
          <w:p w14:paraId="39896BFA" w14:textId="77777777" w:rsidR="00E4575E" w:rsidRPr="0047494D" w:rsidRDefault="00E4575E" w:rsidP="00E4575E"/>
          <w:p w14:paraId="466A831F" w14:textId="6BD7F1A4" w:rsidR="00E4575E" w:rsidRPr="0047494D" w:rsidRDefault="00E4575E" w:rsidP="00E4575E">
            <w:r w:rsidRPr="0047494D">
              <w:t>Denna paragraf förklarades omedelbart justerad.</w:t>
            </w:r>
          </w:p>
        </w:tc>
      </w:tr>
      <w:tr w:rsidR="00E52D28" w:rsidRPr="007C7E4D" w14:paraId="5166D643" w14:textId="77777777" w:rsidTr="00804B3A">
        <w:tc>
          <w:tcPr>
            <w:tcW w:w="567" w:type="dxa"/>
          </w:tcPr>
          <w:p w14:paraId="3A4B42C4" w14:textId="21A0B2D7" w:rsidR="00E52D28" w:rsidRPr="007C7E4D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C7E4D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1620E" w:rsidRPr="007C7E4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4EBADE91" w14:textId="77777777" w:rsidR="00E52D28" w:rsidRPr="007C7E4D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C7E4D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7C7E4D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7C7E4D" w:rsidRDefault="00425451" w:rsidP="00D5166A">
            <w:pPr>
              <w:rPr>
                <w:bCs/>
                <w:szCs w:val="24"/>
              </w:rPr>
            </w:pPr>
            <w:r w:rsidRPr="007C7E4D">
              <w:rPr>
                <w:bCs/>
                <w:szCs w:val="24"/>
              </w:rPr>
              <w:t>K</w:t>
            </w:r>
            <w:r w:rsidR="00D5166A" w:rsidRPr="007C7E4D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7C7E4D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7C7E4D" w14:paraId="29CD2068" w14:textId="77777777" w:rsidTr="00804B3A">
        <w:tc>
          <w:tcPr>
            <w:tcW w:w="567" w:type="dxa"/>
          </w:tcPr>
          <w:p w14:paraId="55248E44" w14:textId="7E090581" w:rsidR="005C5CF7" w:rsidRPr="007C7E4D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C7E4D">
              <w:rPr>
                <w:b/>
                <w:snapToGrid w:val="0"/>
                <w:szCs w:val="24"/>
              </w:rPr>
              <w:t xml:space="preserve">§ </w:t>
            </w:r>
            <w:r w:rsidR="00D1620E" w:rsidRPr="007C7E4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1F0E92BD" w14:textId="77777777" w:rsidR="008E2FED" w:rsidRPr="007C7E4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C7E4D"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Pr="007C7E4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77777777" w:rsidR="008E2FED" w:rsidRPr="007C7E4D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7C7E4D">
              <w:rPr>
                <w:szCs w:val="24"/>
              </w:rPr>
              <w:t>Inkomna skrivelser enligt bilaga 2 anmäldes.</w:t>
            </w:r>
          </w:p>
          <w:p w14:paraId="7672B66B" w14:textId="47835B0E" w:rsidR="005C5CF7" w:rsidRPr="007C7E4D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7C7E4D" w14:paraId="7C9981A8" w14:textId="77777777" w:rsidTr="00804B3A">
        <w:tc>
          <w:tcPr>
            <w:tcW w:w="567" w:type="dxa"/>
          </w:tcPr>
          <w:p w14:paraId="3D63C8B5" w14:textId="1AB3B19E" w:rsidR="005C5CF7" w:rsidRPr="007C7E4D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C7E4D">
              <w:rPr>
                <w:b/>
                <w:snapToGrid w:val="0"/>
                <w:szCs w:val="24"/>
              </w:rPr>
              <w:t xml:space="preserve">§ </w:t>
            </w:r>
            <w:r w:rsidR="00D1620E" w:rsidRPr="007C7E4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3F04DCA0" w14:textId="77777777" w:rsidR="005C5CF7" w:rsidRPr="0047494D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47494D">
              <w:rPr>
                <w:b/>
                <w:bCs/>
                <w:szCs w:val="24"/>
              </w:rPr>
              <w:t>Övriga frågor</w:t>
            </w:r>
          </w:p>
          <w:p w14:paraId="2371E04B" w14:textId="77777777" w:rsidR="005C5CF7" w:rsidRPr="0047494D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6967F864" w14:textId="1E464E25" w:rsidR="00BA0EFC" w:rsidRPr="0047494D" w:rsidRDefault="00BA0EFC" w:rsidP="00BA0EFC">
            <w:pPr>
              <w:tabs>
                <w:tab w:val="left" w:pos="1701"/>
              </w:tabs>
            </w:pPr>
            <w:r w:rsidRPr="0047494D">
              <w:rPr>
                <w:bCs/>
                <w:szCs w:val="24"/>
              </w:rPr>
              <w:t>MP</w:t>
            </w:r>
            <w:r w:rsidRPr="0047494D">
              <w:t xml:space="preserve">-ledamoten föreslog att utskottet skulle ta ett initiativ om könstillhörighetslagen, se bilaga 3. </w:t>
            </w:r>
          </w:p>
          <w:p w14:paraId="54B11222" w14:textId="77777777" w:rsidR="00BA0EFC" w:rsidRPr="0047494D" w:rsidRDefault="00BA0EFC" w:rsidP="00BA0EFC">
            <w:pPr>
              <w:tabs>
                <w:tab w:val="left" w:pos="1701"/>
              </w:tabs>
            </w:pPr>
          </w:p>
          <w:p w14:paraId="28117B38" w14:textId="77777777" w:rsidR="00BA0EFC" w:rsidRPr="0047494D" w:rsidRDefault="00BA0EFC" w:rsidP="00BA0EFC">
            <w:pPr>
              <w:tabs>
                <w:tab w:val="left" w:pos="1701"/>
              </w:tabs>
            </w:pPr>
            <w:r w:rsidRPr="0047494D">
              <w:t xml:space="preserve">Frågan bordlades. </w:t>
            </w:r>
          </w:p>
          <w:p w14:paraId="38179AC6" w14:textId="6B43FF47" w:rsidR="005C5CF7" w:rsidRPr="007C7E4D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7C7E4D" w14:paraId="1C755367" w14:textId="77777777" w:rsidTr="00804B3A">
        <w:tc>
          <w:tcPr>
            <w:tcW w:w="567" w:type="dxa"/>
          </w:tcPr>
          <w:p w14:paraId="534497D5" w14:textId="1E40859F" w:rsidR="00B17881" w:rsidRPr="007C7E4D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C7E4D">
              <w:rPr>
                <w:b/>
                <w:snapToGrid w:val="0"/>
                <w:szCs w:val="24"/>
              </w:rPr>
              <w:t xml:space="preserve">§ </w:t>
            </w:r>
            <w:r w:rsidR="00D1620E" w:rsidRPr="007C7E4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63A69062" w14:textId="77777777" w:rsidR="00B17881" w:rsidRPr="007C7E4D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C7E4D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7C7E4D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14191C2F" w:rsidR="00B17881" w:rsidRPr="0047494D" w:rsidRDefault="00B17881" w:rsidP="00B17881">
            <w:pPr>
              <w:rPr>
                <w:szCs w:val="24"/>
              </w:rPr>
            </w:pPr>
            <w:r w:rsidRPr="0047494D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47494D">
              <w:rPr>
                <w:szCs w:val="24"/>
              </w:rPr>
              <w:t>t</w:t>
            </w:r>
            <w:r w:rsidR="00AA2A2F" w:rsidRPr="0047494D">
              <w:rPr>
                <w:szCs w:val="24"/>
              </w:rPr>
              <w:t>or</w:t>
            </w:r>
            <w:r w:rsidR="00FA70A0" w:rsidRPr="0047494D">
              <w:rPr>
                <w:szCs w:val="24"/>
              </w:rPr>
              <w:t>s</w:t>
            </w:r>
            <w:r w:rsidRPr="0047494D">
              <w:rPr>
                <w:szCs w:val="24"/>
              </w:rPr>
              <w:t xml:space="preserve">dag den </w:t>
            </w:r>
            <w:r w:rsidR="00AA2A2F" w:rsidRPr="0047494D">
              <w:rPr>
                <w:szCs w:val="24"/>
              </w:rPr>
              <w:t>7</w:t>
            </w:r>
            <w:r w:rsidRPr="0047494D">
              <w:rPr>
                <w:szCs w:val="24"/>
              </w:rPr>
              <w:t xml:space="preserve"> </w:t>
            </w:r>
            <w:r w:rsidR="00E4575E" w:rsidRPr="0047494D">
              <w:rPr>
                <w:szCs w:val="24"/>
              </w:rPr>
              <w:t>april</w:t>
            </w:r>
            <w:r w:rsidRPr="0047494D">
              <w:rPr>
                <w:szCs w:val="24"/>
              </w:rPr>
              <w:t xml:space="preserve"> 2022 kl. </w:t>
            </w:r>
            <w:r w:rsidR="004C1D09" w:rsidRPr="0047494D">
              <w:rPr>
                <w:szCs w:val="24"/>
              </w:rPr>
              <w:t>1</w:t>
            </w:r>
            <w:r w:rsidR="00AA2A2F" w:rsidRPr="0047494D">
              <w:rPr>
                <w:szCs w:val="24"/>
              </w:rPr>
              <w:t>0</w:t>
            </w:r>
            <w:r w:rsidRPr="0047494D">
              <w:rPr>
                <w:szCs w:val="24"/>
              </w:rPr>
              <w:t>.</w:t>
            </w:r>
            <w:r w:rsidR="004C1D09" w:rsidRPr="0047494D">
              <w:rPr>
                <w:szCs w:val="24"/>
              </w:rPr>
              <w:t>0</w:t>
            </w:r>
            <w:r w:rsidRPr="0047494D">
              <w:rPr>
                <w:szCs w:val="24"/>
              </w:rPr>
              <w:t>0</w:t>
            </w:r>
            <w:r w:rsidRPr="0047494D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7C7E4D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7C7E4D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25E82AD3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6BF9D1E" w14:textId="77777777" w:rsidR="00601CA6" w:rsidRPr="007C7E4D" w:rsidRDefault="00601CA6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C7E4D">
              <w:rPr>
                <w:szCs w:val="24"/>
              </w:rPr>
              <w:t>Vid protokollet</w:t>
            </w:r>
          </w:p>
          <w:p w14:paraId="0276CF53" w14:textId="422A21DC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7C7E4D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6B5C0FB1" w:rsidR="00B17881" w:rsidRPr="004749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47494D">
              <w:rPr>
                <w:szCs w:val="24"/>
              </w:rPr>
              <w:t xml:space="preserve">Justeras den </w:t>
            </w:r>
            <w:r w:rsidR="00AA2A2F" w:rsidRPr="0047494D">
              <w:rPr>
                <w:snapToGrid w:val="0"/>
                <w:szCs w:val="24"/>
              </w:rPr>
              <w:t>7</w:t>
            </w:r>
            <w:r w:rsidR="00E4575E" w:rsidRPr="0047494D">
              <w:rPr>
                <w:snapToGrid w:val="0"/>
                <w:szCs w:val="24"/>
              </w:rPr>
              <w:t xml:space="preserve"> april</w:t>
            </w:r>
            <w:r w:rsidRPr="0047494D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7C7E4D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C7E4D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Pr="007C7E4D" w:rsidRDefault="00804B3A">
      <w:r w:rsidRPr="007C7E4D"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7C7E4D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7C7E4D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C7E4D">
              <w:rPr>
                <w:sz w:val="20"/>
              </w:rPr>
              <w:lastRenderedPageBreak/>
              <w:br w:type="page"/>
            </w:r>
            <w:r w:rsidR="008344E2" w:rsidRPr="007C7E4D">
              <w:rPr>
                <w:sz w:val="22"/>
                <w:szCs w:val="22"/>
              </w:rPr>
              <w:br w:type="page"/>
            </w:r>
            <w:r w:rsidR="008344E2" w:rsidRPr="007C7E4D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7C7E4D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C7E4D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7C7E4D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C7E4D">
              <w:rPr>
                <w:b/>
                <w:sz w:val="22"/>
                <w:szCs w:val="22"/>
              </w:rPr>
              <w:t>Bilaga 1</w:t>
            </w:r>
          </w:p>
          <w:p w14:paraId="51F9ACF7" w14:textId="388940D8" w:rsidR="00E97D62" w:rsidRPr="007C7E4D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>till protokoll 202</w:t>
            </w:r>
            <w:r w:rsidR="00722AE0" w:rsidRPr="007C7E4D">
              <w:rPr>
                <w:sz w:val="22"/>
                <w:szCs w:val="22"/>
              </w:rPr>
              <w:t>1</w:t>
            </w:r>
            <w:r w:rsidRPr="007C7E4D">
              <w:rPr>
                <w:sz w:val="22"/>
                <w:szCs w:val="22"/>
              </w:rPr>
              <w:t>/2</w:t>
            </w:r>
            <w:r w:rsidR="00722AE0" w:rsidRPr="007C7E4D">
              <w:rPr>
                <w:sz w:val="22"/>
                <w:szCs w:val="22"/>
              </w:rPr>
              <w:t>2</w:t>
            </w:r>
            <w:r w:rsidR="0093127D" w:rsidRPr="007C7E4D">
              <w:rPr>
                <w:sz w:val="22"/>
                <w:szCs w:val="22"/>
              </w:rPr>
              <w:t>:</w:t>
            </w:r>
            <w:r w:rsidR="00EA6502" w:rsidRPr="007C7E4D">
              <w:rPr>
                <w:sz w:val="22"/>
                <w:szCs w:val="22"/>
              </w:rPr>
              <w:t>4</w:t>
            </w:r>
            <w:r w:rsidR="006905AF" w:rsidRPr="007C7E4D">
              <w:rPr>
                <w:sz w:val="22"/>
                <w:szCs w:val="22"/>
              </w:rPr>
              <w:t>6</w:t>
            </w:r>
          </w:p>
        </w:tc>
      </w:tr>
      <w:tr w:rsidR="008344E2" w:rsidRPr="007C7E4D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746016D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CB68C84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>§</w:t>
            </w:r>
            <w:r w:rsidR="001663C9" w:rsidRPr="007C7E4D">
              <w:rPr>
                <w:sz w:val="22"/>
                <w:szCs w:val="22"/>
              </w:rPr>
              <w:t xml:space="preserve"> </w:t>
            </w:r>
            <w:proofErr w:type="gramStart"/>
            <w:r w:rsidR="0047494D">
              <w:rPr>
                <w:sz w:val="22"/>
                <w:szCs w:val="22"/>
              </w:rPr>
              <w:t>2-7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2399EFD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>§</w:t>
            </w:r>
            <w:r w:rsidR="003113CD" w:rsidRPr="007C7E4D">
              <w:rPr>
                <w:sz w:val="22"/>
                <w:szCs w:val="22"/>
              </w:rPr>
              <w:t xml:space="preserve"> </w:t>
            </w:r>
            <w:r w:rsidR="0047494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67950D46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>§</w:t>
            </w:r>
            <w:r w:rsidR="00AD2C28" w:rsidRPr="007C7E4D">
              <w:rPr>
                <w:sz w:val="22"/>
                <w:szCs w:val="22"/>
              </w:rPr>
              <w:t xml:space="preserve"> </w:t>
            </w:r>
            <w:r w:rsidR="0047494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617A021B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>§</w:t>
            </w:r>
            <w:r w:rsidR="004055F7" w:rsidRPr="007C7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73A027D5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A9A7C51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>§</w:t>
            </w:r>
            <w:r w:rsidR="00EB7687" w:rsidRPr="007C7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76BD6361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7C7E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C7E4D">
              <w:rPr>
                <w:sz w:val="22"/>
                <w:szCs w:val="22"/>
              </w:rPr>
              <w:t>§</w:t>
            </w:r>
          </w:p>
        </w:tc>
      </w:tr>
      <w:tr w:rsidR="008344E2" w:rsidRPr="007C7E4D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V</w:t>
            </w:r>
          </w:p>
        </w:tc>
      </w:tr>
      <w:tr w:rsidR="008344E2" w:rsidRPr="007C7E4D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8ADFF4C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B05DB3B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4744B69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7645DDF3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829A50D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6E158239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70B515E2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34A31DA5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942E173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5A4314FE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2D64BB6D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7ADD15B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7AFEFCED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324422FC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D8E2C3E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3054DFF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689C1CEF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21CB92F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2D77C934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1CC3FD16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A86D92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4C834B99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562B0C4A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675ABEF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79AC6A44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BB13E36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587F035F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555C7EF3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7B39B3AA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3CF76DBD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3C7889F6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DDCE098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574C029B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50C4E540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7D46B2E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78C98F2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47ADF493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5670FD3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47494D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 xml:space="preserve">Linda Lindberg </w:t>
            </w:r>
            <w:r w:rsidR="008344E2" w:rsidRPr="0047494D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5E2F70C4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A06E0EF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F8D0832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37FED1AE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B51EC21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160497F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1BA6FF1F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A7A1AD5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47D4501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64F301B2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7B78B859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4EC9546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7816273F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1EF6AB4B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2E44286D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2922743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524398C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02BAEB41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A1B9E98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167ED93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5F5CA8A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47494D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27D59D6C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30574E0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4D4A7687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6301146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24403D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6C5067C7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8A397C4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3CEC16C1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353A0FF3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31B4B51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7FACD8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26534F2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4B86833A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4C6A0288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18B57D2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6B60483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0C283EA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4A4150BC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85F6B9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410ECF6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3A2B544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42F6EB12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160554A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4DCC87E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33DCCC9D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E05918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5222D9AD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3D932C9A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6704C8AB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7C7E4D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2AAD0393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2361591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5E4D86B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5E4E7094" w:rsidR="008344E2" w:rsidRPr="0047494D" w:rsidRDefault="0047494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0BD57F3E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331D654D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6848276D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522ECBAA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47494D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7C7E4D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47494D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 xml:space="preserve">Clara Aranda </w:t>
            </w:r>
            <w:r w:rsidR="002309B2" w:rsidRPr="0047494D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5090E339" w:rsidR="002309B2" w:rsidRPr="0047494D" w:rsidRDefault="0047494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6BFD77B5" w:rsidR="002309B2" w:rsidRPr="0047494D" w:rsidRDefault="0047494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2E1DE03" w:rsidR="002309B2" w:rsidRPr="0047494D" w:rsidRDefault="0047494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CE45EAF" w:rsidR="002309B2" w:rsidRPr="0047494D" w:rsidRDefault="0047494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302D980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13A3B79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624FA50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761CB3A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47494D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6E5F5B31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5655F01C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6D7758EC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49BD25F4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14457A3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36E9D614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61FCB648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1FF05514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2FDE4E6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6679C26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6B2DA26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19316315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09DDB33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06A47F9E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68E3CFB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0A2B36F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B38ECB7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25F328F7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57388375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2AD133D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1083C96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3ACEC781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704009E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E58F995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3B96F737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7E735F4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43BEAE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9A4040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A2ADE6E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47494D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 xml:space="preserve">Per Ramhorn </w:t>
            </w:r>
            <w:r w:rsidR="00E52D28" w:rsidRPr="0047494D">
              <w:rPr>
                <w:sz w:val="20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117384D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5CCA67D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6658095D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EE54219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76660683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49B89BC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3FD0D643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0B5465C4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972EBAD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71BFAD9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AAD5BDE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57AA0ADF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E12D099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7125469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68ED42B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6EA2719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47494D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AE70999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FEC3B97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7B474757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52E422C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401426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44CF63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4838C0E5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2F0E073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4B885F78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34B70113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291558C5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32FB481F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031B811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47723301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0EAB7C74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3F0A9B6A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63CEFFEE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0528716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1E9367A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4CACDC7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0A3D05D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6FF466A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41020ED1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9FB83F4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39C5F2A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FB83B4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7494D">
              <w:rPr>
                <w:sz w:val="20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7C7E4D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47494D" w:rsidRDefault="00E52D28" w:rsidP="00E52D28">
            <w:pPr>
              <w:rPr>
                <w:sz w:val="20"/>
              </w:rPr>
            </w:pPr>
            <w:r w:rsidRPr="0047494D">
              <w:rPr>
                <w:sz w:val="20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7F3A5B5F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23E764EA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1A4E2B37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553D0963" w:rsidR="00E52D28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3A75438C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2B33FA1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3032E2CF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62CEBCEE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47494D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7494D" w:rsidRPr="007C7E4D" w14:paraId="08BE3C0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FEE6" w14:textId="0D9B3EA4" w:rsidR="0047494D" w:rsidRPr="0047494D" w:rsidRDefault="0047494D" w:rsidP="00E52D28">
            <w:pPr>
              <w:rPr>
                <w:sz w:val="20"/>
              </w:rPr>
            </w:pPr>
            <w:r w:rsidRPr="0047494D">
              <w:rPr>
                <w:sz w:val="20"/>
              </w:rPr>
              <w:t>Emma Hult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75FA" w14:textId="3A123EC4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C90A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80F1" w14:textId="6FB2580D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5E37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3474" w14:textId="3886D216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2321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6C6D" w14:textId="3AE11212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575A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1C05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BD43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9E31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722E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00EB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DF4F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4F5AC6B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E47317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1A9D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CA2F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7494D" w:rsidRPr="007C7E4D" w14:paraId="0A94BA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9723" w14:textId="53F73E5A" w:rsidR="0047494D" w:rsidRPr="0047494D" w:rsidRDefault="0047494D" w:rsidP="00E52D28">
            <w:pPr>
              <w:rPr>
                <w:sz w:val="20"/>
              </w:rPr>
            </w:pPr>
            <w:r w:rsidRPr="0047494D">
              <w:rPr>
                <w:sz w:val="20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E744" w14:textId="3DA7AEB4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F578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C74D" w14:textId="0D241968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8C1F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4F1D" w14:textId="347C6B52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DACF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17C7" w14:textId="7BA7F190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32AB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89E2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30C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F539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5895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33E7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14B6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A416442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AFFF28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90CC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D845" w14:textId="77777777" w:rsidR="0047494D" w:rsidRPr="0047494D" w:rsidRDefault="0047494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7C7E4D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47494D" w:rsidRDefault="006676B6" w:rsidP="006676B6">
            <w:pPr>
              <w:rPr>
                <w:sz w:val="20"/>
              </w:rPr>
            </w:pPr>
            <w:r w:rsidRPr="0047494D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7C7E4D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47494D" w:rsidRDefault="006676B6" w:rsidP="006676B6">
            <w:pPr>
              <w:rPr>
                <w:sz w:val="20"/>
              </w:rPr>
            </w:pPr>
            <w:r w:rsidRPr="0047494D">
              <w:rPr>
                <w:sz w:val="20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412D2B5B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27068BC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1ADCE33E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7985BE2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1B7F30F4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136964E3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8E9262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3392FC63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4749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7C7E4D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7C7E4D" w:rsidRDefault="006676B6" w:rsidP="006676B6">
            <w:pPr>
              <w:spacing w:before="60"/>
              <w:rPr>
                <w:sz w:val="20"/>
              </w:rPr>
            </w:pPr>
            <w:r w:rsidRPr="007C7E4D">
              <w:rPr>
                <w:sz w:val="20"/>
              </w:rPr>
              <w:t>N = Närvarande</w:t>
            </w:r>
          </w:p>
          <w:p w14:paraId="731C3633" w14:textId="77777777" w:rsidR="006676B6" w:rsidRPr="007C7E4D" w:rsidRDefault="006676B6" w:rsidP="006676B6">
            <w:pPr>
              <w:spacing w:before="60"/>
              <w:rPr>
                <w:sz w:val="20"/>
              </w:rPr>
            </w:pPr>
            <w:r w:rsidRPr="007C7E4D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7C7E4D" w:rsidRDefault="006676B6" w:rsidP="006676B6">
            <w:pPr>
              <w:spacing w:before="60"/>
              <w:rPr>
                <w:sz w:val="20"/>
              </w:rPr>
            </w:pPr>
            <w:r w:rsidRPr="007C7E4D">
              <w:rPr>
                <w:sz w:val="20"/>
              </w:rPr>
              <w:t>X = ledamöter som deltagit i handläggningen</w:t>
            </w:r>
            <w:r w:rsidRPr="007C7E4D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7C7E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7C7E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7C7E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7C7E4D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E1D87D8" w14:textId="30017D8F" w:rsidR="00EA6502" w:rsidRPr="007C7E4D" w:rsidRDefault="00EA6502" w:rsidP="00601CA6">
      <w:pPr>
        <w:widowControl/>
        <w:rPr>
          <w:b/>
          <w:szCs w:val="24"/>
        </w:rPr>
      </w:pPr>
      <w:bookmarkStart w:id="1" w:name="_GoBack"/>
      <w:bookmarkEnd w:id="1"/>
    </w:p>
    <w:sectPr w:rsidR="00EA6502" w:rsidRPr="007C7E4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268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4D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05A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A4F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C7E4D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2A2F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EFC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20E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6D98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0154-9A1B-410F-8D49-4BF4C2EC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3850</TotalTime>
  <Pages>3</Pages>
  <Words>547</Words>
  <Characters>3675</Characters>
  <Application>Microsoft Office Word</Application>
  <DocSecurity>0</DocSecurity>
  <Lines>918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973</cp:revision>
  <cp:lastPrinted>2022-04-05T10:51:00Z</cp:lastPrinted>
  <dcterms:created xsi:type="dcterms:W3CDTF">2020-06-26T09:11:00Z</dcterms:created>
  <dcterms:modified xsi:type="dcterms:W3CDTF">2022-04-07T10:00:00Z</dcterms:modified>
</cp:coreProperties>
</file>