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1AD73190" w14:textId="77777777" w:rsidTr="00782EA9">
        <w:tc>
          <w:tcPr>
            <w:tcW w:w="9141" w:type="dxa"/>
          </w:tcPr>
          <w:p w14:paraId="4B7358D2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2323433D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C950FD8" w14:textId="77777777" w:rsidR="0096348C" w:rsidRPr="00477C9F" w:rsidRDefault="0096348C" w:rsidP="00477C9F">
      <w:pPr>
        <w:rPr>
          <w:sz w:val="22"/>
          <w:szCs w:val="22"/>
        </w:rPr>
      </w:pPr>
    </w:p>
    <w:p w14:paraId="0D8DA398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50DEA5C7" w14:textId="77777777" w:rsidTr="00F86ACF">
        <w:trPr>
          <w:cantSplit/>
          <w:trHeight w:val="742"/>
        </w:trPr>
        <w:tc>
          <w:tcPr>
            <w:tcW w:w="1790" w:type="dxa"/>
          </w:tcPr>
          <w:p w14:paraId="0DC9B4B2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0E25C62B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5A300742" w14:textId="392E1D2F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374779">
              <w:rPr>
                <w:b/>
                <w:sz w:val="22"/>
                <w:szCs w:val="22"/>
              </w:rPr>
              <w:t>24</w:t>
            </w:r>
          </w:p>
          <w:p w14:paraId="7F934C2F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3D0B1DD3" w14:textId="77777777" w:rsidTr="00F86ACF">
        <w:tc>
          <w:tcPr>
            <w:tcW w:w="1790" w:type="dxa"/>
          </w:tcPr>
          <w:p w14:paraId="088AA321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9A0E8AD" w14:textId="4D9EBAAD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D698D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5D698D">
              <w:rPr>
                <w:sz w:val="22"/>
                <w:szCs w:val="22"/>
              </w:rPr>
              <w:t>0</w:t>
            </w:r>
            <w:r w:rsidR="00374779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374779">
              <w:rPr>
                <w:sz w:val="22"/>
                <w:szCs w:val="22"/>
              </w:rPr>
              <w:t>06</w:t>
            </w:r>
          </w:p>
        </w:tc>
      </w:tr>
      <w:tr w:rsidR="0096348C" w:rsidRPr="00477C9F" w14:paraId="20254E13" w14:textId="77777777" w:rsidTr="00F86ACF">
        <w:tc>
          <w:tcPr>
            <w:tcW w:w="1790" w:type="dxa"/>
          </w:tcPr>
          <w:p w14:paraId="6E83ED7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63A92F9" w14:textId="28579709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CF4ED5">
              <w:rPr>
                <w:sz w:val="22"/>
                <w:szCs w:val="22"/>
              </w:rPr>
              <w:t>0</w:t>
            </w:r>
            <w:r w:rsidR="00716A4A">
              <w:rPr>
                <w:sz w:val="22"/>
                <w:szCs w:val="22"/>
              </w:rPr>
              <w:t>3</w:t>
            </w:r>
            <w:r w:rsidR="00CF4ED5">
              <w:rPr>
                <w:sz w:val="22"/>
                <w:szCs w:val="22"/>
              </w:rPr>
              <w:t>–</w:t>
            </w:r>
            <w:r w:rsidR="005C06AD">
              <w:rPr>
                <w:sz w:val="22"/>
                <w:szCs w:val="22"/>
              </w:rPr>
              <w:t>11.23</w:t>
            </w:r>
          </w:p>
        </w:tc>
      </w:tr>
      <w:tr w:rsidR="0096348C" w:rsidRPr="00477C9F" w14:paraId="20F266D7" w14:textId="77777777" w:rsidTr="00F86ACF">
        <w:tc>
          <w:tcPr>
            <w:tcW w:w="1790" w:type="dxa"/>
          </w:tcPr>
          <w:p w14:paraId="5230ECC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9F902EF" w14:textId="23E32376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0E5FFBAF" w14:textId="77777777" w:rsidR="0096348C" w:rsidRPr="00477C9F" w:rsidRDefault="0096348C" w:rsidP="00477C9F">
      <w:pPr>
        <w:rPr>
          <w:sz w:val="22"/>
          <w:szCs w:val="22"/>
        </w:rPr>
      </w:pPr>
    </w:p>
    <w:p w14:paraId="1347172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295118CD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5C06AD" w14:paraId="6CF29578" w14:textId="77777777" w:rsidTr="00F86ACF">
        <w:tc>
          <w:tcPr>
            <w:tcW w:w="753" w:type="dxa"/>
          </w:tcPr>
          <w:p w14:paraId="27314931" w14:textId="77777777" w:rsidR="00F84080" w:rsidRPr="005C06AD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C06AD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5C06AD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28D192AD" w14:textId="77777777" w:rsidR="00336917" w:rsidRPr="005C06AD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C06A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AF4C154" w14:textId="77777777" w:rsidR="00F84080" w:rsidRPr="005C06AD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AA97C1E" w14:textId="0ECFB43E" w:rsidR="0069143B" w:rsidRPr="005C06AD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C06AD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5C06AD">
              <w:rPr>
                <w:snapToGrid w:val="0"/>
                <w:sz w:val="22"/>
                <w:szCs w:val="22"/>
              </w:rPr>
              <w:t>3</w:t>
            </w:r>
            <w:r w:rsidRPr="005C06AD">
              <w:rPr>
                <w:snapToGrid w:val="0"/>
                <w:sz w:val="22"/>
                <w:szCs w:val="22"/>
              </w:rPr>
              <w:t>/2</w:t>
            </w:r>
            <w:r w:rsidR="00EB08AE" w:rsidRPr="005C06AD">
              <w:rPr>
                <w:snapToGrid w:val="0"/>
                <w:sz w:val="22"/>
                <w:szCs w:val="22"/>
              </w:rPr>
              <w:t>4</w:t>
            </w:r>
            <w:r w:rsidRPr="005C06AD">
              <w:rPr>
                <w:snapToGrid w:val="0"/>
                <w:sz w:val="22"/>
                <w:szCs w:val="22"/>
              </w:rPr>
              <w:t>:</w:t>
            </w:r>
            <w:r w:rsidR="00374779" w:rsidRPr="005C06AD">
              <w:rPr>
                <w:snapToGrid w:val="0"/>
                <w:sz w:val="22"/>
                <w:szCs w:val="22"/>
              </w:rPr>
              <w:t>23</w:t>
            </w:r>
            <w:r w:rsidR="00FD0038" w:rsidRPr="005C06AD">
              <w:rPr>
                <w:snapToGrid w:val="0"/>
                <w:sz w:val="22"/>
                <w:szCs w:val="22"/>
              </w:rPr>
              <w:t>.</w:t>
            </w:r>
          </w:p>
          <w:p w14:paraId="030B8B7B" w14:textId="77777777" w:rsidR="007864F6" w:rsidRPr="005C06AD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5C06AD" w14:paraId="41B0F493" w14:textId="77777777" w:rsidTr="00F86ACF">
        <w:tc>
          <w:tcPr>
            <w:tcW w:w="753" w:type="dxa"/>
          </w:tcPr>
          <w:p w14:paraId="2C8E2BF3" w14:textId="2FAA1EDE" w:rsidR="00F84080" w:rsidRPr="005C06AD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C06A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975CC" w:rsidRPr="005C06A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51B5CFD9" w14:textId="58D879F3" w:rsidR="00376C7D" w:rsidRPr="005C06AD" w:rsidRDefault="00374779" w:rsidP="0069143B">
            <w:pPr>
              <w:rPr>
                <w:b/>
                <w:snapToGrid w:val="0"/>
                <w:sz w:val="22"/>
                <w:szCs w:val="22"/>
              </w:rPr>
            </w:pPr>
            <w:r w:rsidRPr="005C06AD">
              <w:rPr>
                <w:b/>
                <w:bCs/>
                <w:sz w:val="22"/>
                <w:szCs w:val="22"/>
              </w:rPr>
              <w:t>Dåvarande näringsministerns agerande kring och regeringens handläggning av gruvärendet Kallak – G1</w:t>
            </w:r>
          </w:p>
          <w:p w14:paraId="46F38C6D" w14:textId="77777777" w:rsidR="00376C7D" w:rsidRPr="005C06A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755B442D" w14:textId="6955002A" w:rsidR="009D5487" w:rsidRDefault="009D5487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Föredraganden informerade om att Högsta förvaltningsdomstolen ännu inte har meddelat dom i målet om rättsprövning av regeringens beslut</w:t>
            </w:r>
            <w:r w:rsidR="00412E51">
              <w:rPr>
                <w:snapToGrid w:val="0"/>
                <w:sz w:val="22"/>
                <w:szCs w:val="22"/>
              </w:rPr>
              <w:t xml:space="preserve"> i gruvärendet Kallak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03A65E71" w14:textId="2081B605" w:rsidR="009D5487" w:rsidRDefault="009D5487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30B4A9" w14:textId="4CC3571B" w:rsidR="009D5487" w:rsidRPr="005C06AD" w:rsidRDefault="009D5487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fortsatt bordlagt (se särskilt protokoll 2022/23:18 § 4).</w:t>
            </w:r>
          </w:p>
          <w:p w14:paraId="085F0E36" w14:textId="77777777" w:rsidR="0069143B" w:rsidRPr="005C06AD" w:rsidRDefault="0069143B" w:rsidP="009D548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5C06AD" w14:paraId="5F87ABBF" w14:textId="77777777" w:rsidTr="00F86ACF">
        <w:tc>
          <w:tcPr>
            <w:tcW w:w="753" w:type="dxa"/>
          </w:tcPr>
          <w:p w14:paraId="3CA385C4" w14:textId="397F276B" w:rsidR="00376C7D" w:rsidRPr="005C06AD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C06AD">
              <w:rPr>
                <w:b/>
                <w:snapToGrid w:val="0"/>
                <w:sz w:val="22"/>
                <w:szCs w:val="22"/>
              </w:rPr>
              <w:t>§</w:t>
            </w:r>
            <w:r w:rsidR="006975CC" w:rsidRPr="005C06AD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16A7773C" w14:textId="4D04C005" w:rsidR="00376C7D" w:rsidRPr="005C06AD" w:rsidRDefault="00374779" w:rsidP="0069143B">
            <w:pPr>
              <w:rPr>
                <w:b/>
                <w:snapToGrid w:val="0"/>
                <w:sz w:val="22"/>
                <w:szCs w:val="22"/>
              </w:rPr>
            </w:pPr>
            <w:r w:rsidRPr="005C06AD">
              <w:rPr>
                <w:b/>
                <w:bCs/>
                <w:sz w:val="22"/>
                <w:szCs w:val="22"/>
              </w:rPr>
              <w:t>Hanteringen av utredningsförslag om säkerhetszoner – G25</w:t>
            </w:r>
          </w:p>
          <w:p w14:paraId="68FF953C" w14:textId="77777777" w:rsidR="00930B63" w:rsidRPr="005C06AD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300D096C" w14:textId="5904FD6B" w:rsidR="00374779" w:rsidRPr="005C06AD" w:rsidRDefault="00374779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C06A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F7AD47A" w14:textId="163627A9" w:rsidR="00E53CFD" w:rsidRPr="005C06AD" w:rsidRDefault="00E53CFD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39C0DE1" w14:textId="77777777" w:rsidR="00E53CFD" w:rsidRPr="005C06AD" w:rsidRDefault="00E53CFD" w:rsidP="00E53C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C06AD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5DCC9C47" w14:textId="77777777" w:rsidR="00374779" w:rsidRPr="005C06AD" w:rsidRDefault="00374779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D94334D" w14:textId="77777777" w:rsidR="00374779" w:rsidRPr="005C06AD" w:rsidRDefault="00374779" w:rsidP="00374779">
            <w:pPr>
              <w:rPr>
                <w:b/>
                <w:snapToGrid w:val="0"/>
                <w:sz w:val="22"/>
                <w:szCs w:val="22"/>
              </w:rPr>
            </w:pPr>
            <w:r w:rsidRPr="005C06AD">
              <w:rPr>
                <w:snapToGrid w:val="0"/>
                <w:sz w:val="22"/>
                <w:szCs w:val="22"/>
              </w:rPr>
              <w:t>Ärendet bordlades.</w:t>
            </w:r>
          </w:p>
          <w:p w14:paraId="3195EBE6" w14:textId="5566EF85" w:rsidR="00374779" w:rsidRPr="005C06AD" w:rsidRDefault="00374779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5C06AD" w14:paraId="142418BD" w14:textId="77777777" w:rsidTr="00F86ACF">
        <w:tc>
          <w:tcPr>
            <w:tcW w:w="753" w:type="dxa"/>
          </w:tcPr>
          <w:p w14:paraId="72D4AC61" w14:textId="0E89A354" w:rsidR="00376C7D" w:rsidRPr="005C06AD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C06AD">
              <w:rPr>
                <w:b/>
                <w:snapToGrid w:val="0"/>
                <w:sz w:val="22"/>
                <w:szCs w:val="22"/>
              </w:rPr>
              <w:t>§</w:t>
            </w:r>
            <w:r w:rsidR="00E53CFD" w:rsidRPr="005C06AD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63E5F7F4" w14:textId="7CF1787A" w:rsidR="00376C7D" w:rsidRPr="005C06AD" w:rsidRDefault="00374779" w:rsidP="0069143B">
            <w:pPr>
              <w:rPr>
                <w:b/>
                <w:sz w:val="22"/>
                <w:szCs w:val="22"/>
              </w:rPr>
            </w:pPr>
            <w:r w:rsidRPr="005C06AD">
              <w:rPr>
                <w:b/>
                <w:sz w:val="22"/>
                <w:szCs w:val="22"/>
              </w:rPr>
              <w:t>Utrikesministerns uttalande om proportionalitet i Israels krigföring</w:t>
            </w:r>
            <w:r w:rsidR="009D5487">
              <w:rPr>
                <w:b/>
                <w:sz w:val="22"/>
                <w:szCs w:val="22"/>
              </w:rPr>
              <w:t xml:space="preserve"> </w:t>
            </w:r>
            <w:r w:rsidRPr="005C06AD">
              <w:rPr>
                <w:b/>
                <w:sz w:val="22"/>
                <w:szCs w:val="22"/>
              </w:rPr>
              <w:t>– G14</w:t>
            </w:r>
          </w:p>
          <w:p w14:paraId="597B6F3A" w14:textId="6F66E21A" w:rsidR="00374779" w:rsidRPr="005C06AD" w:rsidRDefault="00374779" w:rsidP="0069143B">
            <w:pPr>
              <w:rPr>
                <w:b/>
                <w:sz w:val="22"/>
                <w:szCs w:val="22"/>
              </w:rPr>
            </w:pPr>
          </w:p>
          <w:p w14:paraId="7CABF7D7" w14:textId="77777777" w:rsidR="00374779" w:rsidRPr="005C06AD" w:rsidRDefault="00374779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C06A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C4FE43F" w14:textId="77777777" w:rsidR="00374779" w:rsidRPr="005C06AD" w:rsidRDefault="00374779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F42984" w14:textId="77777777" w:rsidR="00374779" w:rsidRPr="005C06AD" w:rsidRDefault="00374779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C06AD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64E984B1" w14:textId="77777777" w:rsidR="00374779" w:rsidRPr="005C06AD" w:rsidRDefault="00374779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946F09" w14:textId="77777777" w:rsidR="00374779" w:rsidRPr="005C06AD" w:rsidRDefault="00374779" w:rsidP="00374779">
            <w:pPr>
              <w:rPr>
                <w:b/>
                <w:snapToGrid w:val="0"/>
                <w:sz w:val="22"/>
                <w:szCs w:val="22"/>
              </w:rPr>
            </w:pPr>
            <w:r w:rsidRPr="005C06AD">
              <w:rPr>
                <w:snapToGrid w:val="0"/>
                <w:sz w:val="22"/>
                <w:szCs w:val="22"/>
              </w:rPr>
              <w:t>Ärendet bordlades.</w:t>
            </w:r>
          </w:p>
          <w:p w14:paraId="62ACA433" w14:textId="77777777" w:rsidR="00376C7D" w:rsidRPr="005C06A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4779" w:rsidRPr="005C06AD" w14:paraId="24D28CC4" w14:textId="77777777" w:rsidTr="00F86ACF">
        <w:tc>
          <w:tcPr>
            <w:tcW w:w="753" w:type="dxa"/>
          </w:tcPr>
          <w:p w14:paraId="0BB8D9BD" w14:textId="0D21B61C" w:rsidR="00374779" w:rsidRPr="005C06AD" w:rsidRDefault="0037477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C06AD">
              <w:rPr>
                <w:b/>
                <w:snapToGrid w:val="0"/>
                <w:sz w:val="22"/>
                <w:szCs w:val="22"/>
              </w:rPr>
              <w:t>§</w:t>
            </w:r>
            <w:r w:rsidR="005E7309" w:rsidRPr="005C06AD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0103AFF7" w14:textId="77777777" w:rsidR="00374779" w:rsidRPr="005C06AD" w:rsidRDefault="00374779" w:rsidP="0069143B">
            <w:pPr>
              <w:rPr>
                <w:b/>
                <w:bCs/>
                <w:sz w:val="22"/>
                <w:szCs w:val="22"/>
              </w:rPr>
            </w:pPr>
            <w:r w:rsidRPr="005C06AD">
              <w:rPr>
                <w:b/>
                <w:bCs/>
                <w:sz w:val="22"/>
                <w:szCs w:val="22"/>
              </w:rPr>
              <w:t>Regeringens resultatredovisning när det gäller åtgärder på konsumentområdet – G26</w:t>
            </w:r>
          </w:p>
          <w:p w14:paraId="749ECB51" w14:textId="77777777" w:rsidR="00374779" w:rsidRPr="005C06AD" w:rsidRDefault="00374779" w:rsidP="0069143B">
            <w:pPr>
              <w:rPr>
                <w:b/>
                <w:bCs/>
                <w:sz w:val="22"/>
                <w:szCs w:val="22"/>
              </w:rPr>
            </w:pPr>
          </w:p>
          <w:p w14:paraId="0AEAE357" w14:textId="77777777" w:rsidR="00374779" w:rsidRPr="005C06AD" w:rsidRDefault="00374779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C06A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0202D09" w14:textId="77777777" w:rsidR="00374779" w:rsidRPr="005C06AD" w:rsidRDefault="00374779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D6CA776" w14:textId="77777777" w:rsidR="00374779" w:rsidRPr="005C06AD" w:rsidRDefault="00374779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C06AD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6C6110A3" w14:textId="77777777" w:rsidR="00374779" w:rsidRPr="005C06AD" w:rsidRDefault="00374779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2C834F3" w14:textId="77777777" w:rsidR="00374779" w:rsidRPr="005C06AD" w:rsidRDefault="00374779" w:rsidP="00374779">
            <w:pPr>
              <w:rPr>
                <w:b/>
                <w:snapToGrid w:val="0"/>
                <w:sz w:val="22"/>
                <w:szCs w:val="22"/>
              </w:rPr>
            </w:pPr>
            <w:r w:rsidRPr="005C06AD">
              <w:rPr>
                <w:snapToGrid w:val="0"/>
                <w:sz w:val="22"/>
                <w:szCs w:val="22"/>
              </w:rPr>
              <w:t>Ärendet bordlades.</w:t>
            </w:r>
          </w:p>
          <w:p w14:paraId="4D85E5ED" w14:textId="0582590C" w:rsidR="00374779" w:rsidRPr="005C06AD" w:rsidRDefault="00374779" w:rsidP="0069143B">
            <w:pPr>
              <w:rPr>
                <w:b/>
                <w:sz w:val="22"/>
                <w:szCs w:val="22"/>
              </w:rPr>
            </w:pPr>
          </w:p>
        </w:tc>
      </w:tr>
      <w:tr w:rsidR="00374779" w:rsidRPr="005C06AD" w14:paraId="2C446AFD" w14:textId="77777777" w:rsidTr="00F86ACF">
        <w:tc>
          <w:tcPr>
            <w:tcW w:w="753" w:type="dxa"/>
          </w:tcPr>
          <w:p w14:paraId="69DC3947" w14:textId="6F074931" w:rsidR="00374779" w:rsidRPr="005C06AD" w:rsidRDefault="0037477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C06AD">
              <w:rPr>
                <w:b/>
                <w:snapToGrid w:val="0"/>
                <w:sz w:val="22"/>
                <w:szCs w:val="22"/>
              </w:rPr>
              <w:t>§</w:t>
            </w:r>
            <w:r w:rsidR="005E7309" w:rsidRPr="005C06AD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14:paraId="772AC6FB" w14:textId="77777777" w:rsidR="00374779" w:rsidRPr="005C06AD" w:rsidRDefault="00374779" w:rsidP="0069143B">
            <w:pPr>
              <w:rPr>
                <w:b/>
                <w:bCs/>
                <w:sz w:val="22"/>
                <w:szCs w:val="22"/>
              </w:rPr>
            </w:pPr>
            <w:r w:rsidRPr="005C06AD">
              <w:rPr>
                <w:b/>
                <w:bCs/>
                <w:sz w:val="22"/>
                <w:szCs w:val="22"/>
              </w:rPr>
              <w:t>Skrivningar om utsläppsbegränsningar i regeringens budget – G19</w:t>
            </w:r>
          </w:p>
          <w:p w14:paraId="5AFE0FD6" w14:textId="77777777" w:rsidR="00374779" w:rsidRPr="005C06AD" w:rsidRDefault="00374779" w:rsidP="0069143B">
            <w:pPr>
              <w:rPr>
                <w:b/>
                <w:bCs/>
                <w:sz w:val="22"/>
                <w:szCs w:val="22"/>
              </w:rPr>
            </w:pPr>
          </w:p>
          <w:p w14:paraId="5FB26B3E" w14:textId="77777777" w:rsidR="00374779" w:rsidRPr="005C06AD" w:rsidRDefault="00374779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C06A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AC915F2" w14:textId="77777777" w:rsidR="00374779" w:rsidRPr="005C06AD" w:rsidRDefault="00374779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F5BB862" w14:textId="77777777" w:rsidR="00374779" w:rsidRPr="005C06AD" w:rsidRDefault="00374779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C06AD">
              <w:rPr>
                <w:snapToGrid w:val="0"/>
                <w:sz w:val="22"/>
                <w:szCs w:val="22"/>
              </w:rPr>
              <w:lastRenderedPageBreak/>
              <w:t>Utskottet beslutade att en skrivelse med vissa frågor skulle sändas till Regeringskansliet.</w:t>
            </w:r>
          </w:p>
          <w:p w14:paraId="2CBD6EC8" w14:textId="77777777" w:rsidR="00374779" w:rsidRPr="005C06AD" w:rsidRDefault="00374779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A4FA6C6" w14:textId="77777777" w:rsidR="00374779" w:rsidRPr="005C06AD" w:rsidRDefault="00374779" w:rsidP="00374779">
            <w:pPr>
              <w:rPr>
                <w:b/>
                <w:snapToGrid w:val="0"/>
                <w:sz w:val="22"/>
                <w:szCs w:val="22"/>
              </w:rPr>
            </w:pPr>
            <w:r w:rsidRPr="005C06AD">
              <w:rPr>
                <w:snapToGrid w:val="0"/>
                <w:sz w:val="22"/>
                <w:szCs w:val="22"/>
              </w:rPr>
              <w:t>Ärendet bordlades.</w:t>
            </w:r>
          </w:p>
          <w:p w14:paraId="408E4045" w14:textId="3F20738F" w:rsidR="00374779" w:rsidRPr="005C06AD" w:rsidRDefault="00374779" w:rsidP="006914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74779" w:rsidRPr="005C06AD" w14:paraId="58569C4D" w14:textId="77777777" w:rsidTr="00F86ACF">
        <w:tc>
          <w:tcPr>
            <w:tcW w:w="753" w:type="dxa"/>
          </w:tcPr>
          <w:p w14:paraId="275F42B4" w14:textId="466EFCE5" w:rsidR="00374779" w:rsidRPr="005C06AD" w:rsidRDefault="0037477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C06AD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5C06AD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14:paraId="7F7998C9" w14:textId="77777777" w:rsidR="00374779" w:rsidRPr="005C06AD" w:rsidRDefault="00374779" w:rsidP="0069143B">
            <w:pPr>
              <w:rPr>
                <w:b/>
                <w:bCs/>
                <w:sz w:val="22"/>
                <w:szCs w:val="22"/>
              </w:rPr>
            </w:pPr>
            <w:r w:rsidRPr="005C06AD">
              <w:rPr>
                <w:b/>
                <w:bCs/>
                <w:sz w:val="22"/>
                <w:szCs w:val="22"/>
              </w:rPr>
              <w:t>Klimat- och miljöministerns uttalanden om utsläppsminskningar – G15</w:t>
            </w:r>
          </w:p>
          <w:p w14:paraId="25C7837C" w14:textId="77777777" w:rsidR="00374779" w:rsidRPr="005C06AD" w:rsidRDefault="00374779" w:rsidP="0069143B">
            <w:pPr>
              <w:rPr>
                <w:b/>
                <w:bCs/>
                <w:sz w:val="22"/>
                <w:szCs w:val="22"/>
              </w:rPr>
            </w:pPr>
          </w:p>
          <w:p w14:paraId="720BFA7E" w14:textId="77777777" w:rsidR="00374779" w:rsidRPr="005C06AD" w:rsidRDefault="00374779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C06A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095BACB" w14:textId="77777777" w:rsidR="00374779" w:rsidRPr="005C06AD" w:rsidRDefault="00374779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2BE3E0" w14:textId="77777777" w:rsidR="00374779" w:rsidRPr="005C06AD" w:rsidRDefault="00374779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C06AD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7DD1D1F3" w14:textId="77777777" w:rsidR="00374779" w:rsidRPr="005C06AD" w:rsidRDefault="00374779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57065B7" w14:textId="77777777" w:rsidR="00374779" w:rsidRPr="005C06AD" w:rsidRDefault="00374779" w:rsidP="00374779">
            <w:pPr>
              <w:rPr>
                <w:b/>
                <w:snapToGrid w:val="0"/>
                <w:sz w:val="22"/>
                <w:szCs w:val="22"/>
              </w:rPr>
            </w:pPr>
            <w:r w:rsidRPr="005C06AD">
              <w:rPr>
                <w:snapToGrid w:val="0"/>
                <w:sz w:val="22"/>
                <w:szCs w:val="22"/>
              </w:rPr>
              <w:t>Ärendet bordlades.</w:t>
            </w:r>
          </w:p>
          <w:p w14:paraId="0C8EAB84" w14:textId="76E762D5" w:rsidR="00374779" w:rsidRPr="005C06AD" w:rsidRDefault="00374779" w:rsidP="006914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74779" w:rsidRPr="005C06AD" w14:paraId="7412BD2E" w14:textId="77777777" w:rsidTr="00F86ACF">
        <w:tc>
          <w:tcPr>
            <w:tcW w:w="753" w:type="dxa"/>
          </w:tcPr>
          <w:p w14:paraId="721F248C" w14:textId="3A445C4A" w:rsidR="00374779" w:rsidRPr="005C06AD" w:rsidRDefault="0037477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C06AD">
              <w:rPr>
                <w:b/>
                <w:snapToGrid w:val="0"/>
                <w:sz w:val="22"/>
                <w:szCs w:val="22"/>
              </w:rPr>
              <w:t>§</w:t>
            </w:r>
            <w:r w:rsidR="005C06AD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  <w:gridSpan w:val="2"/>
          </w:tcPr>
          <w:p w14:paraId="7FA9829E" w14:textId="014C0735" w:rsidR="00374779" w:rsidRPr="005C06AD" w:rsidRDefault="00374779" w:rsidP="0069143B">
            <w:pPr>
              <w:rPr>
                <w:b/>
                <w:bCs/>
                <w:sz w:val="22"/>
                <w:szCs w:val="22"/>
              </w:rPr>
            </w:pPr>
            <w:r w:rsidRPr="005C06AD">
              <w:rPr>
                <w:b/>
                <w:bCs/>
                <w:sz w:val="22"/>
                <w:szCs w:val="22"/>
              </w:rPr>
              <w:t>Klimat- och miljöministerns uttalanden om klimatlagen – G17</w:t>
            </w:r>
            <w:r w:rsidR="009D5487">
              <w:rPr>
                <w:b/>
                <w:bCs/>
                <w:sz w:val="22"/>
                <w:szCs w:val="22"/>
              </w:rPr>
              <w:t>–</w:t>
            </w:r>
            <w:r w:rsidRPr="005C06AD">
              <w:rPr>
                <w:b/>
                <w:bCs/>
                <w:sz w:val="22"/>
                <w:szCs w:val="22"/>
              </w:rPr>
              <w:t>18</w:t>
            </w:r>
            <w:r w:rsidRPr="005C06AD">
              <w:rPr>
                <w:sz w:val="22"/>
                <w:szCs w:val="22"/>
              </w:rPr>
              <w:br/>
            </w:r>
          </w:p>
          <w:p w14:paraId="2504D95E" w14:textId="77777777" w:rsidR="00374779" w:rsidRPr="005C06AD" w:rsidRDefault="00374779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C06A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613A944" w14:textId="77777777" w:rsidR="00374779" w:rsidRPr="005C06AD" w:rsidRDefault="00374779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B515F6E" w14:textId="77777777" w:rsidR="00374779" w:rsidRPr="005C06AD" w:rsidRDefault="00374779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C06AD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7BC6F4F8" w14:textId="77777777" w:rsidR="00374779" w:rsidRPr="005C06AD" w:rsidRDefault="00374779" w:rsidP="003747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AB0D198" w14:textId="77777777" w:rsidR="00374779" w:rsidRPr="005C06AD" w:rsidRDefault="00374779" w:rsidP="00374779">
            <w:pPr>
              <w:rPr>
                <w:b/>
                <w:snapToGrid w:val="0"/>
                <w:sz w:val="22"/>
                <w:szCs w:val="22"/>
              </w:rPr>
            </w:pPr>
            <w:r w:rsidRPr="005C06AD">
              <w:rPr>
                <w:snapToGrid w:val="0"/>
                <w:sz w:val="22"/>
                <w:szCs w:val="22"/>
              </w:rPr>
              <w:t>Ärendet bordlades.</w:t>
            </w:r>
          </w:p>
          <w:p w14:paraId="2FCA0446" w14:textId="73FB02DB" w:rsidR="00374779" w:rsidRPr="005C06AD" w:rsidRDefault="00374779" w:rsidP="006914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348C" w:rsidRPr="005C06AD" w14:paraId="35B27629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47D5C6D4" w14:textId="77777777" w:rsidR="008273F4" w:rsidRPr="005C06A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C06AD">
              <w:rPr>
                <w:sz w:val="22"/>
                <w:szCs w:val="22"/>
              </w:rPr>
              <w:t>Vid protokollet</w:t>
            </w:r>
          </w:p>
          <w:p w14:paraId="1D8E43E5" w14:textId="3C3B0D60" w:rsidR="008273F4" w:rsidRPr="005C06A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C06AD">
              <w:rPr>
                <w:sz w:val="22"/>
                <w:szCs w:val="22"/>
              </w:rPr>
              <w:t>Justera</w:t>
            </w:r>
            <w:r w:rsidR="00F75686">
              <w:rPr>
                <w:sz w:val="22"/>
                <w:szCs w:val="22"/>
              </w:rPr>
              <w:t>t 2024-02-08</w:t>
            </w:r>
          </w:p>
          <w:p w14:paraId="2EE581D4" w14:textId="407CFEEE" w:rsidR="00AF32C5" w:rsidRPr="005C06AD" w:rsidRDefault="00C268E9" w:rsidP="00F7568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Ottoson</w:t>
            </w:r>
          </w:p>
        </w:tc>
      </w:tr>
    </w:tbl>
    <w:p w14:paraId="1A6BDC10" w14:textId="77777777" w:rsidR="005805B8" w:rsidRDefault="005805B8" w:rsidP="005805B8">
      <w:pPr>
        <w:widowControl/>
        <w:rPr>
          <w:sz w:val="22"/>
          <w:szCs w:val="22"/>
        </w:rPr>
      </w:pPr>
    </w:p>
    <w:p w14:paraId="36E60B22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457EDC66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5EF78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40009973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20B95DC" w14:textId="1EAA3823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 xml:space="preserve">(Kompletteringsval </w:t>
            </w:r>
            <w:r w:rsidRPr="001E01D1">
              <w:rPr>
                <w:sz w:val="20"/>
              </w:rPr>
              <w:t>202</w:t>
            </w:r>
            <w:r w:rsidR="00BE15A0" w:rsidRPr="001E01D1">
              <w:rPr>
                <w:sz w:val="20"/>
              </w:rPr>
              <w:t>4</w:t>
            </w:r>
            <w:r w:rsidRPr="001E01D1">
              <w:rPr>
                <w:sz w:val="20"/>
              </w:rPr>
              <w:t>-</w:t>
            </w:r>
            <w:r w:rsidR="00BE15A0" w:rsidRPr="001E01D1">
              <w:rPr>
                <w:sz w:val="20"/>
              </w:rPr>
              <w:t>0</w:t>
            </w:r>
            <w:r w:rsidR="005F7877" w:rsidRPr="001E01D1">
              <w:rPr>
                <w:sz w:val="20"/>
              </w:rPr>
              <w:t>2</w:t>
            </w:r>
            <w:r w:rsidRPr="001E01D1">
              <w:rPr>
                <w:sz w:val="20"/>
              </w:rPr>
              <w:t>-</w:t>
            </w:r>
            <w:r w:rsidR="00151E08" w:rsidRPr="001E01D1">
              <w:rPr>
                <w:sz w:val="20"/>
              </w:rPr>
              <w:t>0</w:t>
            </w:r>
            <w:r w:rsidR="00B906FC">
              <w:rPr>
                <w:sz w:val="20"/>
              </w:rPr>
              <w:t>2</w:t>
            </w:r>
            <w:r w:rsidRPr="001E01D1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18104E5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DA5954B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245D1864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227D8C5F" w14:textId="7402A7A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A0114B">
              <w:rPr>
                <w:sz w:val="20"/>
              </w:rPr>
              <w:t>24</w:t>
            </w:r>
          </w:p>
        </w:tc>
      </w:tr>
      <w:tr w:rsidR="005805B8" w14:paraId="3682E0F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FE4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1592" w14:textId="0B915EEE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5C06AD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7BF3" w14:textId="346C909A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5C06AD">
              <w:rPr>
                <w:sz w:val="20"/>
              </w:rPr>
              <w:t xml:space="preserve"> 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E122" w14:textId="49F4312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5C06AD">
              <w:rPr>
                <w:sz w:val="20"/>
              </w:rPr>
              <w:t xml:space="preserve"> 5–8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B69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4FAB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3A85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F3A2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564E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476FB59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AD5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9AC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D360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EE0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634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877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E229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F10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3A84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95E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580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8BE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55AA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18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3444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097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DE4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47739F1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A8C3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0AF2" w14:textId="5B2181BE" w:rsidR="008E4E18" w:rsidRPr="00003AB2" w:rsidRDefault="005C06A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B20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1874" w14:textId="3EF22415" w:rsidR="008E4E18" w:rsidRPr="00003AB2" w:rsidRDefault="005C06A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E67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4D22" w14:textId="6A5F1F3B" w:rsidR="008E4E18" w:rsidRPr="00003AB2" w:rsidRDefault="005C06A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F7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B30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0D3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1D3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AFF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0FD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69A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B8A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08A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DA8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BF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40AC34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6BA8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E341" w14:textId="2F7B3077" w:rsidR="008E4E18" w:rsidRPr="00003AB2" w:rsidRDefault="005C06A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D23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1CA" w14:textId="3E17BC27" w:rsidR="008E4E18" w:rsidRPr="00003AB2" w:rsidRDefault="005C06A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083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2802" w14:textId="2F99EBA7" w:rsidR="008E4E18" w:rsidRPr="00003AB2" w:rsidRDefault="005C06A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CD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8C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BC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0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239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C65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24D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FE0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254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8FA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EFA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BAB94C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1ED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061" w14:textId="23FF01ED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B8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C5C" w14:textId="228D10FE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2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5DE9" w14:textId="18D1A79C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3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3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1E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A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89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E57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E8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76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7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1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7F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F83466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9A4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4E71" w14:textId="08F99986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04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8F82" w14:textId="564743B0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2FF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EF7D" w14:textId="06FC9281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7E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0A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F6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6A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805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AB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A7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0BE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1F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DE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A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22F0E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2C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75BA" w14:textId="6A835489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D5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51FE" w14:textId="2D188486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70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98CC" w14:textId="20A0DCE7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5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C6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CF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A6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92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63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7D0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BF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F3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3F8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30E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3A24D3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3282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922C" w14:textId="4B4F0813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96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D0A3" w14:textId="37654A69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DF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97EC" w14:textId="43E46C38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FF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E4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879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4B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B9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4A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4A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6D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D4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12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059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F9B60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F48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B117" w14:textId="31F5A7DB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95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8BB1" w14:textId="771CD5E5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D2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AED5" w14:textId="284698EB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E7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A6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D5F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5F9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B9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7C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29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77C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50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F8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39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2CE027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677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7095" w14:textId="38354610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DAB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AA54" w14:textId="746F620F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23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D8BA" w14:textId="7011D4C7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1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56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E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DF0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04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9E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CA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67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70E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12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79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E8E95A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0E5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71E" w14:textId="6ECDB4EB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40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ED9" w14:textId="3D96BF41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54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0818" w14:textId="5B33FCA0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3B8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E7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FB6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04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7B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C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50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15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C0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C7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3B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E53CFA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AA6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 xml:space="preserve">Amalia Rud </w:t>
            </w:r>
            <w:r w:rsidR="000D401D">
              <w:rPr>
                <w:sz w:val="22"/>
                <w:szCs w:val="22"/>
              </w:rPr>
              <w:t>Stenlöf</w:t>
            </w:r>
            <w:r w:rsidRPr="003F7EB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667" w14:textId="77777777" w:rsidR="003F7EB7" w:rsidRPr="00003AB2" w:rsidRDefault="00AE179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0B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FC2E" w14:textId="7A78F7E4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19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E97B" w14:textId="0DCAF146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C1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6C0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AFE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C6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4C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2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1BC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03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4D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BB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14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357CB2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524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0787" w14:textId="64A284CB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8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B70E" w14:textId="347CBB3B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94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BC37" w14:textId="30279B2E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5F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A8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8F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A2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F2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E5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46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6B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C8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0F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16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53F861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7B3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D397" w14:textId="49CD4F77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08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6791" w14:textId="044CE032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F50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CEBA" w14:textId="14419EFB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B6D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CC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3D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DB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06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B7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B0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5C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63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5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2D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6AE866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65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8A34" w14:textId="646E5B66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AF8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DB3" w14:textId="5F1B217F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6A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1665" w14:textId="2EE0E20D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FD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F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B0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C9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42B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D8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DC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30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657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17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60E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27DDF8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287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FBAF" w14:textId="78B549B8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2BDC" w14:textId="1BACD6E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751C" w14:textId="50BD21AD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73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0AA4" w14:textId="02C1C7D0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3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7E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1FF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54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9F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8A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3F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B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3A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11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74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60061C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E96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DAF6" w14:textId="5DDA06BC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CA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7D99" w14:textId="1A3909E9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1F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2D7C" w14:textId="193E001F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E3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50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5E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56A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A0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32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F70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AB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D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A0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9D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3D3AC9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22C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0B92" w14:textId="104153E9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C8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4530" w14:textId="24E345E1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44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BC88" w14:textId="3DFC7C4A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A3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3D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1D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67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2D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1EF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6D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850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F3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184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8AE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0D907C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1EC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B725" w14:textId="353CBD8E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F4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B98E" w14:textId="7401B41D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6A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E2BE" w14:textId="0067B04E" w:rsidR="003F7EB7" w:rsidRPr="00003AB2" w:rsidRDefault="005C06A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25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99B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C2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1C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49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84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3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F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CED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75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C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D2958D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78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541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0B1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60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70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20C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516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E31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64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BB4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B43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F2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BBE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0B2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967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D9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4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333763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CEB5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C6FB" w14:textId="7640B4FE" w:rsidR="00151E08" w:rsidRPr="00003AB2" w:rsidRDefault="005C06A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3A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31CB" w14:textId="5D985D36" w:rsidR="00151E08" w:rsidRPr="00003AB2" w:rsidRDefault="005C06A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02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325B" w14:textId="0BD48BBE" w:rsidR="00151E08" w:rsidRPr="00003AB2" w:rsidRDefault="005C06A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B6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7C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6E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58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17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D3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CD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54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F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AC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08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1AC9FB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9CCD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649B" w14:textId="2B6C6E42" w:rsidR="00151E08" w:rsidRPr="00003AB2" w:rsidRDefault="005C06A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9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601D" w14:textId="23DFD919" w:rsidR="00151E08" w:rsidRPr="00003AB2" w:rsidRDefault="005C06A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07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71D1" w14:textId="0589A03A" w:rsidR="00151E08" w:rsidRPr="00003AB2" w:rsidRDefault="005C06A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38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9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95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86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C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A9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92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4A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26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06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94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D7EBB9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80AF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72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54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8D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D3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D7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51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48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22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B6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C8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47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6B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A7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C5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14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96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09A9A1F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29D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1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8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F0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39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AE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E8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4A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8A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70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8D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3A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02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29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9F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EE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FD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14DB8D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AFF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33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25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1B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7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41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48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A4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53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6D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4C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4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A9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6A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49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C9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5A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8B1E7C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EFF0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B0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FD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AD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AC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34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8C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3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12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90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15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4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62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0C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50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5D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53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4B824D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378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EA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84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FC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E4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5A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A5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E7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EE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C2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98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46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9C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7A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E6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79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75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A74A39A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79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89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3D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A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88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AA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C5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B1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35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F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F4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2C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85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33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60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40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8B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8FC7C4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2BC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58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4B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1E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3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ED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BE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0A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FA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EB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81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9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2E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DA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6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62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02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00C3D9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E0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A6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3F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4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AA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AE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8D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4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6C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7B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0B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38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0B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01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65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5B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DC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FEBA36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8B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4CD2" w14:textId="79CEA8B9" w:rsidR="00151E08" w:rsidRPr="00003AB2" w:rsidRDefault="005C06A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F4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4F71" w14:textId="2E9EF9BF" w:rsidR="00151E08" w:rsidRPr="00003AB2" w:rsidRDefault="005C06A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8F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A44" w14:textId="6B646528" w:rsidR="00151E08" w:rsidRPr="00003AB2" w:rsidRDefault="005C06A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74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4B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5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21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93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E6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52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E3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9C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3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96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EF12A4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10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22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BE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4B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D7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6C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EF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B5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2D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E9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E7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4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D5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99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36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92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15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850514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F7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0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2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B8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45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4F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68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6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7C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EC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B3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8F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C6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FB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48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E4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64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395341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DA6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10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A3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0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A7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5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A0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65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DC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4A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2D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61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07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21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4F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73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25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3AA99A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B9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73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2F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01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98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57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1D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82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FC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1F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C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C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A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64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58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E9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6B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18ABD1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EC6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7A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D6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C4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FE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AF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5B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2E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0B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A7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8B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91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EB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0E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7D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5F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A6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7B28D1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2A3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5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D5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E5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3B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6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07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01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7D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87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69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55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12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BF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7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90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13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CD3F8C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80B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2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3F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4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DB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85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1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8F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7F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A9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D8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86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44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AD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51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4E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26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A97C4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291C" w14:textId="77777777" w:rsidR="00151E08" w:rsidRPr="003F7EB7" w:rsidRDefault="00BE15A0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C9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D5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6C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7E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C3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CF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30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2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B5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A9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1C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1C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97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70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57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D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2B67C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708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E0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AD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94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05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8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00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8F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D5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EE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D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A9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50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37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37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92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7C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002BFF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EF31" w14:textId="1D4A01E6" w:rsidR="00151E08" w:rsidRPr="003F7EB7" w:rsidRDefault="005F7877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F3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37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7B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23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38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8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CB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25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01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6E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45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B0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C0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E2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2F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FC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780B5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68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8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7F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2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E3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F1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D8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DC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CD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9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E3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31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4F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7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1F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B7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C2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DE749B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261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56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F4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60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C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D9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7C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63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F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14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1F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50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CD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A2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41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5D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0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C96E08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819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59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B5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FC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77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B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B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7C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89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57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67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C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E9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2E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54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1E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AB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8E4F40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7D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A8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53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17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A4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8B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48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68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9B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45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A3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6D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72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62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31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1D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2E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1F096D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971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27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7A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3D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0F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4C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60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D7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76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06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41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88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CD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CC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83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ED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98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E7EC5C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6C2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06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84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5A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EE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6C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FC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74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B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D1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6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D7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A5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DF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00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DA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5A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FC5511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A71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9C3C" w14:textId="082BBDBE" w:rsidR="00151E08" w:rsidRPr="00003AB2" w:rsidRDefault="005C06A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67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65DE" w14:textId="111AD14E" w:rsidR="00151E08" w:rsidRPr="00003AB2" w:rsidRDefault="005C06A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C9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CA6F" w14:textId="393CC53F" w:rsidR="00151E08" w:rsidRPr="00003AB2" w:rsidRDefault="005C06A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7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0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B1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F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CF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BB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EA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F6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3B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DE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DD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AA4C0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814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25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2C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7C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F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4F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E5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E6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34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2A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0A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9C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0C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4B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57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AF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AA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0C0D" w14:paraId="5921CFD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9DD7" w14:textId="77777777" w:rsidR="00BF0C0D" w:rsidRPr="00D85063" w:rsidRDefault="00BF0C0D" w:rsidP="00151E08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1660" w14:textId="4CDC686A" w:rsidR="00BF0C0D" w:rsidRPr="00003AB2" w:rsidRDefault="005C06A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2F79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238E" w14:textId="624DDBBE" w:rsidR="00BF0C0D" w:rsidRPr="00003AB2" w:rsidRDefault="005C06A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B5F6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5AC2" w14:textId="6B67D98D" w:rsidR="00BF0C0D" w:rsidRPr="00003AB2" w:rsidRDefault="005C06A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ADC0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8074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DCF2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24F3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3D8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D8CC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CDD8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B91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7EC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B89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163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15A0" w14:paraId="59EE10A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4A00" w14:textId="77777777" w:rsidR="00BE15A0" w:rsidRPr="00BF0C0D" w:rsidRDefault="00BE15A0" w:rsidP="00BE15A0">
            <w:pPr>
              <w:rPr>
                <w:sz w:val="22"/>
                <w:szCs w:val="22"/>
              </w:rPr>
            </w:pPr>
            <w:r w:rsidRPr="00BE15A0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8704" w14:textId="3E9E847F" w:rsidR="00BE15A0" w:rsidRPr="00003AB2" w:rsidRDefault="005C06A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73F5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3244" w14:textId="5FF3FF88" w:rsidR="00BE15A0" w:rsidRPr="00003AB2" w:rsidRDefault="005C06A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3C00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8D56" w14:textId="0A11E3FF" w:rsidR="00BE15A0" w:rsidRPr="00003AB2" w:rsidRDefault="005C06A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512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B6F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FE7F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AA4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CA84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E1A0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F65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C81F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A1A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42A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E9B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95F0EF3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011D21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C729AB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6652E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46A4F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01A8F235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D473D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432A329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5AA37FB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E327B17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49608E5B" w14:textId="77777777" w:rsidR="004F680C" w:rsidRPr="00477C9F" w:rsidRDefault="004F680C" w:rsidP="008E1DE5">
      <w:pPr>
        <w:widowControl/>
        <w:rPr>
          <w:sz w:val="22"/>
          <w:szCs w:val="22"/>
        </w:rPr>
      </w:pPr>
    </w:p>
    <w:sectPr w:rsidR="004F680C" w:rsidRPr="00477C9F" w:rsidSect="00CC274E">
      <w:pgSz w:w="11906" w:h="16838" w:code="9"/>
      <w:pgMar w:top="993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79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01D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61AA6"/>
    <w:rsid w:val="00164E3D"/>
    <w:rsid w:val="00165461"/>
    <w:rsid w:val="00166858"/>
    <w:rsid w:val="001828F2"/>
    <w:rsid w:val="001A1578"/>
    <w:rsid w:val="001A5B6F"/>
    <w:rsid w:val="001D766E"/>
    <w:rsid w:val="001E01D1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08A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4BA1"/>
    <w:rsid w:val="00336917"/>
    <w:rsid w:val="00342116"/>
    <w:rsid w:val="00351D05"/>
    <w:rsid w:val="00360479"/>
    <w:rsid w:val="00366117"/>
    <w:rsid w:val="00374779"/>
    <w:rsid w:val="00376C7D"/>
    <w:rsid w:val="0039258B"/>
    <w:rsid w:val="00393CDC"/>
    <w:rsid w:val="00394192"/>
    <w:rsid w:val="00394D0D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2E51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06AD"/>
    <w:rsid w:val="005C1541"/>
    <w:rsid w:val="005C2F5F"/>
    <w:rsid w:val="005C75F9"/>
    <w:rsid w:val="005D698D"/>
    <w:rsid w:val="005E2252"/>
    <w:rsid w:val="005E28B9"/>
    <w:rsid w:val="005E439C"/>
    <w:rsid w:val="005E614D"/>
    <w:rsid w:val="005E7309"/>
    <w:rsid w:val="005F03FF"/>
    <w:rsid w:val="005F085D"/>
    <w:rsid w:val="005F7877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975CC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6A4A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1DE5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680D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D5487"/>
    <w:rsid w:val="009E1B88"/>
    <w:rsid w:val="009E23C6"/>
    <w:rsid w:val="009F58C9"/>
    <w:rsid w:val="009F61A0"/>
    <w:rsid w:val="009F6E99"/>
    <w:rsid w:val="00A0114B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5BE9"/>
    <w:rsid w:val="00AD797B"/>
    <w:rsid w:val="00AE179D"/>
    <w:rsid w:val="00AE23B6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06FC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15A0"/>
    <w:rsid w:val="00BE329D"/>
    <w:rsid w:val="00BE3BF7"/>
    <w:rsid w:val="00BF0C0D"/>
    <w:rsid w:val="00BF6D6B"/>
    <w:rsid w:val="00C10454"/>
    <w:rsid w:val="00C11EF9"/>
    <w:rsid w:val="00C14463"/>
    <w:rsid w:val="00C268E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274E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44D0"/>
    <w:rsid w:val="00E45D77"/>
    <w:rsid w:val="00E53CFD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454FD"/>
    <w:rsid w:val="00F54002"/>
    <w:rsid w:val="00F70370"/>
    <w:rsid w:val="00F71B2F"/>
    <w:rsid w:val="00F75686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9A6B6"/>
  <w15:chartTrackingRefBased/>
  <w15:docId w15:val="{B3341DF6-2DB9-453A-A709-9B87610C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88</TotalTime>
  <Pages>3</Pages>
  <Words>499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19</cp:revision>
  <cp:lastPrinted>2024-02-07T09:33:00Z</cp:lastPrinted>
  <dcterms:created xsi:type="dcterms:W3CDTF">2024-02-05T09:39:00Z</dcterms:created>
  <dcterms:modified xsi:type="dcterms:W3CDTF">2024-02-08T09:03:00Z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