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0904" w14:textId="77777777" w:rsidR="006E04A4" w:rsidRPr="00CD7560" w:rsidRDefault="00E4235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94</w:t>
      </w:r>
      <w:bookmarkEnd w:id="1"/>
    </w:p>
    <w:p w14:paraId="2EE80905" w14:textId="77777777" w:rsidR="006E04A4" w:rsidRDefault="00E42352">
      <w:pPr>
        <w:pStyle w:val="Datum"/>
        <w:outlineLvl w:val="0"/>
      </w:pPr>
      <w:bookmarkStart w:id="2" w:name="DocumentDate"/>
      <w:r>
        <w:t>Fredagen den 21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02B41" w14:paraId="2EE8090A" w14:textId="77777777" w:rsidTr="00E47117">
        <w:trPr>
          <w:cantSplit/>
        </w:trPr>
        <w:tc>
          <w:tcPr>
            <w:tcW w:w="454" w:type="dxa"/>
          </w:tcPr>
          <w:p w14:paraId="2EE80906" w14:textId="77777777" w:rsidR="006E04A4" w:rsidRDefault="00E4235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EE80907" w14:textId="77777777" w:rsidR="006E04A4" w:rsidRDefault="00E4235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EE80908" w14:textId="77777777" w:rsidR="006E04A4" w:rsidRDefault="002B5888"/>
        </w:tc>
        <w:tc>
          <w:tcPr>
            <w:tcW w:w="7512" w:type="dxa"/>
          </w:tcPr>
          <w:p w14:paraId="2EE80909" w14:textId="77777777" w:rsidR="006E04A4" w:rsidRDefault="00E4235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EE8090B" w14:textId="77777777" w:rsidR="006E04A4" w:rsidRDefault="00E42352">
      <w:pPr>
        <w:pStyle w:val="StreckLngt"/>
      </w:pPr>
      <w:r>
        <w:tab/>
      </w:r>
    </w:p>
    <w:p w14:paraId="2EE8090C" w14:textId="77777777" w:rsidR="00121B42" w:rsidRDefault="00E42352" w:rsidP="00121B42">
      <w:pPr>
        <w:pStyle w:val="Blankrad"/>
      </w:pPr>
      <w:r>
        <w:t xml:space="preserve">      </w:t>
      </w:r>
    </w:p>
    <w:p w14:paraId="2EE8090D" w14:textId="77777777" w:rsidR="00CF242C" w:rsidRDefault="00E4235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02B41" w14:paraId="2EE80911" w14:textId="77777777" w:rsidTr="00055526">
        <w:trPr>
          <w:cantSplit/>
        </w:trPr>
        <w:tc>
          <w:tcPr>
            <w:tcW w:w="567" w:type="dxa"/>
          </w:tcPr>
          <w:p w14:paraId="2EE8090E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0F" w14:textId="77777777" w:rsidR="006E04A4" w:rsidRDefault="00E4235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EE80910" w14:textId="77777777" w:rsidR="006E04A4" w:rsidRDefault="002B5888" w:rsidP="00C84F80">
            <w:pPr>
              <w:keepNext/>
            </w:pPr>
          </w:p>
        </w:tc>
      </w:tr>
      <w:tr w:rsidR="00C02B41" w14:paraId="2EE80915" w14:textId="77777777" w:rsidTr="00055526">
        <w:trPr>
          <w:cantSplit/>
        </w:trPr>
        <w:tc>
          <w:tcPr>
            <w:tcW w:w="567" w:type="dxa"/>
          </w:tcPr>
          <w:p w14:paraId="2EE80912" w14:textId="77777777" w:rsidR="001D7AF0" w:rsidRDefault="00E4235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EE80913" w14:textId="77777777" w:rsidR="006E04A4" w:rsidRDefault="00E42352" w:rsidP="000326E3">
            <w:r>
              <w:t>Justering av protokoll från sammanträdet fredagen den 31 mars</w:t>
            </w:r>
          </w:p>
        </w:tc>
        <w:tc>
          <w:tcPr>
            <w:tcW w:w="2055" w:type="dxa"/>
          </w:tcPr>
          <w:p w14:paraId="2EE80914" w14:textId="77777777" w:rsidR="006E04A4" w:rsidRDefault="002B5888" w:rsidP="00C84F80"/>
        </w:tc>
      </w:tr>
      <w:tr w:rsidR="00C02B41" w14:paraId="2EE80919" w14:textId="77777777" w:rsidTr="00055526">
        <w:trPr>
          <w:cantSplit/>
        </w:trPr>
        <w:tc>
          <w:tcPr>
            <w:tcW w:w="567" w:type="dxa"/>
          </w:tcPr>
          <w:p w14:paraId="2EE80916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17" w14:textId="77777777" w:rsidR="006E04A4" w:rsidRDefault="00E4235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EE80918" w14:textId="77777777" w:rsidR="006E04A4" w:rsidRDefault="00E4235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02B41" w14:paraId="2EE8091D" w14:textId="77777777" w:rsidTr="00055526">
        <w:trPr>
          <w:cantSplit/>
        </w:trPr>
        <w:tc>
          <w:tcPr>
            <w:tcW w:w="567" w:type="dxa"/>
          </w:tcPr>
          <w:p w14:paraId="2EE8091A" w14:textId="77777777" w:rsidR="001D7AF0" w:rsidRDefault="00E4235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EE8091B" w14:textId="77777777" w:rsidR="006E04A4" w:rsidRDefault="00E42352" w:rsidP="000326E3">
            <w:r>
              <w:t xml:space="preserve">2022/23:FPM75 EU:s långsiktiga konkurrenskraft </w:t>
            </w:r>
            <w:r>
              <w:rPr>
                <w:i/>
                <w:iCs/>
              </w:rPr>
              <w:t>COM(2023) 168</w:t>
            </w:r>
          </w:p>
        </w:tc>
        <w:tc>
          <w:tcPr>
            <w:tcW w:w="2055" w:type="dxa"/>
          </w:tcPr>
          <w:p w14:paraId="2EE8091C" w14:textId="77777777" w:rsidR="006E04A4" w:rsidRDefault="00E42352" w:rsidP="00C84F80">
            <w:r>
              <w:t>NU</w:t>
            </w:r>
          </w:p>
        </w:tc>
      </w:tr>
      <w:tr w:rsidR="00C02B41" w14:paraId="2EE80921" w14:textId="77777777" w:rsidTr="00055526">
        <w:trPr>
          <w:cantSplit/>
        </w:trPr>
        <w:tc>
          <w:tcPr>
            <w:tcW w:w="567" w:type="dxa"/>
          </w:tcPr>
          <w:p w14:paraId="2EE8091E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1F" w14:textId="77777777" w:rsidR="006E04A4" w:rsidRDefault="00E4235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EE80920" w14:textId="77777777" w:rsidR="006E04A4" w:rsidRDefault="002B5888" w:rsidP="00C84F80">
            <w:pPr>
              <w:keepNext/>
            </w:pPr>
          </w:p>
        </w:tc>
      </w:tr>
      <w:tr w:rsidR="00C02B41" w14:paraId="2EE80925" w14:textId="77777777" w:rsidTr="00055526">
        <w:trPr>
          <w:cantSplit/>
        </w:trPr>
        <w:tc>
          <w:tcPr>
            <w:tcW w:w="567" w:type="dxa"/>
          </w:tcPr>
          <w:p w14:paraId="2EE80922" w14:textId="77777777" w:rsidR="001D7AF0" w:rsidRDefault="00E4235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EE80923" w14:textId="77777777" w:rsidR="006E04A4" w:rsidRDefault="00E42352" w:rsidP="000326E3">
            <w:r>
              <w:t>RiR 2023:7 Tillit och kontroll – statlig bidragsgivning till civilsamhället</w:t>
            </w:r>
          </w:p>
        </w:tc>
        <w:tc>
          <w:tcPr>
            <w:tcW w:w="2055" w:type="dxa"/>
          </w:tcPr>
          <w:p w14:paraId="2EE80924" w14:textId="77777777" w:rsidR="006E04A4" w:rsidRDefault="00E42352" w:rsidP="00C84F80">
            <w:r>
              <w:t>KrU</w:t>
            </w:r>
          </w:p>
        </w:tc>
      </w:tr>
      <w:tr w:rsidR="00C02B41" w14:paraId="2EE80929" w14:textId="77777777" w:rsidTr="00055526">
        <w:trPr>
          <w:cantSplit/>
        </w:trPr>
        <w:tc>
          <w:tcPr>
            <w:tcW w:w="567" w:type="dxa"/>
          </w:tcPr>
          <w:p w14:paraId="2EE80926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27" w14:textId="77777777" w:rsidR="006E04A4" w:rsidRDefault="00E4235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EE80928" w14:textId="77777777" w:rsidR="006E04A4" w:rsidRDefault="00E4235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02B41" w14:paraId="2EE8092D" w14:textId="77777777" w:rsidTr="00055526">
        <w:trPr>
          <w:cantSplit/>
        </w:trPr>
        <w:tc>
          <w:tcPr>
            <w:tcW w:w="567" w:type="dxa"/>
          </w:tcPr>
          <w:p w14:paraId="2EE8092A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2B" w14:textId="77777777" w:rsidR="006E04A4" w:rsidRDefault="00E4235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EE8092C" w14:textId="77777777" w:rsidR="006E04A4" w:rsidRDefault="002B5888" w:rsidP="00C84F80">
            <w:pPr>
              <w:keepNext/>
            </w:pPr>
          </w:p>
        </w:tc>
      </w:tr>
      <w:tr w:rsidR="00C02B41" w14:paraId="2EE80931" w14:textId="77777777" w:rsidTr="00055526">
        <w:trPr>
          <w:cantSplit/>
        </w:trPr>
        <w:tc>
          <w:tcPr>
            <w:tcW w:w="567" w:type="dxa"/>
          </w:tcPr>
          <w:p w14:paraId="2EE8092E" w14:textId="77777777" w:rsidR="001D7AF0" w:rsidRDefault="00E4235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EE8092F" w14:textId="77777777" w:rsidR="006E04A4" w:rsidRDefault="00E42352" w:rsidP="000326E3">
            <w:r>
              <w:t>2022/23:105 Skandinavisk luftfartspolitik</w:t>
            </w:r>
          </w:p>
        </w:tc>
        <w:tc>
          <w:tcPr>
            <w:tcW w:w="2055" w:type="dxa"/>
          </w:tcPr>
          <w:p w14:paraId="2EE80930" w14:textId="77777777" w:rsidR="006E04A4" w:rsidRDefault="00E42352" w:rsidP="00C84F80">
            <w:r>
              <w:t>TU</w:t>
            </w:r>
          </w:p>
        </w:tc>
      </w:tr>
      <w:tr w:rsidR="00C02B41" w14:paraId="2EE80935" w14:textId="77777777" w:rsidTr="00055526">
        <w:trPr>
          <w:cantSplit/>
        </w:trPr>
        <w:tc>
          <w:tcPr>
            <w:tcW w:w="567" w:type="dxa"/>
          </w:tcPr>
          <w:p w14:paraId="2EE80932" w14:textId="77777777" w:rsidR="001D7AF0" w:rsidRDefault="00E4235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EE80933" w14:textId="77777777" w:rsidR="006E04A4" w:rsidRDefault="00E42352" w:rsidP="000326E3">
            <w:r>
              <w:t>2022/23:112 Ändrade transparensregler inom energibeskattningen</w:t>
            </w:r>
          </w:p>
        </w:tc>
        <w:tc>
          <w:tcPr>
            <w:tcW w:w="2055" w:type="dxa"/>
          </w:tcPr>
          <w:p w14:paraId="2EE80934" w14:textId="77777777" w:rsidR="006E04A4" w:rsidRDefault="00E42352" w:rsidP="00C84F80">
            <w:r>
              <w:t>SkU</w:t>
            </w:r>
          </w:p>
        </w:tc>
      </w:tr>
      <w:tr w:rsidR="00C02B41" w14:paraId="2EE80939" w14:textId="77777777" w:rsidTr="00055526">
        <w:trPr>
          <w:cantSplit/>
        </w:trPr>
        <w:tc>
          <w:tcPr>
            <w:tcW w:w="567" w:type="dxa"/>
          </w:tcPr>
          <w:p w14:paraId="2EE80936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37" w14:textId="77777777" w:rsidR="006E04A4" w:rsidRDefault="00E42352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2EE80938" w14:textId="77777777" w:rsidR="006E04A4" w:rsidRDefault="002B5888" w:rsidP="00C84F80">
            <w:pPr>
              <w:keepNext/>
            </w:pPr>
          </w:p>
        </w:tc>
      </w:tr>
      <w:tr w:rsidR="00C02B41" w14:paraId="2EE8093D" w14:textId="77777777" w:rsidTr="00055526">
        <w:trPr>
          <w:cantSplit/>
        </w:trPr>
        <w:tc>
          <w:tcPr>
            <w:tcW w:w="567" w:type="dxa"/>
          </w:tcPr>
          <w:p w14:paraId="2EE8093A" w14:textId="77777777" w:rsidR="001D7AF0" w:rsidRDefault="00E4235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EE8093B" w14:textId="77777777" w:rsidR="006E04A4" w:rsidRDefault="00E42352" w:rsidP="000326E3">
            <w:r>
              <w:t>2022/23:RR4 Riksrevisionens redogörelse för granskningen av Årsredovisning för staten 2022</w:t>
            </w:r>
          </w:p>
        </w:tc>
        <w:tc>
          <w:tcPr>
            <w:tcW w:w="2055" w:type="dxa"/>
          </w:tcPr>
          <w:p w14:paraId="2EE8093C" w14:textId="13CE26A7" w:rsidR="006E04A4" w:rsidRDefault="002B5888" w:rsidP="00C84F80">
            <w:r>
              <w:t>FiU</w:t>
            </w:r>
          </w:p>
        </w:tc>
      </w:tr>
      <w:tr w:rsidR="00C02B41" w14:paraId="2EE80941" w14:textId="77777777" w:rsidTr="00055526">
        <w:trPr>
          <w:cantSplit/>
        </w:trPr>
        <w:tc>
          <w:tcPr>
            <w:tcW w:w="567" w:type="dxa"/>
          </w:tcPr>
          <w:p w14:paraId="2EE8093E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3F" w14:textId="77777777" w:rsidR="006E04A4" w:rsidRDefault="00E42352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EE80940" w14:textId="77777777" w:rsidR="006E04A4" w:rsidRDefault="002B5888" w:rsidP="00C84F80">
            <w:pPr>
              <w:keepNext/>
            </w:pPr>
          </w:p>
        </w:tc>
      </w:tr>
      <w:tr w:rsidR="00C02B41" w14:paraId="2EE80945" w14:textId="77777777" w:rsidTr="00055526">
        <w:trPr>
          <w:cantSplit/>
        </w:trPr>
        <w:tc>
          <w:tcPr>
            <w:tcW w:w="567" w:type="dxa"/>
          </w:tcPr>
          <w:p w14:paraId="2EE80942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43" w14:textId="77777777" w:rsidR="006E04A4" w:rsidRDefault="00E42352" w:rsidP="000326E3">
            <w:pPr>
              <w:pStyle w:val="Motionsrubrik"/>
            </w:pPr>
            <w:r>
              <w:t>med anledning av skr. 2022/23:81 Riksrevisionens rapport om miljömässig hållbarhet vid statlig upphandling</w:t>
            </w:r>
          </w:p>
        </w:tc>
        <w:tc>
          <w:tcPr>
            <w:tcW w:w="2055" w:type="dxa"/>
          </w:tcPr>
          <w:p w14:paraId="2EE80944" w14:textId="77777777" w:rsidR="006E04A4" w:rsidRDefault="002B5888" w:rsidP="00C84F80">
            <w:pPr>
              <w:keepNext/>
            </w:pPr>
          </w:p>
        </w:tc>
      </w:tr>
      <w:tr w:rsidR="00C02B41" w14:paraId="2EE80949" w14:textId="77777777" w:rsidTr="00055526">
        <w:trPr>
          <w:cantSplit/>
        </w:trPr>
        <w:tc>
          <w:tcPr>
            <w:tcW w:w="567" w:type="dxa"/>
          </w:tcPr>
          <w:p w14:paraId="2EE80946" w14:textId="77777777" w:rsidR="001D7AF0" w:rsidRDefault="00E4235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EE80947" w14:textId="77777777" w:rsidR="006E04A4" w:rsidRDefault="00E42352" w:rsidP="000326E3">
            <w:r>
              <w:t>2022/23:2374 av Janine Alm Ericson (MP)</w:t>
            </w:r>
          </w:p>
        </w:tc>
        <w:tc>
          <w:tcPr>
            <w:tcW w:w="2055" w:type="dxa"/>
          </w:tcPr>
          <w:p w14:paraId="2EE80948" w14:textId="77777777" w:rsidR="006E04A4" w:rsidRDefault="00E42352" w:rsidP="00C84F80">
            <w:r>
              <w:t>FiU</w:t>
            </w:r>
          </w:p>
        </w:tc>
      </w:tr>
      <w:tr w:rsidR="00C02B41" w14:paraId="2EE8094D" w14:textId="77777777" w:rsidTr="00055526">
        <w:trPr>
          <w:cantSplit/>
        </w:trPr>
        <w:tc>
          <w:tcPr>
            <w:tcW w:w="567" w:type="dxa"/>
          </w:tcPr>
          <w:p w14:paraId="2EE8094A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1B3066D7" w14:textId="77777777" w:rsidR="00E42352" w:rsidRDefault="00E42352" w:rsidP="000326E3">
            <w:pPr>
              <w:pStyle w:val="Huvudrubrik"/>
              <w:keepNext/>
            </w:pPr>
          </w:p>
          <w:p w14:paraId="2EE8094B" w14:textId="6B7FA6D7" w:rsidR="006E04A4" w:rsidRDefault="00E42352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EE8094C" w14:textId="77777777" w:rsidR="006E04A4" w:rsidRDefault="002B5888" w:rsidP="00C84F80">
            <w:pPr>
              <w:keepNext/>
            </w:pPr>
          </w:p>
        </w:tc>
      </w:tr>
      <w:tr w:rsidR="00C02B41" w14:paraId="2EE80952" w14:textId="77777777" w:rsidTr="00055526">
        <w:trPr>
          <w:cantSplit/>
        </w:trPr>
        <w:tc>
          <w:tcPr>
            <w:tcW w:w="567" w:type="dxa"/>
          </w:tcPr>
          <w:p w14:paraId="2EE8094E" w14:textId="77777777" w:rsidR="001D7AF0" w:rsidRDefault="002B5888" w:rsidP="00C84F80"/>
        </w:tc>
        <w:tc>
          <w:tcPr>
            <w:tcW w:w="6663" w:type="dxa"/>
          </w:tcPr>
          <w:p w14:paraId="2EE8094F" w14:textId="77777777" w:rsidR="006E04A4" w:rsidRDefault="00E42352" w:rsidP="000326E3">
            <w:pPr>
              <w:pStyle w:val="Underrubrik"/>
            </w:pPr>
            <w:r>
              <w:t xml:space="preserve"> </w:t>
            </w:r>
          </w:p>
          <w:p w14:paraId="2EE80950" w14:textId="77777777" w:rsidR="006E04A4" w:rsidRDefault="00E4235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EE80951" w14:textId="77777777" w:rsidR="006E04A4" w:rsidRDefault="002B5888" w:rsidP="00C84F80"/>
        </w:tc>
      </w:tr>
      <w:tr w:rsidR="00C02B41" w14:paraId="2EE80956" w14:textId="77777777" w:rsidTr="00055526">
        <w:trPr>
          <w:cantSplit/>
        </w:trPr>
        <w:tc>
          <w:tcPr>
            <w:tcW w:w="567" w:type="dxa"/>
          </w:tcPr>
          <w:p w14:paraId="2EE80953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54" w14:textId="77777777" w:rsidR="006E04A4" w:rsidRDefault="00E42352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2EE80955" w14:textId="77777777" w:rsidR="006E04A4" w:rsidRDefault="002B5888" w:rsidP="00C84F80">
            <w:pPr>
              <w:keepNext/>
            </w:pPr>
          </w:p>
        </w:tc>
      </w:tr>
      <w:tr w:rsidR="00C02B41" w14:paraId="2EE8095A" w14:textId="77777777" w:rsidTr="00055526">
        <w:trPr>
          <w:cantSplit/>
        </w:trPr>
        <w:tc>
          <w:tcPr>
            <w:tcW w:w="567" w:type="dxa"/>
          </w:tcPr>
          <w:p w14:paraId="2EE80957" w14:textId="77777777" w:rsidR="001D7AF0" w:rsidRDefault="00E4235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EE80958" w14:textId="77777777" w:rsidR="006E04A4" w:rsidRDefault="00E42352" w:rsidP="000326E3">
            <w:r>
              <w:t>2022/23:300 av Åsa Westlund (S)</w:t>
            </w:r>
            <w:r>
              <w:br/>
              <w:t>Åtgärder mot utslagningen av elever</w:t>
            </w:r>
          </w:p>
        </w:tc>
        <w:tc>
          <w:tcPr>
            <w:tcW w:w="2055" w:type="dxa"/>
          </w:tcPr>
          <w:p w14:paraId="2EE80959" w14:textId="77777777" w:rsidR="006E04A4" w:rsidRDefault="002B5888" w:rsidP="00C84F80"/>
        </w:tc>
      </w:tr>
      <w:tr w:rsidR="00C02B41" w14:paraId="2EE8095E" w14:textId="77777777" w:rsidTr="00055526">
        <w:trPr>
          <w:cantSplit/>
        </w:trPr>
        <w:tc>
          <w:tcPr>
            <w:tcW w:w="567" w:type="dxa"/>
          </w:tcPr>
          <w:p w14:paraId="2EE8095B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5C" w14:textId="77777777" w:rsidR="006E04A4" w:rsidRDefault="00E42352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2EE8095D" w14:textId="77777777" w:rsidR="006E04A4" w:rsidRDefault="002B5888" w:rsidP="00C84F80">
            <w:pPr>
              <w:keepNext/>
            </w:pPr>
          </w:p>
        </w:tc>
      </w:tr>
      <w:tr w:rsidR="00C02B41" w14:paraId="2EE80962" w14:textId="77777777" w:rsidTr="00055526">
        <w:trPr>
          <w:cantSplit/>
        </w:trPr>
        <w:tc>
          <w:tcPr>
            <w:tcW w:w="567" w:type="dxa"/>
          </w:tcPr>
          <w:p w14:paraId="2EE8095F" w14:textId="77777777" w:rsidR="001D7AF0" w:rsidRDefault="00E4235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EE80960" w14:textId="77777777" w:rsidR="006E04A4" w:rsidRDefault="00E42352" w:rsidP="000326E3">
            <w:r>
              <w:t>2022/23:220 av Mattias Vepsä (S)</w:t>
            </w:r>
            <w:r>
              <w:br/>
              <w:t>Sveriges beredskap mot högerextremism och hot mot rikets säkerhet</w:t>
            </w:r>
          </w:p>
        </w:tc>
        <w:tc>
          <w:tcPr>
            <w:tcW w:w="2055" w:type="dxa"/>
          </w:tcPr>
          <w:p w14:paraId="2EE80961" w14:textId="77777777" w:rsidR="006E04A4" w:rsidRDefault="002B5888" w:rsidP="00C84F80"/>
        </w:tc>
      </w:tr>
      <w:tr w:rsidR="00C02B41" w14:paraId="2EE80966" w14:textId="77777777" w:rsidTr="00055526">
        <w:trPr>
          <w:cantSplit/>
        </w:trPr>
        <w:tc>
          <w:tcPr>
            <w:tcW w:w="567" w:type="dxa"/>
          </w:tcPr>
          <w:p w14:paraId="2EE80963" w14:textId="77777777" w:rsidR="001D7AF0" w:rsidRDefault="00E4235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EE80964" w14:textId="77777777" w:rsidR="006E04A4" w:rsidRDefault="00E42352" w:rsidP="000326E3">
            <w:r>
              <w:t>2022/23:238 av Per-Arne Håkansson (S)</w:t>
            </w:r>
            <w:r>
              <w:br/>
              <w:t>Tillsyn av Polismyndigheten</w:t>
            </w:r>
            <w:r>
              <w:br/>
              <w:t>2022/23:286 av Katja Nyberg (SD)</w:t>
            </w:r>
            <w:r>
              <w:br/>
              <w:t>Inrättande av en oberoende kontrollfunktion</w:t>
            </w:r>
          </w:p>
        </w:tc>
        <w:tc>
          <w:tcPr>
            <w:tcW w:w="2055" w:type="dxa"/>
          </w:tcPr>
          <w:p w14:paraId="2EE80965" w14:textId="77777777" w:rsidR="006E04A4" w:rsidRDefault="002B5888" w:rsidP="00C84F80"/>
        </w:tc>
      </w:tr>
      <w:tr w:rsidR="00C02B41" w14:paraId="2EE8096A" w14:textId="77777777" w:rsidTr="00055526">
        <w:trPr>
          <w:cantSplit/>
        </w:trPr>
        <w:tc>
          <w:tcPr>
            <w:tcW w:w="567" w:type="dxa"/>
          </w:tcPr>
          <w:p w14:paraId="2EE80967" w14:textId="77777777" w:rsidR="001D7AF0" w:rsidRDefault="00E4235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EE80968" w14:textId="77777777" w:rsidR="006E04A4" w:rsidRDefault="00E42352" w:rsidP="000326E3">
            <w:r>
              <w:t>2022/23:222 av Anna Wallentheim (S)</w:t>
            </w:r>
            <w:r>
              <w:br/>
              <w:t>Barnkonventionen och kriminalpolitiken</w:t>
            </w:r>
          </w:p>
        </w:tc>
        <w:tc>
          <w:tcPr>
            <w:tcW w:w="2055" w:type="dxa"/>
          </w:tcPr>
          <w:p w14:paraId="2EE80969" w14:textId="77777777" w:rsidR="006E04A4" w:rsidRDefault="002B5888" w:rsidP="00C84F80"/>
        </w:tc>
      </w:tr>
      <w:tr w:rsidR="00C02B41" w14:paraId="2EE8096E" w14:textId="77777777" w:rsidTr="00055526">
        <w:trPr>
          <w:cantSplit/>
        </w:trPr>
        <w:tc>
          <w:tcPr>
            <w:tcW w:w="567" w:type="dxa"/>
          </w:tcPr>
          <w:p w14:paraId="2EE8096B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6C" w14:textId="77777777" w:rsidR="006E04A4" w:rsidRDefault="00E42352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2EE8096D" w14:textId="77777777" w:rsidR="006E04A4" w:rsidRDefault="002B5888" w:rsidP="00C84F80">
            <w:pPr>
              <w:keepNext/>
            </w:pPr>
          </w:p>
        </w:tc>
      </w:tr>
      <w:tr w:rsidR="00C02B41" w14:paraId="2EE80972" w14:textId="77777777" w:rsidTr="00055526">
        <w:trPr>
          <w:cantSplit/>
        </w:trPr>
        <w:tc>
          <w:tcPr>
            <w:tcW w:w="567" w:type="dxa"/>
          </w:tcPr>
          <w:p w14:paraId="2EE8096F" w14:textId="77777777" w:rsidR="001D7AF0" w:rsidRDefault="00E4235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EE80970" w14:textId="77777777" w:rsidR="006E04A4" w:rsidRDefault="00E42352" w:rsidP="000326E3">
            <w:r>
              <w:t>2022/23:269 av Lars Isacsson (S)</w:t>
            </w:r>
            <w:r>
              <w:br/>
              <w:t>Den svenska industrins utveckling</w:t>
            </w:r>
          </w:p>
        </w:tc>
        <w:tc>
          <w:tcPr>
            <w:tcW w:w="2055" w:type="dxa"/>
          </w:tcPr>
          <w:p w14:paraId="2EE80971" w14:textId="77777777" w:rsidR="006E04A4" w:rsidRDefault="002B5888" w:rsidP="00C84F80"/>
        </w:tc>
      </w:tr>
      <w:tr w:rsidR="00C02B41" w14:paraId="2EE80976" w14:textId="77777777" w:rsidTr="00055526">
        <w:trPr>
          <w:cantSplit/>
        </w:trPr>
        <w:tc>
          <w:tcPr>
            <w:tcW w:w="567" w:type="dxa"/>
          </w:tcPr>
          <w:p w14:paraId="2EE80973" w14:textId="77777777" w:rsidR="001D7AF0" w:rsidRDefault="002B5888" w:rsidP="00C84F80">
            <w:pPr>
              <w:keepNext/>
            </w:pPr>
          </w:p>
        </w:tc>
        <w:tc>
          <w:tcPr>
            <w:tcW w:w="6663" w:type="dxa"/>
          </w:tcPr>
          <w:p w14:paraId="2EE80974" w14:textId="77777777" w:rsidR="006E04A4" w:rsidRDefault="00E42352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2EE80975" w14:textId="77777777" w:rsidR="006E04A4" w:rsidRDefault="002B5888" w:rsidP="00C84F80">
            <w:pPr>
              <w:keepNext/>
            </w:pPr>
          </w:p>
        </w:tc>
      </w:tr>
      <w:tr w:rsidR="00C02B41" w14:paraId="2EE8097A" w14:textId="77777777" w:rsidTr="00055526">
        <w:trPr>
          <w:cantSplit/>
        </w:trPr>
        <w:tc>
          <w:tcPr>
            <w:tcW w:w="567" w:type="dxa"/>
          </w:tcPr>
          <w:p w14:paraId="2EE80977" w14:textId="77777777" w:rsidR="001D7AF0" w:rsidRDefault="00E4235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EE80978" w14:textId="77777777" w:rsidR="006E04A4" w:rsidRDefault="00E42352" w:rsidP="000326E3">
            <w:r>
              <w:t>2022/23:299 av Linnéa Wickman (S)</w:t>
            </w:r>
            <w:r>
              <w:br/>
              <w:t>Felrapportering av fiskefångster</w:t>
            </w:r>
          </w:p>
        </w:tc>
        <w:tc>
          <w:tcPr>
            <w:tcW w:w="2055" w:type="dxa"/>
          </w:tcPr>
          <w:p w14:paraId="2EE80979" w14:textId="77777777" w:rsidR="006E04A4" w:rsidRDefault="002B5888" w:rsidP="00C84F80"/>
        </w:tc>
      </w:tr>
    </w:tbl>
    <w:p w14:paraId="2EE8097B" w14:textId="77777777" w:rsidR="00517888" w:rsidRPr="00F221DA" w:rsidRDefault="00E42352" w:rsidP="00137840">
      <w:pPr>
        <w:pStyle w:val="Blankrad"/>
      </w:pPr>
      <w:r>
        <w:t xml:space="preserve">     </w:t>
      </w:r>
    </w:p>
    <w:p w14:paraId="2EE8097C" w14:textId="77777777" w:rsidR="00121B42" w:rsidRDefault="00E42352" w:rsidP="00121B42">
      <w:pPr>
        <w:pStyle w:val="Blankrad"/>
      </w:pPr>
      <w:r>
        <w:t xml:space="preserve">     </w:t>
      </w:r>
    </w:p>
    <w:p w14:paraId="2EE8097D" w14:textId="77777777" w:rsidR="006E04A4" w:rsidRPr="00F221DA" w:rsidRDefault="002B588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02B41" w14:paraId="2EE80980" w14:textId="77777777" w:rsidTr="00D774A8">
        <w:tc>
          <w:tcPr>
            <w:tcW w:w="567" w:type="dxa"/>
          </w:tcPr>
          <w:p w14:paraId="2EE8097E" w14:textId="77777777" w:rsidR="00D774A8" w:rsidRDefault="002B5888">
            <w:pPr>
              <w:pStyle w:val="IngenText"/>
            </w:pPr>
          </w:p>
        </w:tc>
        <w:tc>
          <w:tcPr>
            <w:tcW w:w="8718" w:type="dxa"/>
          </w:tcPr>
          <w:p w14:paraId="2EE8097F" w14:textId="77777777" w:rsidR="00D774A8" w:rsidRDefault="00E4235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EE80981" w14:textId="77777777" w:rsidR="006E04A4" w:rsidRPr="00852BA1" w:rsidRDefault="002B588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0993" w14:textId="77777777" w:rsidR="00F020E4" w:rsidRDefault="00E42352">
      <w:pPr>
        <w:spacing w:line="240" w:lineRule="auto"/>
      </w:pPr>
      <w:r>
        <w:separator/>
      </w:r>
    </w:p>
  </w:endnote>
  <w:endnote w:type="continuationSeparator" w:id="0">
    <w:p w14:paraId="2EE80995" w14:textId="77777777" w:rsidR="00F020E4" w:rsidRDefault="00E4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7" w14:textId="77777777" w:rsidR="00BE217A" w:rsidRDefault="002B58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8" w14:textId="77777777" w:rsidR="00D73249" w:rsidRDefault="00E423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2EE80989" w14:textId="77777777" w:rsidR="00D73249" w:rsidRDefault="002B58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D" w14:textId="77777777" w:rsidR="00D73249" w:rsidRDefault="00E423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2EE8098E" w14:textId="77777777" w:rsidR="00D73249" w:rsidRDefault="002B5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098F" w14:textId="77777777" w:rsidR="00F020E4" w:rsidRDefault="00E42352">
      <w:pPr>
        <w:spacing w:line="240" w:lineRule="auto"/>
      </w:pPr>
      <w:r>
        <w:separator/>
      </w:r>
    </w:p>
  </w:footnote>
  <w:footnote w:type="continuationSeparator" w:id="0">
    <w:p w14:paraId="2EE80991" w14:textId="77777777" w:rsidR="00F020E4" w:rsidRDefault="00E42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2" w14:textId="77777777" w:rsidR="00BE217A" w:rsidRDefault="002B58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3" w14:textId="77777777" w:rsidR="00D73249" w:rsidRDefault="00E42352">
    <w:pPr>
      <w:pStyle w:val="Sidhuvud"/>
      <w:tabs>
        <w:tab w:val="clear" w:pos="4536"/>
      </w:tabs>
    </w:pPr>
    <w:fldSimple w:instr=" DOCPROPERTY  DocumentDate  \* MERGEFORMAT ">
      <w:r>
        <w:t>Fredagen den 21 april 2023</w:t>
      </w:r>
    </w:fldSimple>
  </w:p>
  <w:p w14:paraId="2EE80984" w14:textId="77777777" w:rsidR="00D73249" w:rsidRDefault="00E4235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E80985" w14:textId="77777777" w:rsidR="00D73249" w:rsidRDefault="002B5888"/>
  <w:p w14:paraId="2EE80986" w14:textId="77777777" w:rsidR="00D73249" w:rsidRDefault="002B58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8A" w14:textId="77777777" w:rsidR="00D73249" w:rsidRDefault="00E4235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EE8098F" wp14:editId="2EE8099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8098B" w14:textId="77777777" w:rsidR="00D73249" w:rsidRDefault="00E42352" w:rsidP="00BE217A">
    <w:pPr>
      <w:pStyle w:val="Dokumentrubrik"/>
      <w:spacing w:after="360"/>
    </w:pPr>
    <w:r>
      <w:t>Föredragningslista</w:t>
    </w:r>
  </w:p>
  <w:p w14:paraId="2EE8098C" w14:textId="77777777" w:rsidR="00D73249" w:rsidRDefault="002B5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8E427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009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AC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22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9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4F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2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D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E4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02B41"/>
    <w:rsid w:val="002B5888"/>
    <w:rsid w:val="00C02B41"/>
    <w:rsid w:val="00E42352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0904"/>
  <w15:docId w15:val="{F7FF2D14-2344-4C3D-85FD-2CCF5DF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2023-04-21</SAFIR_Sammantradesdatum_Doc>
    <SAFIR_SammantradeID xmlns="C07A1A6C-0B19-41D9-BDF8-F523BA3921EB">7754ac54-f0b8-4e8e-a1fe-0d308104ab72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7A1A6C-0B19-41D9-BDF8-F523BA3921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4A639-DA94-4947-821E-91EAFC3E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260</TotalTime>
  <Pages>2</Pages>
  <Words>221</Words>
  <Characters>1498</Characters>
  <Application>Microsoft Office Word</Application>
  <DocSecurity>0</DocSecurity>
  <Lines>124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49</cp:revision>
  <cp:lastPrinted>2012-12-12T21:41:00Z</cp:lastPrinted>
  <dcterms:created xsi:type="dcterms:W3CDTF">2013-03-22T09:28:00Z</dcterms:created>
  <dcterms:modified xsi:type="dcterms:W3CDTF">2023-04-21T06:30:00Z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