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60CA" w:rsidRDefault="00584CF4" w14:paraId="0492D10C" w14:textId="77777777">
      <w:pPr>
        <w:pStyle w:val="Rubrik1"/>
        <w:spacing w:after="300"/>
      </w:pPr>
      <w:sdt>
        <w:sdtPr>
          <w:alias w:val="CC_Boilerplate_4"/>
          <w:tag w:val="CC_Boilerplate_4"/>
          <w:id w:val="-1644581176"/>
          <w:lock w:val="sdtLocked"/>
          <w:placeholder>
            <w:docPart w:val="F08C900929CD4E748D8200B0BCDC5A1E"/>
          </w:placeholder>
          <w:text/>
        </w:sdtPr>
        <w:sdtEndPr/>
        <w:sdtContent>
          <w:r w:rsidRPr="009B062B" w:rsidR="00AF30DD">
            <w:t>Förslag till riksdagsbeslut</w:t>
          </w:r>
        </w:sdtContent>
      </w:sdt>
      <w:bookmarkEnd w:id="0"/>
      <w:bookmarkEnd w:id="1"/>
    </w:p>
    <w:sdt>
      <w:sdtPr>
        <w:alias w:val="Yrkande 1"/>
        <w:tag w:val="8d2a727d-759f-4612-b530-7818cebc769b"/>
        <w:id w:val="-121304346"/>
        <w:lock w:val="sdtLocked"/>
      </w:sdtPr>
      <w:sdtEndPr/>
      <w:sdtContent>
        <w:p w:rsidR="004E5F66" w:rsidRDefault="00F82DAD" w14:paraId="1309ECB8" w14:textId="77777777">
          <w:pPr>
            <w:pStyle w:val="Frslagstext"/>
            <w:numPr>
              <w:ilvl w:val="0"/>
              <w:numId w:val="0"/>
            </w:numPr>
          </w:pPr>
          <w:r>
            <w:t>Riksdagen ställer sig bakom det som anförs i motionen om rätt till tolk inom hälso- och sjukvården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C7DC4C929845AAA48971DD9EB6A63A"/>
        </w:placeholder>
        <w:text/>
      </w:sdtPr>
      <w:sdtEndPr/>
      <w:sdtContent>
        <w:p w:rsidRPr="009B062B" w:rsidR="006D79C9" w:rsidP="00333E95" w:rsidRDefault="006D79C9" w14:paraId="7EDB968F" w14:textId="77777777">
          <w:pPr>
            <w:pStyle w:val="Rubrik1"/>
          </w:pPr>
          <w:r>
            <w:t>Motivering</w:t>
          </w:r>
        </w:p>
      </w:sdtContent>
    </w:sdt>
    <w:bookmarkEnd w:displacedByCustomXml="prev" w:id="3"/>
    <w:bookmarkEnd w:displacedByCustomXml="prev" w:id="4"/>
    <w:p w:rsidR="00BE5F15" w:rsidP="00EC60CA" w:rsidRDefault="00BE5F15" w14:paraId="18F60FAC" w14:textId="4889F4EB">
      <w:pPr>
        <w:pStyle w:val="Normalutanindragellerluft"/>
      </w:pPr>
      <w:r>
        <w:t>I Tidöavtalet finns olika förslag till reformer inom hälso- och sjukvård, bland annat frågan om tolktjänster för patienter med annan språkbakgrund. Ett av förslagen är att tillgång till offentligt finansierade tolkar inom sjukvården ska begränsas och bekostas av den enskilde. Detta strider mot patientlagen som säger att den som inte förstår språket ska erbjudas kostnadsfri tolk. Förslaget möter också kritik från Läkarsällskapets medicinsk-etiska råds ordförande, som anser att detta bryter mot människovärdes</w:t>
      </w:r>
      <w:r w:rsidR="004C1CD9">
        <w:softHyphen/>
      </w:r>
      <w:r>
        <w:t>principen i svensk hälso- och sjukvårdslag samt diskrimineringslagen.</w:t>
      </w:r>
    </w:p>
    <w:p w:rsidR="00BE5F15" w:rsidP="00BE5F15" w:rsidRDefault="00BE5F15" w14:paraId="03220DC3" w14:textId="6F85BEA6">
      <w:r>
        <w:t>Ett möte mellan patient och behandlare i vården bygger på att man förstår varandra, och språket genom tolken är bryggan till förståelsen. Detta är inte bara viktigt för patienten, utan även för läkares möjlighet att säkerställa rätt och kvalificerad vård. För att motverka diskriminering</w:t>
      </w:r>
      <w:r w:rsidR="00F82DAD">
        <w:t xml:space="preserve"> och</w:t>
      </w:r>
      <w:r>
        <w:t xml:space="preserve"> felaktiga diagnoser och för att ha den trygghet vi be</w:t>
      </w:r>
      <w:r w:rsidR="004C1CD9">
        <w:softHyphen/>
      </w:r>
      <w:r>
        <w:t>höver i vården är möjligheten till tolk för den som saknar språkkunskaper avgörande.</w:t>
      </w:r>
    </w:p>
    <w:sdt>
      <w:sdtPr>
        <w:alias w:val="CC_Underskrifter"/>
        <w:tag w:val="CC_Underskrifter"/>
        <w:id w:val="583496634"/>
        <w:lock w:val="sdtContentLocked"/>
        <w:placeholder>
          <w:docPart w:val="A418DD7F58EE40C691FEE125A32A924C"/>
        </w:placeholder>
      </w:sdtPr>
      <w:sdtEndPr/>
      <w:sdtContent>
        <w:p w:rsidR="00EC60CA" w:rsidP="00EC60CA" w:rsidRDefault="00EC60CA" w14:paraId="41A56951" w14:textId="77777777"/>
        <w:p w:rsidRPr="008E0FE2" w:rsidR="004801AC" w:rsidP="00EC60CA" w:rsidRDefault="00584CF4" w14:paraId="574FEAA6" w14:textId="4F797222"/>
      </w:sdtContent>
    </w:sdt>
    <w:tbl>
      <w:tblPr>
        <w:tblW w:w="5000" w:type="pct"/>
        <w:tblLook w:val="04A0" w:firstRow="1" w:lastRow="0" w:firstColumn="1" w:lastColumn="0" w:noHBand="0" w:noVBand="1"/>
        <w:tblCaption w:val="underskrifter"/>
      </w:tblPr>
      <w:tblGrid>
        <w:gridCol w:w="4252"/>
        <w:gridCol w:w="4252"/>
      </w:tblGrid>
      <w:tr w:rsidR="004E5F66" w14:paraId="0858B5E4" w14:textId="77777777">
        <w:trPr>
          <w:cantSplit/>
        </w:trPr>
        <w:tc>
          <w:tcPr>
            <w:tcW w:w="50" w:type="pct"/>
            <w:vAlign w:val="bottom"/>
          </w:tcPr>
          <w:p w:rsidR="004E5F66" w:rsidRDefault="00F82DAD" w14:paraId="2BCC22D3" w14:textId="77777777">
            <w:pPr>
              <w:pStyle w:val="Underskrifter"/>
              <w:spacing w:after="0"/>
            </w:pPr>
            <w:r>
              <w:t>Helén Pettersson (S)</w:t>
            </w:r>
          </w:p>
        </w:tc>
        <w:tc>
          <w:tcPr>
            <w:tcW w:w="50" w:type="pct"/>
            <w:vAlign w:val="bottom"/>
          </w:tcPr>
          <w:p w:rsidR="004E5F66" w:rsidRDefault="00F82DAD" w14:paraId="5160C454" w14:textId="77777777">
            <w:pPr>
              <w:pStyle w:val="Underskrifter"/>
              <w:spacing w:after="0"/>
            </w:pPr>
            <w:r>
              <w:t>Åsa Karlsson (S)</w:t>
            </w:r>
          </w:p>
        </w:tc>
      </w:tr>
    </w:tbl>
    <w:p w:rsidR="003966B4" w:rsidRDefault="003966B4" w14:paraId="576E0884" w14:textId="77777777"/>
    <w:sectPr w:rsidR="003966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63A0" w14:textId="77777777" w:rsidR="00834CA5" w:rsidRDefault="00834CA5" w:rsidP="000C1CAD">
      <w:pPr>
        <w:spacing w:line="240" w:lineRule="auto"/>
      </w:pPr>
      <w:r>
        <w:separator/>
      </w:r>
    </w:p>
  </w:endnote>
  <w:endnote w:type="continuationSeparator" w:id="0">
    <w:p w14:paraId="3BE50D0F" w14:textId="77777777" w:rsidR="00834CA5" w:rsidRDefault="00834C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1E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4F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714" w14:textId="59B7BF3F" w:rsidR="00262EA3" w:rsidRPr="00EC60CA" w:rsidRDefault="00262EA3" w:rsidP="00EC60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D137" w14:textId="77777777" w:rsidR="00834CA5" w:rsidRDefault="00834CA5" w:rsidP="000C1CAD">
      <w:pPr>
        <w:spacing w:line="240" w:lineRule="auto"/>
      </w:pPr>
      <w:r>
        <w:separator/>
      </w:r>
    </w:p>
  </w:footnote>
  <w:footnote w:type="continuationSeparator" w:id="0">
    <w:p w14:paraId="186266D5" w14:textId="77777777" w:rsidR="00834CA5" w:rsidRDefault="00834C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40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5A67B2" wp14:editId="6D4903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42DB0C" w14:textId="4577D5DF" w:rsidR="00262EA3" w:rsidRDefault="00584CF4" w:rsidP="008103B5">
                          <w:pPr>
                            <w:jc w:val="right"/>
                          </w:pPr>
                          <w:sdt>
                            <w:sdtPr>
                              <w:alias w:val="CC_Noformat_Partikod"/>
                              <w:tag w:val="CC_Noformat_Partikod"/>
                              <w:id w:val="-53464382"/>
                              <w:text/>
                            </w:sdtPr>
                            <w:sdtEndPr/>
                            <w:sdtContent>
                              <w:r w:rsidR="00BE5F15">
                                <w:t>S</w:t>
                              </w:r>
                            </w:sdtContent>
                          </w:sdt>
                          <w:sdt>
                            <w:sdtPr>
                              <w:alias w:val="CC_Noformat_Partinummer"/>
                              <w:tag w:val="CC_Noformat_Partinummer"/>
                              <w:id w:val="-1709555926"/>
                              <w:text/>
                            </w:sdtPr>
                            <w:sdtEndPr/>
                            <w:sdtContent>
                              <w:r w:rsidR="00BE5F15">
                                <w:t>1861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5A67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42DB0C" w14:textId="4577D5DF" w:rsidR="00262EA3" w:rsidRDefault="00584CF4" w:rsidP="008103B5">
                    <w:pPr>
                      <w:jc w:val="right"/>
                    </w:pPr>
                    <w:sdt>
                      <w:sdtPr>
                        <w:alias w:val="CC_Noformat_Partikod"/>
                        <w:tag w:val="CC_Noformat_Partikod"/>
                        <w:id w:val="-53464382"/>
                        <w:text/>
                      </w:sdtPr>
                      <w:sdtEndPr/>
                      <w:sdtContent>
                        <w:r w:rsidR="00BE5F15">
                          <w:t>S</w:t>
                        </w:r>
                      </w:sdtContent>
                    </w:sdt>
                    <w:sdt>
                      <w:sdtPr>
                        <w:alias w:val="CC_Noformat_Partinummer"/>
                        <w:tag w:val="CC_Noformat_Partinummer"/>
                        <w:id w:val="-1709555926"/>
                        <w:text/>
                      </w:sdtPr>
                      <w:sdtEndPr/>
                      <w:sdtContent>
                        <w:r w:rsidR="00BE5F15">
                          <w:t>1861</w:t>
                        </w:r>
                      </w:sdtContent>
                    </w:sdt>
                  </w:p>
                </w:txbxContent>
              </v:textbox>
              <w10:wrap anchorx="page"/>
            </v:shape>
          </w:pict>
        </mc:Fallback>
      </mc:AlternateContent>
    </w:r>
  </w:p>
  <w:p w14:paraId="69484D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697F" w14:textId="77777777" w:rsidR="00262EA3" w:rsidRDefault="00262EA3" w:rsidP="008563AC">
    <w:pPr>
      <w:jc w:val="right"/>
    </w:pPr>
  </w:p>
  <w:p w14:paraId="541725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D537" w14:textId="77777777" w:rsidR="00262EA3" w:rsidRDefault="00584C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0EF4E3" wp14:editId="49D570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C777C6" w14:textId="489F0007" w:rsidR="00262EA3" w:rsidRDefault="00584CF4" w:rsidP="00A314CF">
    <w:pPr>
      <w:pStyle w:val="FSHNormal"/>
      <w:spacing w:before="40"/>
    </w:pPr>
    <w:sdt>
      <w:sdtPr>
        <w:alias w:val="CC_Noformat_Motionstyp"/>
        <w:tag w:val="CC_Noformat_Motionstyp"/>
        <w:id w:val="1162973129"/>
        <w:lock w:val="sdtContentLocked"/>
        <w15:appearance w15:val="hidden"/>
        <w:text/>
      </w:sdtPr>
      <w:sdtEndPr/>
      <w:sdtContent>
        <w:r w:rsidR="00EC60CA">
          <w:t>Enskild motion</w:t>
        </w:r>
      </w:sdtContent>
    </w:sdt>
    <w:r w:rsidR="00821B36">
      <w:t xml:space="preserve"> </w:t>
    </w:r>
    <w:sdt>
      <w:sdtPr>
        <w:alias w:val="CC_Noformat_Partikod"/>
        <w:tag w:val="CC_Noformat_Partikod"/>
        <w:id w:val="1471015553"/>
        <w:text/>
      </w:sdtPr>
      <w:sdtEndPr/>
      <w:sdtContent>
        <w:r w:rsidR="00BE5F15">
          <w:t>S</w:t>
        </w:r>
      </w:sdtContent>
    </w:sdt>
    <w:sdt>
      <w:sdtPr>
        <w:alias w:val="CC_Noformat_Partinummer"/>
        <w:tag w:val="CC_Noformat_Partinummer"/>
        <w:id w:val="-2014525982"/>
        <w:text/>
      </w:sdtPr>
      <w:sdtEndPr/>
      <w:sdtContent>
        <w:r w:rsidR="00BE5F15">
          <w:t>1861</w:t>
        </w:r>
      </w:sdtContent>
    </w:sdt>
  </w:p>
  <w:p w14:paraId="7C4AA3C5" w14:textId="77777777" w:rsidR="00262EA3" w:rsidRPr="008227B3" w:rsidRDefault="00584C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79A949" w14:textId="13B342A6" w:rsidR="00262EA3" w:rsidRPr="008227B3" w:rsidRDefault="00584C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60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0CA">
          <w:t>:1002</w:t>
        </w:r>
      </w:sdtContent>
    </w:sdt>
  </w:p>
  <w:p w14:paraId="146044F1" w14:textId="4096D482" w:rsidR="00262EA3" w:rsidRDefault="00584CF4" w:rsidP="00E03A3D">
    <w:pPr>
      <w:pStyle w:val="Motionr"/>
    </w:pPr>
    <w:sdt>
      <w:sdtPr>
        <w:alias w:val="CC_Noformat_Avtext"/>
        <w:tag w:val="CC_Noformat_Avtext"/>
        <w:id w:val="-2020768203"/>
        <w:lock w:val="sdtContentLocked"/>
        <w15:appearance w15:val="hidden"/>
        <w:text/>
      </w:sdtPr>
      <w:sdtEndPr/>
      <w:sdtContent>
        <w:r w:rsidR="00EC60CA">
          <w:t>av Helén Pettersson och Åsa Karlsson (båda S)</w:t>
        </w:r>
      </w:sdtContent>
    </w:sdt>
  </w:p>
  <w:sdt>
    <w:sdtPr>
      <w:alias w:val="CC_Noformat_Rubtext"/>
      <w:tag w:val="CC_Noformat_Rubtext"/>
      <w:id w:val="-218060500"/>
      <w:lock w:val="sdtLocked"/>
      <w:text/>
    </w:sdtPr>
    <w:sdtEndPr/>
    <w:sdtContent>
      <w:p w14:paraId="4C4188D9" w14:textId="6D33C812" w:rsidR="00262EA3" w:rsidRDefault="00BE5F15" w:rsidP="00283E0F">
        <w:pPr>
          <w:pStyle w:val="FSHRub2"/>
        </w:pPr>
        <w:r>
          <w:t>Rätt till tolk inom hälso- och sjukvården</w:t>
        </w:r>
      </w:p>
    </w:sdtContent>
  </w:sdt>
  <w:sdt>
    <w:sdtPr>
      <w:alias w:val="CC_Boilerplate_3"/>
      <w:tag w:val="CC_Boilerplate_3"/>
      <w:id w:val="1606463544"/>
      <w:lock w:val="sdtContentLocked"/>
      <w15:appearance w15:val="hidden"/>
      <w:text w:multiLine="1"/>
    </w:sdtPr>
    <w:sdtEndPr/>
    <w:sdtContent>
      <w:p w14:paraId="092BC8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5F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6B4"/>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1CD9"/>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66"/>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CF4"/>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CA5"/>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F1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0CA"/>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DAD"/>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C25AD"/>
  <w15:chartTrackingRefBased/>
  <w15:docId w15:val="{432D0A08-7A58-4FCB-9525-1424E4A9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C900929CD4E748D8200B0BCDC5A1E"/>
        <w:category>
          <w:name w:val="Allmänt"/>
          <w:gallery w:val="placeholder"/>
        </w:category>
        <w:types>
          <w:type w:val="bbPlcHdr"/>
        </w:types>
        <w:behaviors>
          <w:behavior w:val="content"/>
        </w:behaviors>
        <w:guid w:val="{7996AB7C-03B8-42A4-908A-032512E3DDA3}"/>
      </w:docPartPr>
      <w:docPartBody>
        <w:p w:rsidR="00DE7189" w:rsidRDefault="005B281E">
          <w:pPr>
            <w:pStyle w:val="F08C900929CD4E748D8200B0BCDC5A1E"/>
          </w:pPr>
          <w:r w:rsidRPr="005A0A93">
            <w:rPr>
              <w:rStyle w:val="Platshllartext"/>
            </w:rPr>
            <w:t>Förslag till riksdagsbeslut</w:t>
          </w:r>
        </w:p>
      </w:docPartBody>
    </w:docPart>
    <w:docPart>
      <w:docPartPr>
        <w:name w:val="CDC7DC4C929845AAA48971DD9EB6A63A"/>
        <w:category>
          <w:name w:val="Allmänt"/>
          <w:gallery w:val="placeholder"/>
        </w:category>
        <w:types>
          <w:type w:val="bbPlcHdr"/>
        </w:types>
        <w:behaviors>
          <w:behavior w:val="content"/>
        </w:behaviors>
        <w:guid w:val="{87651216-9B5E-4B75-8091-466789326ECE}"/>
      </w:docPartPr>
      <w:docPartBody>
        <w:p w:rsidR="00DE7189" w:rsidRDefault="005B281E">
          <w:pPr>
            <w:pStyle w:val="CDC7DC4C929845AAA48971DD9EB6A63A"/>
          </w:pPr>
          <w:r w:rsidRPr="005A0A93">
            <w:rPr>
              <w:rStyle w:val="Platshllartext"/>
            </w:rPr>
            <w:t>Motivering</w:t>
          </w:r>
        </w:p>
      </w:docPartBody>
    </w:docPart>
    <w:docPart>
      <w:docPartPr>
        <w:name w:val="A418DD7F58EE40C691FEE125A32A924C"/>
        <w:category>
          <w:name w:val="Allmänt"/>
          <w:gallery w:val="placeholder"/>
        </w:category>
        <w:types>
          <w:type w:val="bbPlcHdr"/>
        </w:types>
        <w:behaviors>
          <w:behavior w:val="content"/>
        </w:behaviors>
        <w:guid w:val="{8830DDE7-BF5D-4E68-8048-A26C7A33409B}"/>
      </w:docPartPr>
      <w:docPartBody>
        <w:p w:rsidR="00233A59" w:rsidRDefault="00233A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1E"/>
    <w:rsid w:val="00233A59"/>
    <w:rsid w:val="005B281E"/>
    <w:rsid w:val="00DE7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8C900929CD4E748D8200B0BCDC5A1E">
    <w:name w:val="F08C900929CD4E748D8200B0BCDC5A1E"/>
  </w:style>
  <w:style w:type="paragraph" w:customStyle="1" w:styleId="CDC7DC4C929845AAA48971DD9EB6A63A">
    <w:name w:val="CDC7DC4C929845AAA48971DD9EB6A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4987B-107C-4157-B796-B811C74C7BA7}"/>
</file>

<file path=customXml/itemProps2.xml><?xml version="1.0" encoding="utf-8"?>
<ds:datastoreItem xmlns:ds="http://schemas.openxmlformats.org/officeDocument/2006/customXml" ds:itemID="{D669360C-4B77-4B7B-A52C-124C219B9876}"/>
</file>

<file path=customXml/itemProps3.xml><?xml version="1.0" encoding="utf-8"?>
<ds:datastoreItem xmlns:ds="http://schemas.openxmlformats.org/officeDocument/2006/customXml" ds:itemID="{CD22507A-696A-4BC5-BBE4-9F89B592FA9F}"/>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1061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