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68004217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4B30EB">
              <w:rPr>
                <w:b/>
                <w:sz w:val="22"/>
                <w:szCs w:val="22"/>
              </w:rPr>
              <w:t>3</w:t>
            </w:r>
            <w:r w:rsidR="00E24D36">
              <w:rPr>
                <w:b/>
                <w:sz w:val="22"/>
                <w:szCs w:val="22"/>
              </w:rPr>
              <w:t>5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2B6137ED" w:rsidR="0096348C" w:rsidRPr="00477C9F" w:rsidRDefault="009D1BB5" w:rsidP="00E24D36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9900A1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A37318">
              <w:rPr>
                <w:sz w:val="22"/>
                <w:szCs w:val="22"/>
              </w:rPr>
              <w:t>0</w:t>
            </w:r>
            <w:r w:rsidR="00F02957">
              <w:rPr>
                <w:sz w:val="22"/>
                <w:szCs w:val="22"/>
              </w:rPr>
              <w:t>4-0</w:t>
            </w:r>
            <w:r w:rsidR="00E24D36">
              <w:rPr>
                <w:sz w:val="22"/>
                <w:szCs w:val="22"/>
              </w:rPr>
              <w:t>8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7E4D816B" w:rsidR="0096348C" w:rsidRPr="00477C9F" w:rsidRDefault="00E24D36" w:rsidP="00E24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>
              <w:rPr>
                <w:sz w:val="22"/>
                <w:szCs w:val="22"/>
              </w:rPr>
              <w:t>13.00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3C4044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7D867C2F" w14:textId="77777777" w:rsidR="00BC0986" w:rsidRPr="00477C9F" w:rsidRDefault="00BC0986" w:rsidP="00BC098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2B5703A6" w14:textId="77777777" w:rsidR="00BC0986" w:rsidRPr="00477C9F" w:rsidRDefault="00BC0986" w:rsidP="00BC098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433B26C" w14:textId="1B4BB86E" w:rsidR="00BC0986" w:rsidRPr="00477C9F" w:rsidRDefault="00BC0986" w:rsidP="00BC098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>
              <w:rPr>
                <w:snapToGrid w:val="0"/>
                <w:sz w:val="22"/>
                <w:szCs w:val="22"/>
              </w:rPr>
              <w:t>2</w:t>
            </w:r>
            <w:r w:rsidR="00657B2D"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477C9F" w:rsidRDefault="009C51B0" w:rsidP="00BC098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037E55" w14:paraId="40538057" w14:textId="77777777" w:rsidTr="003C404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3BEC0C9F" w14:textId="7E228F1C" w:rsidR="0013426B" w:rsidRDefault="00115954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2019-04-11</w:t>
            </w:r>
            <w:bookmarkStart w:id="0" w:name="_GoBack"/>
            <w:bookmarkEnd w:id="0"/>
          </w:p>
          <w:p w14:paraId="40538056" w14:textId="3B1FFA1E" w:rsidR="00FD13A3" w:rsidRPr="00115954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15954">
              <w:rPr>
                <w:sz w:val="22"/>
                <w:szCs w:val="22"/>
              </w:rPr>
              <w:t>Karin En</w:t>
            </w:r>
            <w:r w:rsidR="0013426B" w:rsidRPr="00115954">
              <w:rPr>
                <w:sz w:val="22"/>
                <w:szCs w:val="22"/>
              </w:rPr>
              <w:t>ström</w:t>
            </w:r>
          </w:p>
        </w:tc>
      </w:tr>
    </w:tbl>
    <w:p w14:paraId="5031E0BB" w14:textId="77777777" w:rsidR="003C4044" w:rsidRPr="00115954" w:rsidRDefault="003C4044">
      <w:r w:rsidRPr="00115954"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3C4044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20AAB6C1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111D80B3" w:rsidR="00BF6D6B" w:rsidRPr="004C2FEE" w:rsidRDefault="000B4B17" w:rsidP="007B0C0A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2019</w:t>
            </w:r>
            <w:r w:rsidRPr="00BD41E4">
              <w:rPr>
                <w:sz w:val="20"/>
              </w:rPr>
              <w:t>-</w:t>
            </w:r>
            <w:r w:rsidRPr="00AC2BE8">
              <w:rPr>
                <w:sz w:val="20"/>
              </w:rPr>
              <w:t>0</w:t>
            </w:r>
            <w:r w:rsidR="00A8695B">
              <w:rPr>
                <w:sz w:val="20"/>
              </w:rPr>
              <w:t>3</w:t>
            </w:r>
            <w:r w:rsidRPr="00AC2BE8">
              <w:rPr>
                <w:sz w:val="20"/>
              </w:rPr>
              <w:t>-</w:t>
            </w:r>
            <w:r w:rsidR="00A8695B">
              <w:rPr>
                <w:sz w:val="20"/>
              </w:rPr>
              <w:t>1</w:t>
            </w:r>
            <w:r w:rsidR="007B0C0A">
              <w:rPr>
                <w:sz w:val="20"/>
              </w:rPr>
              <w:t>4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7566191B" w:rsidR="00BF6D6B" w:rsidRDefault="00BF6D6B" w:rsidP="00E24D36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2018</w:t>
            </w:r>
            <w:r w:rsidRPr="008E232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:</w:t>
            </w:r>
            <w:r w:rsidR="00AB5E08">
              <w:rPr>
                <w:sz w:val="16"/>
                <w:szCs w:val="16"/>
              </w:rPr>
              <w:t>3</w:t>
            </w:r>
            <w:r w:rsidR="00E24D36">
              <w:rPr>
                <w:sz w:val="16"/>
                <w:szCs w:val="16"/>
              </w:rPr>
              <w:t>5</w:t>
            </w:r>
          </w:p>
        </w:tc>
      </w:tr>
      <w:tr w:rsidR="00BF6D6B" w:rsidRPr="00E931D7" w14:paraId="6D495085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42EF21E3" w:rsidR="00BF6D6B" w:rsidRPr="00E931D7" w:rsidRDefault="00BF6D6B" w:rsidP="00E24D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r w:rsidR="00657B2D">
              <w:rPr>
                <w:sz w:val="20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29AE63FB" w:rsidR="00BF6D6B" w:rsidRPr="00E931D7" w:rsidRDefault="00BF6D6B" w:rsidP="00E24D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7A4C9A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223E5BF8" w:rsidR="00BF6D6B" w:rsidRPr="00E931D7" w:rsidRDefault="00BF6D6B" w:rsidP="00E24D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4D5AED05" w:rsidR="00BF6D6B" w:rsidRPr="00E931D7" w:rsidRDefault="00BF6D6B" w:rsidP="00E24D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C80E4C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7A4C9A" w:rsidRPr="008E2326" w14:paraId="429C2BE4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7A4C9A" w:rsidRPr="00F24B88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50B67A30" w:rsidR="007A4C9A" w:rsidRPr="008E2326" w:rsidRDefault="00313B45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49E5CBAB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237490DA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3443ADF0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C9A" w:rsidRPr="008E2326" w14:paraId="65287168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5329BCCA" w:rsidR="007A4C9A" w:rsidRPr="008E2326" w:rsidRDefault="00313B45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2EC4B0EC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3C41436E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4FE5C19B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C9A" w:rsidRPr="008E2326" w14:paraId="146488FA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12402571" w:rsidR="007A4C9A" w:rsidRPr="008E2326" w:rsidRDefault="00313B45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151A225C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2560FEC2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60E752D1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A4C9A" w:rsidRPr="008E2326" w14:paraId="470692CC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7A4C9A" w:rsidRPr="00FE2AC1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1D4A2D63" w:rsidR="007A4C9A" w:rsidRPr="008E2326" w:rsidRDefault="00313B45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6BC2C83A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3D43C3FE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1D64C0C3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A4C9A" w:rsidRPr="008E2326" w14:paraId="241C82DC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4813D750" w:rsidR="007A4C9A" w:rsidRPr="008E2326" w:rsidRDefault="00313B45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441CF852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58154C4D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4C14E155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A4C9A" w:rsidRPr="008E2326" w14:paraId="2290C8AD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7A4C9A" w:rsidRPr="000700C4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41BBFBEB" w:rsidR="007A4C9A" w:rsidRPr="008E2326" w:rsidRDefault="00313B45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3219B69D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21396663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12249A20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A4C9A" w:rsidRPr="008E2326" w14:paraId="1ED6E609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7A4C9A" w:rsidRPr="000700C4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63BC2EC0" w:rsidR="007A4C9A" w:rsidRPr="008E2326" w:rsidRDefault="00313B45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57256274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4922CD28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575F41C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A4C9A" w:rsidRPr="008E2326" w14:paraId="5A6000D0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2A09109F" w:rsidR="007A4C9A" w:rsidRPr="008E2326" w:rsidRDefault="00313B45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7428C662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26BE78B0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16CBE28A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A4C9A" w:rsidRPr="008E2326" w14:paraId="5D2582BD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455A676C" w:rsidR="007A4C9A" w:rsidRPr="008E2326" w:rsidRDefault="00313B45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137B96DC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4497ED68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196B4DE4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C9A" w:rsidRPr="008E2326" w14:paraId="2CEBCD7E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6A75CA37" w:rsidR="007A4C9A" w:rsidRPr="008E2326" w:rsidRDefault="00313B45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72E6A99D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3C03A53B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3793CBF1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A4C9A" w:rsidRPr="008E2326" w14:paraId="01A223D8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383E74C0" w:rsidR="007A4C9A" w:rsidRPr="008E2326" w:rsidRDefault="00313B45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3F3B6628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0E5DCAD8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9E62D1E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A4C9A" w:rsidRPr="008E2326" w14:paraId="37B2A407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60111AE9" w:rsidR="007A4C9A" w:rsidRPr="008E2326" w:rsidRDefault="00313B45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0F298960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0E87EA05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590E2400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A4C9A" w:rsidRPr="008E2326" w14:paraId="7E6EA57C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7A4C9A" w:rsidRPr="004B210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63ECC1E6" w:rsidR="007A4C9A" w:rsidRPr="008E2326" w:rsidRDefault="00313B45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769FB4D1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2A541468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44A5DE75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C9A" w:rsidRPr="008E2326" w14:paraId="583E5421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83E07F9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3B61866D" w:rsidR="007A4C9A" w:rsidRPr="008E2326" w:rsidRDefault="00313B45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2BF53631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2077B8B2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63DC961D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C9A" w:rsidRPr="008E2326" w14:paraId="40199B09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37B584ED" w:rsidR="007A4C9A" w:rsidRPr="008E2326" w:rsidRDefault="00313B45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774AA05D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65BF4F1B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478573FB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C9A" w:rsidRPr="008E2326" w14:paraId="449C28E6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18AC64E6" w:rsidR="007A4C9A" w:rsidRPr="008E2326" w:rsidRDefault="00313B45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1862C91F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5E6D0B99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1247900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C9A" w:rsidRPr="008E2326" w14:paraId="207166C8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378BEA00" w:rsidR="007A4C9A" w:rsidRPr="008E2326" w:rsidRDefault="00313B45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58EC0A2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0CDEC303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105AF7BD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C9A" w:rsidRPr="00E931D7" w14:paraId="347CAE67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7A4C9A" w:rsidRPr="00E931D7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4366FCE" w:rsidR="007A4C9A" w:rsidRPr="00E931D7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7A4C9A" w:rsidRPr="00E931D7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7A4C9A" w:rsidRPr="00E931D7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7A4C9A" w:rsidRPr="00E931D7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7A4C9A" w:rsidRPr="00E931D7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7A4C9A" w:rsidRPr="00E931D7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7A4C9A" w:rsidRPr="00E931D7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7A4C9A" w:rsidRPr="00E931D7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7A4C9A" w:rsidRPr="00E931D7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7A4C9A" w:rsidRPr="00E931D7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7A4C9A" w:rsidRPr="00E931D7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7A4C9A" w:rsidRPr="00E931D7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7A4C9A" w:rsidRPr="00E931D7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7A4C9A" w:rsidRPr="00E931D7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A4C9A" w:rsidRPr="008E2326" w14:paraId="721B3295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7A4C9A" w:rsidRPr="008E2326" w:rsidRDefault="007A4C9A" w:rsidP="007A4C9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4F11AD69" w:rsidR="007A4C9A" w:rsidRPr="008E2326" w:rsidRDefault="00313B45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1833DEF1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657A1992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43B72E5A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C9A" w:rsidRPr="008E2326" w14:paraId="6F25EA98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EC9CFE8" w:rsidR="007A4C9A" w:rsidRPr="008E2326" w:rsidRDefault="007A4C9A" w:rsidP="007A4C9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22284C7" w:rsidR="007A4C9A" w:rsidRPr="008E2326" w:rsidRDefault="00313B45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42DA58E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42F60BC0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2A24058F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C9A" w:rsidRPr="008E2326" w14:paraId="435AD32F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7A4C9A" w:rsidRPr="008E2326" w:rsidRDefault="007A4C9A" w:rsidP="007A4C9A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C9A" w:rsidRPr="008E2326" w14:paraId="2DC96C80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7A4C9A" w:rsidRPr="00B91BEE" w:rsidRDefault="007A4C9A" w:rsidP="007A4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C9A" w:rsidRPr="008E2326" w14:paraId="01872C82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7A4C9A" w:rsidRPr="008E2326" w:rsidRDefault="007A4C9A" w:rsidP="007A4C9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5E23494C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176302E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3C284F4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10F90458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C9A" w:rsidRPr="008E2326" w14:paraId="6ED13B79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7A4C9A" w:rsidRPr="008E2326" w:rsidRDefault="007A4C9A" w:rsidP="007A4C9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C9A" w:rsidRPr="008E2326" w14:paraId="1F430DD7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7A4C9A" w:rsidRPr="008E2326" w:rsidRDefault="007A4C9A" w:rsidP="007A4C9A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C9A" w:rsidRPr="008E2326" w14:paraId="0ED8AF52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7A4C9A" w:rsidRPr="008E2326" w:rsidRDefault="007A4C9A" w:rsidP="007A4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514C75A6" w:rsidR="007A4C9A" w:rsidRPr="008E2326" w:rsidRDefault="00313B45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3CDE24BE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D36DD8B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0ABFDABB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Margareta </w:t>
            </w:r>
            <w:proofErr w:type="spellStart"/>
            <w:r>
              <w:rPr>
                <w:sz w:val="22"/>
                <w:szCs w:val="22"/>
              </w:rPr>
              <w:t>Cederfelt</w:t>
            </w:r>
            <w:proofErr w:type="spellEnd"/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Patrick </w:t>
            </w:r>
            <w:proofErr w:type="spellStart"/>
            <w:r>
              <w:rPr>
                <w:sz w:val="22"/>
                <w:szCs w:val="22"/>
              </w:rPr>
              <w:t>Reslow</w:t>
            </w:r>
            <w:proofErr w:type="spellEnd"/>
            <w:r>
              <w:rPr>
                <w:sz w:val="22"/>
                <w:szCs w:val="22"/>
              </w:rPr>
              <w:t xml:space="preserve">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B2952B6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 w:rsidR="00B74AFA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</w:t>
            </w:r>
            <w:proofErr w:type="spellStart"/>
            <w:r>
              <w:rPr>
                <w:sz w:val="22"/>
                <w:szCs w:val="22"/>
              </w:rPr>
              <w:t>Åsebol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6C157B1A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A571A1" w:rsidRPr="00A571A1" w:rsidRDefault="007B0C0A" w:rsidP="00A571A1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C9CC57C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74CC051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41E4" w:rsidRPr="008E2326" w14:paraId="1EFA35AD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27A5" w14:textId="5B8DB1F9" w:rsidR="00BD41E4" w:rsidRPr="00A571A1" w:rsidRDefault="00E66D19" w:rsidP="00A571A1">
            <w:pPr>
              <w:rPr>
                <w:sz w:val="22"/>
                <w:szCs w:val="22"/>
              </w:rPr>
            </w:pPr>
            <w:r w:rsidRPr="0027450B">
              <w:rPr>
                <w:sz w:val="22"/>
                <w:szCs w:val="22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0D794" w14:textId="0FC74973" w:rsidR="00BD41E4" w:rsidRPr="008E2326" w:rsidRDefault="00313B45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4586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E9CA" w14:textId="79D8F7B8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C87E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6902" w14:textId="108C850D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4666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7445" w14:textId="4191C703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6445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5F71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4A9D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5DB4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6EC0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839C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7B291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66D19" w:rsidRPr="008E2326" w14:paraId="010FBA94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9372" w14:textId="07ADFB71" w:rsidR="00E66D19" w:rsidRDefault="003075B8" w:rsidP="00AC2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Abir Al-Sahlani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5761" w14:textId="13B75479" w:rsidR="00E66D19" w:rsidRPr="008E2326" w:rsidRDefault="00313B45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EB58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774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65EA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7F4D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76C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86E9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719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5245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058C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97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9182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DEEC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F481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E2AC1" w:rsidRPr="008E2326" w14:paraId="6C76B1E1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6742" w14:textId="15200008" w:rsidR="00FE2AC1" w:rsidRDefault="003075B8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3481" w14:textId="7A36A44E" w:rsidR="00FE2AC1" w:rsidRPr="008E2326" w:rsidRDefault="00313B45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176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6CEB" w14:textId="4A77F1CF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2F64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D5C4" w14:textId="72ABF8E2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69CA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3CF5" w14:textId="21A9303B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3CE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133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50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5571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9FDA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32D5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D78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3470E"/>
    <w:rsid w:val="00037E55"/>
    <w:rsid w:val="00037EDF"/>
    <w:rsid w:val="000700C4"/>
    <w:rsid w:val="000A10F5"/>
    <w:rsid w:val="000A4BCF"/>
    <w:rsid w:val="000B4B17"/>
    <w:rsid w:val="000B7C05"/>
    <w:rsid w:val="000C2F36"/>
    <w:rsid w:val="000D4D83"/>
    <w:rsid w:val="000F448B"/>
    <w:rsid w:val="00115954"/>
    <w:rsid w:val="00120821"/>
    <w:rsid w:val="00133B7E"/>
    <w:rsid w:val="0013426B"/>
    <w:rsid w:val="00161AA6"/>
    <w:rsid w:val="001A1578"/>
    <w:rsid w:val="001E1FAC"/>
    <w:rsid w:val="002174A8"/>
    <w:rsid w:val="002373C0"/>
    <w:rsid w:val="00240D9B"/>
    <w:rsid w:val="002544E0"/>
    <w:rsid w:val="002624FF"/>
    <w:rsid w:val="0027450B"/>
    <w:rsid w:val="00275CD2"/>
    <w:rsid w:val="00277F25"/>
    <w:rsid w:val="00296D10"/>
    <w:rsid w:val="002A04AD"/>
    <w:rsid w:val="002B51DB"/>
    <w:rsid w:val="002D2AB5"/>
    <w:rsid w:val="002E3221"/>
    <w:rsid w:val="002F284C"/>
    <w:rsid w:val="003075B8"/>
    <w:rsid w:val="00313B45"/>
    <w:rsid w:val="00360479"/>
    <w:rsid w:val="00394192"/>
    <w:rsid w:val="003952A4"/>
    <w:rsid w:val="0039591D"/>
    <w:rsid w:val="003A48EB"/>
    <w:rsid w:val="003A729A"/>
    <w:rsid w:val="003C4044"/>
    <w:rsid w:val="003E3027"/>
    <w:rsid w:val="003F2270"/>
    <w:rsid w:val="00401656"/>
    <w:rsid w:val="0041089F"/>
    <w:rsid w:val="00412359"/>
    <w:rsid w:val="0041580F"/>
    <w:rsid w:val="004206DB"/>
    <w:rsid w:val="00446353"/>
    <w:rsid w:val="00477C9F"/>
    <w:rsid w:val="004B2106"/>
    <w:rsid w:val="004B30EB"/>
    <w:rsid w:val="004B6D8F"/>
    <w:rsid w:val="004C5D4F"/>
    <w:rsid w:val="004C7964"/>
    <w:rsid w:val="004F1B55"/>
    <w:rsid w:val="004F3CB5"/>
    <w:rsid w:val="004F680C"/>
    <w:rsid w:val="0050040F"/>
    <w:rsid w:val="005012C3"/>
    <w:rsid w:val="00502075"/>
    <w:rsid w:val="005052DA"/>
    <w:rsid w:val="005108E6"/>
    <w:rsid w:val="00577B92"/>
    <w:rsid w:val="00581568"/>
    <w:rsid w:val="005C1541"/>
    <w:rsid w:val="005C2F5F"/>
    <w:rsid w:val="005E1F99"/>
    <w:rsid w:val="005E28B9"/>
    <w:rsid w:val="005E439C"/>
    <w:rsid w:val="00657B2D"/>
    <w:rsid w:val="006A151D"/>
    <w:rsid w:val="006A511D"/>
    <w:rsid w:val="006B7B0C"/>
    <w:rsid w:val="006C21FA"/>
    <w:rsid w:val="006D3126"/>
    <w:rsid w:val="00723D66"/>
    <w:rsid w:val="00726EE5"/>
    <w:rsid w:val="007421F4"/>
    <w:rsid w:val="00750FF0"/>
    <w:rsid w:val="007615A5"/>
    <w:rsid w:val="00767BDA"/>
    <w:rsid w:val="00787586"/>
    <w:rsid w:val="007A4C9A"/>
    <w:rsid w:val="007B0C0A"/>
    <w:rsid w:val="007F6B0D"/>
    <w:rsid w:val="00834B38"/>
    <w:rsid w:val="00844F35"/>
    <w:rsid w:val="008557FA"/>
    <w:rsid w:val="008808A5"/>
    <w:rsid w:val="008F4D68"/>
    <w:rsid w:val="00906C2D"/>
    <w:rsid w:val="00937BF3"/>
    <w:rsid w:val="00940FE2"/>
    <w:rsid w:val="00946978"/>
    <w:rsid w:val="00953843"/>
    <w:rsid w:val="0096348C"/>
    <w:rsid w:val="00973D8B"/>
    <w:rsid w:val="009815DB"/>
    <w:rsid w:val="009900A1"/>
    <w:rsid w:val="009A68FE"/>
    <w:rsid w:val="009B0A01"/>
    <w:rsid w:val="009C3BE7"/>
    <w:rsid w:val="009C51B0"/>
    <w:rsid w:val="009D1BB5"/>
    <w:rsid w:val="009F61A0"/>
    <w:rsid w:val="009F6E99"/>
    <w:rsid w:val="00A258F2"/>
    <w:rsid w:val="00A37318"/>
    <w:rsid w:val="00A401A5"/>
    <w:rsid w:val="00A45577"/>
    <w:rsid w:val="00A571A1"/>
    <w:rsid w:val="00A744C3"/>
    <w:rsid w:val="00A84DE6"/>
    <w:rsid w:val="00A8695B"/>
    <w:rsid w:val="00A9262A"/>
    <w:rsid w:val="00A9464E"/>
    <w:rsid w:val="00AA5BE7"/>
    <w:rsid w:val="00AB5E08"/>
    <w:rsid w:val="00AC2BE8"/>
    <w:rsid w:val="00AF7C8D"/>
    <w:rsid w:val="00B15788"/>
    <w:rsid w:val="00B54D41"/>
    <w:rsid w:val="00B64A91"/>
    <w:rsid w:val="00B74AFA"/>
    <w:rsid w:val="00B9203B"/>
    <w:rsid w:val="00BA5688"/>
    <w:rsid w:val="00BC0986"/>
    <w:rsid w:val="00BC40BA"/>
    <w:rsid w:val="00BD41E4"/>
    <w:rsid w:val="00BF6D6B"/>
    <w:rsid w:val="00C30867"/>
    <w:rsid w:val="00C35889"/>
    <w:rsid w:val="00C80E4C"/>
    <w:rsid w:val="00C919F3"/>
    <w:rsid w:val="00C92589"/>
    <w:rsid w:val="00C93236"/>
    <w:rsid w:val="00CA39FE"/>
    <w:rsid w:val="00CA6EF0"/>
    <w:rsid w:val="00CB6A34"/>
    <w:rsid w:val="00CB7431"/>
    <w:rsid w:val="00D44270"/>
    <w:rsid w:val="00D52626"/>
    <w:rsid w:val="00D67826"/>
    <w:rsid w:val="00D93637"/>
    <w:rsid w:val="00D96F98"/>
    <w:rsid w:val="00DC58D9"/>
    <w:rsid w:val="00DD2E3A"/>
    <w:rsid w:val="00DD7DC3"/>
    <w:rsid w:val="00DE2A0A"/>
    <w:rsid w:val="00E24D36"/>
    <w:rsid w:val="00E33857"/>
    <w:rsid w:val="00E45D77"/>
    <w:rsid w:val="00E63EE4"/>
    <w:rsid w:val="00E66D19"/>
    <w:rsid w:val="00E67EBA"/>
    <w:rsid w:val="00E916EA"/>
    <w:rsid w:val="00E92A77"/>
    <w:rsid w:val="00EA7B53"/>
    <w:rsid w:val="00EC735D"/>
    <w:rsid w:val="00F02957"/>
    <w:rsid w:val="00F064EF"/>
    <w:rsid w:val="00F70370"/>
    <w:rsid w:val="00F97E87"/>
    <w:rsid w:val="00FA384F"/>
    <w:rsid w:val="00FB3A7E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4DEB-9C1E-47B2-B17D-65E849EE826A}">
  <ds:schemaRefs>
    <ds:schemaRef ds:uri="60e4b847-d454-401e-b238-4117b4f1204c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</TotalTime>
  <Pages>2</Pages>
  <Words>255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2019-01-21T12:47:00Z</cp:lastPrinted>
  <dcterms:created xsi:type="dcterms:W3CDTF">2019-04-23T11:40:00Z</dcterms:created>
  <dcterms:modified xsi:type="dcterms:W3CDTF">2019-04-23T11:41:00Z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