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A82E4B" w14:textId="1D7CFA32" w:rsidR="00EB7687" w:rsidRDefault="00EB7687" w:rsidP="0096348C">
      <w:pPr>
        <w:rPr>
          <w:szCs w:val="24"/>
        </w:rPr>
      </w:pPr>
    </w:p>
    <w:p w14:paraId="5E97182B" w14:textId="658718D0" w:rsidR="00EB7687" w:rsidRDefault="00EB7687" w:rsidP="0096348C">
      <w:pPr>
        <w:rPr>
          <w:szCs w:val="24"/>
        </w:rPr>
      </w:pPr>
    </w:p>
    <w:p w14:paraId="0ACFD2AF" w14:textId="61D2455C" w:rsidR="00EB7687" w:rsidRDefault="00EB7687" w:rsidP="0096348C">
      <w:pPr>
        <w:rPr>
          <w:szCs w:val="24"/>
        </w:rPr>
      </w:pPr>
    </w:p>
    <w:p w14:paraId="1DFFC7E8" w14:textId="1807E241" w:rsidR="00EB7687" w:rsidRDefault="00EB7687" w:rsidP="0096348C">
      <w:pPr>
        <w:rPr>
          <w:szCs w:val="24"/>
        </w:rPr>
      </w:pPr>
    </w:p>
    <w:p w14:paraId="017F8F5D" w14:textId="77777777" w:rsidR="0043568C" w:rsidRDefault="0043568C" w:rsidP="0096348C">
      <w:pPr>
        <w:rPr>
          <w:szCs w:val="24"/>
        </w:rPr>
      </w:pPr>
    </w:p>
    <w:p w14:paraId="4CF072E1" w14:textId="77777777" w:rsidR="00EB7687" w:rsidRPr="00D10746" w:rsidRDefault="00EB768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8D2CEA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FA70A0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E251AB5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DA0B6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FA70A0">
              <w:rPr>
                <w:szCs w:val="24"/>
              </w:rPr>
              <w:t>22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721B69A" w:rsidR="00A36EC1" w:rsidRPr="00933590" w:rsidRDefault="00FA70A0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24734C" w:rsidRPr="00A36EC1">
              <w:rPr>
                <w:szCs w:val="24"/>
              </w:rPr>
              <w:t>.</w:t>
            </w:r>
            <w:r w:rsidR="00E92C5B" w:rsidRPr="00A36EC1">
              <w:rPr>
                <w:szCs w:val="24"/>
              </w:rPr>
              <w:t>0</w:t>
            </w:r>
            <w:r w:rsidR="003D7D74" w:rsidRPr="00A36EC1">
              <w:rPr>
                <w:szCs w:val="24"/>
              </w:rPr>
              <w:t>0</w:t>
            </w:r>
            <w:r w:rsidR="00953995" w:rsidRPr="00A36EC1">
              <w:rPr>
                <w:szCs w:val="24"/>
              </w:rPr>
              <w:t>–</w:t>
            </w:r>
            <w:r w:rsidR="00601CA6" w:rsidRPr="00601CA6">
              <w:rPr>
                <w:szCs w:val="24"/>
              </w:rPr>
              <w:t>12</w:t>
            </w:r>
            <w:r w:rsidRPr="00601CA6">
              <w:rPr>
                <w:szCs w:val="24"/>
              </w:rPr>
              <w:t>.</w:t>
            </w:r>
            <w:r w:rsidR="00601CA6" w:rsidRPr="00601CA6">
              <w:rPr>
                <w:szCs w:val="24"/>
              </w:rPr>
              <w:t>2</w:t>
            </w:r>
            <w:r w:rsidRPr="00601CA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FA70A0" w:rsidRPr="00D10746" w14:paraId="34B6957B" w14:textId="77777777" w:rsidTr="00804B3A">
        <w:tc>
          <w:tcPr>
            <w:tcW w:w="567" w:type="dxa"/>
          </w:tcPr>
          <w:p w14:paraId="44756A7F" w14:textId="418D4B4C" w:rsidR="00FA70A0" w:rsidRDefault="00FA70A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613A97E" w14:textId="2197A354" w:rsidR="00FA70A0" w:rsidRDefault="00FA70A0" w:rsidP="003E1E06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Huvudman</w:t>
            </w:r>
            <w:r w:rsidR="00A813DE">
              <w:rPr>
                <w:b/>
                <w:bCs/>
                <w:color w:val="000000"/>
                <w:szCs w:val="24"/>
              </w:rPr>
              <w:t>n</w:t>
            </w:r>
            <w:r>
              <w:rPr>
                <w:b/>
                <w:bCs/>
                <w:color w:val="000000"/>
                <w:szCs w:val="24"/>
              </w:rPr>
              <w:t>askapsutredningen (S 2021:05)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AA35022" w14:textId="508AAC20" w:rsidR="00FA70A0" w:rsidRDefault="00FA70A0" w:rsidP="003E1E06">
            <w:pPr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Särskilda utredaren Lars Lööw</w:t>
            </w:r>
            <w:r w:rsidR="0043568C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med medarbetare</w:t>
            </w:r>
            <w:r w:rsidR="0043568C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 xml:space="preserve">informerade om </w:t>
            </w:r>
            <w:proofErr w:type="gramStart"/>
            <w:r>
              <w:rPr>
                <w:color w:val="000000"/>
                <w:szCs w:val="24"/>
              </w:rPr>
              <w:t>utrednings arbete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  <w:p w14:paraId="6783573C" w14:textId="20716E5B" w:rsidR="00FA70A0" w:rsidRPr="00933BD5" w:rsidRDefault="00FA70A0" w:rsidP="003E1E06">
            <w:pPr>
              <w:rPr>
                <w:b/>
                <w:bCs/>
                <w:szCs w:val="24"/>
              </w:rPr>
            </w:pPr>
          </w:p>
        </w:tc>
      </w:tr>
      <w:tr w:rsidR="000E1D60" w:rsidRPr="00D10746" w14:paraId="4CF6BE29" w14:textId="77777777" w:rsidTr="00804B3A">
        <w:tc>
          <w:tcPr>
            <w:tcW w:w="567" w:type="dxa"/>
          </w:tcPr>
          <w:p w14:paraId="6001E594" w14:textId="703A3D03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70A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7F6E405C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</w:t>
            </w:r>
            <w:r w:rsidR="00FA70A0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0C303927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45F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0AE05E4" w14:textId="77777777" w:rsidR="00A045FA" w:rsidRDefault="00A045FA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Folkhälsofrågor (SoU16)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1BE42CDC" w14:textId="24D2CFD3" w:rsidR="00A045FA" w:rsidRPr="003E1E06" w:rsidRDefault="00A045FA" w:rsidP="00A045FA">
            <w:r w:rsidRPr="003E1E06">
              <w:rPr>
                <w:bCs/>
                <w:szCs w:val="24"/>
              </w:rPr>
              <w:t xml:space="preserve">Utskottet behandlade motioner </w:t>
            </w:r>
            <w:r>
              <w:rPr>
                <w:bCs/>
                <w:szCs w:val="24"/>
              </w:rPr>
              <w:t>om folkhälsofrågor</w:t>
            </w:r>
            <w:r w:rsidRPr="003E1E06">
              <w:rPr>
                <w:bCs/>
                <w:szCs w:val="24"/>
              </w:rPr>
              <w:t xml:space="preserve">. </w:t>
            </w:r>
          </w:p>
          <w:p w14:paraId="1B99C0F3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48BF9A0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1A59482A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45F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BA2C950" w14:textId="77777777" w:rsidR="00A045FA" w:rsidRDefault="00A045FA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E-hälsa m.m. (SoU17)</w:t>
            </w:r>
            <w:r>
              <w:rPr>
                <w:color w:val="000000"/>
                <w:szCs w:val="24"/>
              </w:rPr>
              <w:br/>
            </w:r>
          </w:p>
          <w:p w14:paraId="4804E7B8" w14:textId="23B439DC" w:rsidR="00A045FA" w:rsidRPr="003E1E06" w:rsidRDefault="00A045FA" w:rsidP="00A045FA">
            <w:r w:rsidRPr="003E1E06">
              <w:rPr>
                <w:bCs/>
                <w:szCs w:val="24"/>
              </w:rPr>
              <w:t xml:space="preserve">Utskottet behandlade motioner </w:t>
            </w:r>
            <w:r>
              <w:rPr>
                <w:bCs/>
                <w:szCs w:val="24"/>
              </w:rPr>
              <w:t>om e-hälsa</w:t>
            </w:r>
            <w:r w:rsidRPr="003E1E06">
              <w:rPr>
                <w:bCs/>
                <w:szCs w:val="24"/>
              </w:rPr>
              <w:t xml:space="preserve"> m.m. </w:t>
            </w:r>
          </w:p>
          <w:p w14:paraId="7F3A6A7C" w14:textId="77777777" w:rsidR="00A045FA" w:rsidRPr="003504BC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F1425C8" w14:textId="77777777" w:rsidR="00A045FA" w:rsidRDefault="00A045FA" w:rsidP="00A045F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79ECD728" w:rsidR="00A045FA" w:rsidRPr="00EB7687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9439B7" w:rsidRPr="00D10746" w14:paraId="6622CBEC" w14:textId="77777777" w:rsidTr="00804B3A">
        <w:tc>
          <w:tcPr>
            <w:tcW w:w="567" w:type="dxa"/>
          </w:tcPr>
          <w:p w14:paraId="7EC5561D" w14:textId="14A8D01C" w:rsidR="009439B7" w:rsidRDefault="009439B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045F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A34836F" w14:textId="0D0B4265" w:rsidR="00B42ED1" w:rsidRPr="00EB7687" w:rsidRDefault="00A045FA" w:rsidP="00B42ED1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Kompetensförsörjning inom hälso- och sjukvården m.m. (SoU14)</w:t>
            </w:r>
          </w:p>
          <w:p w14:paraId="610EF898" w14:textId="77777777" w:rsidR="00A045FA" w:rsidRDefault="00A045FA" w:rsidP="00B42ED1">
            <w:pPr>
              <w:rPr>
                <w:bCs/>
                <w:szCs w:val="24"/>
              </w:rPr>
            </w:pPr>
          </w:p>
          <w:p w14:paraId="5BA32512" w14:textId="02F18155" w:rsidR="00B42ED1" w:rsidRPr="00A045FA" w:rsidRDefault="00B42ED1" w:rsidP="00B42ED1">
            <w:r w:rsidRPr="00A045FA">
              <w:rPr>
                <w:bCs/>
                <w:szCs w:val="24"/>
              </w:rPr>
              <w:t xml:space="preserve">Utskottet fortsatte behandlingen av </w:t>
            </w:r>
            <w:r w:rsidR="00A045FA" w:rsidRPr="00A045FA">
              <w:rPr>
                <w:bCs/>
                <w:szCs w:val="24"/>
              </w:rPr>
              <w:t xml:space="preserve">motioner om </w:t>
            </w:r>
            <w:r w:rsidR="00A045FA" w:rsidRPr="00A045FA">
              <w:rPr>
                <w:bCs/>
                <w:color w:val="000000"/>
                <w:szCs w:val="24"/>
              </w:rPr>
              <w:t>kompetensförsörjning inom hälso- och sjukvården m.m.</w:t>
            </w:r>
          </w:p>
          <w:p w14:paraId="1CD21C07" w14:textId="77777777" w:rsidR="00B42ED1" w:rsidRPr="00EB7687" w:rsidRDefault="00B42ED1" w:rsidP="00B42ED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A8BBC1E" w14:textId="0DBCAC75" w:rsidR="009439B7" w:rsidRPr="00EB7687" w:rsidRDefault="00B42ED1" w:rsidP="00BB414B">
            <w:pPr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Ärendet bordlades.</w:t>
            </w:r>
          </w:p>
          <w:p w14:paraId="73859144" w14:textId="78A4E0CD" w:rsidR="00EB7687" w:rsidRPr="00EB7687" w:rsidRDefault="00EB7687" w:rsidP="00BB414B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364616A5" w14:textId="77777777" w:rsidTr="00804B3A">
        <w:tc>
          <w:tcPr>
            <w:tcW w:w="567" w:type="dxa"/>
          </w:tcPr>
          <w:p w14:paraId="3066CF18" w14:textId="34273EDF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E10A1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2FFBC7C9" w14:textId="5BB3E01E" w:rsidR="003E1E06" w:rsidRDefault="0043568C" w:rsidP="0031262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Europaparlamentets och rådets förordning om Europeiska unionens narkotikabyrå </w:t>
            </w:r>
          </w:p>
          <w:p w14:paraId="51DB8D02" w14:textId="77777777" w:rsidR="0043568C" w:rsidRDefault="0043568C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EBD6901" w14:textId="25884D42" w:rsidR="0043568C" w:rsidRPr="000B6AB9" w:rsidRDefault="0043568C" w:rsidP="0043568C">
            <w:r w:rsidRPr="000B6AB9">
              <w:t xml:space="preserve">Utskottet behandlade frågan om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2</w:t>
            </w:r>
            <w:r w:rsidRPr="00406AB0">
              <w:t xml:space="preserve">) </w:t>
            </w:r>
            <w:r>
              <w:t>18</w:t>
            </w:r>
            <w:r w:rsidRPr="000B6AB9">
              <w:t>.</w:t>
            </w:r>
          </w:p>
          <w:p w14:paraId="73723F0D" w14:textId="77777777" w:rsidR="0043568C" w:rsidRPr="000B6AB9" w:rsidRDefault="0043568C" w:rsidP="0043568C"/>
          <w:p w14:paraId="00E9C0F3" w14:textId="77777777" w:rsidR="0043568C" w:rsidRDefault="0043568C" w:rsidP="0043568C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bordlades.</w:t>
            </w:r>
          </w:p>
          <w:p w14:paraId="73238F87" w14:textId="729ED197" w:rsidR="0043568C" w:rsidRPr="0031262C" w:rsidRDefault="0043568C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B414B" w:rsidRPr="00D10746" w14:paraId="22DC394E" w14:textId="77777777" w:rsidTr="00804B3A">
        <w:tc>
          <w:tcPr>
            <w:tcW w:w="567" w:type="dxa"/>
          </w:tcPr>
          <w:p w14:paraId="027C6E83" w14:textId="0326275A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E10A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21BE14CB" w14:textId="77777777" w:rsidR="0043568C" w:rsidRDefault="0043568C" w:rsidP="0043568C">
            <w:r>
              <w:rPr>
                <w:b/>
                <w:bCs/>
                <w:color w:val="000000"/>
                <w:szCs w:val="24"/>
              </w:rPr>
              <w:t xml:space="preserve">Förslag till Europaparlamentets och rådets förordning om fastställande av övergångsbestämmelser för förpackning och märkning av veterinärmedicinska läkemedel som godkänts i enlighet med direktiv 2001/82/EG och förordning (EG) nr 726/2004 </w:t>
            </w:r>
            <w:r>
              <w:rPr>
                <w:color w:val="000000"/>
                <w:szCs w:val="24"/>
              </w:rPr>
              <w:br/>
            </w:r>
          </w:p>
          <w:p w14:paraId="2EEF1CD0" w14:textId="0EFCEC74" w:rsidR="0043568C" w:rsidRPr="000B6AB9" w:rsidRDefault="0043568C" w:rsidP="0043568C">
            <w:r w:rsidRPr="000B6AB9">
              <w:t xml:space="preserve">Utskottet behandlade frågan om subsidiaritetsprövning av kommissionens förslag </w:t>
            </w:r>
            <w:proofErr w:type="gramStart"/>
            <w:r w:rsidRPr="00406AB0">
              <w:t>COM(</w:t>
            </w:r>
            <w:proofErr w:type="gramEnd"/>
            <w:r w:rsidRPr="00406AB0">
              <w:t>202</w:t>
            </w:r>
            <w:r>
              <w:t>2</w:t>
            </w:r>
            <w:r w:rsidRPr="00406AB0">
              <w:t xml:space="preserve">) </w:t>
            </w:r>
            <w:r>
              <w:t>76</w:t>
            </w:r>
            <w:r w:rsidRPr="000B6AB9">
              <w:t>.</w:t>
            </w:r>
          </w:p>
          <w:p w14:paraId="26313167" w14:textId="77777777" w:rsidR="0043568C" w:rsidRPr="000B6AB9" w:rsidRDefault="0043568C" w:rsidP="0043568C"/>
          <w:p w14:paraId="1719B44C" w14:textId="02C661C0" w:rsidR="003E1E06" w:rsidRPr="0043568C" w:rsidRDefault="0043568C" w:rsidP="0043568C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bordlades.</w:t>
            </w:r>
          </w:p>
          <w:p w14:paraId="7AA83A94" w14:textId="2ED406E8" w:rsidR="0043568C" w:rsidRPr="00BB414B" w:rsidRDefault="0043568C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22C328BA" w14:textId="77777777" w:rsidTr="00804B3A">
        <w:tc>
          <w:tcPr>
            <w:tcW w:w="567" w:type="dxa"/>
          </w:tcPr>
          <w:p w14:paraId="770BBFB8" w14:textId="72C260E8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3568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3D981C4" w14:textId="77777777" w:rsidR="0043568C" w:rsidRDefault="0043568C" w:rsidP="00C24D3B">
            <w:pPr>
              <w:pStyle w:val="Default"/>
            </w:pPr>
            <w:r>
              <w:rPr>
                <w:b/>
                <w:bCs/>
              </w:rPr>
              <w:t>Fråga om offentlig utfrågning</w:t>
            </w:r>
            <w:r>
              <w:br/>
            </w:r>
          </w:p>
          <w:p w14:paraId="3B2186F3" w14:textId="4D8282F9" w:rsidR="003E1E06" w:rsidRPr="00601CA6" w:rsidRDefault="0043568C" w:rsidP="00C24D3B">
            <w:pPr>
              <w:pStyle w:val="Default"/>
              <w:rPr>
                <w:color w:val="auto"/>
              </w:rPr>
            </w:pPr>
            <w:r w:rsidRPr="00601CA6">
              <w:rPr>
                <w:color w:val="auto"/>
              </w:rPr>
              <w:t xml:space="preserve">Utskottet beslutade att anordna en offentlig utfrågning om svensk och europeisk cancerstrategi torsdagen den 2 juni 2022, kl. 9.00-12.00. </w:t>
            </w:r>
          </w:p>
          <w:p w14:paraId="18C6EEC8" w14:textId="04AB4FD0" w:rsidR="0043568C" w:rsidRPr="00BB414B" w:rsidRDefault="0043568C" w:rsidP="00C24D3B">
            <w:pPr>
              <w:pStyle w:val="Default"/>
              <w:rPr>
                <w:b/>
                <w:bCs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49B2459B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43568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3AECB4FD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EA6502" w:rsidRPr="00EB7687">
              <w:rPr>
                <w:b/>
                <w:snapToGrid w:val="0"/>
                <w:szCs w:val="24"/>
              </w:rPr>
              <w:t>1</w:t>
            </w:r>
            <w:r w:rsidR="00601CA6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63A69062" w14:textId="77777777" w:rsidR="00B17881" w:rsidRPr="00601CA6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601CA6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601CA6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314F2064" w:rsidR="00B17881" w:rsidRPr="00601CA6" w:rsidRDefault="00B17881" w:rsidP="00B17881">
            <w:pPr>
              <w:rPr>
                <w:szCs w:val="24"/>
              </w:rPr>
            </w:pPr>
            <w:r w:rsidRPr="00601CA6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601CA6">
              <w:rPr>
                <w:szCs w:val="24"/>
              </w:rPr>
              <w:t>tors</w:t>
            </w:r>
            <w:r w:rsidRPr="00601CA6">
              <w:rPr>
                <w:szCs w:val="24"/>
              </w:rPr>
              <w:t xml:space="preserve">dag den </w:t>
            </w:r>
            <w:r w:rsidR="003E1E06" w:rsidRPr="00601CA6">
              <w:rPr>
                <w:szCs w:val="24"/>
              </w:rPr>
              <w:t>2</w:t>
            </w:r>
            <w:r w:rsidR="00FA70A0" w:rsidRPr="00601CA6">
              <w:rPr>
                <w:szCs w:val="24"/>
              </w:rPr>
              <w:t>4</w:t>
            </w:r>
            <w:r w:rsidRPr="00601CA6">
              <w:rPr>
                <w:szCs w:val="24"/>
              </w:rPr>
              <w:t xml:space="preserve"> </w:t>
            </w:r>
            <w:r w:rsidR="006B164A" w:rsidRPr="00601CA6">
              <w:rPr>
                <w:szCs w:val="24"/>
              </w:rPr>
              <w:t>mars</w:t>
            </w:r>
            <w:r w:rsidRPr="00601CA6">
              <w:rPr>
                <w:szCs w:val="24"/>
              </w:rPr>
              <w:t xml:space="preserve"> 2022 kl. </w:t>
            </w:r>
            <w:r w:rsidR="00601CA6" w:rsidRPr="00601CA6">
              <w:rPr>
                <w:szCs w:val="24"/>
              </w:rPr>
              <w:t>09</w:t>
            </w:r>
            <w:r w:rsidRPr="00601CA6">
              <w:rPr>
                <w:szCs w:val="24"/>
              </w:rPr>
              <w:t>.</w:t>
            </w:r>
            <w:r w:rsidR="00601CA6" w:rsidRPr="00601CA6">
              <w:rPr>
                <w:szCs w:val="24"/>
              </w:rPr>
              <w:t>2</w:t>
            </w:r>
            <w:r w:rsidRPr="00601CA6">
              <w:rPr>
                <w:szCs w:val="24"/>
              </w:rPr>
              <w:t>0</w:t>
            </w:r>
            <w:r w:rsidRPr="00601CA6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601CA6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25E82AD3" w:rsidR="00B17881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6BF9D1E" w14:textId="77777777" w:rsidR="00601CA6" w:rsidRPr="00601CA6" w:rsidRDefault="00601CA6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601CA6">
              <w:rPr>
                <w:szCs w:val="24"/>
              </w:rPr>
              <w:t>Vid protokollet</w:t>
            </w:r>
          </w:p>
          <w:p w14:paraId="0276CF53" w14:textId="422A21DC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601CA6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FAFEEFF" w14:textId="77777777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F394B42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601CA6">
              <w:rPr>
                <w:szCs w:val="24"/>
              </w:rPr>
              <w:t xml:space="preserve">Justeras den </w:t>
            </w:r>
            <w:r w:rsidR="003E1E06" w:rsidRPr="00601CA6">
              <w:rPr>
                <w:snapToGrid w:val="0"/>
                <w:szCs w:val="24"/>
              </w:rPr>
              <w:t>2</w:t>
            </w:r>
            <w:r w:rsidR="00FA70A0" w:rsidRPr="00601CA6">
              <w:rPr>
                <w:snapToGrid w:val="0"/>
                <w:szCs w:val="24"/>
              </w:rPr>
              <w:t>4</w:t>
            </w:r>
            <w:r w:rsidR="006B164A" w:rsidRPr="00601CA6">
              <w:rPr>
                <w:snapToGrid w:val="0"/>
                <w:szCs w:val="24"/>
              </w:rPr>
              <w:t xml:space="preserve"> mars</w:t>
            </w:r>
            <w:r w:rsidRPr="00601CA6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601CA6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601CA6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5B47371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FA70A0">
              <w:rPr>
                <w:sz w:val="22"/>
                <w:szCs w:val="22"/>
              </w:rPr>
              <w:t>3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0C8CEF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Pr="00FA6D18">
              <w:rPr>
                <w:sz w:val="22"/>
                <w:szCs w:val="22"/>
              </w:rPr>
              <w:t>1</w:t>
            </w:r>
            <w:r w:rsidR="00601CA6">
              <w:rPr>
                <w:sz w:val="22"/>
                <w:szCs w:val="22"/>
              </w:rPr>
              <w:t>-3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29D80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proofErr w:type="gramStart"/>
            <w:r w:rsidR="00601CA6">
              <w:rPr>
                <w:sz w:val="22"/>
                <w:szCs w:val="22"/>
              </w:rPr>
              <w:t>4-10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43C1C6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347CA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22512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3A027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A9A7C5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EB76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76BD636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3FC26201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3BBFA04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A8793A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1A3F8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4A31C0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E15823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0B515E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34A31D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67D019D6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0A8D2AC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6E07C8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33A191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AFEFC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24422F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D8E2C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3054DF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0001ECA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397C2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FB0902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3D772A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3F808D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C834B9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562B0C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B27E487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1BB3849A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82786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1209AC6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FAE6FF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B39B3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3CF76D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ECBE3F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7ECB44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1878B0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B20B9D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7D46B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78C98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47ADF4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5670FD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7934554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4CD96F72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5E494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5A57B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5F078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6049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214AD0ED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4A95DBB1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792BD9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7F971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03275BC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4EC95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816273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1EF6A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F33783B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3BD4715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2E896AB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322F12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B11C0E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167ED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5F5CA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D02FF64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AA8D62A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019A20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C2E1CF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6C2ED85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4CA21066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43A60D7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631E4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96797A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4F9420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7FACD8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26534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4B8683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0EC12776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961F28E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4252EEF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3E50F1A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5FAE57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85F6B9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410ECF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3A2B54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D19CF3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F702A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F1478E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6AB923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E05918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5222D9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3D932C9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6704C8A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3B1DEFD4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F1E0406" w:rsidR="008344E2" w:rsidRPr="00FA6D18" w:rsidRDefault="00601CA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CF0ED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31738F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9C419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331D654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684827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522ECBA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66D8B813" w:rsidR="002309B2" w:rsidRPr="00FA6D18" w:rsidRDefault="00601CA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B14B8C0" w:rsidR="002309B2" w:rsidRPr="00FA6D18" w:rsidRDefault="00601CA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52667DB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A48C7D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AC6DE3F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3A3B79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624FA5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761CB3A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2F858328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13075BF5" w:rsidR="00E52D2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555E33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318EFB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43C682A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36E9D6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61FCB6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1FF055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448DB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6974E38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1CBFB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7D217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FC085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06A47F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8E3CF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6BFF2D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34986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B4BBA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6BF13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AD133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083C9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83A39E2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83100F9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AC0E6A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03DAC4E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9B019C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43BE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9A4040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A2ADE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E220822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2DC62E7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10FB54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078B04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4A3E3B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49B89B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3FD0D64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0B5465C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54E3E66E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60BF495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6CD9DF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2D956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E12D09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712546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68ED42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6EA2719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7603A10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501980D8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64EC0F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1B19F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578DB0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44CF6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838C0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2F0E07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DC2F7FE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27B1DC76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1ABFD18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7FB322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9367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CACDC7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A3D05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6FF46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1020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9FB83F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39C5F2A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FB83B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01CA6" w:rsidRPr="00143F56" w14:paraId="0C9CC98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3391" w14:textId="36AD035B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EF89" w14:textId="55AB646E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148B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DB2" w14:textId="2EA4118D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FE28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0BDD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F420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5D79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A986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46DB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1CD8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69C6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D2EF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D400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A7D1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67CD006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D453A84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A69C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E5B2E" w14:textId="77777777" w:rsidR="00601CA6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1FD7CCB8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004EBB5C" w:rsidR="00E52D28" w:rsidRPr="00FA6D18" w:rsidRDefault="00601CA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322B4BA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28CF42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040E048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2B33FA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3032E2C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62CEBC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6676B6" w:rsidRDefault="006676B6" w:rsidP="006676B6">
            <w:pPr>
              <w:rPr>
                <w:sz w:val="22"/>
                <w:szCs w:val="22"/>
              </w:rPr>
            </w:pPr>
            <w:r w:rsidRPr="006676B6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6676B6" w:rsidRDefault="006676B6" w:rsidP="006676B6">
            <w:pPr>
              <w:rPr>
                <w:sz w:val="22"/>
                <w:szCs w:val="22"/>
              </w:rPr>
            </w:pPr>
            <w:r w:rsidRPr="00B42ED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16EA8497" w:rsidR="006676B6" w:rsidRPr="006676B6" w:rsidRDefault="00601CA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025C5D68" w:rsidR="006676B6" w:rsidRPr="006676B6" w:rsidRDefault="00601CA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12FAE23E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1317CC0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4D500D3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136964E3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8E9262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3392FC63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77777777" w:rsidR="00EA6502" w:rsidRDefault="00EA6502" w:rsidP="00601CA6">
      <w:pPr>
        <w:widowControl/>
        <w:rPr>
          <w:b/>
          <w:szCs w:val="24"/>
        </w:rPr>
      </w:pPr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16F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3F7F-91C4-4675-9686-DB0EA7B7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3787</TotalTime>
  <Pages>4</Pages>
  <Words>467</Words>
  <Characters>3544</Characters>
  <Application>Microsoft Office Word</Application>
  <DocSecurity>0</DocSecurity>
  <Lines>1772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955</cp:revision>
  <cp:lastPrinted>2022-03-17T12:17:00Z</cp:lastPrinted>
  <dcterms:created xsi:type="dcterms:W3CDTF">2020-06-26T09:11:00Z</dcterms:created>
  <dcterms:modified xsi:type="dcterms:W3CDTF">2022-03-24T10:05:00Z</dcterms:modified>
</cp:coreProperties>
</file>