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06B4" w:rsidRDefault="00D45C27" w14:paraId="66F5E64F" w14:textId="77777777">
      <w:pPr>
        <w:pStyle w:val="Rubrik1"/>
        <w:spacing w:after="300"/>
      </w:pPr>
      <w:sdt>
        <w:sdtPr>
          <w:alias w:val="CC_Boilerplate_4"/>
          <w:tag w:val="CC_Boilerplate_4"/>
          <w:id w:val="-1644581176"/>
          <w:lock w:val="sdtLocked"/>
          <w:placeholder>
            <w:docPart w:val="B6DC7381D7CA4B6BAA78C89B32449845"/>
          </w:placeholder>
          <w:text/>
        </w:sdtPr>
        <w:sdtEndPr/>
        <w:sdtContent>
          <w:r w:rsidRPr="009B062B" w:rsidR="00AF30DD">
            <w:t>Förslag till riksdagsbeslut</w:t>
          </w:r>
        </w:sdtContent>
      </w:sdt>
      <w:bookmarkEnd w:id="0"/>
      <w:bookmarkEnd w:id="1"/>
    </w:p>
    <w:sdt>
      <w:sdtPr>
        <w:alias w:val="Yrkande 1"/>
        <w:tag w:val="a9950374-bf90-4e69-a95d-819e8a60eafd"/>
        <w:id w:val="1453587030"/>
        <w:lock w:val="sdtLocked"/>
      </w:sdtPr>
      <w:sdtEndPr/>
      <w:sdtContent>
        <w:p w:rsidR="00A97625" w:rsidRDefault="00B13A40" w14:paraId="3D4EE90C" w14:textId="77777777">
          <w:pPr>
            <w:pStyle w:val="Frslagstext"/>
            <w:numPr>
              <w:ilvl w:val="0"/>
              <w:numId w:val="0"/>
            </w:numPr>
          </w:pPr>
          <w:r>
            <w:t>Riksdagen ställer sig bakom det som anförs i motionen om att se över vilka åtgärder som kan vidtas för att begränsa möjligheten för bankerna att kraftigt öka sina räntenettomarginaler i tider av stigande räntor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3A82511BE64831931F78EDDF65F42C"/>
        </w:placeholder>
        <w:text/>
      </w:sdtPr>
      <w:sdtEndPr/>
      <w:sdtContent>
        <w:p w:rsidRPr="009B062B" w:rsidR="006D79C9" w:rsidP="00333E95" w:rsidRDefault="006D79C9" w14:paraId="1EB64525" w14:textId="77777777">
          <w:pPr>
            <w:pStyle w:val="Rubrik1"/>
          </w:pPr>
          <w:r>
            <w:t>Motivering</w:t>
          </w:r>
        </w:p>
      </w:sdtContent>
    </w:sdt>
    <w:bookmarkEnd w:displacedByCustomXml="prev" w:id="3"/>
    <w:bookmarkEnd w:displacedByCustomXml="prev" w:id="4"/>
    <w:p w:rsidR="003B06B4" w:rsidP="001E3340" w:rsidRDefault="001E3340" w14:paraId="3944610E" w14:textId="77777777">
      <w:pPr>
        <w:pStyle w:val="Normalutanindragellerluft"/>
      </w:pPr>
      <w:r>
        <w:t xml:space="preserve">Under sommaren 2023 presenterade de fyra svenska storbankerna sina vinster för första halvåret. Deras sammanlagda vinster uppgick till svindlande 79 miljarder kronor på endast sex månader, i stor utsträckning tack vare räntenettot, det vill säga skillnaden mellan bankernas in- och utlåningsräntor. </w:t>
      </w:r>
    </w:p>
    <w:p w:rsidR="003B06B4" w:rsidP="003B06B4" w:rsidRDefault="001E3340" w14:paraId="76F75E5D" w14:textId="77777777">
      <w:r>
        <w:t xml:space="preserve">Dessa enorma vinster har emellertid kommit på bekostnad av svenska hushåll, som kämpar med ökade räntor på sina bostadslån, och svenska företag, som står inför höjda lånekostnader. Vi kan också konstatera det anmärkningsvärda i att bankerna var snabba med att höja sina utlåningsräntor som svar på Riksbankens styrräntehöjningar, men de var inte alls lika snabba med att justera upp räntorna på kundernas löne- och sparkonton. </w:t>
      </w:r>
    </w:p>
    <w:p w:rsidR="001E3340" w:rsidP="003B06B4" w:rsidRDefault="001E3340" w14:paraId="1456E44D" w14:textId="61184042">
      <w:r>
        <w:t xml:space="preserve">Det är provocerande. Banker kan inte sägas vara vilka företag som helst. Det väcker frågor om det är rimligt att bankerna tillåts </w:t>
      </w:r>
      <w:r w:rsidR="00B13A40">
        <w:t xml:space="preserve">att </w:t>
      </w:r>
      <w:r>
        <w:t xml:space="preserve">utnyttja sin position på detta sätt istället för att ta ett större samhällsansvar. </w:t>
      </w:r>
    </w:p>
    <w:p w:rsidR="003B06B4" w:rsidP="003B06B4" w:rsidRDefault="001E3340" w14:paraId="1DAA0185" w14:textId="77777777">
      <w:r>
        <w:t xml:space="preserve">Med den utmanande ekonomiska situationen i Sverige, där ökad inflation och stigande priser tynger hushåll, företag och kommuner, är det hög tid för bankerna att också bidra till att bära den ekonomiska bördan. </w:t>
      </w:r>
    </w:p>
    <w:p w:rsidR="003B06B4" w:rsidP="003B06B4" w:rsidRDefault="001E3340" w14:paraId="5C038DD2" w14:textId="24636796">
      <w:r>
        <w:t>Att bankerna gör vinster är inte ett problem. Bankernas förmåga att göra vinster är avgörande för ekonomins funktion. Men det tål att reflektera</w:t>
      </w:r>
      <w:r w:rsidR="00B13A40">
        <w:t>s</w:t>
      </w:r>
      <w:r>
        <w:t xml:space="preserve"> över om det verkligen är en rimlig situation att fyra storbanker tillsammans kan plocka ut en vinst på 79 miljarder när resten av samhället går på knäna – bland annat till följd av just bankernas ränte</w:t>
      </w:r>
      <w:r w:rsidR="00B85F3D">
        <w:softHyphen/>
      </w:r>
      <w:r>
        <w:t>höjningar.</w:t>
      </w:r>
    </w:p>
    <w:p w:rsidR="003B06B4" w:rsidP="003B06B4" w:rsidRDefault="00467744" w14:paraId="1F821F6E" w14:textId="021C6176">
      <w:r>
        <w:lastRenderedPageBreak/>
        <w:t>Ett av grundproblemen är bristen på konkurrens samt låg rörlighet bland konsum</w:t>
      </w:r>
      <w:r w:rsidR="00B85F3D">
        <w:softHyphen/>
      </w:r>
      <w:r>
        <w:t>enter på bankmarknaden. Genom att stärka konsumenternas ställning och öka rörlig</w:t>
      </w:r>
      <w:r w:rsidR="00B85F3D">
        <w:softHyphen/>
      </w:r>
      <w:r>
        <w:t xml:space="preserve">heten på bankmarknaden skulle hushållen få bättre förutsättningar att pressa sina kostnader. Samtidigt skulle möjligheten för bankerna att ha stora räntenettomarginaler och därmed göra enorma vinster på hushållens bekostnad minska. </w:t>
      </w:r>
    </w:p>
    <w:p w:rsidR="003B06B4" w:rsidP="003B06B4" w:rsidRDefault="00724B26" w14:paraId="77078737" w14:textId="77777777">
      <w:r>
        <w:t xml:space="preserve">Regeringen bör se över vilka åtgärder som kan vidtas för att begränsa möjligheten för bankerna att kraftigt öka sina räntenettomarginaler i tider av stigande räntor. Det skulle kunna handla om åtgärder som ökar konkurrensen samt stärker konsumenternas ställning och rörlighet på bankmarknaden. </w:t>
      </w:r>
    </w:p>
    <w:sdt>
      <w:sdtPr>
        <w:rPr>
          <w:i/>
          <w:noProof/>
        </w:rPr>
        <w:alias w:val="CC_Underskrifter"/>
        <w:tag w:val="CC_Underskrifter"/>
        <w:id w:val="583496634"/>
        <w:lock w:val="sdtContentLocked"/>
        <w:placeholder>
          <w:docPart w:val="874EB73A4DB442179054664F0029B3DD"/>
        </w:placeholder>
      </w:sdtPr>
      <w:sdtEndPr>
        <w:rPr>
          <w:i w:val="0"/>
          <w:noProof w:val="0"/>
        </w:rPr>
      </w:sdtEndPr>
      <w:sdtContent>
        <w:p w:rsidR="003B06B4" w:rsidP="003B06B4" w:rsidRDefault="003B06B4" w14:paraId="7A3F4B75" w14:textId="57B933DD"/>
        <w:p w:rsidRPr="008E0FE2" w:rsidR="004801AC" w:rsidP="003B06B4" w:rsidRDefault="00D45C27" w14:paraId="19B7DC6B" w14:textId="14A110F6"/>
      </w:sdtContent>
    </w:sdt>
    <w:tbl>
      <w:tblPr>
        <w:tblW w:w="5000" w:type="pct"/>
        <w:tblLook w:val="04A0" w:firstRow="1" w:lastRow="0" w:firstColumn="1" w:lastColumn="0" w:noHBand="0" w:noVBand="1"/>
        <w:tblCaption w:val="underskrifter"/>
      </w:tblPr>
      <w:tblGrid>
        <w:gridCol w:w="4252"/>
        <w:gridCol w:w="4252"/>
      </w:tblGrid>
      <w:tr w:rsidR="00A97625" w14:paraId="58AF6A83" w14:textId="77777777">
        <w:trPr>
          <w:cantSplit/>
        </w:trPr>
        <w:tc>
          <w:tcPr>
            <w:tcW w:w="50" w:type="pct"/>
            <w:vAlign w:val="bottom"/>
          </w:tcPr>
          <w:p w:rsidR="00A97625" w:rsidRDefault="00B13A40" w14:paraId="1A44176E" w14:textId="77777777">
            <w:pPr>
              <w:pStyle w:val="Underskrifter"/>
              <w:spacing w:after="0"/>
            </w:pPr>
            <w:r>
              <w:t>Kristoffer Lindberg (S)</w:t>
            </w:r>
          </w:p>
        </w:tc>
        <w:tc>
          <w:tcPr>
            <w:tcW w:w="50" w:type="pct"/>
            <w:vAlign w:val="bottom"/>
          </w:tcPr>
          <w:p w:rsidR="00A97625" w:rsidRDefault="00A97625" w14:paraId="414394C7" w14:textId="77777777">
            <w:pPr>
              <w:pStyle w:val="Underskrifter"/>
              <w:spacing w:after="0"/>
            </w:pPr>
          </w:p>
        </w:tc>
      </w:tr>
    </w:tbl>
    <w:p w:rsidR="0053281F" w:rsidRDefault="0053281F" w14:paraId="48759B9C" w14:textId="77777777"/>
    <w:sectPr w:rsidR="005328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C1BD" w14:textId="77777777" w:rsidR="001E3340" w:rsidRDefault="001E3340" w:rsidP="000C1CAD">
      <w:pPr>
        <w:spacing w:line="240" w:lineRule="auto"/>
      </w:pPr>
      <w:r>
        <w:separator/>
      </w:r>
    </w:p>
  </w:endnote>
  <w:endnote w:type="continuationSeparator" w:id="0">
    <w:p w14:paraId="1A25C975" w14:textId="77777777" w:rsidR="001E3340" w:rsidRDefault="001E33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7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3B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359" w14:textId="4E0AB370" w:rsidR="00262EA3" w:rsidRPr="003B06B4" w:rsidRDefault="00262EA3" w:rsidP="003B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E88F" w14:textId="77777777" w:rsidR="001E3340" w:rsidRDefault="001E3340" w:rsidP="000C1CAD">
      <w:pPr>
        <w:spacing w:line="240" w:lineRule="auto"/>
      </w:pPr>
      <w:r>
        <w:separator/>
      </w:r>
    </w:p>
  </w:footnote>
  <w:footnote w:type="continuationSeparator" w:id="0">
    <w:p w14:paraId="20C79B2F" w14:textId="77777777" w:rsidR="001E3340" w:rsidRDefault="001E33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0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B881C" wp14:editId="56D15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A9D383" w14:textId="743D454F" w:rsidR="00262EA3" w:rsidRDefault="00D45C27" w:rsidP="008103B5">
                          <w:pPr>
                            <w:jc w:val="right"/>
                          </w:pPr>
                          <w:sdt>
                            <w:sdtPr>
                              <w:alias w:val="CC_Noformat_Partikod"/>
                              <w:tag w:val="CC_Noformat_Partikod"/>
                              <w:id w:val="-53464382"/>
                              <w:text/>
                            </w:sdtPr>
                            <w:sdtEndPr/>
                            <w:sdtContent>
                              <w:r w:rsidR="001E3340">
                                <w:t>S</w:t>
                              </w:r>
                            </w:sdtContent>
                          </w:sdt>
                          <w:sdt>
                            <w:sdtPr>
                              <w:alias w:val="CC_Noformat_Partinummer"/>
                              <w:tag w:val="CC_Noformat_Partinummer"/>
                              <w:id w:val="-1709555926"/>
                              <w:text/>
                            </w:sdtPr>
                            <w:sdtEndPr/>
                            <w:sdtContent>
                              <w:r w:rsidR="001E3340">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B88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A9D383" w14:textId="743D454F" w:rsidR="00262EA3" w:rsidRDefault="00D45C27" w:rsidP="008103B5">
                    <w:pPr>
                      <w:jc w:val="right"/>
                    </w:pPr>
                    <w:sdt>
                      <w:sdtPr>
                        <w:alias w:val="CC_Noformat_Partikod"/>
                        <w:tag w:val="CC_Noformat_Partikod"/>
                        <w:id w:val="-53464382"/>
                        <w:text/>
                      </w:sdtPr>
                      <w:sdtEndPr/>
                      <w:sdtContent>
                        <w:r w:rsidR="001E3340">
                          <w:t>S</w:t>
                        </w:r>
                      </w:sdtContent>
                    </w:sdt>
                    <w:sdt>
                      <w:sdtPr>
                        <w:alias w:val="CC_Noformat_Partinummer"/>
                        <w:tag w:val="CC_Noformat_Partinummer"/>
                        <w:id w:val="-1709555926"/>
                        <w:text/>
                      </w:sdtPr>
                      <w:sdtEndPr/>
                      <w:sdtContent>
                        <w:r w:rsidR="001E3340">
                          <w:t>1441</w:t>
                        </w:r>
                      </w:sdtContent>
                    </w:sdt>
                  </w:p>
                </w:txbxContent>
              </v:textbox>
              <w10:wrap anchorx="page"/>
            </v:shape>
          </w:pict>
        </mc:Fallback>
      </mc:AlternateContent>
    </w:r>
  </w:p>
  <w:p w14:paraId="3C759D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E431" w14:textId="77777777" w:rsidR="00262EA3" w:rsidRDefault="00262EA3" w:rsidP="008563AC">
    <w:pPr>
      <w:jc w:val="right"/>
    </w:pPr>
  </w:p>
  <w:p w14:paraId="3A9B0D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0F5E" w14:textId="77777777" w:rsidR="00262EA3" w:rsidRDefault="00D45C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B37E6F" wp14:editId="7C063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1F7CFC" w14:textId="19FD748F" w:rsidR="00262EA3" w:rsidRDefault="00D45C27" w:rsidP="00A314CF">
    <w:pPr>
      <w:pStyle w:val="FSHNormal"/>
      <w:spacing w:before="40"/>
    </w:pPr>
    <w:sdt>
      <w:sdtPr>
        <w:alias w:val="CC_Noformat_Motionstyp"/>
        <w:tag w:val="CC_Noformat_Motionstyp"/>
        <w:id w:val="1162973129"/>
        <w:lock w:val="sdtContentLocked"/>
        <w15:appearance w15:val="hidden"/>
        <w:text/>
      </w:sdtPr>
      <w:sdtEndPr/>
      <w:sdtContent>
        <w:r w:rsidR="003B06B4">
          <w:t>Enskild motion</w:t>
        </w:r>
      </w:sdtContent>
    </w:sdt>
    <w:r w:rsidR="00821B36">
      <w:t xml:space="preserve"> </w:t>
    </w:r>
    <w:sdt>
      <w:sdtPr>
        <w:alias w:val="CC_Noformat_Partikod"/>
        <w:tag w:val="CC_Noformat_Partikod"/>
        <w:id w:val="1471015553"/>
        <w:text/>
      </w:sdtPr>
      <w:sdtEndPr/>
      <w:sdtContent>
        <w:r w:rsidR="001E3340">
          <w:t>S</w:t>
        </w:r>
      </w:sdtContent>
    </w:sdt>
    <w:sdt>
      <w:sdtPr>
        <w:alias w:val="CC_Noformat_Partinummer"/>
        <w:tag w:val="CC_Noformat_Partinummer"/>
        <w:id w:val="-2014525982"/>
        <w:text/>
      </w:sdtPr>
      <w:sdtEndPr/>
      <w:sdtContent>
        <w:r w:rsidR="001E3340">
          <w:t>1441</w:t>
        </w:r>
      </w:sdtContent>
    </w:sdt>
  </w:p>
  <w:p w14:paraId="6D0AC8B4" w14:textId="77777777" w:rsidR="00262EA3" w:rsidRPr="008227B3" w:rsidRDefault="00D45C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C29694" w14:textId="57170886" w:rsidR="00262EA3" w:rsidRPr="008227B3" w:rsidRDefault="00D45C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06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06B4">
          <w:t>:946</w:t>
        </w:r>
      </w:sdtContent>
    </w:sdt>
  </w:p>
  <w:p w14:paraId="311788E7" w14:textId="3AC224B2" w:rsidR="00262EA3" w:rsidRDefault="00D45C27" w:rsidP="00E03A3D">
    <w:pPr>
      <w:pStyle w:val="Motionr"/>
    </w:pPr>
    <w:sdt>
      <w:sdtPr>
        <w:alias w:val="CC_Noformat_Avtext"/>
        <w:tag w:val="CC_Noformat_Avtext"/>
        <w:id w:val="-2020768203"/>
        <w:lock w:val="sdtContentLocked"/>
        <w15:appearance w15:val="hidden"/>
        <w:text/>
      </w:sdtPr>
      <w:sdtEndPr/>
      <w:sdtContent>
        <w:r w:rsidR="003B06B4">
          <w:t>av Kristoffer Lindberg (S)</w:t>
        </w:r>
      </w:sdtContent>
    </w:sdt>
  </w:p>
  <w:sdt>
    <w:sdtPr>
      <w:alias w:val="CC_Noformat_Rubtext"/>
      <w:tag w:val="CC_Noformat_Rubtext"/>
      <w:id w:val="-218060500"/>
      <w:lock w:val="sdtLocked"/>
      <w:text/>
    </w:sdtPr>
    <w:sdtEndPr/>
    <w:sdtContent>
      <w:p w14:paraId="6EEBD74A" w14:textId="4F2F5832" w:rsidR="00262EA3" w:rsidRDefault="00C61FBA" w:rsidP="00283E0F">
        <w:pPr>
          <w:pStyle w:val="FSHRub2"/>
        </w:pPr>
        <w:r>
          <w:t>Begränsning av bankernas räntenettomarginaler</w:t>
        </w:r>
      </w:p>
    </w:sdtContent>
  </w:sdt>
  <w:sdt>
    <w:sdtPr>
      <w:alias w:val="CC_Boilerplate_3"/>
      <w:tag w:val="CC_Boilerplate_3"/>
      <w:id w:val="1606463544"/>
      <w:lock w:val="sdtContentLocked"/>
      <w15:appearance w15:val="hidden"/>
      <w:text w:multiLine="1"/>
    </w:sdtPr>
    <w:sdtEndPr/>
    <w:sdtContent>
      <w:p w14:paraId="68AF15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33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5A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40"/>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6B4"/>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44"/>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28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1F"/>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82"/>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66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26"/>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A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62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25"/>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A4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53"/>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3D"/>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9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FBA"/>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D6"/>
    <w:rsid w:val="00D40325"/>
    <w:rsid w:val="00D408D3"/>
    <w:rsid w:val="00D40B0A"/>
    <w:rsid w:val="00D41500"/>
    <w:rsid w:val="00D4151B"/>
    <w:rsid w:val="00D4263D"/>
    <w:rsid w:val="00D44A58"/>
    <w:rsid w:val="00D455D8"/>
    <w:rsid w:val="00D45A12"/>
    <w:rsid w:val="00D45C27"/>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E9BC4"/>
  <w15:chartTrackingRefBased/>
  <w15:docId w15:val="{10D70F63-C528-4A59-8264-1B3FAEC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C7381D7CA4B6BAA78C89B32449845"/>
        <w:category>
          <w:name w:val="Allmänt"/>
          <w:gallery w:val="placeholder"/>
        </w:category>
        <w:types>
          <w:type w:val="bbPlcHdr"/>
        </w:types>
        <w:behaviors>
          <w:behavior w:val="content"/>
        </w:behaviors>
        <w:guid w:val="{AB82F1DE-0293-46A1-A4A0-2778AD7E61E3}"/>
      </w:docPartPr>
      <w:docPartBody>
        <w:p w:rsidR="00BB2944" w:rsidRDefault="00BB2944">
          <w:pPr>
            <w:pStyle w:val="B6DC7381D7CA4B6BAA78C89B32449845"/>
          </w:pPr>
          <w:r w:rsidRPr="005A0A93">
            <w:rPr>
              <w:rStyle w:val="Platshllartext"/>
            </w:rPr>
            <w:t>Förslag till riksdagsbeslut</w:t>
          </w:r>
        </w:p>
      </w:docPartBody>
    </w:docPart>
    <w:docPart>
      <w:docPartPr>
        <w:name w:val="703A82511BE64831931F78EDDF65F42C"/>
        <w:category>
          <w:name w:val="Allmänt"/>
          <w:gallery w:val="placeholder"/>
        </w:category>
        <w:types>
          <w:type w:val="bbPlcHdr"/>
        </w:types>
        <w:behaviors>
          <w:behavior w:val="content"/>
        </w:behaviors>
        <w:guid w:val="{7FB30F08-C786-46E2-98D8-3D5F07A74857}"/>
      </w:docPartPr>
      <w:docPartBody>
        <w:p w:rsidR="00BB2944" w:rsidRDefault="00BB2944">
          <w:pPr>
            <w:pStyle w:val="703A82511BE64831931F78EDDF65F42C"/>
          </w:pPr>
          <w:r w:rsidRPr="005A0A93">
            <w:rPr>
              <w:rStyle w:val="Platshllartext"/>
            </w:rPr>
            <w:t>Motivering</w:t>
          </w:r>
        </w:p>
      </w:docPartBody>
    </w:docPart>
    <w:docPart>
      <w:docPartPr>
        <w:name w:val="874EB73A4DB442179054664F0029B3DD"/>
        <w:category>
          <w:name w:val="Allmänt"/>
          <w:gallery w:val="placeholder"/>
        </w:category>
        <w:types>
          <w:type w:val="bbPlcHdr"/>
        </w:types>
        <w:behaviors>
          <w:behavior w:val="content"/>
        </w:behaviors>
        <w:guid w:val="{7A4C27B8-619F-4395-80BE-301AB3B51AA8}"/>
      </w:docPartPr>
      <w:docPartBody>
        <w:p w:rsidR="00D43EDC" w:rsidRDefault="00D43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44"/>
    <w:rsid w:val="00BB2944"/>
    <w:rsid w:val="00D43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C7381D7CA4B6BAA78C89B32449845">
    <w:name w:val="B6DC7381D7CA4B6BAA78C89B32449845"/>
  </w:style>
  <w:style w:type="paragraph" w:customStyle="1" w:styleId="703A82511BE64831931F78EDDF65F42C">
    <w:name w:val="703A82511BE64831931F78EDDF65F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6F27F-8CEE-4F80-A9A8-E36BE2FE606E}"/>
</file>

<file path=customXml/itemProps2.xml><?xml version="1.0" encoding="utf-8"?>
<ds:datastoreItem xmlns:ds="http://schemas.openxmlformats.org/officeDocument/2006/customXml" ds:itemID="{9ADAF4A7-B75E-43B6-8045-F0341ADB27EE}"/>
</file>

<file path=customXml/itemProps3.xml><?xml version="1.0" encoding="utf-8"?>
<ds:datastoreItem xmlns:ds="http://schemas.openxmlformats.org/officeDocument/2006/customXml" ds:itemID="{6C813FA4-84CC-4499-978E-1320E74C9661}"/>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2155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S1441 Inför pristak för banker</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