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84DBDC058CD489BB80847EB3999421A"/>
        </w:placeholder>
        <w15:appearance w15:val="hidden"/>
        <w:text/>
      </w:sdtPr>
      <w:sdtEndPr/>
      <w:sdtContent>
        <w:p w:rsidRPr="00775B09" w:rsidR="00AF30DD" w:rsidP="00CC4C93" w:rsidRDefault="00AF30DD" w14:paraId="5DBBA641" w14:textId="77777777">
          <w:pPr>
            <w:pStyle w:val="Rubrik1"/>
          </w:pPr>
          <w:r w:rsidRPr="00775B09">
            <w:t>Förslag till riksdagsbeslut</w:t>
          </w:r>
        </w:p>
      </w:sdtContent>
    </w:sdt>
    <w:sdt>
      <w:sdtPr>
        <w:alias w:val="Yrkande 1"/>
        <w:tag w:val="b011118b-81ef-433f-be83-c6b3cfa65c91"/>
        <w:id w:val="1137227230"/>
        <w:lock w:val="sdtLocked"/>
      </w:sdtPr>
      <w:sdtEndPr/>
      <w:sdtContent>
        <w:p w:rsidR="00B57256" w:rsidRDefault="00AE76C3" w14:paraId="5DBBA642" w14:textId="798CBC7D">
          <w:pPr>
            <w:pStyle w:val="Frslagstext"/>
          </w:pPr>
          <w:r>
            <w:t>Riksdagen ställer sig bakom det som anförs i motionen om att medborgare bör tilldelas F-skattsedel vid födseln eller när man får uppehållstillstånd i Sverige, och riksdagen tillkännager detta för regeringen.</w:t>
          </w:r>
        </w:p>
      </w:sdtContent>
    </w:sdt>
    <w:p w:rsidRPr="00775B09" w:rsidR="00AF30DD" w:rsidP="00AF30DD" w:rsidRDefault="000156D9" w14:paraId="5DBBA643" w14:textId="77777777">
      <w:pPr>
        <w:pStyle w:val="Rubrik1"/>
      </w:pPr>
      <w:bookmarkStart w:name="MotionsStart" w:id="0"/>
      <w:bookmarkEnd w:id="0"/>
      <w:r w:rsidRPr="00775B09">
        <w:t>Motivering</w:t>
      </w:r>
    </w:p>
    <w:p w:rsidR="00775B09" w:rsidP="00775B09" w:rsidRDefault="00775B09" w14:paraId="5DBBA644" w14:textId="7AA99641">
      <w:pPr>
        <w:tabs>
          <w:tab w:val="clear" w:pos="284"/>
        </w:tabs>
        <w:ind w:firstLine="0"/>
      </w:pPr>
      <w:r>
        <w:t>F-skatt är en skatteform för svensk preliminär skatt som betalas av den s</w:t>
      </w:r>
      <w:r w:rsidR="008275ED">
        <w:t>om bedriver näringsverksamhet. ”F”</w:t>
      </w:r>
      <w:r>
        <w:t xml:space="preserve"> i F-skatt står för företag och kan alltså utläsas företagsskatt. En egenföretagare får ett F-skattebevis samt en F-skattsedel, då egenföretagaren ansöker om F-skatt hos Skatteverket. </w:t>
      </w:r>
    </w:p>
    <w:p w:rsidR="00775B09" w:rsidP="008275ED" w:rsidRDefault="00775B09" w14:paraId="5DBBA646" w14:textId="40FCA041">
      <w:pPr>
        <w:tabs>
          <w:tab w:val="clear" w:pos="284"/>
        </w:tabs>
      </w:pPr>
      <w:bookmarkStart w:name="_GoBack" w:id="1"/>
      <w:bookmarkEnd w:id="1"/>
      <w:r>
        <w:t>Det finns en symbolisk mening om alla får F-skattsedel från födseln eller när man får uppehållstillstånd i Sverige. Det sänder ut signaler att det är lika naturligt att starta företag som att ta ett jobb.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3EBF5FADBF424B8E685A90D93BF8CE"/>
        </w:placeholder>
        <w15:appearance w15:val="hidden"/>
      </w:sdtPr>
      <w:sdtEndPr>
        <w:rPr>
          <w:noProof w:val="0"/>
        </w:rPr>
      </w:sdtEndPr>
      <w:sdtContent>
        <w:p w:rsidRPr="00775B09" w:rsidR="00865E70" w:rsidP="00192E9C" w:rsidRDefault="008275ED" w14:paraId="5DBBA64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349F" w:rsidRDefault="00EF349F" w14:paraId="5DBBA64D" w14:textId="77777777"/>
    <w:sectPr w:rsidR="00EF349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A64F" w14:textId="77777777" w:rsidR="00074185" w:rsidRDefault="00074185" w:rsidP="000C1CAD">
      <w:pPr>
        <w:spacing w:line="240" w:lineRule="auto"/>
      </w:pPr>
      <w:r>
        <w:separator/>
      </w:r>
    </w:p>
  </w:endnote>
  <w:endnote w:type="continuationSeparator" w:id="0">
    <w:p w14:paraId="5DBBA650" w14:textId="77777777" w:rsidR="00074185" w:rsidRDefault="000741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A65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A65B" w14:textId="77777777" w:rsidR="00CD5DE8" w:rsidRDefault="00CD5DE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201509291206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201510051400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14:00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BA64D" w14:textId="77777777" w:rsidR="00074185" w:rsidRDefault="00074185" w:rsidP="000C1CAD">
      <w:pPr>
        <w:spacing w:line="240" w:lineRule="auto"/>
      </w:pPr>
      <w:r>
        <w:separator/>
      </w:r>
    </w:p>
  </w:footnote>
  <w:footnote w:type="continuationSeparator" w:id="0">
    <w:p w14:paraId="5DBBA64E" w14:textId="77777777" w:rsidR="00074185" w:rsidRDefault="000741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DBBA65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275ED" w14:paraId="5DBBA65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:1477</w:t>
        </w:r>
      </w:sdtContent>
    </w:sdt>
  </w:p>
  <w:p w:rsidR="00A42228" w:rsidP="00283E0F" w:rsidRDefault="008275ED" w14:paraId="5DBBA65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Hannah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E76C3" w14:paraId="5DBBA659" w14:textId="15F9AC64">
        <w:pPr>
          <w:pStyle w:val="FSHRub2"/>
        </w:pPr>
        <w:r>
          <w:t>F-skattsedel från födseln eller vid uppehållstillstånd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DBBA6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75B0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185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2E9C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AB4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37485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5B09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5ED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6C9F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6C3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572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5271"/>
    <w:rsid w:val="00C07775"/>
    <w:rsid w:val="00C13086"/>
    <w:rsid w:val="00C13168"/>
    <w:rsid w:val="00C168DA"/>
    <w:rsid w:val="00C1782C"/>
    <w:rsid w:val="00C17BE9"/>
    <w:rsid w:val="00C17EB4"/>
    <w:rsid w:val="00C2188A"/>
    <w:rsid w:val="00C21EDC"/>
    <w:rsid w:val="00C221BE"/>
    <w:rsid w:val="00C3271D"/>
    <w:rsid w:val="00C3573C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5DE8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B7BC9"/>
    <w:rsid w:val="00EC08F7"/>
    <w:rsid w:val="00EC1F6C"/>
    <w:rsid w:val="00EC2840"/>
    <w:rsid w:val="00EC50B9"/>
    <w:rsid w:val="00EC64E5"/>
    <w:rsid w:val="00EC72F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349F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BA640"/>
  <w15:chartTrackingRefBased/>
  <w15:docId w15:val="{7772B9AD-4948-4856-B8E4-F17281D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4DBDC058CD489BB80847EB39994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ACEF4-892E-42F8-99F9-FE6F942F4863}"/>
      </w:docPartPr>
      <w:docPartBody>
        <w:p w:rsidR="00306D1B" w:rsidRDefault="00131032">
          <w:pPr>
            <w:pStyle w:val="C84DBDC058CD489BB80847EB3999421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3EBF5FADBF424B8E685A90D93BF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49360-D4D8-4066-BA63-7C64468D3663}"/>
      </w:docPartPr>
      <w:docPartBody>
        <w:p w:rsidR="00306D1B" w:rsidRDefault="00131032">
          <w:pPr>
            <w:pStyle w:val="103EBF5FADBF424B8E685A90D93BF8C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32"/>
    <w:rsid w:val="00131032"/>
    <w:rsid w:val="001F35F4"/>
    <w:rsid w:val="00306D1B"/>
    <w:rsid w:val="00E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4DBDC058CD489BB80847EB3999421A">
    <w:name w:val="C84DBDC058CD489BB80847EB3999421A"/>
  </w:style>
  <w:style w:type="paragraph" w:customStyle="1" w:styleId="9AE9B6E143A04AD1A7CB0DA493DE0CAC">
    <w:name w:val="9AE9B6E143A04AD1A7CB0DA493DE0CAC"/>
  </w:style>
  <w:style w:type="paragraph" w:customStyle="1" w:styleId="103EBF5FADBF424B8E685A90D93BF8CE">
    <w:name w:val="103EBF5FADBF424B8E685A90D93BF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4570</RubrikLookup>
    <MotionGuid xmlns="00d11361-0b92-4bae-a181-288d6a55b763">bff1a8bd-49cf-4378-8b1e-c4b6739fb8ab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C6A4-CB1B-4247-8DC9-BFBB22D99B42}"/>
</file>

<file path=customXml/itemProps2.xml><?xml version="1.0" encoding="utf-8"?>
<ds:datastoreItem xmlns:ds="http://schemas.openxmlformats.org/officeDocument/2006/customXml" ds:itemID="{29C1705A-B15B-4787-9FE3-C0025BD06C3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D7C7992-DBC8-4FC1-9289-05AF776D4546}"/>
</file>

<file path=customXml/itemProps5.xml><?xml version="1.0" encoding="utf-8"?>
<ds:datastoreItem xmlns:ds="http://schemas.openxmlformats.org/officeDocument/2006/customXml" ds:itemID="{2820A012-DF9B-4C5D-9D59-0AC7AA08110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115</Words>
  <Characters>658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201516FP2100 F skattesedel från födsel eller uppehållstillstånd</vt:lpstr>
      <vt:lpstr/>
    </vt:vector>
  </TitlesOfParts>
  <Company>Sveriges riksdag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201516FP2100 F skattesedel från födsel eller uppehållstillstånd</dc:title>
  <dc:subject/>
  <dc:creator>Johan Karlsson</dc:creator>
  <cp:keywords/>
  <dc:description/>
  <cp:lastModifiedBy>Kerstin Carlqvist</cp:lastModifiedBy>
  <cp:revision>9</cp:revision>
  <cp:lastPrinted>2015-10-05T12:00:00Z</cp:lastPrinted>
  <dcterms:created xsi:type="dcterms:W3CDTF">2015-09-29T10:06:00Z</dcterms:created>
  <dcterms:modified xsi:type="dcterms:W3CDTF">2016-08-23T08:03:00Z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*94127EFF2C18E*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https://filur.riksdagen.se/drop/DropOffLibrary/94127EFF2C18E.docx</vt:lpwstr>
  </property>
  <property fmtid="{D5CDD505-2E9C-101B-9397-08002B2CF9AE}" pid="11" name="RevisionsOn">
    <vt:lpwstr>1</vt:lpwstr>
  </property>
</Properties>
</file>