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529680437C24AEDAEC33EF9902F9848"/>
        </w:placeholder>
        <w15:appearance w15:val="hidden"/>
        <w:text/>
      </w:sdtPr>
      <w:sdtEndPr/>
      <w:sdtContent>
        <w:p w:rsidR="00AF30DD" w:rsidP="008605DB" w:rsidRDefault="00AF30DD" w14:paraId="7186E1BD" w14:textId="77777777">
          <w:pPr>
            <w:pStyle w:val="Rubrik1"/>
            <w:spacing w:line="360" w:lineRule="auto"/>
          </w:pPr>
          <w:r>
            <w:t>Förslag till riksdagsbeslut</w:t>
          </w:r>
        </w:p>
      </w:sdtContent>
    </w:sdt>
    <w:sdt>
      <w:sdtPr>
        <w:alias w:val="Yrkande 1"/>
        <w:tag w:val="c0766787-dab9-49cc-9ea7-5aea0a85c9cd"/>
        <w:id w:val="1468088192"/>
        <w:lock w:val="sdtLocked"/>
      </w:sdtPr>
      <w:sdtEndPr/>
      <w:sdtContent>
        <w:p w:rsidR="006140E1" w:rsidRDefault="00BF3531" w14:paraId="7186E1BE" w14:textId="5EA54C69">
          <w:pPr>
            <w:pStyle w:val="Frslagstext"/>
          </w:pPr>
          <w:r>
            <w:t>Riksdagen ställer sig bakom det som anförs i motionen om att avveckla den villkorliga frigivningen sedan två tredjedelar av strafftiden löpt ut samt att varje dömd brottsling måste avtjäna minst den fulla tidsbegränsade strafftid som vederbörande dömts till, och riksdagen tillkännager detta för regeringen.</w:t>
          </w:r>
        </w:p>
      </w:sdtContent>
    </w:sdt>
    <w:sdt>
      <w:sdtPr>
        <w:alias w:val="Yrkande 2"/>
        <w:tag w:val="eb21b69b-f5d0-47dd-a1d2-be4b77aec98a"/>
        <w:id w:val="1446276724"/>
        <w:lock w:val="sdtLocked"/>
      </w:sdtPr>
      <w:sdtEndPr/>
      <w:sdtContent>
        <w:p w:rsidR="006140E1" w:rsidRDefault="00BF3531" w14:paraId="7186E1BF" w14:textId="54D0C443">
          <w:pPr>
            <w:pStyle w:val="Frslagstext"/>
          </w:pPr>
          <w:r>
            <w:t>Riksdagen ställer sig bakom det som anförs i motionen om att varje person som dömts till ett tidsbegränsat fängelsestraff sedan det fulla straffet avtjänats därefter villkorligt ska friges under en tid som motsvarar en tredjedel av samma straffvärde, dock högst två år, och riksdagen tillkännager detta för regeringen.</w:t>
          </w:r>
        </w:p>
      </w:sdtContent>
    </w:sdt>
    <w:p w:rsidR="00AF30DD" w:rsidP="008605DB" w:rsidRDefault="000156D9" w14:paraId="7186E1C0" w14:textId="77777777">
      <w:pPr>
        <w:pStyle w:val="Rubrik1"/>
        <w:spacing w:line="360" w:lineRule="auto"/>
      </w:pPr>
      <w:bookmarkStart w:name="MotionsStart" w:id="0"/>
      <w:bookmarkEnd w:id="0"/>
      <w:r>
        <w:t>Motivering</w:t>
      </w:r>
    </w:p>
    <w:p w:rsidR="00AF30DD" w:rsidP="008605DB" w:rsidRDefault="003818F0" w14:paraId="7186E1C1" w14:textId="6987C38D">
      <w:pPr>
        <w:pStyle w:val="Normalutanindragellerluft"/>
      </w:pPr>
      <w:r w:rsidRPr="003818F0">
        <w:t xml:space="preserve">Sverige har sedan åtskilliga decennier haft en praxis av att tillämpa villkorlig frigivning efter att två tredjedelar av ett fängelsestraff avtjänats. Den som döms till 2 års fängelse för våldtäkt avtjänar alltså endast ett fängelsestraff som är lägre än 1,5 år. Motiveringen för detta är att uppmuntra ett gott beteende under fängelsetiden. Om detta vore det enda motivet kunde </w:t>
      </w:r>
      <w:r w:rsidRPr="003818F0">
        <w:lastRenderedPageBreak/>
        <w:t>lika väl dagens ordning ersättas med ett system där den dömde alltid avtjänar sin fulla strafftid och därefter villkorligt frigivs under en begränsad tid. Ett sådant system vore att föredra av flera skäl. Dagens ordning fungerar endast som en generell strafflindring. Bara ett fåtal brottslingar tvingas avtjäna sitt fulla straff samtidigt som återfallsfrekvensen är hög. Det är uppenbart att tiden för rehabilitering och återanpassning till samhället inte är tillräcklig. Den automatiska villkorliga frigivningen underminerar även transparensen och tydligheten i systemet vilket i förlängningen skadar tilltron till rättssamhället. Då det är allt annat än allmänt känt att den villkorliga frigivningen används rutinmässigt skapas givetvis en stor frustration när anhöriga till en pers</w:t>
      </w:r>
      <w:r w:rsidR="00BE7196">
        <w:t>on som mördats upptäcker att 15-</w:t>
      </w:r>
      <w:bookmarkStart w:name="_GoBack" w:id="1"/>
      <w:bookmarkEnd w:id="1"/>
      <w:r w:rsidRPr="003818F0">
        <w:t xml:space="preserve">åriga straffet för den </w:t>
      </w:r>
      <w:r w:rsidR="00BE7196">
        <w:t>dömde egentligen betydde ett 10-</w:t>
      </w:r>
      <w:r w:rsidRPr="003818F0">
        <w:t xml:space="preserve">årigt straff. </w:t>
      </w:r>
    </w:p>
    <w:sdt>
      <w:sdtPr>
        <w:rPr>
          <w:i/>
          <w:noProof/>
        </w:rPr>
        <w:alias w:val="CC_Underskrifter"/>
        <w:tag w:val="CC_Underskrifter"/>
        <w:id w:val="583496634"/>
        <w:lock w:val="sdtContentLocked"/>
        <w:placeholder>
          <w:docPart w:val="149D7887A45B4EDEA1EE73EA220342CA"/>
        </w:placeholder>
        <w15:appearance w15:val="hidden"/>
      </w:sdtPr>
      <w:sdtEndPr>
        <w:rPr>
          <w:noProof w:val="0"/>
        </w:rPr>
      </w:sdtEndPr>
      <w:sdtContent>
        <w:p w:rsidRPr="00ED19F0" w:rsidR="00865E70" w:rsidP="0022289B" w:rsidRDefault="00BE7196" w14:paraId="7186E1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F5050" w:rsidRDefault="006F5050" w14:paraId="7186E1C6" w14:textId="77777777"/>
    <w:sectPr w:rsidR="006F505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E1C8" w14:textId="77777777" w:rsidR="00576A83" w:rsidRDefault="00576A83" w:rsidP="000C1CAD">
      <w:pPr>
        <w:spacing w:line="240" w:lineRule="auto"/>
      </w:pPr>
      <w:r>
        <w:separator/>
      </w:r>
    </w:p>
  </w:endnote>
  <w:endnote w:type="continuationSeparator" w:id="0">
    <w:p w14:paraId="7186E1C9" w14:textId="77777777" w:rsidR="00576A83" w:rsidRDefault="00576A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E1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71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E1D4" w14:textId="77777777" w:rsidR="00133E29" w:rsidRDefault="00133E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201510051418</w:instrText>
    </w:r>
    <w:r>
      <w:fldChar w:fldCharType="end"/>
    </w:r>
    <w:r>
      <w:instrText xml:space="preserve"> &gt; </w:instrText>
    </w:r>
    <w:r>
      <w:fldChar w:fldCharType="begin"/>
    </w:r>
    <w:r>
      <w:instrText xml:space="preserve"> PRINTDATE \@ "yyyyMMddHHmm" </w:instrText>
    </w:r>
    <w:r>
      <w:fldChar w:fldCharType="separate"/>
    </w:r>
    <w:r>
      <w:rPr>
        <w:noProof/>
      </w:rPr>
      <w:instrText>201510051420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14:20</w:instrText>
    </w:r>
    <w:r>
      <w:fldChar w:fldCharType="end"/>
    </w:r>
    <w:r>
      <w:instrText xml:space="preserve"> </w:instrText>
    </w:r>
    <w:r>
      <w:fldChar w:fldCharType="separate"/>
    </w:r>
    <w:r>
      <w:rPr>
        <w:noProof/>
      </w:rPr>
      <w:t>2015-10-05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E1C6" w14:textId="77777777" w:rsidR="00576A83" w:rsidRDefault="00576A83" w:rsidP="000C1CAD">
      <w:pPr>
        <w:spacing w:line="240" w:lineRule="auto"/>
      </w:pPr>
      <w:r>
        <w:separator/>
      </w:r>
    </w:p>
  </w:footnote>
  <w:footnote w:type="continuationSeparator" w:id="0">
    <w:p w14:paraId="7186E1C7" w14:textId="77777777" w:rsidR="00576A83" w:rsidRDefault="00576A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86E1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E7196" w14:paraId="7186E1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:1397</w:t>
        </w:r>
      </w:sdtContent>
    </w:sdt>
  </w:p>
  <w:p w:rsidR="00A42228" w:rsidP="00283E0F" w:rsidRDefault="00BE7196" w14:paraId="7186E1D1"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0E41FE" w14:paraId="7186E1D2" w14:textId="77777777">
        <w:pPr>
          <w:pStyle w:val="FSHRub2"/>
        </w:pPr>
        <w:r>
          <w:t>Avveckling av villkorlig frigivning efter två tredjedelar av strafftiden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186E1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41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9C2"/>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1FE"/>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E2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89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28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48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8F0"/>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00B"/>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A8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0E1"/>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050"/>
    <w:rsid w:val="006F668A"/>
    <w:rsid w:val="00700778"/>
    <w:rsid w:val="00702CEF"/>
    <w:rsid w:val="00703C6E"/>
    <w:rsid w:val="00704663"/>
    <w:rsid w:val="00704A66"/>
    <w:rsid w:val="00704D94"/>
    <w:rsid w:val="00706583"/>
    <w:rsid w:val="007066F0"/>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D61"/>
    <w:rsid w:val="008369E8"/>
    <w:rsid w:val="00836D95"/>
    <w:rsid w:val="008424FA"/>
    <w:rsid w:val="00843650"/>
    <w:rsid w:val="00843CEF"/>
    <w:rsid w:val="00850645"/>
    <w:rsid w:val="00852493"/>
    <w:rsid w:val="00852AC4"/>
    <w:rsid w:val="0085565F"/>
    <w:rsid w:val="008566A8"/>
    <w:rsid w:val="0085764A"/>
    <w:rsid w:val="00857833"/>
    <w:rsid w:val="00857BFB"/>
    <w:rsid w:val="008605D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A72"/>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196"/>
    <w:rsid w:val="00BF01CE"/>
    <w:rsid w:val="00BF3531"/>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F59"/>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6E1BC"/>
  <w15:chartTrackingRefBased/>
  <w15:docId w15:val="{F51E1F23-6943-432D-BFEA-7D94D4C2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9680437C24AEDAEC33EF9902F9848"/>
        <w:category>
          <w:name w:val="Allmänt"/>
          <w:gallery w:val="placeholder"/>
        </w:category>
        <w:types>
          <w:type w:val="bbPlcHdr"/>
        </w:types>
        <w:behaviors>
          <w:behavior w:val="content"/>
        </w:behaviors>
        <w:guid w:val="{0D7B3588-C88E-4B37-B3F1-07FFA5BBE71B}"/>
      </w:docPartPr>
      <w:docPartBody>
        <w:p w:rsidR="00135D65" w:rsidRDefault="00434700">
          <w:pPr>
            <w:pStyle w:val="6529680437C24AEDAEC33EF9902F9848"/>
          </w:pPr>
          <w:r w:rsidRPr="009A726D">
            <w:rPr>
              <w:rStyle w:val="Platshllartext"/>
            </w:rPr>
            <w:t>Klicka här för att ange text.</w:t>
          </w:r>
        </w:p>
      </w:docPartBody>
    </w:docPart>
    <w:docPart>
      <w:docPartPr>
        <w:name w:val="149D7887A45B4EDEA1EE73EA220342CA"/>
        <w:category>
          <w:name w:val="Allmänt"/>
          <w:gallery w:val="placeholder"/>
        </w:category>
        <w:types>
          <w:type w:val="bbPlcHdr"/>
        </w:types>
        <w:behaviors>
          <w:behavior w:val="content"/>
        </w:behaviors>
        <w:guid w:val="{4E37902E-7FC3-42E4-B090-C9E791C97527}"/>
      </w:docPartPr>
      <w:docPartBody>
        <w:p w:rsidR="00135D65" w:rsidRDefault="00434700">
          <w:pPr>
            <w:pStyle w:val="149D7887A45B4EDEA1EE73EA220342C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23"/>
    <w:rsid w:val="00135D65"/>
    <w:rsid w:val="00434700"/>
    <w:rsid w:val="00692AB3"/>
    <w:rsid w:val="00A34E23"/>
    <w:rsid w:val="00E92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4E23"/>
    <w:rPr>
      <w:color w:val="F4B083" w:themeColor="accent2" w:themeTint="99"/>
    </w:rPr>
  </w:style>
  <w:style w:type="paragraph" w:customStyle="1" w:styleId="6529680437C24AEDAEC33EF9902F9848">
    <w:name w:val="6529680437C24AEDAEC33EF9902F9848"/>
  </w:style>
  <w:style w:type="paragraph" w:customStyle="1" w:styleId="1923B206F64949B2829BF0B2B39F2562">
    <w:name w:val="1923B206F64949B2829BF0B2B39F2562"/>
  </w:style>
  <w:style w:type="paragraph" w:customStyle="1" w:styleId="149D7887A45B4EDEA1EE73EA220342CA">
    <w:name w:val="149D7887A45B4EDEA1EE73EA220342CA"/>
  </w:style>
  <w:style w:type="paragraph" w:customStyle="1" w:styleId="7E54FF0A11B041F4A093FE17B580DFF5">
    <w:name w:val="7E54FF0A11B041F4A093FE17B580DFF5"/>
    <w:rsid w:val="00A34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4489</RubrikLookup>
    <MotionGuid xmlns="00d11361-0b92-4bae-a181-288d6a55b763">92c3afc3-fd7f-468e-849a-8c64bc57b008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E97D-36B6-4DA1-92A3-F6E9BDAE04AE}"/>
</file>

<file path=customXml/itemProps2.xml><?xml version="1.0" encoding="utf-8"?>
<ds:datastoreItem xmlns:ds="http://schemas.openxmlformats.org/officeDocument/2006/customXml" ds:itemID="{01150688-C6BD-42CF-A63E-F92A02C373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0870F2-D6E7-49A1-8C03-1251E5A5AD0C}"/>
</file>

<file path=customXml/itemProps5.xml><?xml version="1.0" encoding="utf-8"?>
<ds:datastoreItem xmlns:ds="http://schemas.openxmlformats.org/officeDocument/2006/customXml" ds:itemID="{0E58D3DD-45C2-41A3-8E23-ACE6A7B568FD}"/>
</file>

<file path=docProps/app.xml><?xml version="1.0" encoding="utf-8"?>
<Properties xmlns="http://schemas.openxmlformats.org/officeDocument/2006/extended-properties" xmlns:vt="http://schemas.openxmlformats.org/officeDocument/2006/docPropsVTypes">
  <Template>GranskaMot</Template>
  <TotalTime>2</TotalTime>
  <Pages>2</Pages>
  <Words>288</Words>
  <Characters>1676</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dc:title>
  <dc:subject/>
  <dc:creator>Erik Hagström</dc:creator>
  <cp:keywords/>
  <dc:description/>
  <cp:lastModifiedBy>Kerstin Carlqvist</cp:lastModifiedBy>
  <cp:revision>10</cp:revision>
  <cp:lastPrinted>2015-10-05T12:20:00Z</cp:lastPrinted>
  <dcterms:created xsi:type="dcterms:W3CDTF">2015-10-05T12:18:00Z</dcterms:created>
  <dcterms:modified xsi:type="dcterms:W3CDTF">2016-08-22T07:56:00Z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*U495AD3C44709*</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https://filur.riksdagen.se/drop/DropOffLibrary/U495AD3C44709.docx</vt:lpwstr>
  </property>
  <property fmtid="{D5CDD505-2E9C-101B-9397-08002B2CF9AE}" pid="11" name="RevisionsOn">
    <vt:lpwstr>1</vt:lpwstr>
  </property>
</Properties>
</file>