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CBF5" w14:textId="77777777" w:rsidR="006E04A4" w:rsidRPr="00CD7560" w:rsidRDefault="00636769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101</w:t>
      </w:r>
      <w:bookmarkEnd w:id="1"/>
    </w:p>
    <w:p w14:paraId="404ECBF6" w14:textId="77777777" w:rsidR="006E04A4" w:rsidRDefault="00636769">
      <w:pPr>
        <w:pStyle w:val="Datum"/>
        <w:outlineLvl w:val="0"/>
      </w:pPr>
      <w:bookmarkStart w:id="2" w:name="DocumentDate"/>
      <w:r>
        <w:t>Fredagen den 29 april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409B0" w14:paraId="404ECBFB" w14:textId="77777777" w:rsidTr="00E47117">
        <w:trPr>
          <w:cantSplit/>
        </w:trPr>
        <w:tc>
          <w:tcPr>
            <w:tcW w:w="454" w:type="dxa"/>
          </w:tcPr>
          <w:p w14:paraId="404ECBF7" w14:textId="77777777" w:rsidR="006E04A4" w:rsidRDefault="0063676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04ECBF8" w14:textId="77777777" w:rsidR="006E04A4" w:rsidRDefault="0063676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04ECBF9" w14:textId="77777777" w:rsidR="006E04A4" w:rsidRDefault="00636769"/>
        </w:tc>
        <w:tc>
          <w:tcPr>
            <w:tcW w:w="7512" w:type="dxa"/>
          </w:tcPr>
          <w:p w14:paraId="404ECBFA" w14:textId="77777777" w:rsidR="006E04A4" w:rsidRDefault="00636769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6409B0" w14:paraId="404ECC00" w14:textId="77777777" w:rsidTr="00E47117">
        <w:trPr>
          <w:cantSplit/>
        </w:trPr>
        <w:tc>
          <w:tcPr>
            <w:tcW w:w="454" w:type="dxa"/>
          </w:tcPr>
          <w:p w14:paraId="404ECBFC" w14:textId="77777777" w:rsidR="006E04A4" w:rsidRDefault="00636769"/>
        </w:tc>
        <w:tc>
          <w:tcPr>
            <w:tcW w:w="1134" w:type="dxa"/>
          </w:tcPr>
          <w:p w14:paraId="404ECBFD" w14:textId="77777777" w:rsidR="006E04A4" w:rsidRDefault="00636769">
            <w:pPr>
              <w:jc w:val="right"/>
            </w:pPr>
          </w:p>
        </w:tc>
        <w:tc>
          <w:tcPr>
            <w:tcW w:w="397" w:type="dxa"/>
          </w:tcPr>
          <w:p w14:paraId="404ECBFE" w14:textId="77777777" w:rsidR="006E04A4" w:rsidRDefault="00636769"/>
        </w:tc>
        <w:tc>
          <w:tcPr>
            <w:tcW w:w="7512" w:type="dxa"/>
          </w:tcPr>
          <w:p w14:paraId="404ECBFF" w14:textId="77777777" w:rsidR="006E04A4" w:rsidRDefault="0063676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04ECC01" w14:textId="77777777" w:rsidR="006E04A4" w:rsidRDefault="00636769">
      <w:pPr>
        <w:pStyle w:val="StreckLngt"/>
      </w:pPr>
      <w:r>
        <w:tab/>
      </w:r>
    </w:p>
    <w:p w14:paraId="404ECC02" w14:textId="77777777" w:rsidR="00121B42" w:rsidRDefault="00636769" w:rsidP="00121B42">
      <w:pPr>
        <w:pStyle w:val="Blankrad"/>
      </w:pPr>
      <w:r>
        <w:t xml:space="preserve">      </w:t>
      </w:r>
    </w:p>
    <w:p w14:paraId="404ECC03" w14:textId="77777777" w:rsidR="00CF242C" w:rsidRDefault="0063676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409B0" w14:paraId="404ECC07" w14:textId="77777777" w:rsidTr="00055526">
        <w:trPr>
          <w:cantSplit/>
        </w:trPr>
        <w:tc>
          <w:tcPr>
            <w:tcW w:w="567" w:type="dxa"/>
          </w:tcPr>
          <w:p w14:paraId="404ECC04" w14:textId="77777777" w:rsidR="001D7AF0" w:rsidRDefault="00636769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04ECC05" w14:textId="77777777" w:rsidR="006E04A4" w:rsidRDefault="00636769" w:rsidP="000326E3">
            <w:pPr>
              <w:pStyle w:val="HuvudrubrikEnsam"/>
            </w:pPr>
            <w:r>
              <w:t>Aktuell debatt om internationell skatteflykt och svenska bankers agerande</w:t>
            </w:r>
          </w:p>
        </w:tc>
        <w:tc>
          <w:tcPr>
            <w:tcW w:w="2055" w:type="dxa"/>
          </w:tcPr>
          <w:p w14:paraId="404ECC06" w14:textId="77777777" w:rsidR="006E04A4" w:rsidRDefault="00636769" w:rsidP="00C84F80"/>
        </w:tc>
      </w:tr>
      <w:tr w:rsidR="006409B0" w14:paraId="404ECC0B" w14:textId="77777777" w:rsidTr="00055526">
        <w:trPr>
          <w:cantSplit/>
        </w:trPr>
        <w:tc>
          <w:tcPr>
            <w:tcW w:w="567" w:type="dxa"/>
          </w:tcPr>
          <w:p w14:paraId="404ECC08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09" w14:textId="77777777" w:rsidR="006E04A4" w:rsidRDefault="00636769" w:rsidP="000326E3">
            <w:pPr>
              <w:pStyle w:val="HuvudrubrikEnsam"/>
              <w:keepNext/>
            </w:pPr>
            <w:r>
              <w:t>Fastställande av dag för riksmötets start 2016/17</w:t>
            </w:r>
          </w:p>
        </w:tc>
        <w:tc>
          <w:tcPr>
            <w:tcW w:w="2055" w:type="dxa"/>
          </w:tcPr>
          <w:p w14:paraId="404ECC0A" w14:textId="77777777" w:rsidR="006E04A4" w:rsidRDefault="00636769" w:rsidP="00C84F80">
            <w:pPr>
              <w:keepNext/>
            </w:pPr>
          </w:p>
        </w:tc>
      </w:tr>
      <w:tr w:rsidR="006409B0" w14:paraId="404ECC0F" w14:textId="77777777" w:rsidTr="00055526">
        <w:trPr>
          <w:cantSplit/>
        </w:trPr>
        <w:tc>
          <w:tcPr>
            <w:tcW w:w="567" w:type="dxa"/>
          </w:tcPr>
          <w:p w14:paraId="404ECC0C" w14:textId="77777777" w:rsidR="001D7AF0" w:rsidRDefault="0063676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04ECC0D" w14:textId="77777777" w:rsidR="006E04A4" w:rsidRDefault="00636769" w:rsidP="000326E3">
            <w:r>
              <w:t>Tisdagen den 13</w:t>
            </w:r>
            <w:r>
              <w:t xml:space="preserve"> september</w:t>
            </w:r>
          </w:p>
        </w:tc>
        <w:tc>
          <w:tcPr>
            <w:tcW w:w="2055" w:type="dxa"/>
          </w:tcPr>
          <w:p w14:paraId="404ECC0E" w14:textId="77777777" w:rsidR="006E04A4" w:rsidRDefault="00636769" w:rsidP="00C84F80"/>
        </w:tc>
      </w:tr>
      <w:tr w:rsidR="006409B0" w14:paraId="404ECC13" w14:textId="77777777" w:rsidTr="00055526">
        <w:trPr>
          <w:cantSplit/>
        </w:trPr>
        <w:tc>
          <w:tcPr>
            <w:tcW w:w="567" w:type="dxa"/>
          </w:tcPr>
          <w:p w14:paraId="404ECC10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11" w14:textId="77777777" w:rsidR="006E04A4" w:rsidRDefault="00636769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404ECC12" w14:textId="77777777" w:rsidR="006E04A4" w:rsidRDefault="00636769" w:rsidP="00C84F80">
            <w:pPr>
              <w:keepNext/>
            </w:pPr>
          </w:p>
        </w:tc>
      </w:tr>
      <w:tr w:rsidR="006409B0" w14:paraId="404ECC17" w14:textId="77777777" w:rsidTr="00055526">
        <w:trPr>
          <w:cantSplit/>
        </w:trPr>
        <w:tc>
          <w:tcPr>
            <w:tcW w:w="567" w:type="dxa"/>
          </w:tcPr>
          <w:p w14:paraId="404ECC14" w14:textId="77777777" w:rsidR="001D7AF0" w:rsidRDefault="0063676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04ECC15" w14:textId="77777777" w:rsidR="006E04A4" w:rsidRDefault="00636769" w:rsidP="000326E3">
            <w:r>
              <w:t>Mathias Tegnér (S) fr.o.m. den 1 maj</w:t>
            </w:r>
            <w:r>
              <w:br/>
              <w:t>Därmed upphör Anna Vikströms (S) uppdrag som ersättare</w:t>
            </w:r>
          </w:p>
        </w:tc>
        <w:tc>
          <w:tcPr>
            <w:tcW w:w="2055" w:type="dxa"/>
          </w:tcPr>
          <w:p w14:paraId="404ECC16" w14:textId="77777777" w:rsidR="006E04A4" w:rsidRDefault="00636769" w:rsidP="00C84F80"/>
        </w:tc>
      </w:tr>
      <w:tr w:rsidR="006409B0" w14:paraId="404ECC1B" w14:textId="77777777" w:rsidTr="00055526">
        <w:trPr>
          <w:cantSplit/>
        </w:trPr>
        <w:tc>
          <w:tcPr>
            <w:tcW w:w="567" w:type="dxa"/>
          </w:tcPr>
          <w:p w14:paraId="404ECC18" w14:textId="77777777" w:rsidR="001D7AF0" w:rsidRDefault="0063676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04ECC19" w14:textId="77777777" w:rsidR="006E04A4" w:rsidRDefault="00636769" w:rsidP="000326E3">
            <w:r>
              <w:t>Åsa Westlund (S) fr.o.m. den 1 maj</w:t>
            </w:r>
            <w:r>
              <w:br/>
              <w:t>Därmed upphör Anders Lönnbergs (S) uppdrag som ersättare</w:t>
            </w:r>
          </w:p>
        </w:tc>
        <w:tc>
          <w:tcPr>
            <w:tcW w:w="2055" w:type="dxa"/>
          </w:tcPr>
          <w:p w14:paraId="404ECC1A" w14:textId="77777777" w:rsidR="006E04A4" w:rsidRDefault="00636769" w:rsidP="00C84F80"/>
        </w:tc>
      </w:tr>
      <w:tr w:rsidR="006409B0" w14:paraId="404ECC1F" w14:textId="77777777" w:rsidTr="00055526">
        <w:trPr>
          <w:cantSplit/>
        </w:trPr>
        <w:tc>
          <w:tcPr>
            <w:tcW w:w="567" w:type="dxa"/>
          </w:tcPr>
          <w:p w14:paraId="404ECC1C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1D" w14:textId="77777777" w:rsidR="006E04A4" w:rsidRDefault="00636769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404ECC1E" w14:textId="77777777" w:rsidR="006E04A4" w:rsidRDefault="00636769" w:rsidP="00C84F80">
            <w:pPr>
              <w:keepNext/>
            </w:pPr>
          </w:p>
        </w:tc>
      </w:tr>
      <w:tr w:rsidR="006409B0" w14:paraId="404ECC23" w14:textId="77777777" w:rsidTr="00055526">
        <w:trPr>
          <w:cantSplit/>
        </w:trPr>
        <w:tc>
          <w:tcPr>
            <w:tcW w:w="567" w:type="dxa"/>
          </w:tcPr>
          <w:p w14:paraId="404ECC20" w14:textId="77777777" w:rsidR="001D7AF0" w:rsidRDefault="0063676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04ECC21" w14:textId="77777777" w:rsidR="006E04A4" w:rsidRDefault="00636769" w:rsidP="000326E3">
            <w:r>
              <w:t>Jamal Mouneimne (S) som ersättare fr.o.m. den 1 maj t.o.m. den 15 oktober under Katarina Köhlers (S) ledighet</w:t>
            </w:r>
          </w:p>
        </w:tc>
        <w:tc>
          <w:tcPr>
            <w:tcW w:w="2055" w:type="dxa"/>
          </w:tcPr>
          <w:p w14:paraId="404ECC22" w14:textId="77777777" w:rsidR="006E04A4" w:rsidRDefault="00636769" w:rsidP="00C84F80"/>
        </w:tc>
      </w:tr>
      <w:tr w:rsidR="006409B0" w14:paraId="404ECC27" w14:textId="77777777" w:rsidTr="00055526">
        <w:trPr>
          <w:cantSplit/>
        </w:trPr>
        <w:tc>
          <w:tcPr>
            <w:tcW w:w="567" w:type="dxa"/>
          </w:tcPr>
          <w:p w14:paraId="404ECC24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25" w14:textId="77777777" w:rsidR="006E04A4" w:rsidRDefault="00636769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04ECC26" w14:textId="77777777" w:rsidR="006E04A4" w:rsidRDefault="00636769" w:rsidP="00C84F80">
            <w:pPr>
              <w:keepNext/>
            </w:pPr>
          </w:p>
        </w:tc>
      </w:tr>
      <w:tr w:rsidR="006409B0" w14:paraId="404ECC2B" w14:textId="77777777" w:rsidTr="00055526">
        <w:trPr>
          <w:cantSplit/>
        </w:trPr>
        <w:tc>
          <w:tcPr>
            <w:tcW w:w="567" w:type="dxa"/>
          </w:tcPr>
          <w:p w14:paraId="404ECC28" w14:textId="77777777" w:rsidR="001D7AF0" w:rsidRDefault="0063676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04ECC29" w14:textId="77777777" w:rsidR="006E04A4" w:rsidRDefault="00636769" w:rsidP="000326E3">
            <w:r>
              <w:t xml:space="preserve">Jamal Mouneimne (S) som suppleant i utrikesutskottet fr.o.m. den 1 maj t.o.m. den 15 </w:t>
            </w:r>
            <w:r>
              <w:t>oktober under Katarina Köhlers (S) ledighet</w:t>
            </w:r>
          </w:p>
        </w:tc>
        <w:tc>
          <w:tcPr>
            <w:tcW w:w="2055" w:type="dxa"/>
          </w:tcPr>
          <w:p w14:paraId="404ECC2A" w14:textId="77777777" w:rsidR="006E04A4" w:rsidRDefault="00636769" w:rsidP="00C84F80"/>
        </w:tc>
      </w:tr>
      <w:tr w:rsidR="006409B0" w14:paraId="404ECC2F" w14:textId="77777777" w:rsidTr="00055526">
        <w:trPr>
          <w:cantSplit/>
        </w:trPr>
        <w:tc>
          <w:tcPr>
            <w:tcW w:w="567" w:type="dxa"/>
          </w:tcPr>
          <w:p w14:paraId="404ECC2C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2D" w14:textId="77777777" w:rsidR="006E04A4" w:rsidRDefault="00636769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404ECC2E" w14:textId="77777777" w:rsidR="006E04A4" w:rsidRDefault="00636769" w:rsidP="00C84F80">
            <w:pPr>
              <w:keepNext/>
            </w:pPr>
          </w:p>
        </w:tc>
      </w:tr>
      <w:tr w:rsidR="006409B0" w14:paraId="404ECC33" w14:textId="77777777" w:rsidTr="00055526">
        <w:trPr>
          <w:cantSplit/>
        </w:trPr>
        <w:tc>
          <w:tcPr>
            <w:tcW w:w="567" w:type="dxa"/>
          </w:tcPr>
          <w:p w14:paraId="404ECC30" w14:textId="77777777" w:rsidR="001D7AF0" w:rsidRDefault="0063676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04ECC31" w14:textId="77777777" w:rsidR="006E04A4" w:rsidRDefault="00636769" w:rsidP="000326E3">
            <w:r>
              <w:t>Åsa Lindestam (S) som ordförande i sammansatta utrikes- och försvarsutskottet fr.o.m. den 28 april</w:t>
            </w:r>
          </w:p>
        </w:tc>
        <w:tc>
          <w:tcPr>
            <w:tcW w:w="2055" w:type="dxa"/>
          </w:tcPr>
          <w:p w14:paraId="404ECC32" w14:textId="77777777" w:rsidR="006E04A4" w:rsidRDefault="00636769" w:rsidP="00C84F80"/>
        </w:tc>
      </w:tr>
      <w:tr w:rsidR="006409B0" w14:paraId="404ECC37" w14:textId="77777777" w:rsidTr="00055526">
        <w:trPr>
          <w:cantSplit/>
        </w:trPr>
        <w:tc>
          <w:tcPr>
            <w:tcW w:w="567" w:type="dxa"/>
          </w:tcPr>
          <w:p w14:paraId="404ECC34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35" w14:textId="77777777" w:rsidR="006E04A4" w:rsidRDefault="00636769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404ECC36" w14:textId="77777777" w:rsidR="006E04A4" w:rsidRDefault="00636769" w:rsidP="00C84F80">
            <w:pPr>
              <w:keepNext/>
            </w:pPr>
          </w:p>
        </w:tc>
      </w:tr>
      <w:tr w:rsidR="006409B0" w14:paraId="404ECC3B" w14:textId="77777777" w:rsidTr="00055526">
        <w:trPr>
          <w:cantSplit/>
        </w:trPr>
        <w:tc>
          <w:tcPr>
            <w:tcW w:w="567" w:type="dxa"/>
          </w:tcPr>
          <w:p w14:paraId="404ECC38" w14:textId="77777777" w:rsidR="001D7AF0" w:rsidRDefault="0063676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04ECC39" w14:textId="77777777" w:rsidR="006E04A4" w:rsidRDefault="00636769" w:rsidP="000326E3">
            <w:r>
              <w:t xml:space="preserve">Karin Enström (M) som vice </w:t>
            </w:r>
            <w:r>
              <w:t>ordförande i sammansatta utrikes- och försvarsutskottet fr.o.m. den 28 april</w:t>
            </w:r>
          </w:p>
        </w:tc>
        <w:tc>
          <w:tcPr>
            <w:tcW w:w="2055" w:type="dxa"/>
          </w:tcPr>
          <w:p w14:paraId="404ECC3A" w14:textId="77777777" w:rsidR="006E04A4" w:rsidRDefault="00636769" w:rsidP="00C84F80"/>
        </w:tc>
      </w:tr>
      <w:tr w:rsidR="006409B0" w14:paraId="404ECC3F" w14:textId="77777777" w:rsidTr="00055526">
        <w:trPr>
          <w:cantSplit/>
        </w:trPr>
        <w:tc>
          <w:tcPr>
            <w:tcW w:w="567" w:type="dxa"/>
          </w:tcPr>
          <w:p w14:paraId="404ECC3C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3D" w14:textId="77777777" w:rsidR="006E04A4" w:rsidRDefault="0063676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04ECC3E" w14:textId="77777777" w:rsidR="006E04A4" w:rsidRDefault="00636769" w:rsidP="00C84F80">
            <w:pPr>
              <w:keepNext/>
            </w:pPr>
          </w:p>
        </w:tc>
      </w:tr>
      <w:tr w:rsidR="006409B0" w14:paraId="404ECC43" w14:textId="77777777" w:rsidTr="00055526">
        <w:trPr>
          <w:cantSplit/>
        </w:trPr>
        <w:tc>
          <w:tcPr>
            <w:tcW w:w="567" w:type="dxa"/>
          </w:tcPr>
          <w:p w14:paraId="404ECC40" w14:textId="77777777" w:rsidR="001D7AF0" w:rsidRDefault="0063676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04ECC41" w14:textId="77777777" w:rsidR="006E04A4" w:rsidRDefault="00636769" w:rsidP="000326E3">
            <w:r>
              <w:t xml:space="preserve">2015/16:559 av Stig Henriksson (V) </w:t>
            </w:r>
            <w:r>
              <w:br/>
              <w:t>Sveriges relation till Natos propagandacentral StratCom</w:t>
            </w:r>
          </w:p>
        </w:tc>
        <w:tc>
          <w:tcPr>
            <w:tcW w:w="2055" w:type="dxa"/>
          </w:tcPr>
          <w:p w14:paraId="404ECC42" w14:textId="77777777" w:rsidR="006E04A4" w:rsidRDefault="00636769" w:rsidP="00C84F80"/>
        </w:tc>
      </w:tr>
      <w:tr w:rsidR="006409B0" w14:paraId="404ECC47" w14:textId="77777777" w:rsidTr="00055526">
        <w:trPr>
          <w:cantSplit/>
        </w:trPr>
        <w:tc>
          <w:tcPr>
            <w:tcW w:w="567" w:type="dxa"/>
          </w:tcPr>
          <w:p w14:paraId="404ECC44" w14:textId="77777777" w:rsidR="001D7AF0" w:rsidRDefault="0063676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04ECC45" w14:textId="77777777" w:rsidR="006E04A4" w:rsidRDefault="00636769" w:rsidP="000326E3">
            <w:r>
              <w:t xml:space="preserve">2015/16:568 av Hans Wallmark (M) </w:t>
            </w:r>
            <w:r>
              <w:br/>
              <w:t>Fördröjt svenskt medlemskap i Stratcom</w:t>
            </w:r>
          </w:p>
        </w:tc>
        <w:tc>
          <w:tcPr>
            <w:tcW w:w="2055" w:type="dxa"/>
          </w:tcPr>
          <w:p w14:paraId="404ECC46" w14:textId="77777777" w:rsidR="006E04A4" w:rsidRDefault="00636769" w:rsidP="00C84F80"/>
        </w:tc>
      </w:tr>
      <w:tr w:rsidR="006409B0" w14:paraId="404ECC4B" w14:textId="77777777" w:rsidTr="00055526">
        <w:trPr>
          <w:cantSplit/>
        </w:trPr>
        <w:tc>
          <w:tcPr>
            <w:tcW w:w="567" w:type="dxa"/>
          </w:tcPr>
          <w:p w14:paraId="404ECC48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49" w14:textId="77777777" w:rsidR="006E04A4" w:rsidRDefault="0063676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04ECC4A" w14:textId="77777777" w:rsidR="006E04A4" w:rsidRDefault="0063676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409B0" w14:paraId="404ECC4F" w14:textId="77777777" w:rsidTr="00055526">
        <w:trPr>
          <w:cantSplit/>
        </w:trPr>
        <w:tc>
          <w:tcPr>
            <w:tcW w:w="567" w:type="dxa"/>
          </w:tcPr>
          <w:p w14:paraId="404ECC4C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4D" w14:textId="77777777" w:rsidR="006E04A4" w:rsidRDefault="00636769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04ECC4E" w14:textId="77777777" w:rsidR="006E04A4" w:rsidRDefault="00636769" w:rsidP="00C84F80">
            <w:pPr>
              <w:keepNext/>
            </w:pPr>
          </w:p>
        </w:tc>
      </w:tr>
      <w:tr w:rsidR="006409B0" w14:paraId="404ECC53" w14:textId="77777777" w:rsidTr="00055526">
        <w:trPr>
          <w:cantSplit/>
        </w:trPr>
        <w:tc>
          <w:tcPr>
            <w:tcW w:w="567" w:type="dxa"/>
          </w:tcPr>
          <w:p w14:paraId="404ECC50" w14:textId="77777777" w:rsidR="001D7AF0" w:rsidRDefault="0063676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04ECC51" w14:textId="77777777" w:rsidR="006E04A4" w:rsidRDefault="00636769" w:rsidP="000326E3">
            <w:r>
              <w:t>2015/16:167 Informationsutbyte vid samverkan mot organiserad brottslighet</w:t>
            </w:r>
          </w:p>
        </w:tc>
        <w:tc>
          <w:tcPr>
            <w:tcW w:w="2055" w:type="dxa"/>
          </w:tcPr>
          <w:p w14:paraId="404ECC52" w14:textId="77777777" w:rsidR="006E04A4" w:rsidRDefault="00636769" w:rsidP="00C84F80">
            <w:r>
              <w:t>JuU</w:t>
            </w:r>
          </w:p>
        </w:tc>
      </w:tr>
      <w:tr w:rsidR="006409B0" w14:paraId="404ECC57" w14:textId="77777777" w:rsidTr="00055526">
        <w:trPr>
          <w:cantSplit/>
        </w:trPr>
        <w:tc>
          <w:tcPr>
            <w:tcW w:w="567" w:type="dxa"/>
          </w:tcPr>
          <w:p w14:paraId="404ECC54" w14:textId="77777777" w:rsidR="001D7AF0" w:rsidRDefault="0063676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04ECC55" w14:textId="77777777" w:rsidR="006E04A4" w:rsidRDefault="00636769" w:rsidP="000326E3">
            <w:r>
              <w:t>2015/16:173 Fjärrundervisning och</w:t>
            </w:r>
            <w:r>
              <w:t xml:space="preserve"> entreprenad – nya möjligheter för undervisning och studiehandledning på modersmål</w:t>
            </w:r>
          </w:p>
        </w:tc>
        <w:tc>
          <w:tcPr>
            <w:tcW w:w="2055" w:type="dxa"/>
          </w:tcPr>
          <w:p w14:paraId="404ECC56" w14:textId="77777777" w:rsidR="006E04A4" w:rsidRDefault="00636769" w:rsidP="00C84F80">
            <w:r>
              <w:t>UbU</w:t>
            </w:r>
          </w:p>
        </w:tc>
      </w:tr>
      <w:tr w:rsidR="006409B0" w14:paraId="404ECC5B" w14:textId="77777777" w:rsidTr="00055526">
        <w:trPr>
          <w:cantSplit/>
        </w:trPr>
        <w:tc>
          <w:tcPr>
            <w:tcW w:w="567" w:type="dxa"/>
          </w:tcPr>
          <w:p w14:paraId="404ECC58" w14:textId="77777777" w:rsidR="001D7AF0" w:rsidRDefault="0063676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04ECC59" w14:textId="77777777" w:rsidR="006E04A4" w:rsidRDefault="00636769" w:rsidP="000326E3">
            <w:r>
              <w:t>2015/16:174 Tillfälliga begränsningar av möjligheten att få uppehållstillstånd i Sverige</w:t>
            </w:r>
          </w:p>
        </w:tc>
        <w:tc>
          <w:tcPr>
            <w:tcW w:w="2055" w:type="dxa"/>
          </w:tcPr>
          <w:p w14:paraId="404ECC5A" w14:textId="77777777" w:rsidR="006E04A4" w:rsidRDefault="00636769" w:rsidP="00C84F80">
            <w:r>
              <w:t>SfU</w:t>
            </w:r>
          </w:p>
        </w:tc>
      </w:tr>
      <w:tr w:rsidR="006409B0" w14:paraId="404ECC5F" w14:textId="77777777" w:rsidTr="00055526">
        <w:trPr>
          <w:cantSplit/>
        </w:trPr>
        <w:tc>
          <w:tcPr>
            <w:tcW w:w="567" w:type="dxa"/>
          </w:tcPr>
          <w:p w14:paraId="404ECC5C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5D" w14:textId="77777777" w:rsidR="006E04A4" w:rsidRDefault="0063676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04ECC5E" w14:textId="77777777" w:rsidR="006E04A4" w:rsidRDefault="00636769" w:rsidP="00C84F80">
            <w:pPr>
              <w:keepNext/>
            </w:pPr>
          </w:p>
        </w:tc>
      </w:tr>
      <w:tr w:rsidR="006409B0" w14:paraId="404ECC63" w14:textId="77777777" w:rsidTr="00055526">
        <w:trPr>
          <w:cantSplit/>
        </w:trPr>
        <w:tc>
          <w:tcPr>
            <w:tcW w:w="567" w:type="dxa"/>
          </w:tcPr>
          <w:p w14:paraId="404ECC60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61" w14:textId="77777777" w:rsidR="006E04A4" w:rsidRDefault="00636769" w:rsidP="000326E3">
            <w:pPr>
              <w:pStyle w:val="Motionsrubrik"/>
            </w:pPr>
            <w:r>
              <w:t xml:space="preserve">med anledning av prop. 2015/16:160 Miljöbalken och EU:s </w:t>
            </w:r>
            <w:r>
              <w:t>kemikalielagstiftning</w:t>
            </w:r>
          </w:p>
        </w:tc>
        <w:tc>
          <w:tcPr>
            <w:tcW w:w="2055" w:type="dxa"/>
          </w:tcPr>
          <w:p w14:paraId="404ECC62" w14:textId="77777777" w:rsidR="006E04A4" w:rsidRDefault="00636769" w:rsidP="00C84F80">
            <w:pPr>
              <w:keepNext/>
            </w:pPr>
          </w:p>
        </w:tc>
      </w:tr>
      <w:tr w:rsidR="006409B0" w14:paraId="404ECC67" w14:textId="77777777" w:rsidTr="00055526">
        <w:trPr>
          <w:cantSplit/>
        </w:trPr>
        <w:tc>
          <w:tcPr>
            <w:tcW w:w="567" w:type="dxa"/>
          </w:tcPr>
          <w:p w14:paraId="404ECC64" w14:textId="77777777" w:rsidR="001D7AF0" w:rsidRDefault="0063676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04ECC65" w14:textId="77777777" w:rsidR="006E04A4" w:rsidRDefault="00636769" w:rsidP="000326E3">
            <w:r>
              <w:t>2015/16:3394 av Kristina Yngwe m.fl. (C)</w:t>
            </w:r>
          </w:p>
        </w:tc>
        <w:tc>
          <w:tcPr>
            <w:tcW w:w="2055" w:type="dxa"/>
          </w:tcPr>
          <w:p w14:paraId="404ECC66" w14:textId="77777777" w:rsidR="006E04A4" w:rsidRDefault="00636769" w:rsidP="00C84F80">
            <w:r>
              <w:t>MJU</w:t>
            </w:r>
          </w:p>
        </w:tc>
      </w:tr>
      <w:tr w:rsidR="006409B0" w14:paraId="404ECC6B" w14:textId="77777777" w:rsidTr="00055526">
        <w:trPr>
          <w:cantSplit/>
        </w:trPr>
        <w:tc>
          <w:tcPr>
            <w:tcW w:w="567" w:type="dxa"/>
          </w:tcPr>
          <w:p w14:paraId="404ECC68" w14:textId="77777777" w:rsidR="001D7AF0" w:rsidRDefault="0063676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04ECC69" w14:textId="77777777" w:rsidR="006E04A4" w:rsidRDefault="00636769" w:rsidP="000326E3">
            <w:r>
              <w:t>2015/16:3395 av Jonas Jacobsson Gjörtler m.fl. (M)</w:t>
            </w:r>
          </w:p>
        </w:tc>
        <w:tc>
          <w:tcPr>
            <w:tcW w:w="2055" w:type="dxa"/>
          </w:tcPr>
          <w:p w14:paraId="404ECC6A" w14:textId="77777777" w:rsidR="006E04A4" w:rsidRDefault="00636769" w:rsidP="00C84F80">
            <w:r>
              <w:t>MJU</w:t>
            </w:r>
          </w:p>
        </w:tc>
      </w:tr>
      <w:tr w:rsidR="006409B0" w14:paraId="404ECC6F" w14:textId="77777777" w:rsidTr="00055526">
        <w:trPr>
          <w:cantSplit/>
        </w:trPr>
        <w:tc>
          <w:tcPr>
            <w:tcW w:w="567" w:type="dxa"/>
          </w:tcPr>
          <w:p w14:paraId="404ECC6C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6D" w14:textId="77777777" w:rsidR="006E04A4" w:rsidRDefault="0063676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04ECC6E" w14:textId="77777777" w:rsidR="006E04A4" w:rsidRDefault="00636769" w:rsidP="00C84F80">
            <w:pPr>
              <w:keepNext/>
            </w:pPr>
          </w:p>
        </w:tc>
      </w:tr>
      <w:tr w:rsidR="006409B0" w14:paraId="404ECC73" w14:textId="77777777" w:rsidTr="00055526">
        <w:trPr>
          <w:cantSplit/>
        </w:trPr>
        <w:tc>
          <w:tcPr>
            <w:tcW w:w="567" w:type="dxa"/>
          </w:tcPr>
          <w:p w14:paraId="404ECC70" w14:textId="77777777" w:rsidR="001D7AF0" w:rsidRDefault="0063676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04ECC71" w14:textId="0399CC3B" w:rsidR="006E04A4" w:rsidRDefault="00636769" w:rsidP="000326E3">
            <w:r>
              <w:t xml:space="preserve">JOIN(2016) 18 Gemensamt meddelande till Europaparlamentet </w:t>
            </w:r>
            <w:r>
              <w:br/>
            </w:r>
            <w:bookmarkStart w:id="4" w:name="_GoBack"/>
            <w:bookmarkEnd w:id="4"/>
            <w:r>
              <w:t xml:space="preserve">och rådet. Gemensam ram för att motverka </w:t>
            </w:r>
            <w:r>
              <w:t>hybridhot Europeiska unionens insatser</w:t>
            </w:r>
          </w:p>
        </w:tc>
        <w:tc>
          <w:tcPr>
            <w:tcW w:w="2055" w:type="dxa"/>
          </w:tcPr>
          <w:p w14:paraId="404ECC72" w14:textId="77777777" w:rsidR="006E04A4" w:rsidRDefault="00636769" w:rsidP="00C84F80">
            <w:r>
              <w:t>FöU</w:t>
            </w:r>
          </w:p>
        </w:tc>
      </w:tr>
      <w:tr w:rsidR="006409B0" w14:paraId="404ECC77" w14:textId="77777777" w:rsidTr="00055526">
        <w:trPr>
          <w:cantSplit/>
        </w:trPr>
        <w:tc>
          <w:tcPr>
            <w:tcW w:w="567" w:type="dxa"/>
          </w:tcPr>
          <w:p w14:paraId="404ECC74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75" w14:textId="77777777" w:rsidR="006E04A4" w:rsidRDefault="00636769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404ECC76" w14:textId="77777777" w:rsidR="006E04A4" w:rsidRDefault="00636769" w:rsidP="00C84F80">
            <w:pPr>
              <w:keepNext/>
            </w:pPr>
          </w:p>
        </w:tc>
      </w:tr>
      <w:tr w:rsidR="006409B0" w14:paraId="404ECC7B" w14:textId="77777777" w:rsidTr="00055526">
        <w:trPr>
          <w:cantSplit/>
        </w:trPr>
        <w:tc>
          <w:tcPr>
            <w:tcW w:w="567" w:type="dxa"/>
          </w:tcPr>
          <w:p w14:paraId="404ECC78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79" w14:textId="77777777" w:rsidR="006E04A4" w:rsidRDefault="00636769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404ECC7A" w14:textId="77777777" w:rsidR="006E04A4" w:rsidRDefault="00636769" w:rsidP="00C84F80">
            <w:pPr>
              <w:keepNext/>
            </w:pPr>
          </w:p>
        </w:tc>
      </w:tr>
      <w:tr w:rsidR="006409B0" w14:paraId="404ECC7F" w14:textId="77777777" w:rsidTr="00055526">
        <w:trPr>
          <w:cantSplit/>
        </w:trPr>
        <w:tc>
          <w:tcPr>
            <w:tcW w:w="567" w:type="dxa"/>
          </w:tcPr>
          <w:p w14:paraId="404ECC7C" w14:textId="77777777" w:rsidR="001D7AF0" w:rsidRDefault="0063676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04ECC7D" w14:textId="77777777" w:rsidR="006E04A4" w:rsidRDefault="00636769" w:rsidP="000326E3">
            <w:r>
              <w:t>2015/16:551 av Annika Qarlsson (C)</w:t>
            </w:r>
            <w:r>
              <w:br/>
              <w:t>Spårbyte för asylsökande</w:t>
            </w:r>
          </w:p>
        </w:tc>
        <w:tc>
          <w:tcPr>
            <w:tcW w:w="2055" w:type="dxa"/>
          </w:tcPr>
          <w:p w14:paraId="404ECC7E" w14:textId="77777777" w:rsidR="006E04A4" w:rsidRDefault="00636769" w:rsidP="00C84F80"/>
        </w:tc>
      </w:tr>
      <w:tr w:rsidR="006409B0" w14:paraId="404ECC83" w14:textId="77777777" w:rsidTr="00055526">
        <w:trPr>
          <w:cantSplit/>
        </w:trPr>
        <w:tc>
          <w:tcPr>
            <w:tcW w:w="567" w:type="dxa"/>
          </w:tcPr>
          <w:p w14:paraId="404ECC80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81" w14:textId="77777777" w:rsidR="006E04A4" w:rsidRDefault="00636769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404ECC82" w14:textId="77777777" w:rsidR="006E04A4" w:rsidRDefault="00636769" w:rsidP="00C84F80">
            <w:pPr>
              <w:keepNext/>
            </w:pPr>
          </w:p>
        </w:tc>
      </w:tr>
      <w:tr w:rsidR="006409B0" w14:paraId="404ECC87" w14:textId="77777777" w:rsidTr="00055526">
        <w:trPr>
          <w:cantSplit/>
        </w:trPr>
        <w:tc>
          <w:tcPr>
            <w:tcW w:w="567" w:type="dxa"/>
          </w:tcPr>
          <w:p w14:paraId="404ECC84" w14:textId="77777777" w:rsidR="001D7AF0" w:rsidRDefault="0063676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04ECC85" w14:textId="77777777" w:rsidR="006E04A4" w:rsidRDefault="00636769" w:rsidP="000326E3">
            <w:r>
              <w:t xml:space="preserve">2015/16:553 av Allan </w:t>
            </w:r>
            <w:r>
              <w:t>Widman (L)</w:t>
            </w:r>
            <w:r>
              <w:br/>
              <w:t>Tillgängligheten till stridsflyget</w:t>
            </w:r>
          </w:p>
        </w:tc>
        <w:tc>
          <w:tcPr>
            <w:tcW w:w="2055" w:type="dxa"/>
          </w:tcPr>
          <w:p w14:paraId="404ECC86" w14:textId="77777777" w:rsidR="006E04A4" w:rsidRDefault="00636769" w:rsidP="00C84F80"/>
        </w:tc>
      </w:tr>
      <w:tr w:rsidR="006409B0" w14:paraId="404ECC8B" w14:textId="77777777" w:rsidTr="00055526">
        <w:trPr>
          <w:cantSplit/>
        </w:trPr>
        <w:tc>
          <w:tcPr>
            <w:tcW w:w="567" w:type="dxa"/>
          </w:tcPr>
          <w:p w14:paraId="404ECC88" w14:textId="77777777" w:rsidR="001D7AF0" w:rsidRDefault="00636769" w:rsidP="00C84F80">
            <w:pPr>
              <w:pStyle w:val="FlistaNrText"/>
            </w:pPr>
            <w:r>
              <w:lastRenderedPageBreak/>
              <w:t>19</w:t>
            </w:r>
          </w:p>
        </w:tc>
        <w:tc>
          <w:tcPr>
            <w:tcW w:w="6663" w:type="dxa"/>
          </w:tcPr>
          <w:p w14:paraId="404ECC89" w14:textId="77777777" w:rsidR="006E04A4" w:rsidRDefault="00636769" w:rsidP="000326E3">
            <w:r>
              <w:t>2015/16:557 av Allan Widman (L)</w:t>
            </w:r>
            <w:r>
              <w:br/>
              <w:t>Marinens ytstridsförmåga</w:t>
            </w:r>
          </w:p>
        </w:tc>
        <w:tc>
          <w:tcPr>
            <w:tcW w:w="2055" w:type="dxa"/>
          </w:tcPr>
          <w:p w14:paraId="404ECC8A" w14:textId="77777777" w:rsidR="006E04A4" w:rsidRDefault="00636769" w:rsidP="00C84F80"/>
        </w:tc>
      </w:tr>
      <w:tr w:rsidR="006409B0" w14:paraId="404ECC8F" w14:textId="77777777" w:rsidTr="00055526">
        <w:trPr>
          <w:cantSplit/>
        </w:trPr>
        <w:tc>
          <w:tcPr>
            <w:tcW w:w="567" w:type="dxa"/>
          </w:tcPr>
          <w:p w14:paraId="404ECC8C" w14:textId="77777777" w:rsidR="001D7AF0" w:rsidRDefault="0063676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04ECC8D" w14:textId="77777777" w:rsidR="006E04A4" w:rsidRDefault="00636769" w:rsidP="000326E3">
            <w:r>
              <w:t>2015/16:570 av Allan Widman (L)</w:t>
            </w:r>
            <w:r>
              <w:br/>
              <w:t>Exportansträngningar för det svenska artillerisystemet Archer</w:t>
            </w:r>
          </w:p>
        </w:tc>
        <w:tc>
          <w:tcPr>
            <w:tcW w:w="2055" w:type="dxa"/>
          </w:tcPr>
          <w:p w14:paraId="404ECC8E" w14:textId="77777777" w:rsidR="006E04A4" w:rsidRDefault="00636769" w:rsidP="00C84F80"/>
        </w:tc>
      </w:tr>
      <w:tr w:rsidR="006409B0" w14:paraId="404ECC93" w14:textId="77777777" w:rsidTr="00055526">
        <w:trPr>
          <w:cantSplit/>
        </w:trPr>
        <w:tc>
          <w:tcPr>
            <w:tcW w:w="567" w:type="dxa"/>
          </w:tcPr>
          <w:p w14:paraId="404ECC90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91" w14:textId="77777777" w:rsidR="006E04A4" w:rsidRDefault="00636769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404ECC92" w14:textId="77777777" w:rsidR="006E04A4" w:rsidRDefault="00636769" w:rsidP="00C84F80">
            <w:pPr>
              <w:keepNext/>
            </w:pPr>
          </w:p>
        </w:tc>
      </w:tr>
      <w:tr w:rsidR="006409B0" w14:paraId="404ECC97" w14:textId="77777777" w:rsidTr="00055526">
        <w:trPr>
          <w:cantSplit/>
        </w:trPr>
        <w:tc>
          <w:tcPr>
            <w:tcW w:w="567" w:type="dxa"/>
          </w:tcPr>
          <w:p w14:paraId="404ECC94" w14:textId="77777777" w:rsidR="001D7AF0" w:rsidRDefault="0063676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04ECC95" w14:textId="77777777" w:rsidR="006E04A4" w:rsidRDefault="00636769" w:rsidP="000326E3">
            <w:r>
              <w:t xml:space="preserve">2015/16:548 av </w:t>
            </w:r>
            <w:r>
              <w:t>Carina Herrstedt (SD)</w:t>
            </w:r>
            <w:r>
              <w:br/>
              <w:t>LSS-utredningen</w:t>
            </w:r>
          </w:p>
        </w:tc>
        <w:tc>
          <w:tcPr>
            <w:tcW w:w="2055" w:type="dxa"/>
          </w:tcPr>
          <w:p w14:paraId="404ECC96" w14:textId="77777777" w:rsidR="006E04A4" w:rsidRDefault="00636769" w:rsidP="00C84F80"/>
        </w:tc>
      </w:tr>
      <w:tr w:rsidR="006409B0" w14:paraId="404ECC9B" w14:textId="77777777" w:rsidTr="00055526">
        <w:trPr>
          <w:cantSplit/>
        </w:trPr>
        <w:tc>
          <w:tcPr>
            <w:tcW w:w="567" w:type="dxa"/>
          </w:tcPr>
          <w:p w14:paraId="404ECC98" w14:textId="77777777" w:rsidR="001D7AF0" w:rsidRDefault="0063676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04ECC99" w14:textId="77777777" w:rsidR="006E04A4" w:rsidRDefault="00636769" w:rsidP="000326E3">
            <w:r>
              <w:t>2015/16:555 av Johan Hultberg (M)</w:t>
            </w:r>
            <w:r>
              <w:br/>
              <w:t>Placering i familjehem</w:t>
            </w:r>
          </w:p>
        </w:tc>
        <w:tc>
          <w:tcPr>
            <w:tcW w:w="2055" w:type="dxa"/>
          </w:tcPr>
          <w:p w14:paraId="404ECC9A" w14:textId="77777777" w:rsidR="006E04A4" w:rsidRDefault="00636769" w:rsidP="00C84F80"/>
        </w:tc>
      </w:tr>
      <w:tr w:rsidR="006409B0" w14:paraId="404ECC9F" w14:textId="77777777" w:rsidTr="00055526">
        <w:trPr>
          <w:cantSplit/>
        </w:trPr>
        <w:tc>
          <w:tcPr>
            <w:tcW w:w="567" w:type="dxa"/>
          </w:tcPr>
          <w:p w14:paraId="404ECC9C" w14:textId="77777777" w:rsidR="001D7AF0" w:rsidRDefault="0063676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04ECC9D" w14:textId="77777777" w:rsidR="006E04A4" w:rsidRDefault="00636769" w:rsidP="000326E3">
            <w:r>
              <w:t>2015/16:564 av Christina Örnebjär (L)</w:t>
            </w:r>
            <w:r>
              <w:br/>
              <w:t>Behörighet inom socialtjänsten</w:t>
            </w:r>
          </w:p>
        </w:tc>
        <w:tc>
          <w:tcPr>
            <w:tcW w:w="2055" w:type="dxa"/>
          </w:tcPr>
          <w:p w14:paraId="404ECC9E" w14:textId="77777777" w:rsidR="006E04A4" w:rsidRDefault="00636769" w:rsidP="00C84F80"/>
        </w:tc>
      </w:tr>
      <w:tr w:rsidR="006409B0" w14:paraId="404ECCA3" w14:textId="77777777" w:rsidTr="00055526">
        <w:trPr>
          <w:cantSplit/>
        </w:trPr>
        <w:tc>
          <w:tcPr>
            <w:tcW w:w="567" w:type="dxa"/>
          </w:tcPr>
          <w:p w14:paraId="404ECCA0" w14:textId="77777777" w:rsidR="001D7AF0" w:rsidRDefault="00636769" w:rsidP="00C84F80">
            <w:pPr>
              <w:keepNext/>
            </w:pPr>
          </w:p>
        </w:tc>
        <w:tc>
          <w:tcPr>
            <w:tcW w:w="6663" w:type="dxa"/>
          </w:tcPr>
          <w:p w14:paraId="404ECCA1" w14:textId="77777777" w:rsidR="006E04A4" w:rsidRDefault="00636769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404ECCA2" w14:textId="77777777" w:rsidR="006E04A4" w:rsidRDefault="00636769" w:rsidP="00C84F80">
            <w:pPr>
              <w:keepNext/>
            </w:pPr>
          </w:p>
        </w:tc>
      </w:tr>
      <w:tr w:rsidR="006409B0" w14:paraId="404ECCA7" w14:textId="77777777" w:rsidTr="00055526">
        <w:trPr>
          <w:cantSplit/>
        </w:trPr>
        <w:tc>
          <w:tcPr>
            <w:tcW w:w="567" w:type="dxa"/>
          </w:tcPr>
          <w:p w14:paraId="404ECCA4" w14:textId="77777777" w:rsidR="001D7AF0" w:rsidRDefault="0063676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04ECCA5" w14:textId="77777777" w:rsidR="006E04A4" w:rsidRDefault="00636769" w:rsidP="000326E3">
            <w:r>
              <w:t>2015/16:567 av Anette Åkesson (M)</w:t>
            </w:r>
            <w:r>
              <w:br/>
            </w:r>
            <w:r>
              <w:t>Åtgärder för finanspolitikens långsiktiga hållbarhet</w:t>
            </w:r>
          </w:p>
        </w:tc>
        <w:tc>
          <w:tcPr>
            <w:tcW w:w="2055" w:type="dxa"/>
          </w:tcPr>
          <w:p w14:paraId="404ECCA6" w14:textId="77777777" w:rsidR="006E04A4" w:rsidRDefault="00636769" w:rsidP="00C84F80"/>
        </w:tc>
      </w:tr>
    </w:tbl>
    <w:p w14:paraId="404ECCA8" w14:textId="77777777" w:rsidR="00517888" w:rsidRPr="00F221DA" w:rsidRDefault="00636769" w:rsidP="00137840">
      <w:pPr>
        <w:pStyle w:val="Blankrad"/>
      </w:pPr>
      <w:r>
        <w:t xml:space="preserve">     </w:t>
      </w:r>
    </w:p>
    <w:p w14:paraId="404ECCA9" w14:textId="77777777" w:rsidR="00121B42" w:rsidRDefault="00636769" w:rsidP="00121B42">
      <w:pPr>
        <w:pStyle w:val="Blankrad"/>
      </w:pPr>
      <w:r>
        <w:t xml:space="preserve">     </w:t>
      </w:r>
    </w:p>
    <w:p w14:paraId="404ECCAA" w14:textId="77777777" w:rsidR="006E04A4" w:rsidRPr="00F221DA" w:rsidRDefault="0063676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409B0" w14:paraId="404ECCAD" w14:textId="77777777" w:rsidTr="00D774A8">
        <w:tc>
          <w:tcPr>
            <w:tcW w:w="567" w:type="dxa"/>
          </w:tcPr>
          <w:p w14:paraId="404ECCAB" w14:textId="77777777" w:rsidR="00D774A8" w:rsidRDefault="00636769">
            <w:pPr>
              <w:pStyle w:val="IngenText"/>
            </w:pPr>
          </w:p>
        </w:tc>
        <w:tc>
          <w:tcPr>
            <w:tcW w:w="8718" w:type="dxa"/>
          </w:tcPr>
          <w:p w14:paraId="404ECCAC" w14:textId="77777777" w:rsidR="00D774A8" w:rsidRDefault="0063676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04ECCAE" w14:textId="77777777" w:rsidR="006E04A4" w:rsidRPr="00852BA1" w:rsidRDefault="0063676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ECCC0" w14:textId="77777777" w:rsidR="00000000" w:rsidRDefault="00636769">
      <w:pPr>
        <w:spacing w:line="240" w:lineRule="auto"/>
      </w:pPr>
      <w:r>
        <w:separator/>
      </w:r>
    </w:p>
  </w:endnote>
  <w:endnote w:type="continuationSeparator" w:id="0">
    <w:p w14:paraId="404ECCC2" w14:textId="77777777" w:rsidR="00000000" w:rsidRDefault="00636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CCB4" w14:textId="77777777" w:rsidR="00BE217A" w:rsidRDefault="006367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CCB5" w14:textId="77777777" w:rsidR="00D73249" w:rsidRDefault="0063676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04ECCB6" w14:textId="77777777" w:rsidR="00D73249" w:rsidRDefault="0063676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CCBA" w14:textId="77777777" w:rsidR="00D73249" w:rsidRDefault="0063676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04ECCBB" w14:textId="77777777" w:rsidR="00D73249" w:rsidRDefault="006367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ECCBC" w14:textId="77777777" w:rsidR="00000000" w:rsidRDefault="00636769">
      <w:pPr>
        <w:spacing w:line="240" w:lineRule="auto"/>
      </w:pPr>
      <w:r>
        <w:separator/>
      </w:r>
    </w:p>
  </w:footnote>
  <w:footnote w:type="continuationSeparator" w:id="0">
    <w:p w14:paraId="404ECCBE" w14:textId="77777777" w:rsidR="00000000" w:rsidRDefault="00636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CCAF" w14:textId="77777777" w:rsidR="00BE217A" w:rsidRDefault="006367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CCB0" w14:textId="77777777" w:rsidR="00D73249" w:rsidRDefault="0063676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29 april 2016</w:t>
    </w:r>
    <w:r>
      <w:fldChar w:fldCharType="end"/>
    </w:r>
  </w:p>
  <w:p w14:paraId="404ECCB1" w14:textId="77777777" w:rsidR="00D73249" w:rsidRDefault="0063676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04ECCB2" w14:textId="77777777" w:rsidR="00D73249" w:rsidRDefault="00636769"/>
  <w:p w14:paraId="404ECCB3" w14:textId="77777777" w:rsidR="00D73249" w:rsidRDefault="006367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CCB7" w14:textId="77777777" w:rsidR="00D73249" w:rsidRDefault="0063676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04ECCBC" wp14:editId="404ECCB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ECCB8" w14:textId="77777777" w:rsidR="00D73249" w:rsidRDefault="00636769" w:rsidP="00BE217A">
    <w:pPr>
      <w:pStyle w:val="Dokumentrubrik"/>
      <w:spacing w:after="360"/>
    </w:pPr>
    <w:r>
      <w:t>Föredragningslista</w:t>
    </w:r>
  </w:p>
  <w:p w14:paraId="404ECCB9" w14:textId="77777777" w:rsidR="00D73249" w:rsidRDefault="006367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038CFA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95AB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2D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29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4E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B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40A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E9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AC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409B0"/>
    <w:rsid w:val="00636769"/>
    <w:rsid w:val="0064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CBF5"/>
  <w15:docId w15:val="{52E4F891-9E81-44C5-AB3E-10ACA24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2016-04-29</SAFIR_Sammantradesdatum_Doc>
    <SAFIR_SammantradeID xmlns="C07A1A6C-0B19-41D9-BDF8-F523BA3921EB">7e5d8e1a-b2d7-4690-8f00-e8ea4213ba4a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E2D1D88-0AF0-4D06-B49B-5EC939C02D48}"/>
</file>

<file path=customXml/itemProps4.xml><?xml version="1.0" encoding="utf-8"?>
<ds:datastoreItem xmlns:ds="http://schemas.openxmlformats.org/officeDocument/2006/customXml" ds:itemID="{73300395-44D0-49A0-93A6-14167375F2C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390</Words>
  <Characters>2452</Characters>
  <Application>Microsoft Office Word</Application>
  <DocSecurity>0</DocSecurity>
  <Lines>175</Lines>
  <Paragraphs>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2016-04-28T13:14:00Z</cp:lastPrinted>
  <dcterms:created xsi:type="dcterms:W3CDTF">2013-03-22T09:28:00Z</dcterms:created>
  <dcterms:modified xsi:type="dcterms:W3CDTF">2016-04-28T13:14:00Z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29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