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DB49D40317499DB08A2F4D4EB8259D"/>
        </w:placeholder>
        <w:text/>
      </w:sdtPr>
      <w:sdtEndPr/>
      <w:sdtContent>
        <w:p w:rsidRPr="009B062B" w:rsidR="00AF30DD" w:rsidP="00DA28CE" w:rsidRDefault="00AF30DD" w14:paraId="033C4FC0" w14:textId="77777777">
          <w:pPr>
            <w:pStyle w:val="Rubrik1"/>
            <w:spacing w:after="300"/>
          </w:pPr>
          <w:r w:rsidRPr="009B062B">
            <w:t>Förslag till riksdagsbeslut</w:t>
          </w:r>
        </w:p>
      </w:sdtContent>
    </w:sdt>
    <w:sdt>
      <w:sdtPr>
        <w:alias w:val="Yrkande 1"/>
        <w:tag w:val="366b9330-c4b1-4377-9fa9-1bb807b540d4"/>
        <w:id w:val="1554109317"/>
        <w:lock w:val="sdtLocked"/>
      </w:sdtPr>
      <w:sdtEndPr/>
      <w:sdtContent>
        <w:p w:rsidR="0014657C" w:rsidRDefault="0049145C" w14:paraId="22122CE3" w14:textId="77777777">
          <w:pPr>
            <w:pStyle w:val="Frslagstext"/>
          </w:pPr>
          <w:r>
            <w:t>Riksdagen ställer sig bakom det som anförs i motionen om att gårdsförsäljning av alkoholhaltiga drycker bör tillåtas och tillkännager detta för regeringen.</w:t>
          </w:r>
        </w:p>
      </w:sdtContent>
    </w:sdt>
    <w:sdt>
      <w:sdtPr>
        <w:alias w:val="Yrkande 2"/>
        <w:tag w:val="41959ae5-c5a4-49bc-8084-3eee64b2b649"/>
        <w:id w:val="1582110496"/>
        <w:lock w:val="sdtLocked"/>
      </w:sdtPr>
      <w:sdtEndPr/>
      <w:sdtContent>
        <w:p w:rsidR="0014657C" w:rsidRDefault="0049145C" w14:paraId="04A0FD6E" w14:textId="77777777">
          <w:pPr>
            <w:pStyle w:val="Frslagstext"/>
          </w:pPr>
          <w:r>
            <w:t>Riksdagen ställer sig bakom det som anförs i motionen om att göra Västmanland till ett pilotlän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C77B2AAFA1478BA748A8269CD240AD"/>
        </w:placeholder>
        <w:text/>
      </w:sdtPr>
      <w:sdtEndPr/>
      <w:sdtContent>
        <w:p w:rsidRPr="009B062B" w:rsidR="006D79C9" w:rsidP="00333E95" w:rsidRDefault="006D79C9" w14:paraId="44AF9256" w14:textId="77777777">
          <w:pPr>
            <w:pStyle w:val="Rubrik1"/>
          </w:pPr>
          <w:r>
            <w:t>Motivering</w:t>
          </w:r>
        </w:p>
      </w:sdtContent>
    </w:sdt>
    <w:p w:rsidRPr="00DC27A6" w:rsidR="007E38CB" w:rsidP="00DC27A6" w:rsidRDefault="007E38CB" w14:paraId="1E8DC7E8" w14:textId="77777777">
      <w:pPr>
        <w:pStyle w:val="Normalutanindragellerluft"/>
      </w:pPr>
      <w:r w:rsidRPr="00DC27A6">
        <w:t>Bryggeritraditionen har en lång kulturell bakgrund i Sverige. Redan på 1600-talet inrättades bryggeriskrået och produktionen var småskalig och lokal.</w:t>
      </w:r>
    </w:p>
    <w:p w:rsidRPr="00DC27A6" w:rsidR="007E38CB" w:rsidP="00DC27A6" w:rsidRDefault="007E38CB" w14:paraId="403AE0E1" w14:textId="0D5466C5">
      <w:r w:rsidRPr="00DC27A6">
        <w:t>Sedan dess har den småskaliga bryggerikulturen nästan dött ut till förmån för den mer storskaliga och industrialiserade processen. Under de senaste åren har dock trenden med storskalighet bytt</w:t>
      </w:r>
      <w:r w:rsidRPr="00DC27A6" w:rsidR="002B6285">
        <w:t>s</w:t>
      </w:r>
      <w:r w:rsidRPr="00DC27A6">
        <w:t xml:space="preserve"> ut till en småskalig sådan och glädjande ser vi hur småskalig</w:t>
      </w:r>
      <w:r w:rsidR="00DC27A6">
        <w:softHyphen/>
      </w:r>
      <w:r w:rsidRPr="00DC27A6">
        <w:t>heten och mikrobryggerierna återigen växer fram i Sverige.</w:t>
      </w:r>
    </w:p>
    <w:p w:rsidR="007E38CB" w:rsidP="007E38CB" w:rsidRDefault="007E38CB" w14:paraId="2DD1EA29" w14:textId="21D51FE9">
      <w:r w:rsidRPr="007E38CB">
        <w:t>Dryckeskulturen i Sverige har ändrats genom historien och idag ser produktionen och kulturen av alkoholhaltiga drycker h</w:t>
      </w:r>
      <w:r w:rsidR="002B6285">
        <w:t>elt annorlunda ut än</w:t>
      </w:r>
      <w:r w:rsidRPr="007E38CB">
        <w:t xml:space="preserve"> tidigare. </w:t>
      </w:r>
      <w:r>
        <w:t>Idag odlar och producerar vi vin igen och de småskaliga mikrobryggerierna växer fram. Detta bidrar till kunskap och intresse om dryckeskultur och bidrar till fler företag i Sverige. Sverige har inte haft den gårdsturism kopplad till mat och dryck som är vanlig i andra delar av världen men har de bästa förutsättningar för att kunna få. Besöksnäringen i Sverige växer och skulle kunna utvecklas mer än idag. Att koppla samman turism och produk</w:t>
      </w:r>
      <w:r w:rsidR="00DC27A6">
        <w:softHyphen/>
      </w:r>
      <w:bookmarkStart w:name="_GoBack" w:id="1"/>
      <w:bookmarkEnd w:id="1"/>
      <w:r>
        <w:t>tion är en möjlighet och tillgång för inte minst svensk landsbygd.</w:t>
      </w:r>
    </w:p>
    <w:p w:rsidR="007E38CB" w:rsidP="007E38CB" w:rsidRDefault="007E38CB" w14:paraId="6910F93D" w14:textId="77777777">
      <w:r w:rsidRPr="007E38CB">
        <w:t xml:space="preserve">Tyvärr behandlar vi dryckesproducenter styvmoderligt i Sverige och det finns en rädsla för att släppa på Systembolagets monopol av försäljning av alkoholhaltiga drycker. </w:t>
      </w:r>
      <w:r>
        <w:t>Att lätta lite på de idag mycket snäva reglerna om gårdsförsäljning skulle gynna turismen och Sveriges företagare. Att tillåta gårdsförsäljning kommer inte göra svensken försupen utan snarare öka kunskapen om alkohol och dryck.</w:t>
      </w:r>
    </w:p>
    <w:p w:rsidR="007E38CB" w:rsidP="007E38CB" w:rsidRDefault="007E38CB" w14:paraId="4B368AE7" w14:textId="257C1736">
      <w:r w:rsidRPr="007E38CB">
        <w:t xml:space="preserve">Genom att börja i mindre skala och testa gårdsförsäljning i ett län skulle staten kunna övervaka och utvärdera gårdsförsäljningens konsekvenser i samhället. </w:t>
      </w:r>
      <w:r>
        <w:t xml:space="preserve">Ett län som ligger mitt i Sverige och är relativt litet är Västmanland och det skulle kunna vara ett bra län att genomföra en pilotstudie på. Västmanland har </w:t>
      </w:r>
      <w:r>
        <w:lastRenderedPageBreak/>
        <w:t>idag redan flera etablerade mi</w:t>
      </w:r>
      <w:r w:rsidR="002B6285">
        <w:t>krobryggerier med sortiment på S</w:t>
      </w:r>
      <w:r>
        <w:t>ystembolaget. Länet har idag inga vingårdar även om förutsättningarna för vinproduktion finns. Då etablerade bryggerier finns sedan länge skulle Västmanland vara enkelt att introducera för gårdsförsäljning kopplat till turism och näringslivsutveckling.</w:t>
      </w:r>
    </w:p>
    <w:sdt>
      <w:sdtPr>
        <w:rPr>
          <w:i/>
          <w:noProof/>
        </w:rPr>
        <w:alias w:val="CC_Underskrifter"/>
        <w:tag w:val="CC_Underskrifter"/>
        <w:id w:val="583496634"/>
        <w:lock w:val="sdtContentLocked"/>
        <w:placeholder>
          <w:docPart w:val="7910CC9932E94B23BE031F0096F71B1A"/>
        </w:placeholder>
      </w:sdtPr>
      <w:sdtEndPr>
        <w:rPr>
          <w:i w:val="0"/>
          <w:noProof w:val="0"/>
        </w:rPr>
      </w:sdtEndPr>
      <w:sdtContent>
        <w:p w:rsidR="00301E7D" w:rsidP="0060093F" w:rsidRDefault="00301E7D" w14:paraId="597B05E3" w14:textId="77777777"/>
        <w:p w:rsidRPr="008E0FE2" w:rsidR="004801AC" w:rsidP="0060093F" w:rsidRDefault="00DC27A6" w14:paraId="5CA5CB28" w14:textId="3AB8DB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89670C" w:rsidRDefault="0089670C" w14:paraId="16D4ECE1" w14:textId="77777777"/>
    <w:sectPr w:rsidR="008967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0BE9" w14:textId="77777777" w:rsidR="00306880" w:rsidRDefault="00306880" w:rsidP="000C1CAD">
      <w:pPr>
        <w:spacing w:line="240" w:lineRule="auto"/>
      </w:pPr>
      <w:r>
        <w:separator/>
      </w:r>
    </w:p>
  </w:endnote>
  <w:endnote w:type="continuationSeparator" w:id="0">
    <w:p w14:paraId="08345796" w14:textId="77777777" w:rsidR="00306880" w:rsidRDefault="00306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A9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3CF8" w14:textId="579FF4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27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B475" w14:textId="77777777" w:rsidR="00306880" w:rsidRDefault="00306880" w:rsidP="000C1CAD">
      <w:pPr>
        <w:spacing w:line="240" w:lineRule="auto"/>
      </w:pPr>
      <w:r>
        <w:separator/>
      </w:r>
    </w:p>
  </w:footnote>
  <w:footnote w:type="continuationSeparator" w:id="0">
    <w:p w14:paraId="3BAF7978" w14:textId="77777777" w:rsidR="00306880" w:rsidRDefault="00306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B244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4DEF76" wp14:anchorId="77AF6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7A6" w14:paraId="479790D8" w14:textId="77777777">
                          <w:pPr>
                            <w:jc w:val="right"/>
                          </w:pPr>
                          <w:sdt>
                            <w:sdtPr>
                              <w:alias w:val="CC_Noformat_Partikod"/>
                              <w:tag w:val="CC_Noformat_Partikod"/>
                              <w:id w:val="-53464382"/>
                              <w:placeholder>
                                <w:docPart w:val="FA276487993E4A6C9BE41E570AF65559"/>
                              </w:placeholder>
                              <w:text/>
                            </w:sdtPr>
                            <w:sdtEndPr/>
                            <w:sdtContent>
                              <w:r w:rsidR="008C2EC4">
                                <w:t>M</w:t>
                              </w:r>
                            </w:sdtContent>
                          </w:sdt>
                          <w:sdt>
                            <w:sdtPr>
                              <w:alias w:val="CC_Noformat_Partinummer"/>
                              <w:tag w:val="CC_Noformat_Partinummer"/>
                              <w:id w:val="-1709555926"/>
                              <w:placeholder>
                                <w:docPart w:val="E4D7D2ACF712476B9F12F02D94F2523B"/>
                              </w:placeholder>
                              <w:text/>
                            </w:sdtPr>
                            <w:sdtEndPr/>
                            <w:sdtContent>
                              <w:r w:rsidR="007E38CB">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F6F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7A6" w14:paraId="479790D8" w14:textId="77777777">
                    <w:pPr>
                      <w:jc w:val="right"/>
                    </w:pPr>
                    <w:sdt>
                      <w:sdtPr>
                        <w:alias w:val="CC_Noformat_Partikod"/>
                        <w:tag w:val="CC_Noformat_Partikod"/>
                        <w:id w:val="-53464382"/>
                        <w:placeholder>
                          <w:docPart w:val="FA276487993E4A6C9BE41E570AF65559"/>
                        </w:placeholder>
                        <w:text/>
                      </w:sdtPr>
                      <w:sdtEndPr/>
                      <w:sdtContent>
                        <w:r w:rsidR="008C2EC4">
                          <w:t>M</w:t>
                        </w:r>
                      </w:sdtContent>
                    </w:sdt>
                    <w:sdt>
                      <w:sdtPr>
                        <w:alias w:val="CC_Noformat_Partinummer"/>
                        <w:tag w:val="CC_Noformat_Partinummer"/>
                        <w:id w:val="-1709555926"/>
                        <w:placeholder>
                          <w:docPart w:val="E4D7D2ACF712476B9F12F02D94F2523B"/>
                        </w:placeholder>
                        <w:text/>
                      </w:sdtPr>
                      <w:sdtEndPr/>
                      <w:sdtContent>
                        <w:r w:rsidR="007E38CB">
                          <w:t>1212</w:t>
                        </w:r>
                      </w:sdtContent>
                    </w:sdt>
                  </w:p>
                </w:txbxContent>
              </v:textbox>
              <w10:wrap anchorx="page"/>
            </v:shape>
          </w:pict>
        </mc:Fallback>
      </mc:AlternateContent>
    </w:r>
  </w:p>
  <w:p w:rsidRPr="00293C4F" w:rsidR="00262EA3" w:rsidP="00776B74" w:rsidRDefault="00262EA3" w14:paraId="41F989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EFC076" w14:textId="77777777">
    <w:pPr>
      <w:jc w:val="right"/>
    </w:pPr>
  </w:p>
  <w:p w:rsidR="00262EA3" w:rsidP="00776B74" w:rsidRDefault="00262EA3" w14:paraId="00B761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27A6" w14:paraId="6B66CD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43B66" wp14:anchorId="68E839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7A6" w14:paraId="61D990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C2EC4">
          <w:t>M</w:t>
        </w:r>
      </w:sdtContent>
    </w:sdt>
    <w:sdt>
      <w:sdtPr>
        <w:alias w:val="CC_Noformat_Partinummer"/>
        <w:tag w:val="CC_Noformat_Partinummer"/>
        <w:id w:val="-2014525982"/>
        <w:text/>
      </w:sdtPr>
      <w:sdtEndPr/>
      <w:sdtContent>
        <w:r w:rsidR="007E38CB">
          <w:t>1212</w:t>
        </w:r>
      </w:sdtContent>
    </w:sdt>
  </w:p>
  <w:p w:rsidRPr="008227B3" w:rsidR="00262EA3" w:rsidP="008227B3" w:rsidRDefault="00DC27A6" w14:paraId="728D8E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7A6" w14:paraId="3B918F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:1200</w:t>
        </w:r>
      </w:sdtContent>
    </w:sdt>
  </w:p>
  <w:p w:rsidR="00262EA3" w:rsidP="00E03A3D" w:rsidRDefault="00DC27A6" w14:paraId="5A29DFA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(M)</w:t>
        </w:r>
      </w:sdtContent>
    </w:sdt>
  </w:p>
  <w:sdt>
    <w:sdtPr>
      <w:alias w:val="CC_Noformat_Rubtext"/>
      <w:tag w:val="CC_Noformat_Rubtext"/>
      <w:id w:val="-218060500"/>
      <w:lock w:val="sdtLocked"/>
      <w:placeholder>
        <w:docPart w:val="6B9D4A7A869F4C8E9ECCCB459486F59A"/>
      </w:placeholder>
      <w:text/>
    </w:sdtPr>
    <w:sdtEndPr/>
    <w:sdtContent>
      <w:p w:rsidR="00262EA3" w:rsidP="00283E0F" w:rsidRDefault="008C2EC4" w14:paraId="137511A3" w14:textId="77777777">
        <w:pPr>
          <w:pStyle w:val="FSHRub2"/>
        </w:pPr>
        <w:r>
          <w:t>Gårdsförsäljning i Västmanland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0D324E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C2E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D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7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4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8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7D"/>
    <w:rsid w:val="003032C9"/>
    <w:rsid w:val="00303C09"/>
    <w:rsid w:val="0030446D"/>
    <w:rsid w:val="00304E25"/>
    <w:rsid w:val="0030531E"/>
    <w:rsid w:val="003053E0"/>
    <w:rsid w:val="0030562F"/>
    <w:rsid w:val="00306880"/>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5C"/>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93F"/>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95"/>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8CB"/>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70C"/>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4"/>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E0C"/>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A6"/>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60D"/>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19C67D"/>
  <w15:chartTrackingRefBased/>
  <w15:docId w15:val="{C5AC5439-2E19-4ED6-BEA2-A1C7C7B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DB49D40317499DB08A2F4D4EB8259D"/>
        <w:category>
          <w:name w:val="Allmänt"/>
          <w:gallery w:val="placeholder"/>
        </w:category>
        <w:types>
          <w:type w:val="bbPlcHdr"/>
        </w:types>
        <w:behaviors>
          <w:behavior w:val="content"/>
        </w:behaviors>
        <w:guid w:val="{42A71A63-00D5-443E-9FE7-771C43ABA548}"/>
      </w:docPartPr>
      <w:docPartBody>
        <w:p w:rsidR="002745B8" w:rsidRDefault="00E0201A">
          <w:pPr>
            <w:pStyle w:val="AEDB49D40317499DB08A2F4D4EB8259D"/>
          </w:pPr>
          <w:r w:rsidRPr="005A0A93">
            <w:rPr>
              <w:rStyle w:val="Platshllartext"/>
            </w:rPr>
            <w:t>Förslag till riksdagsbeslut</w:t>
          </w:r>
        </w:p>
      </w:docPartBody>
    </w:docPart>
    <w:docPart>
      <w:docPartPr>
        <w:name w:val="09C77B2AAFA1478BA748A8269CD240AD"/>
        <w:category>
          <w:name w:val="Allmänt"/>
          <w:gallery w:val="placeholder"/>
        </w:category>
        <w:types>
          <w:type w:val="bbPlcHdr"/>
        </w:types>
        <w:behaviors>
          <w:behavior w:val="content"/>
        </w:behaviors>
        <w:guid w:val="{67935C3C-9B9C-495A-8190-CD5FF00F76F8}"/>
      </w:docPartPr>
      <w:docPartBody>
        <w:p w:rsidR="002745B8" w:rsidRDefault="00E0201A">
          <w:pPr>
            <w:pStyle w:val="09C77B2AAFA1478BA748A8269CD240AD"/>
          </w:pPr>
          <w:r w:rsidRPr="005A0A93">
            <w:rPr>
              <w:rStyle w:val="Platshllartext"/>
            </w:rPr>
            <w:t>Motivering</w:t>
          </w:r>
        </w:p>
      </w:docPartBody>
    </w:docPart>
    <w:docPart>
      <w:docPartPr>
        <w:name w:val="FA276487993E4A6C9BE41E570AF65559"/>
        <w:category>
          <w:name w:val="Allmänt"/>
          <w:gallery w:val="placeholder"/>
        </w:category>
        <w:types>
          <w:type w:val="bbPlcHdr"/>
        </w:types>
        <w:behaviors>
          <w:behavior w:val="content"/>
        </w:behaviors>
        <w:guid w:val="{2627CFDD-4E30-4533-A5B0-5F43DFA36141}"/>
      </w:docPartPr>
      <w:docPartBody>
        <w:p w:rsidR="002745B8" w:rsidRDefault="00E0201A">
          <w:pPr>
            <w:pStyle w:val="FA276487993E4A6C9BE41E570AF65559"/>
          </w:pPr>
          <w:r>
            <w:rPr>
              <w:rStyle w:val="Platshllartext"/>
            </w:rPr>
            <w:t xml:space="preserve"> </w:t>
          </w:r>
        </w:p>
      </w:docPartBody>
    </w:docPart>
    <w:docPart>
      <w:docPartPr>
        <w:name w:val="E4D7D2ACF712476B9F12F02D94F2523B"/>
        <w:category>
          <w:name w:val="Allmänt"/>
          <w:gallery w:val="placeholder"/>
        </w:category>
        <w:types>
          <w:type w:val="bbPlcHdr"/>
        </w:types>
        <w:behaviors>
          <w:behavior w:val="content"/>
        </w:behaviors>
        <w:guid w:val="{2FE9D9B7-F3DF-4AF7-8D12-2BF825D244F1}"/>
      </w:docPartPr>
      <w:docPartBody>
        <w:p w:rsidR="002745B8" w:rsidRDefault="00E0201A">
          <w:pPr>
            <w:pStyle w:val="E4D7D2ACF712476B9F12F02D94F2523B"/>
          </w:pPr>
          <w:r>
            <w:t xml:space="preserve"> </w:t>
          </w:r>
        </w:p>
      </w:docPartBody>
    </w:docPart>
    <w:docPart>
      <w:docPartPr>
        <w:name w:val="DefaultPlaceholder_-1854013440"/>
        <w:category>
          <w:name w:val="Allmänt"/>
          <w:gallery w:val="placeholder"/>
        </w:category>
        <w:types>
          <w:type w:val="bbPlcHdr"/>
        </w:types>
        <w:behaviors>
          <w:behavior w:val="content"/>
        </w:behaviors>
        <w:guid w:val="{3BC409CF-62CA-4F42-863B-CCF16821413B}"/>
      </w:docPartPr>
      <w:docPartBody>
        <w:p w:rsidR="002745B8" w:rsidRDefault="006E4557">
          <w:r w:rsidRPr="009C2598">
            <w:rPr>
              <w:rStyle w:val="Platshllartext"/>
            </w:rPr>
            <w:t>Klicka eller tryck här för att ange text.</w:t>
          </w:r>
        </w:p>
      </w:docPartBody>
    </w:docPart>
    <w:docPart>
      <w:docPartPr>
        <w:name w:val="6B9D4A7A869F4C8E9ECCCB459486F59A"/>
        <w:category>
          <w:name w:val="Allmänt"/>
          <w:gallery w:val="placeholder"/>
        </w:category>
        <w:types>
          <w:type w:val="bbPlcHdr"/>
        </w:types>
        <w:behaviors>
          <w:behavior w:val="content"/>
        </w:behaviors>
        <w:guid w:val="{B1CA3B5E-ABE4-46CF-AA63-6C468AA12ACA}"/>
      </w:docPartPr>
      <w:docPartBody>
        <w:p w:rsidR="002745B8" w:rsidRDefault="006E4557">
          <w:r w:rsidRPr="009C2598">
            <w:rPr>
              <w:rStyle w:val="Platshllartext"/>
            </w:rPr>
            <w:t>[ange din text här]</w:t>
          </w:r>
        </w:p>
      </w:docPartBody>
    </w:docPart>
    <w:docPart>
      <w:docPartPr>
        <w:name w:val="7910CC9932E94B23BE031F0096F71B1A"/>
        <w:category>
          <w:name w:val="Allmänt"/>
          <w:gallery w:val="placeholder"/>
        </w:category>
        <w:types>
          <w:type w:val="bbPlcHdr"/>
        </w:types>
        <w:behaviors>
          <w:behavior w:val="content"/>
        </w:behaviors>
        <w:guid w:val="{4C23C3DC-E0A0-43AE-9B9F-8832F050CB4B}"/>
      </w:docPartPr>
      <w:docPartBody>
        <w:p w:rsidR="00F95322" w:rsidRDefault="00F953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57"/>
    <w:rsid w:val="002745B8"/>
    <w:rsid w:val="006E4557"/>
    <w:rsid w:val="00E0201A"/>
    <w:rsid w:val="00F95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557"/>
    <w:rPr>
      <w:color w:val="F4B083" w:themeColor="accent2" w:themeTint="99"/>
    </w:rPr>
  </w:style>
  <w:style w:type="paragraph" w:customStyle="1" w:styleId="AEDB49D40317499DB08A2F4D4EB8259D">
    <w:name w:val="AEDB49D40317499DB08A2F4D4EB8259D"/>
  </w:style>
  <w:style w:type="paragraph" w:customStyle="1" w:styleId="6C4864E11B954789AC91285F887ED1C8">
    <w:name w:val="6C4864E11B954789AC91285F887ED1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D8A61261294D5A886B7270B039AB7A">
    <w:name w:val="53D8A61261294D5A886B7270B039AB7A"/>
  </w:style>
  <w:style w:type="paragraph" w:customStyle="1" w:styleId="09C77B2AAFA1478BA748A8269CD240AD">
    <w:name w:val="09C77B2AAFA1478BA748A8269CD240AD"/>
  </w:style>
  <w:style w:type="paragraph" w:customStyle="1" w:styleId="F73B3049A4614D36ADFC1DFB28F02B49">
    <w:name w:val="F73B3049A4614D36ADFC1DFB28F02B49"/>
  </w:style>
  <w:style w:type="paragraph" w:customStyle="1" w:styleId="CA94A68FED54431C8441DA335E8C9CDB">
    <w:name w:val="CA94A68FED54431C8441DA335E8C9CDB"/>
  </w:style>
  <w:style w:type="paragraph" w:customStyle="1" w:styleId="FA276487993E4A6C9BE41E570AF65559">
    <w:name w:val="FA276487993E4A6C9BE41E570AF65559"/>
  </w:style>
  <w:style w:type="paragraph" w:customStyle="1" w:styleId="E4D7D2ACF712476B9F12F02D94F2523B">
    <w:name w:val="E4D7D2ACF712476B9F12F02D94F2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7F239-E588-4094-ABD9-1FDCE4FD6230}"/>
</file>

<file path=customXml/itemProps2.xml><?xml version="1.0" encoding="utf-8"?>
<ds:datastoreItem xmlns:ds="http://schemas.openxmlformats.org/officeDocument/2006/customXml" ds:itemID="{D2B94CFD-B226-423B-B7E6-490727B82456}"/>
</file>

<file path=customXml/itemProps3.xml><?xml version="1.0" encoding="utf-8"?>
<ds:datastoreItem xmlns:ds="http://schemas.openxmlformats.org/officeDocument/2006/customXml" ds:itemID="{455DA799-6F7D-4146-A971-CCB4E46E9639}"/>
</file>

<file path=docProps/app.xml><?xml version="1.0" encoding="utf-8"?>
<Properties xmlns="http://schemas.openxmlformats.org/officeDocument/2006/extended-properties" xmlns:vt="http://schemas.openxmlformats.org/officeDocument/2006/docPropsVTypes">
  <Template>Normal</Template>
  <TotalTime>36</TotalTime>
  <Pages>2</Pages>
  <Words>370</Words>
  <Characters>2173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M1212 Gårdsförsäljning i Västmanland</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