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bookmarkStart w:name="_Toc499213210" w:displacedByCustomXml="next" w:id="1"/>
    <w:sdt>
      <w:sdtPr>
        <w:rPr>
          <w:rFonts w:asciiTheme="minorHAnsi" w:hAnsiTheme="minorHAnsi" w:eastAsiaTheme="minorHAnsi" w:cstheme="minorBidi"/>
          <w:sz w:val="24"/>
          <w:szCs w:val="24"/>
          <w:lang w:eastAsia="en-US"/>
          <w14:numSpacing w14:val="proportional"/>
        </w:rPr>
        <w:id w:val="-1529785415"/>
        <w:docPartObj>
          <w:docPartGallery w:val="Table of Contents"/>
          <w:docPartUnique/>
        </w:docPartObj>
      </w:sdtPr>
      <w:sdtEndPr>
        <w:rPr>
          <w:b/>
          <w:bCs/>
        </w:rPr>
      </w:sdtEndPr>
      <w:sdtContent>
        <w:p w:rsidRPr="00BB68A8" w:rsidR="00BB68A8" w:rsidP="006C1084" w:rsidRDefault="00BB68A8" w14:paraId="286D2C7F" w14:textId="219D72B2">
          <w:pPr>
            <w:pStyle w:val="Rubrik1numrerat"/>
            <w:spacing w:after="240"/>
          </w:pPr>
          <w:r w:rsidRPr="00BB68A8">
            <w:t>Innehåll</w:t>
          </w:r>
          <w:r w:rsidR="00280432">
            <w:t>sförteckning</w:t>
          </w:r>
          <w:bookmarkEnd w:id="1"/>
        </w:p>
        <w:p w:rsidR="00280432" w:rsidRDefault="00BB68A8" w14:paraId="1F32E633" w14:textId="30D5BC21">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99213210">
            <w:r w:rsidRPr="00576265" w:rsidR="00280432">
              <w:rPr>
                <w:rStyle w:val="Hyperlnk"/>
                <w:noProof/>
              </w:rPr>
              <w:t>1 Innehållsförteckning</w:t>
            </w:r>
            <w:r w:rsidR="00280432">
              <w:rPr>
                <w:noProof/>
                <w:webHidden/>
              </w:rPr>
              <w:tab/>
            </w:r>
            <w:r w:rsidR="00280432">
              <w:rPr>
                <w:noProof/>
                <w:webHidden/>
              </w:rPr>
              <w:fldChar w:fldCharType="begin"/>
            </w:r>
            <w:r w:rsidR="00280432">
              <w:rPr>
                <w:noProof/>
                <w:webHidden/>
              </w:rPr>
              <w:instrText xml:space="preserve"> PAGEREF _Toc499213210 \h </w:instrText>
            </w:r>
            <w:r w:rsidR="00280432">
              <w:rPr>
                <w:noProof/>
                <w:webHidden/>
              </w:rPr>
            </w:r>
            <w:r w:rsidR="00280432">
              <w:rPr>
                <w:noProof/>
                <w:webHidden/>
              </w:rPr>
              <w:fldChar w:fldCharType="separate"/>
            </w:r>
            <w:r w:rsidR="00280432">
              <w:rPr>
                <w:noProof/>
                <w:webHidden/>
              </w:rPr>
              <w:t>1</w:t>
            </w:r>
            <w:r w:rsidR="00280432">
              <w:rPr>
                <w:noProof/>
                <w:webHidden/>
              </w:rPr>
              <w:fldChar w:fldCharType="end"/>
            </w:r>
          </w:hyperlink>
        </w:p>
        <w:p w:rsidR="00280432" w:rsidRDefault="006C1084" w14:paraId="7EB5EE8B" w14:textId="5896B98E">
          <w:pPr>
            <w:pStyle w:val="Innehll1"/>
            <w:tabs>
              <w:tab w:val="right" w:pos="8494"/>
            </w:tabs>
            <w:rPr>
              <w:rFonts w:eastAsiaTheme="minorEastAsia"/>
              <w:noProof/>
              <w:kern w:val="0"/>
              <w:sz w:val="22"/>
              <w:szCs w:val="22"/>
              <w:lang w:eastAsia="sv-SE"/>
              <w14:numSpacing w14:val="default"/>
            </w:rPr>
          </w:pPr>
          <w:hyperlink w:history="1" w:anchor="_Toc499213211">
            <w:r w:rsidRPr="00576265" w:rsidR="00280432">
              <w:rPr>
                <w:rStyle w:val="Hyperlnk"/>
                <w:noProof/>
              </w:rPr>
              <w:t>2 Förslag till riksdagsbeslut</w:t>
            </w:r>
            <w:r w:rsidR="00280432">
              <w:rPr>
                <w:noProof/>
                <w:webHidden/>
              </w:rPr>
              <w:tab/>
            </w:r>
            <w:r w:rsidR="00280432">
              <w:rPr>
                <w:noProof/>
                <w:webHidden/>
              </w:rPr>
              <w:fldChar w:fldCharType="begin"/>
            </w:r>
            <w:r w:rsidR="00280432">
              <w:rPr>
                <w:noProof/>
                <w:webHidden/>
              </w:rPr>
              <w:instrText xml:space="preserve"> PAGEREF _Toc499213211 \h </w:instrText>
            </w:r>
            <w:r w:rsidR="00280432">
              <w:rPr>
                <w:noProof/>
                <w:webHidden/>
              </w:rPr>
            </w:r>
            <w:r w:rsidR="00280432">
              <w:rPr>
                <w:noProof/>
                <w:webHidden/>
              </w:rPr>
              <w:fldChar w:fldCharType="separate"/>
            </w:r>
            <w:r w:rsidR="00280432">
              <w:rPr>
                <w:noProof/>
                <w:webHidden/>
              </w:rPr>
              <w:t>2</w:t>
            </w:r>
            <w:r w:rsidR="00280432">
              <w:rPr>
                <w:noProof/>
                <w:webHidden/>
              </w:rPr>
              <w:fldChar w:fldCharType="end"/>
            </w:r>
          </w:hyperlink>
        </w:p>
        <w:p w:rsidR="00280432" w:rsidRDefault="006C1084" w14:paraId="248D374B" w14:textId="49C14705">
          <w:pPr>
            <w:pStyle w:val="Innehll1"/>
            <w:tabs>
              <w:tab w:val="right" w:pos="8494"/>
            </w:tabs>
            <w:rPr>
              <w:rFonts w:eastAsiaTheme="minorEastAsia"/>
              <w:noProof/>
              <w:kern w:val="0"/>
              <w:sz w:val="22"/>
              <w:szCs w:val="22"/>
              <w:lang w:eastAsia="sv-SE"/>
              <w14:numSpacing w14:val="default"/>
            </w:rPr>
          </w:pPr>
          <w:hyperlink w:history="1" w:anchor="_Toc499213212">
            <w:r w:rsidRPr="00576265" w:rsidR="00280432">
              <w:rPr>
                <w:rStyle w:val="Hyperlnk"/>
                <w:noProof/>
              </w:rPr>
              <w:t>3 Pensionssystemet ska ge ekonomisk trygghet</w:t>
            </w:r>
            <w:r w:rsidR="00280432">
              <w:rPr>
                <w:noProof/>
                <w:webHidden/>
              </w:rPr>
              <w:tab/>
            </w:r>
            <w:r w:rsidR="00280432">
              <w:rPr>
                <w:noProof/>
                <w:webHidden/>
              </w:rPr>
              <w:fldChar w:fldCharType="begin"/>
            </w:r>
            <w:r w:rsidR="00280432">
              <w:rPr>
                <w:noProof/>
                <w:webHidden/>
              </w:rPr>
              <w:instrText xml:space="preserve"> PAGEREF _Toc499213212 \h </w:instrText>
            </w:r>
            <w:r w:rsidR="00280432">
              <w:rPr>
                <w:noProof/>
                <w:webHidden/>
              </w:rPr>
            </w:r>
            <w:r w:rsidR="00280432">
              <w:rPr>
                <w:noProof/>
                <w:webHidden/>
              </w:rPr>
              <w:fldChar w:fldCharType="separate"/>
            </w:r>
            <w:r w:rsidR="00280432">
              <w:rPr>
                <w:noProof/>
                <w:webHidden/>
              </w:rPr>
              <w:t>2</w:t>
            </w:r>
            <w:r w:rsidR="00280432">
              <w:rPr>
                <w:noProof/>
                <w:webHidden/>
              </w:rPr>
              <w:fldChar w:fldCharType="end"/>
            </w:r>
          </w:hyperlink>
        </w:p>
        <w:p w:rsidR="00280432" w:rsidRDefault="006C1084" w14:paraId="588F0832" w14:textId="23879D36">
          <w:pPr>
            <w:pStyle w:val="Innehll2"/>
            <w:tabs>
              <w:tab w:val="right" w:pos="8494"/>
            </w:tabs>
            <w:rPr>
              <w:rFonts w:eastAsiaTheme="minorEastAsia"/>
              <w:noProof/>
              <w:kern w:val="0"/>
              <w:sz w:val="22"/>
              <w:szCs w:val="22"/>
              <w:lang w:eastAsia="sv-SE"/>
              <w14:numSpacing w14:val="default"/>
            </w:rPr>
          </w:pPr>
          <w:hyperlink w:history="1" w:anchor="_Toc499213213">
            <w:r w:rsidRPr="00576265" w:rsidR="00280432">
              <w:rPr>
                <w:rStyle w:val="Hyperlnk"/>
                <w:noProof/>
              </w:rPr>
              <w:t>3.1 En pension att leva på</w:t>
            </w:r>
            <w:r w:rsidR="00280432">
              <w:rPr>
                <w:noProof/>
                <w:webHidden/>
              </w:rPr>
              <w:tab/>
            </w:r>
            <w:r w:rsidR="00280432">
              <w:rPr>
                <w:noProof/>
                <w:webHidden/>
              </w:rPr>
              <w:fldChar w:fldCharType="begin"/>
            </w:r>
            <w:r w:rsidR="00280432">
              <w:rPr>
                <w:noProof/>
                <w:webHidden/>
              </w:rPr>
              <w:instrText xml:space="preserve"> PAGEREF _Toc499213213 \h </w:instrText>
            </w:r>
            <w:r w:rsidR="00280432">
              <w:rPr>
                <w:noProof/>
                <w:webHidden/>
              </w:rPr>
            </w:r>
            <w:r w:rsidR="00280432">
              <w:rPr>
                <w:noProof/>
                <w:webHidden/>
              </w:rPr>
              <w:fldChar w:fldCharType="separate"/>
            </w:r>
            <w:r w:rsidR="00280432">
              <w:rPr>
                <w:noProof/>
                <w:webHidden/>
              </w:rPr>
              <w:t>2</w:t>
            </w:r>
            <w:r w:rsidR="00280432">
              <w:rPr>
                <w:noProof/>
                <w:webHidden/>
              </w:rPr>
              <w:fldChar w:fldCharType="end"/>
            </w:r>
          </w:hyperlink>
        </w:p>
        <w:p w:rsidR="00280432" w:rsidRDefault="006C1084" w14:paraId="023A38BD" w14:textId="5EDE7D3F">
          <w:pPr>
            <w:pStyle w:val="Innehll2"/>
            <w:tabs>
              <w:tab w:val="right" w:pos="8494"/>
            </w:tabs>
            <w:rPr>
              <w:rFonts w:eastAsiaTheme="minorEastAsia"/>
              <w:noProof/>
              <w:kern w:val="0"/>
              <w:sz w:val="22"/>
              <w:szCs w:val="22"/>
              <w:lang w:eastAsia="sv-SE"/>
              <w14:numSpacing w14:val="default"/>
            </w:rPr>
          </w:pPr>
          <w:hyperlink w:history="1" w:anchor="_Toc499213214">
            <w:r w:rsidRPr="00576265" w:rsidR="00280432">
              <w:rPr>
                <w:rStyle w:val="Hyperlnk"/>
                <w:noProof/>
              </w:rPr>
              <w:t>3.2 Behov av ett nytt pensionssystem</w:t>
            </w:r>
            <w:r w:rsidR="00280432">
              <w:rPr>
                <w:noProof/>
                <w:webHidden/>
              </w:rPr>
              <w:tab/>
            </w:r>
            <w:r w:rsidR="00280432">
              <w:rPr>
                <w:noProof/>
                <w:webHidden/>
              </w:rPr>
              <w:fldChar w:fldCharType="begin"/>
            </w:r>
            <w:r w:rsidR="00280432">
              <w:rPr>
                <w:noProof/>
                <w:webHidden/>
              </w:rPr>
              <w:instrText xml:space="preserve"> PAGEREF _Toc499213214 \h </w:instrText>
            </w:r>
            <w:r w:rsidR="00280432">
              <w:rPr>
                <w:noProof/>
                <w:webHidden/>
              </w:rPr>
            </w:r>
            <w:r w:rsidR="00280432">
              <w:rPr>
                <w:noProof/>
                <w:webHidden/>
              </w:rPr>
              <w:fldChar w:fldCharType="separate"/>
            </w:r>
            <w:r w:rsidR="00280432">
              <w:rPr>
                <w:noProof/>
                <w:webHidden/>
              </w:rPr>
              <w:t>3</w:t>
            </w:r>
            <w:r w:rsidR="00280432">
              <w:rPr>
                <w:noProof/>
                <w:webHidden/>
              </w:rPr>
              <w:fldChar w:fldCharType="end"/>
            </w:r>
          </w:hyperlink>
        </w:p>
        <w:p w:rsidR="00280432" w:rsidRDefault="006C1084" w14:paraId="0E9F6495" w14:textId="2A854201">
          <w:pPr>
            <w:pStyle w:val="Innehll1"/>
            <w:tabs>
              <w:tab w:val="right" w:pos="8494"/>
            </w:tabs>
            <w:rPr>
              <w:rFonts w:eastAsiaTheme="minorEastAsia"/>
              <w:noProof/>
              <w:kern w:val="0"/>
              <w:sz w:val="22"/>
              <w:szCs w:val="22"/>
              <w:lang w:eastAsia="sv-SE"/>
              <w14:numSpacing w14:val="default"/>
            </w:rPr>
          </w:pPr>
          <w:hyperlink w:history="1" w:anchor="_Toc499213215">
            <w:r w:rsidRPr="00576265" w:rsidR="00280432">
              <w:rPr>
                <w:rStyle w:val="Hyperlnk"/>
                <w:noProof/>
              </w:rPr>
              <w:t>4 Ändringar i dagens system</w:t>
            </w:r>
            <w:r w:rsidR="00280432">
              <w:rPr>
                <w:noProof/>
                <w:webHidden/>
              </w:rPr>
              <w:tab/>
            </w:r>
            <w:r w:rsidR="00280432">
              <w:rPr>
                <w:noProof/>
                <w:webHidden/>
              </w:rPr>
              <w:fldChar w:fldCharType="begin"/>
            </w:r>
            <w:r w:rsidR="00280432">
              <w:rPr>
                <w:noProof/>
                <w:webHidden/>
              </w:rPr>
              <w:instrText xml:space="preserve"> PAGEREF _Toc499213215 \h </w:instrText>
            </w:r>
            <w:r w:rsidR="00280432">
              <w:rPr>
                <w:noProof/>
                <w:webHidden/>
              </w:rPr>
            </w:r>
            <w:r w:rsidR="00280432">
              <w:rPr>
                <w:noProof/>
                <w:webHidden/>
              </w:rPr>
              <w:fldChar w:fldCharType="separate"/>
            </w:r>
            <w:r w:rsidR="00280432">
              <w:rPr>
                <w:noProof/>
                <w:webHidden/>
              </w:rPr>
              <w:t>4</w:t>
            </w:r>
            <w:r w:rsidR="00280432">
              <w:rPr>
                <w:noProof/>
                <w:webHidden/>
              </w:rPr>
              <w:fldChar w:fldCharType="end"/>
            </w:r>
          </w:hyperlink>
        </w:p>
        <w:p w:rsidR="00280432" w:rsidRDefault="006C1084" w14:paraId="13E26B45" w14:textId="5441D32B">
          <w:pPr>
            <w:pStyle w:val="Innehll2"/>
            <w:tabs>
              <w:tab w:val="right" w:pos="8494"/>
            </w:tabs>
            <w:rPr>
              <w:rFonts w:eastAsiaTheme="minorEastAsia"/>
              <w:noProof/>
              <w:kern w:val="0"/>
              <w:sz w:val="22"/>
              <w:szCs w:val="22"/>
              <w:lang w:eastAsia="sv-SE"/>
              <w14:numSpacing w14:val="default"/>
            </w:rPr>
          </w:pPr>
          <w:hyperlink w:history="1" w:anchor="_Toc499213216">
            <w:r w:rsidRPr="00576265" w:rsidR="00280432">
              <w:rPr>
                <w:rStyle w:val="Hyperlnk"/>
                <w:noProof/>
              </w:rPr>
              <w:t>4.1 Avveckla premiepensionssystemet</w:t>
            </w:r>
            <w:r w:rsidR="00280432">
              <w:rPr>
                <w:noProof/>
                <w:webHidden/>
              </w:rPr>
              <w:tab/>
            </w:r>
            <w:r w:rsidR="00280432">
              <w:rPr>
                <w:noProof/>
                <w:webHidden/>
              </w:rPr>
              <w:fldChar w:fldCharType="begin"/>
            </w:r>
            <w:r w:rsidR="00280432">
              <w:rPr>
                <w:noProof/>
                <w:webHidden/>
              </w:rPr>
              <w:instrText xml:space="preserve"> PAGEREF _Toc499213216 \h </w:instrText>
            </w:r>
            <w:r w:rsidR="00280432">
              <w:rPr>
                <w:noProof/>
                <w:webHidden/>
              </w:rPr>
            </w:r>
            <w:r w:rsidR="00280432">
              <w:rPr>
                <w:noProof/>
                <w:webHidden/>
              </w:rPr>
              <w:fldChar w:fldCharType="separate"/>
            </w:r>
            <w:r w:rsidR="00280432">
              <w:rPr>
                <w:noProof/>
                <w:webHidden/>
              </w:rPr>
              <w:t>4</w:t>
            </w:r>
            <w:r w:rsidR="00280432">
              <w:rPr>
                <w:noProof/>
                <w:webHidden/>
              </w:rPr>
              <w:fldChar w:fldCharType="end"/>
            </w:r>
          </w:hyperlink>
        </w:p>
        <w:p w:rsidR="00280432" w:rsidRDefault="006C1084" w14:paraId="7039F6F4" w14:textId="54ED4A17">
          <w:pPr>
            <w:pStyle w:val="Innehll2"/>
            <w:tabs>
              <w:tab w:val="right" w:pos="8494"/>
            </w:tabs>
            <w:rPr>
              <w:rFonts w:eastAsiaTheme="minorEastAsia"/>
              <w:noProof/>
              <w:kern w:val="0"/>
              <w:sz w:val="22"/>
              <w:szCs w:val="22"/>
              <w:lang w:eastAsia="sv-SE"/>
              <w14:numSpacing w14:val="default"/>
            </w:rPr>
          </w:pPr>
          <w:hyperlink w:history="1" w:anchor="_Toc499213217">
            <w:r w:rsidRPr="00576265" w:rsidR="00280432">
              <w:rPr>
                <w:rStyle w:val="Hyperlnk"/>
                <w:noProof/>
              </w:rPr>
              <w:t>4.2 Avskaffa ”bromsen”</w:t>
            </w:r>
            <w:r w:rsidR="00280432">
              <w:rPr>
                <w:noProof/>
                <w:webHidden/>
              </w:rPr>
              <w:tab/>
            </w:r>
            <w:r w:rsidR="00280432">
              <w:rPr>
                <w:noProof/>
                <w:webHidden/>
              </w:rPr>
              <w:fldChar w:fldCharType="begin"/>
            </w:r>
            <w:r w:rsidR="00280432">
              <w:rPr>
                <w:noProof/>
                <w:webHidden/>
              </w:rPr>
              <w:instrText xml:space="preserve"> PAGEREF _Toc499213217 \h </w:instrText>
            </w:r>
            <w:r w:rsidR="00280432">
              <w:rPr>
                <w:noProof/>
                <w:webHidden/>
              </w:rPr>
            </w:r>
            <w:r w:rsidR="00280432">
              <w:rPr>
                <w:noProof/>
                <w:webHidden/>
              </w:rPr>
              <w:fldChar w:fldCharType="separate"/>
            </w:r>
            <w:r w:rsidR="00280432">
              <w:rPr>
                <w:noProof/>
                <w:webHidden/>
              </w:rPr>
              <w:t>5</w:t>
            </w:r>
            <w:r w:rsidR="00280432">
              <w:rPr>
                <w:noProof/>
                <w:webHidden/>
              </w:rPr>
              <w:fldChar w:fldCharType="end"/>
            </w:r>
          </w:hyperlink>
        </w:p>
        <w:p w:rsidR="00280432" w:rsidRDefault="006C1084" w14:paraId="7AC3D404" w14:textId="44930377">
          <w:pPr>
            <w:pStyle w:val="Innehll1"/>
            <w:tabs>
              <w:tab w:val="right" w:pos="8494"/>
            </w:tabs>
            <w:rPr>
              <w:rFonts w:eastAsiaTheme="minorEastAsia"/>
              <w:noProof/>
              <w:kern w:val="0"/>
              <w:sz w:val="22"/>
              <w:szCs w:val="22"/>
              <w:lang w:eastAsia="sv-SE"/>
              <w14:numSpacing w14:val="default"/>
            </w:rPr>
          </w:pPr>
          <w:hyperlink w:history="1" w:anchor="_Toc499213218">
            <w:r w:rsidRPr="00576265" w:rsidR="00280432">
              <w:rPr>
                <w:rStyle w:val="Hyperlnk"/>
                <w:noProof/>
              </w:rPr>
              <w:t>5 Förbättrad ekonomi för de fattigaste pensionärerna</w:t>
            </w:r>
            <w:r w:rsidR="00280432">
              <w:rPr>
                <w:noProof/>
                <w:webHidden/>
              </w:rPr>
              <w:tab/>
            </w:r>
            <w:r w:rsidR="00280432">
              <w:rPr>
                <w:noProof/>
                <w:webHidden/>
              </w:rPr>
              <w:fldChar w:fldCharType="begin"/>
            </w:r>
            <w:r w:rsidR="00280432">
              <w:rPr>
                <w:noProof/>
                <w:webHidden/>
              </w:rPr>
              <w:instrText xml:space="preserve"> PAGEREF _Toc499213218 \h </w:instrText>
            </w:r>
            <w:r w:rsidR="00280432">
              <w:rPr>
                <w:noProof/>
                <w:webHidden/>
              </w:rPr>
            </w:r>
            <w:r w:rsidR="00280432">
              <w:rPr>
                <w:noProof/>
                <w:webHidden/>
              </w:rPr>
              <w:fldChar w:fldCharType="separate"/>
            </w:r>
            <w:r w:rsidR="00280432">
              <w:rPr>
                <w:noProof/>
                <w:webHidden/>
              </w:rPr>
              <w:t>5</w:t>
            </w:r>
            <w:r w:rsidR="00280432">
              <w:rPr>
                <w:noProof/>
                <w:webHidden/>
              </w:rPr>
              <w:fldChar w:fldCharType="end"/>
            </w:r>
          </w:hyperlink>
        </w:p>
        <w:p w:rsidR="00280432" w:rsidRDefault="006C1084" w14:paraId="45A99484" w14:textId="66039626">
          <w:pPr>
            <w:pStyle w:val="Innehll2"/>
            <w:tabs>
              <w:tab w:val="right" w:pos="8494"/>
            </w:tabs>
            <w:rPr>
              <w:rFonts w:eastAsiaTheme="minorEastAsia"/>
              <w:noProof/>
              <w:kern w:val="0"/>
              <w:sz w:val="22"/>
              <w:szCs w:val="22"/>
              <w:lang w:eastAsia="sv-SE"/>
              <w14:numSpacing w14:val="default"/>
            </w:rPr>
          </w:pPr>
          <w:hyperlink w:history="1" w:anchor="_Toc499213219">
            <w:r w:rsidRPr="00576265" w:rsidR="00280432">
              <w:rPr>
                <w:rStyle w:val="Hyperlnk"/>
                <w:noProof/>
              </w:rPr>
              <w:t>5.1 Garantipensionen bör ge trygghet</w:t>
            </w:r>
            <w:r w:rsidR="00280432">
              <w:rPr>
                <w:noProof/>
                <w:webHidden/>
              </w:rPr>
              <w:tab/>
            </w:r>
            <w:r w:rsidR="00280432">
              <w:rPr>
                <w:noProof/>
                <w:webHidden/>
              </w:rPr>
              <w:fldChar w:fldCharType="begin"/>
            </w:r>
            <w:r w:rsidR="00280432">
              <w:rPr>
                <w:noProof/>
                <w:webHidden/>
              </w:rPr>
              <w:instrText xml:space="preserve"> PAGEREF _Toc499213219 \h </w:instrText>
            </w:r>
            <w:r w:rsidR="00280432">
              <w:rPr>
                <w:noProof/>
                <w:webHidden/>
              </w:rPr>
            </w:r>
            <w:r w:rsidR="00280432">
              <w:rPr>
                <w:noProof/>
                <w:webHidden/>
              </w:rPr>
              <w:fldChar w:fldCharType="separate"/>
            </w:r>
            <w:r w:rsidR="00280432">
              <w:rPr>
                <w:noProof/>
                <w:webHidden/>
              </w:rPr>
              <w:t>5</w:t>
            </w:r>
            <w:r w:rsidR="00280432">
              <w:rPr>
                <w:noProof/>
                <w:webHidden/>
              </w:rPr>
              <w:fldChar w:fldCharType="end"/>
            </w:r>
          </w:hyperlink>
        </w:p>
        <w:p w:rsidR="00280432" w:rsidRDefault="006C1084" w14:paraId="15B3578F" w14:textId="56415194">
          <w:pPr>
            <w:pStyle w:val="Innehll2"/>
            <w:tabs>
              <w:tab w:val="right" w:pos="8494"/>
            </w:tabs>
            <w:rPr>
              <w:rFonts w:eastAsiaTheme="minorEastAsia"/>
              <w:noProof/>
              <w:kern w:val="0"/>
              <w:sz w:val="22"/>
              <w:szCs w:val="22"/>
              <w:lang w:eastAsia="sv-SE"/>
              <w14:numSpacing w14:val="default"/>
            </w:rPr>
          </w:pPr>
          <w:hyperlink w:history="1" w:anchor="_Toc499213220">
            <w:r w:rsidRPr="00576265" w:rsidR="00280432">
              <w:rPr>
                <w:rStyle w:val="Hyperlnk"/>
                <w:noProof/>
              </w:rPr>
              <w:t>5.2 Pensionärer ska ha råd att bo</w:t>
            </w:r>
            <w:r w:rsidR="00280432">
              <w:rPr>
                <w:noProof/>
                <w:webHidden/>
              </w:rPr>
              <w:tab/>
            </w:r>
            <w:r w:rsidR="00280432">
              <w:rPr>
                <w:noProof/>
                <w:webHidden/>
              </w:rPr>
              <w:fldChar w:fldCharType="begin"/>
            </w:r>
            <w:r w:rsidR="00280432">
              <w:rPr>
                <w:noProof/>
                <w:webHidden/>
              </w:rPr>
              <w:instrText xml:space="preserve"> PAGEREF _Toc499213220 \h </w:instrText>
            </w:r>
            <w:r w:rsidR="00280432">
              <w:rPr>
                <w:noProof/>
                <w:webHidden/>
              </w:rPr>
            </w:r>
            <w:r w:rsidR="00280432">
              <w:rPr>
                <w:noProof/>
                <w:webHidden/>
              </w:rPr>
              <w:fldChar w:fldCharType="separate"/>
            </w:r>
            <w:r w:rsidR="00280432">
              <w:rPr>
                <w:noProof/>
                <w:webHidden/>
              </w:rPr>
              <w:t>6</w:t>
            </w:r>
            <w:r w:rsidR="00280432">
              <w:rPr>
                <w:noProof/>
                <w:webHidden/>
              </w:rPr>
              <w:fldChar w:fldCharType="end"/>
            </w:r>
          </w:hyperlink>
        </w:p>
        <w:p w:rsidR="00280432" w:rsidRDefault="006C1084" w14:paraId="1C32C6FE" w14:textId="45CAD2C5">
          <w:pPr>
            <w:pStyle w:val="Innehll2"/>
            <w:tabs>
              <w:tab w:val="right" w:pos="8494"/>
            </w:tabs>
            <w:rPr>
              <w:rFonts w:eastAsiaTheme="minorEastAsia"/>
              <w:noProof/>
              <w:kern w:val="0"/>
              <w:sz w:val="22"/>
              <w:szCs w:val="22"/>
              <w:lang w:eastAsia="sv-SE"/>
              <w14:numSpacing w14:val="default"/>
            </w:rPr>
          </w:pPr>
          <w:hyperlink w:history="1" w:anchor="_Toc499213221">
            <w:r w:rsidRPr="00576265" w:rsidR="00280432">
              <w:rPr>
                <w:rStyle w:val="Hyperlnk"/>
                <w:noProof/>
              </w:rPr>
              <w:t>5.3 Det yttersta skyddsnätet måste fungera</w:t>
            </w:r>
            <w:r w:rsidR="00280432">
              <w:rPr>
                <w:noProof/>
                <w:webHidden/>
              </w:rPr>
              <w:tab/>
            </w:r>
            <w:r w:rsidR="00280432">
              <w:rPr>
                <w:noProof/>
                <w:webHidden/>
              </w:rPr>
              <w:fldChar w:fldCharType="begin"/>
            </w:r>
            <w:r w:rsidR="00280432">
              <w:rPr>
                <w:noProof/>
                <w:webHidden/>
              </w:rPr>
              <w:instrText xml:space="preserve"> PAGEREF _Toc499213221 \h </w:instrText>
            </w:r>
            <w:r w:rsidR="00280432">
              <w:rPr>
                <w:noProof/>
                <w:webHidden/>
              </w:rPr>
            </w:r>
            <w:r w:rsidR="00280432">
              <w:rPr>
                <w:noProof/>
                <w:webHidden/>
              </w:rPr>
              <w:fldChar w:fldCharType="separate"/>
            </w:r>
            <w:r w:rsidR="00280432">
              <w:rPr>
                <w:noProof/>
                <w:webHidden/>
              </w:rPr>
              <w:t>7</w:t>
            </w:r>
            <w:r w:rsidR="00280432">
              <w:rPr>
                <w:noProof/>
                <w:webHidden/>
              </w:rPr>
              <w:fldChar w:fldCharType="end"/>
            </w:r>
          </w:hyperlink>
        </w:p>
        <w:p w:rsidR="00280432" w:rsidP="00280432" w:rsidRDefault="00BB68A8" w14:paraId="16C45F25" w14:textId="4F984243">
          <w:pPr>
            <w:spacing w:line="360" w:lineRule="auto"/>
            <w:rPr>
              <w:b/>
              <w:bCs/>
            </w:rPr>
          </w:pPr>
          <w:r>
            <w:rPr>
              <w:b/>
              <w:bCs/>
            </w:rPr>
            <w:fldChar w:fldCharType="end"/>
          </w:r>
        </w:p>
      </w:sdtContent>
    </w:sdt>
    <w:p w:rsidR="00280432" w:rsidRDefault="00280432" w14:paraId="61FBDE76" w14:textId="0DB2932A">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499213211" w:displacedByCustomXml="next" w:id="2"/>
    <w:sdt>
      <w:sdtPr>
        <w:alias w:val="CC_Boilerplate_4"/>
        <w:tag w:val="CC_Boilerplate_4"/>
        <w:id w:val="-1644581176"/>
        <w:lock w:val="sdtLocked"/>
        <w:placeholder>
          <w:docPart w:val="65E24EC9CA0E422BAA2BD7D06B4B4F8E"/>
        </w:placeholder>
        <w15:appearance w15:val="hidden"/>
        <w:text/>
      </w:sdtPr>
      <w:sdtEndPr/>
      <w:sdtContent>
        <w:p w:rsidRPr="00BB68A8" w:rsidR="00AF30DD" w:rsidP="00BB68A8" w:rsidRDefault="00704361" w14:paraId="1701BBD5" w14:textId="46A4570B">
          <w:pPr>
            <w:pStyle w:val="Rubrik1numrerat"/>
          </w:pPr>
          <w:r w:rsidRPr="00BB68A8">
            <w:t>Förslag till riksdagsbeslut</w:t>
          </w:r>
        </w:p>
      </w:sdtContent>
    </w:sdt>
    <w:bookmarkEnd w:displacedByCustomXml="prev" w:id="2"/>
    <w:sdt>
      <w:sdtPr>
        <w:alias w:val="Yrkande 1"/>
        <w:tag w:val="0f605a6e-81b8-4496-85ec-abdcc54b160f"/>
        <w:id w:val="859238696"/>
        <w:lock w:val="sdtLocked"/>
      </w:sdtPr>
      <w:sdtEndPr/>
      <w:sdtContent>
        <w:p w:rsidR="0026579C" w:rsidP="00280432" w:rsidRDefault="007C369E" w14:paraId="36657558" w14:textId="77777777">
          <w:pPr>
            <w:pStyle w:val="Frslagstext"/>
            <w:spacing w:before="240"/>
          </w:pPr>
          <w:r>
            <w:t>Riksdagen ställer sig bakom det som anförs i motionen om att pensionssystemet bör vara uppbyggt så att det går att leva på sin pension och tillkännager detta för regeringen.</w:t>
          </w:r>
        </w:p>
      </w:sdtContent>
    </w:sdt>
    <w:sdt>
      <w:sdtPr>
        <w:alias w:val="Yrkande 2"/>
        <w:tag w:val="e7aeed73-bbe6-4196-bd71-751188364d52"/>
        <w:id w:val="-1946617613"/>
        <w:lock w:val="sdtLocked"/>
      </w:sdtPr>
      <w:sdtEndPr/>
      <w:sdtContent>
        <w:p w:rsidR="0026579C" w:rsidRDefault="007C369E" w14:paraId="7A27051E" w14:textId="208E682B">
          <w:pPr>
            <w:pStyle w:val="Frslagstext"/>
          </w:pPr>
          <w:r>
            <w:t>Riksdagen ställer sig bakom det som anförs i motionen om att en parlamentarisk utredning med uppdrag att skapa ett förutsägbart, jämställt och mer jämlikt pensionssystem bör tillsättas, och detta tillkännager riksdagen för regeringen.</w:t>
          </w:r>
        </w:p>
      </w:sdtContent>
    </w:sdt>
    <w:sdt>
      <w:sdtPr>
        <w:alias w:val="Yrkande 3"/>
        <w:tag w:val="54be5fd8-eae9-4e39-bb2c-b5c7e414f8f2"/>
        <w:id w:val="-12148685"/>
        <w:lock w:val="sdtLocked"/>
      </w:sdtPr>
      <w:sdtEndPr/>
      <w:sdtContent>
        <w:p w:rsidR="0026579C" w:rsidRDefault="007C369E" w14:paraId="6EEFC6A1" w14:textId="77777777">
          <w:pPr>
            <w:pStyle w:val="Frslagstext"/>
          </w:pPr>
          <w:r>
            <w:t>Riksdagen ställer sig bakom det som anförs i motionen om att avgiften till premiepensionssystemet i framtiden bör tillföras inkomstpensionssystemet och tillkännager detta för regeringen.</w:t>
          </w:r>
        </w:p>
      </w:sdtContent>
    </w:sdt>
    <w:sdt>
      <w:sdtPr>
        <w:alias w:val="Yrkande 4"/>
        <w:tag w:val="33884e09-cff3-4377-9008-76655f7c7815"/>
        <w:id w:val="505474448"/>
        <w:lock w:val="sdtLocked"/>
      </w:sdtPr>
      <w:sdtEndPr/>
      <w:sdtContent>
        <w:p w:rsidR="0026579C" w:rsidRDefault="007C369E" w14:paraId="143D4F18" w14:textId="77777777">
          <w:pPr>
            <w:pStyle w:val="Frslagstext"/>
          </w:pPr>
          <w:r>
            <w:t>Riksdagen ställer sig bakom det som anförs i motionen om att det bör utredas hur systemet med en inbyggd broms kan avskaffas och tillkännager detta för regeringen.</w:t>
          </w:r>
        </w:p>
      </w:sdtContent>
    </w:sdt>
    <w:sdt>
      <w:sdtPr>
        <w:alias w:val="Yrkande 5"/>
        <w:tag w:val="660ec357-a084-43b5-9154-09b7abb63215"/>
        <w:id w:val="-1716183255"/>
        <w:lock w:val="sdtLocked"/>
      </w:sdtPr>
      <w:sdtEndPr/>
      <w:sdtContent>
        <w:p w:rsidR="0026579C" w:rsidRDefault="007C369E" w14:paraId="15A3ED81" w14:textId="77777777">
          <w:pPr>
            <w:pStyle w:val="Frslagstext"/>
          </w:pPr>
          <w:r>
            <w:t>Riksdagen ställer sig bakom det som anförs i motionen om att garantipensionen bör ge trygghet för de fattigaste pensionärerna och följa löneutvecklingen i stället för konsumentprisindex och tillkännager detta för regeringen.</w:t>
          </w:r>
        </w:p>
      </w:sdtContent>
    </w:sdt>
    <w:sdt>
      <w:sdtPr>
        <w:alias w:val="Yrkande 6"/>
        <w:tag w:val="b74a42dc-f1b1-45ae-a778-cb1e90458464"/>
        <w:id w:val="-1218892495"/>
        <w:lock w:val="sdtLocked"/>
      </w:sdtPr>
      <w:sdtEndPr/>
      <w:sdtContent>
        <w:p w:rsidR="0026579C" w:rsidRDefault="007C369E" w14:paraId="58D0C1F0" w14:textId="77777777">
          <w:pPr>
            <w:pStyle w:val="Frslagstext"/>
          </w:pPr>
          <w:r>
            <w:t>Riksdagen ställer sig bakom det som anförs i motionen om att det bör utredas hur taket för bostadstillägget kan följa utvecklingen av boendekostnader och tillkännager detta för regeringen.</w:t>
          </w:r>
        </w:p>
      </w:sdtContent>
    </w:sdt>
    <w:bookmarkStart w:name="MotionsStart" w:displacedByCustomXml="next" w:id="3"/>
    <w:bookmarkEnd w:displacedByCustomXml="next" w:id="3"/>
    <w:bookmarkStart w:name="_Toc499213212" w:displacedByCustomXml="next" w:id="4"/>
    <w:sdt>
      <w:sdtPr>
        <w:alias w:val="CC_Motivering_Rubrik"/>
        <w:tag w:val="CC_Motivering_Rubrik"/>
        <w:id w:val="1433397530"/>
        <w:lock w:val="sdtLocked"/>
        <w:placeholder>
          <w:docPart w:val="331FD8E55BB14EA093D8F7FAF07EA18D"/>
        </w:placeholder>
        <w15:appearance w15:val="hidden"/>
        <w:text/>
      </w:sdtPr>
      <w:sdtEndPr/>
      <w:sdtContent>
        <w:p w:rsidRPr="009B062B" w:rsidR="006D79C9" w:rsidP="00FE2DF8" w:rsidRDefault="00704361" w14:paraId="6F91BF72" w14:textId="39AF5359">
          <w:pPr>
            <w:pStyle w:val="Rubrik1numrerat"/>
          </w:pPr>
          <w:r>
            <w:t>Pensionssystemet ska ge ekonomisk trygghet</w:t>
          </w:r>
        </w:p>
      </w:sdtContent>
    </w:sdt>
    <w:bookmarkEnd w:displacedByCustomXml="prev" w:id="4"/>
    <w:p w:rsidR="00FE2DF8" w:rsidP="00695BFC" w:rsidRDefault="00FE2DF8" w14:paraId="456A770B" w14:textId="2BBAFAB2">
      <w:pPr>
        <w:pStyle w:val="Normalutanindragellerluft"/>
      </w:pPr>
      <w:r>
        <w:t>Vänsterpartiet vill se ett pensionssystem som ger</w:t>
      </w:r>
      <w:r w:rsidR="00695BFC">
        <w:t xml:space="preserve"> </w:t>
      </w:r>
      <w:r>
        <w:t>ekonomisk trygghet. Systemet bör vara utformat</w:t>
      </w:r>
      <w:r w:rsidR="00695BFC">
        <w:t xml:space="preserve"> så att människor i god tid</w:t>
      </w:r>
      <w:r w:rsidR="00DF4D9C">
        <w:t xml:space="preserve"> kan</w:t>
      </w:r>
      <w:r>
        <w:t xml:space="preserve"> rä</w:t>
      </w:r>
      <w:r w:rsidR="00695BFC">
        <w:t xml:space="preserve">kna ut hur </w:t>
      </w:r>
      <w:r w:rsidR="00DF4D9C">
        <w:t>stor pensionen blir och känna trygghet i</w:t>
      </w:r>
      <w:r w:rsidR="00695BFC">
        <w:t xml:space="preserve"> att den kommer </w:t>
      </w:r>
      <w:r w:rsidR="006F2B1E">
        <w:t xml:space="preserve">att </w:t>
      </w:r>
      <w:r w:rsidR="00695BFC">
        <w:t xml:space="preserve">gå att leva på. </w:t>
      </w:r>
      <w:r>
        <w:t xml:space="preserve">Vårt </w:t>
      </w:r>
      <w:r>
        <w:lastRenderedPageBreak/>
        <w:t>gemensamma</w:t>
      </w:r>
      <w:r w:rsidR="00695BFC">
        <w:t xml:space="preserve"> </w:t>
      </w:r>
      <w:r>
        <w:t>pensionssystem bör vara konstruerat så att det ger ekonomiska förutsättningar för ett</w:t>
      </w:r>
      <w:r w:rsidR="00695BFC">
        <w:t xml:space="preserve"> värdigt liv när </w:t>
      </w:r>
      <w:r w:rsidR="00DF4D9C">
        <w:t>tiden i arbete</w:t>
      </w:r>
      <w:r>
        <w:t xml:space="preserve"> avslutas. Vänsterpartiets uppfattning är att</w:t>
      </w:r>
      <w:r w:rsidR="00695BFC">
        <w:t xml:space="preserve"> </w:t>
      </w:r>
      <w:r>
        <w:t>nuvarande pensionssystem har misslyckats med sin uppgift att se till att de som arbetat</w:t>
      </w:r>
      <w:r w:rsidR="00695BFC">
        <w:t xml:space="preserve"> </w:t>
      </w:r>
      <w:r>
        <w:t>ett helt yrkesliv ska kun</w:t>
      </w:r>
      <w:r w:rsidR="00DF4D9C">
        <w:t>na leva ett gott liv</w:t>
      </w:r>
      <w:r>
        <w:t>. Därför anser vi att systemet</w:t>
      </w:r>
      <w:r w:rsidR="00695BFC">
        <w:t xml:space="preserve"> </w:t>
      </w:r>
      <w:r>
        <w:t>behöver reformeras. Vänsterpartiet sitter inte med i den s.k. pensionsgrupp</w:t>
      </w:r>
      <w:r w:rsidR="0079382C">
        <w:t xml:space="preserve">en, dvs. i den </w:t>
      </w:r>
      <w:r w:rsidRPr="0079382C" w:rsidR="0079382C">
        <w:t>parlamentarisk</w:t>
      </w:r>
      <w:r w:rsidR="0079382C">
        <w:t>a</w:t>
      </w:r>
      <w:r w:rsidRPr="0079382C" w:rsidR="0079382C">
        <w:t xml:space="preserve"> arbetsgrupp bestående av representanter för de partier som stod bakom 1994 års pensionsöverenskommelse</w:t>
      </w:r>
      <w:r w:rsidR="0079382C">
        <w:t xml:space="preserve"> som har i uppdrag att vårda pensionssystemet. Detta </w:t>
      </w:r>
      <w:r>
        <w:t>eftersom</w:t>
      </w:r>
      <w:r w:rsidR="00695BFC">
        <w:t xml:space="preserve"> </w:t>
      </w:r>
      <w:r>
        <w:t>vi inte stod bakom d</w:t>
      </w:r>
      <w:r w:rsidR="00695BFC">
        <w:t>en uppgörelse som resulterade i d</w:t>
      </w:r>
      <w:r>
        <w:t>agens pensionssystem.</w:t>
      </w:r>
    </w:p>
    <w:p w:rsidRPr="00897B42" w:rsidR="00897B42" w:rsidP="00897B42" w:rsidRDefault="003C4296" w14:paraId="2065B9F0" w14:textId="7F520B12">
      <w:pPr>
        <w:pStyle w:val="Rubrik2numrerat"/>
      </w:pPr>
      <w:bookmarkStart w:name="_Toc499213213" w:id="5"/>
      <w:r>
        <w:t>En</w:t>
      </w:r>
      <w:r w:rsidR="00897B42">
        <w:t xml:space="preserve"> pension</w:t>
      </w:r>
      <w:r>
        <w:t xml:space="preserve"> att leva på</w:t>
      </w:r>
      <w:bookmarkEnd w:id="5"/>
    </w:p>
    <w:p w:rsidR="004F6387" w:rsidP="00897B42" w:rsidRDefault="0079382C" w14:paraId="799AF6F6" w14:textId="45AAB678">
      <w:pPr>
        <w:pStyle w:val="Normalutanindragellerluft"/>
      </w:pPr>
      <w:r>
        <w:t>Det nuvarande p</w:t>
      </w:r>
      <w:r w:rsidR="00414094">
        <w:t xml:space="preserve">ensionssystemet </w:t>
      </w:r>
      <w:r w:rsidR="00533286">
        <w:t xml:space="preserve">förstärker ojämlikheten </w:t>
      </w:r>
      <w:r w:rsidR="00B75224">
        <w:t xml:space="preserve">som redan finns </w:t>
      </w:r>
      <w:r w:rsidR="00533286">
        <w:t>på arbetsmarknaden i</w:t>
      </w:r>
      <w:r w:rsidR="006F2B1E">
        <w:t xml:space="preserve"> </w:t>
      </w:r>
      <w:r w:rsidR="00533286">
        <w:t xml:space="preserve">dag. </w:t>
      </w:r>
      <w:r w:rsidR="005039F4">
        <w:t xml:space="preserve">Den som </w:t>
      </w:r>
      <w:r w:rsidR="00533286">
        <w:t xml:space="preserve">har haft ett arbete med hög lön </w:t>
      </w:r>
      <w:r w:rsidR="005039F4">
        <w:t xml:space="preserve">får </w:t>
      </w:r>
      <w:r w:rsidR="00533286">
        <w:t xml:space="preserve">också </w:t>
      </w:r>
      <w:r w:rsidR="005039F4">
        <w:t xml:space="preserve">högre </w:t>
      </w:r>
      <w:r w:rsidR="00533286">
        <w:t>pension</w:t>
      </w:r>
      <w:r w:rsidR="004F6387">
        <w:t xml:space="preserve"> än den som haft låg lön</w:t>
      </w:r>
      <w:r w:rsidR="00533286">
        <w:t>. De</w:t>
      </w:r>
      <w:r w:rsidR="004F6387">
        <w:t>tta bygger på inkomstprincipen vilket ä</w:t>
      </w:r>
      <w:r w:rsidR="005039F4">
        <w:t>r rimligt, även om vi</w:t>
      </w:r>
      <w:r w:rsidR="004F6387">
        <w:t xml:space="preserve"> vill se en större utjämnande effekt</w:t>
      </w:r>
      <w:r w:rsidR="005039F4">
        <w:t>.</w:t>
      </w:r>
      <w:r w:rsidR="00353DBB">
        <w:t xml:space="preserve"> </w:t>
      </w:r>
    </w:p>
    <w:p w:rsidR="00414094" w:rsidP="00414094" w:rsidRDefault="00414094" w14:paraId="4A276529" w14:textId="62F74649">
      <w:r>
        <w:t>Det nuvarande pensionssystemet omfördelar dock från lågavlönade till hög</w:t>
      </w:r>
      <w:r w:rsidR="0079382C">
        <w:t>avlönade</w:t>
      </w:r>
      <w:r>
        <w:t xml:space="preserve">. Ju längre </w:t>
      </w:r>
      <w:r w:rsidR="0079382C">
        <w:t xml:space="preserve">en person </w:t>
      </w:r>
      <w:r>
        <w:t xml:space="preserve">betalar in avgifter desto mer pension får </w:t>
      </w:r>
      <w:r w:rsidR="0079382C">
        <w:t xml:space="preserve">samma person vid </w:t>
      </w:r>
      <w:r>
        <w:t>pension</w:t>
      </w:r>
      <w:r w:rsidR="0079382C">
        <w:t xml:space="preserve">. De som kan jobba länge premieras och för de som inte kan </w:t>
      </w:r>
      <w:r>
        <w:t>det</w:t>
      </w:r>
      <w:r w:rsidR="0079382C">
        <w:t xml:space="preserve">, t.ex. </w:t>
      </w:r>
      <w:r w:rsidR="006F2B1E">
        <w:t>p.g.a.</w:t>
      </w:r>
      <w:r>
        <w:t xml:space="preserve"> tunga arbetsuppgifter</w:t>
      </w:r>
      <w:r w:rsidR="0079382C">
        <w:t>,</w:t>
      </w:r>
      <w:r>
        <w:t xml:space="preserve"> finns ingen kompensation. Den som h</w:t>
      </w:r>
      <w:r w:rsidR="00533286">
        <w:t xml:space="preserve">ar haft goda arbetsvillkor och en stor grad av kontroll i sitt arbete har </w:t>
      </w:r>
      <w:r>
        <w:t xml:space="preserve">lägre risk </w:t>
      </w:r>
      <w:r w:rsidR="00F63CC4">
        <w:t>för sjukskrivning vilket gör pensionen större. M</w:t>
      </w:r>
      <w:r w:rsidR="005752EE">
        <w:t xml:space="preserve">ånga </w:t>
      </w:r>
      <w:r w:rsidR="00F63CC4">
        <w:t xml:space="preserve">med sådana arbeten </w:t>
      </w:r>
      <w:r w:rsidR="005752EE">
        <w:t xml:space="preserve">kan och vill fortsätta arbeta efter 65 år </w:t>
      </w:r>
      <w:r w:rsidR="00533286">
        <w:t xml:space="preserve">och </w:t>
      </w:r>
      <w:r w:rsidR="005752EE">
        <w:t xml:space="preserve">då blir </w:t>
      </w:r>
      <w:r w:rsidR="00533286">
        <w:t>pensionen hög</w:t>
      </w:r>
      <w:r w:rsidR="00F63CC4">
        <w:t>re</w:t>
      </w:r>
      <w:r w:rsidR="00353DBB">
        <w:t xml:space="preserve">. </w:t>
      </w:r>
      <w:r w:rsidRPr="00414094" w:rsidR="00353DBB">
        <w:t>Den som</w:t>
      </w:r>
      <w:r w:rsidR="00353DBB">
        <w:t xml:space="preserve"> </w:t>
      </w:r>
      <w:r w:rsidR="00533286">
        <w:t>däremot har haft avbrott för sjukskrivningar och arbetslöshet</w:t>
      </w:r>
      <w:r w:rsidR="005752EE">
        <w:t xml:space="preserve"> eller går i pension tidigare p</w:t>
      </w:r>
      <w:r w:rsidR="006F2B1E">
        <w:t>.</w:t>
      </w:r>
      <w:r w:rsidR="005752EE">
        <w:t>g</w:t>
      </w:r>
      <w:r w:rsidR="006F2B1E">
        <w:t>.</w:t>
      </w:r>
      <w:r w:rsidR="005752EE">
        <w:t>a. att kroppen är utsliten av ett hårt arbetsliv</w:t>
      </w:r>
      <w:r w:rsidR="00533286">
        <w:t xml:space="preserve"> </w:t>
      </w:r>
      <w:r>
        <w:t>får</w:t>
      </w:r>
      <w:r w:rsidR="00533286">
        <w:t xml:space="preserve"> lägre</w:t>
      </w:r>
      <w:r>
        <w:t xml:space="preserve"> pension</w:t>
      </w:r>
      <w:r w:rsidR="00533286">
        <w:t xml:space="preserve">. </w:t>
      </w:r>
      <w:r w:rsidR="004F6387">
        <w:t>S</w:t>
      </w:r>
      <w:r w:rsidRPr="00C7744D" w:rsidR="004F6387">
        <w:t xml:space="preserve">ystemet premierar </w:t>
      </w:r>
      <w:r w:rsidR="004F6387">
        <w:t xml:space="preserve">därmed </w:t>
      </w:r>
      <w:r w:rsidRPr="00C7744D" w:rsidR="004F6387">
        <w:t xml:space="preserve">högre tjänstemän och akademiker som kommer in i systemet sent och kan </w:t>
      </w:r>
      <w:r w:rsidRPr="00C7744D" w:rsidR="004F6387">
        <w:lastRenderedPageBreak/>
        <w:t>jobba länge och medan LO</w:t>
      </w:r>
      <w:r w:rsidR="004F6387">
        <w:t>-</w:t>
      </w:r>
      <w:r w:rsidRPr="00C7744D" w:rsidR="004F6387">
        <w:t>grupper som börjar jobba i tidig ålder och sl</w:t>
      </w:r>
      <w:r>
        <w:t>its ut tidigt straffas med</w:t>
      </w:r>
      <w:r w:rsidRPr="00C7744D" w:rsidR="004F6387">
        <w:t xml:space="preserve"> sänk</w:t>
      </w:r>
      <w:r>
        <w:t>t</w:t>
      </w:r>
      <w:r w:rsidRPr="00C7744D" w:rsidR="004F6387">
        <w:t>a pensioner.</w:t>
      </w:r>
      <w:r w:rsidR="004F6387">
        <w:t xml:space="preserve"> </w:t>
      </w:r>
    </w:p>
    <w:p w:rsidR="003C4296" w:rsidP="00414094" w:rsidRDefault="00DF4234" w14:paraId="0F7DF333" w14:textId="3FAE2674">
      <w:r>
        <w:t>P</w:t>
      </w:r>
      <w:r w:rsidR="00414094">
        <w:t xml:space="preserve">ensionssystemet tar ingen hänsyn till att klyftorna i utbildning och inkomst även skapar klyftor i medellivslängd. Genom att lågutbildade </w:t>
      </w:r>
      <w:r w:rsidR="008713BC">
        <w:t>har lägre medellivslängd</w:t>
      </w:r>
      <w:r w:rsidR="00414094">
        <w:t xml:space="preserve"> men </w:t>
      </w:r>
      <w:r>
        <w:t>får sänkta pensioner</w:t>
      </w:r>
      <w:r w:rsidR="00414094">
        <w:t xml:space="preserve"> när den genomsnittliga livslängden stiger</w:t>
      </w:r>
      <w:r w:rsidR="00F53E1E">
        <w:t xml:space="preserve"> får de s</w:t>
      </w:r>
      <w:r w:rsidR="00414094">
        <w:t>änkta pensioner.</w:t>
      </w:r>
      <w:r>
        <w:t xml:space="preserve"> </w:t>
      </w:r>
      <w:r w:rsidR="004F6387">
        <w:t>Detta är konsekvenser av att pensionen</w:t>
      </w:r>
      <w:r w:rsidR="00533286">
        <w:t xml:space="preserve"> bygger på livsinkomstprincipen.</w:t>
      </w:r>
      <w:r w:rsidR="00C7744D">
        <w:t xml:space="preserve"> </w:t>
      </w:r>
      <w:r w:rsidR="004F6387">
        <w:t xml:space="preserve">Denna princip </w:t>
      </w:r>
      <w:r w:rsidR="00752527">
        <w:t>ser</w:t>
      </w:r>
      <w:r w:rsidR="004F6387">
        <w:t xml:space="preserve"> </w:t>
      </w:r>
      <w:r w:rsidR="00752527">
        <w:t>V</w:t>
      </w:r>
      <w:r w:rsidR="004F6387">
        <w:t xml:space="preserve">änsterpartiet </w:t>
      </w:r>
      <w:r w:rsidR="00752527">
        <w:t>som</w:t>
      </w:r>
      <w:r w:rsidR="004F6387">
        <w:t xml:space="preserve"> pr</w:t>
      </w:r>
      <w:r w:rsidR="003C4296">
        <w:t>oblematisk</w:t>
      </w:r>
      <w:r w:rsidR="00414094">
        <w:t>.</w:t>
      </w:r>
    </w:p>
    <w:p w:rsidR="003C4296" w:rsidP="00AE707E" w:rsidRDefault="004A4E68" w14:paraId="7D163F8E" w14:textId="2B3FD99A">
      <w:r>
        <w:t>Uträkningar som gjorts visar att framtidens pensionärer kommer</w:t>
      </w:r>
      <w:r w:rsidR="00752527">
        <w:t xml:space="preserve"> att</w:t>
      </w:r>
      <w:r>
        <w:t xml:space="preserve"> bli allt fattigare. </w:t>
      </w:r>
      <w:r w:rsidR="00F53E1E">
        <w:t>K</w:t>
      </w:r>
      <w:r w:rsidRPr="004A4E68">
        <w:t xml:space="preserve">ommunalarbetare </w:t>
      </w:r>
      <w:r>
        <w:t>och industriarbetare</w:t>
      </w:r>
      <w:r w:rsidR="00F53E1E">
        <w:t xml:space="preserve"> får</w:t>
      </w:r>
      <w:r>
        <w:t xml:space="preserve"> ca 47</w:t>
      </w:r>
      <w:r w:rsidRPr="004A4E68">
        <w:t xml:space="preserve"> procent av sin slutl</w:t>
      </w:r>
      <w:r>
        <w:t xml:space="preserve">ön i pension. </w:t>
      </w:r>
      <w:r w:rsidRPr="004A4E68">
        <w:t>För att inte riskera fattigdom brukar en pensionsnivå på 60–70 procent av slutlönen anses nödvändig. Även med inräknad tjänstepension ligger många arbetaryrken långt under detta</w:t>
      </w:r>
      <w:r>
        <w:t xml:space="preserve">. </w:t>
      </w:r>
      <w:r w:rsidR="003C4296">
        <w:t xml:space="preserve">För den som i dag </w:t>
      </w:r>
      <w:r w:rsidR="00F53E1E">
        <w:t xml:space="preserve">är ung </w:t>
      </w:r>
      <w:r w:rsidR="003C4296">
        <w:t>och planerar att gå i pens</w:t>
      </w:r>
      <w:r w:rsidR="00F53E1E">
        <w:t>ion vid 65 kommer slutlönen att bli ännu lägre</w:t>
      </w:r>
      <w:r w:rsidR="003C4296">
        <w:t xml:space="preserve">. </w:t>
      </w:r>
      <w:r w:rsidR="00AE707E">
        <w:t>När systemet införd</w:t>
      </w:r>
      <w:r w:rsidR="00594FC5">
        <w:t>e</w:t>
      </w:r>
      <w:r w:rsidR="00AE707E">
        <w:t>s gjordes bedömningen att 42 år i yrkeslivet skulle motsvara nivån i det gamla systemets inkomstpension. Men i</w:t>
      </w:r>
      <w:r w:rsidR="00594FC5">
        <w:t xml:space="preserve"> </w:t>
      </w:r>
      <w:r w:rsidR="00AE707E">
        <w:t>dag stämmer inte detta. Även efter ett långt yrkesliv kan det för en hel del bli omöjli</w:t>
      </w:r>
      <w:r w:rsidR="00594FC5">
        <w:t>gt att nå över garantipensionen</w:t>
      </w:r>
      <w:r w:rsidR="00AE707E">
        <w:t xml:space="preserve"> </w:t>
      </w:r>
      <w:r w:rsidR="00F53E1E">
        <w:t>(</w:t>
      </w:r>
      <w:r w:rsidR="00F42849">
        <w:t>Pensionssveket –</w:t>
      </w:r>
      <w:r w:rsidR="00594FC5">
        <w:t xml:space="preserve"> </w:t>
      </w:r>
      <w:r w:rsidR="00F42849">
        <w:t>En rapport om ett ohållbart pensionssystem, Katalys 2017)</w:t>
      </w:r>
      <w:r w:rsidR="00594FC5">
        <w:t>.</w:t>
      </w:r>
    </w:p>
    <w:p w:rsidR="003C4296" w:rsidP="009E7E77" w:rsidRDefault="003C4296" w14:paraId="70F4EA80" w14:textId="2382E421">
      <w:r>
        <w:t xml:space="preserve">Det nya systemet marknadsfördes framför allt som ”stabilt”. Men stabiliteten är definierad som att avgiftsnivån till systemet är fixerad och pensionerna anpassas efter hur mycket pengar som kommer in. Däremot garanterar systemet inte en pension som går att leva på. </w:t>
      </w:r>
      <w:r w:rsidR="00930A2F">
        <w:t>P</w:t>
      </w:r>
      <w:r>
        <w:t xml:space="preserve">ensionssystemet </w:t>
      </w:r>
      <w:r w:rsidR="00930A2F">
        <w:t xml:space="preserve">bör </w:t>
      </w:r>
      <w:r w:rsidR="00AF6DFF">
        <w:t xml:space="preserve">vara </w:t>
      </w:r>
      <w:r w:rsidRPr="00AF6DFF" w:rsidR="00AF6DFF">
        <w:t xml:space="preserve">uppbyggt </w:t>
      </w:r>
      <w:r>
        <w:t>så att det går att leva på sin pension. Detta bör riksdagen ställa sig bakom och ge regeringen till känna.</w:t>
      </w:r>
    </w:p>
    <w:p w:rsidR="00897B42" w:rsidP="00897B42" w:rsidRDefault="0079382C" w14:paraId="50EF4F6C" w14:textId="4D8C1E01">
      <w:pPr>
        <w:pStyle w:val="Rubrik2numrerat"/>
      </w:pPr>
      <w:bookmarkStart w:name="_Toc499213214" w:id="6"/>
      <w:r>
        <w:lastRenderedPageBreak/>
        <w:t>Behov av e</w:t>
      </w:r>
      <w:r w:rsidR="00AE707E">
        <w:t xml:space="preserve">tt </w:t>
      </w:r>
      <w:r w:rsidR="00543925">
        <w:t>nytt</w:t>
      </w:r>
      <w:r w:rsidR="00AE707E">
        <w:t xml:space="preserve"> pensionssystem</w:t>
      </w:r>
      <w:bookmarkEnd w:id="6"/>
    </w:p>
    <w:p w:rsidR="00DF47DF" w:rsidP="00897B42" w:rsidRDefault="007E503C" w14:paraId="0584E3AA" w14:textId="1EB265FE">
      <w:pPr>
        <w:pStyle w:val="Normalutanindragellerluft"/>
      </w:pPr>
      <w:r>
        <w:t xml:space="preserve">Vänsterpartiet </w:t>
      </w:r>
      <w:r w:rsidR="00105E86">
        <w:t xml:space="preserve">vill </w:t>
      </w:r>
      <w:r>
        <w:t xml:space="preserve">att </w:t>
      </w:r>
      <w:r w:rsidR="00DF47DF">
        <w:t xml:space="preserve">pensionssystemet </w:t>
      </w:r>
      <w:r w:rsidR="00105E86">
        <w:t>utformas</w:t>
      </w:r>
      <w:r w:rsidR="00DF47DF">
        <w:t xml:space="preserve"> </w:t>
      </w:r>
      <w:r>
        <w:t xml:space="preserve">i syfte </w:t>
      </w:r>
      <w:r w:rsidR="00DF47DF">
        <w:t>att åstadkomma</w:t>
      </w:r>
      <w:r>
        <w:t xml:space="preserve"> ett system som </w:t>
      </w:r>
      <w:r w:rsidR="00105E86">
        <w:t>bygger på inkomstbortfallsprincipen men som trots det har en omfördelande roll för att göra det mer jämlikt än dagens system. Vi vill se ett pensionssystem som är mer</w:t>
      </w:r>
      <w:r>
        <w:t xml:space="preserve"> solidariskt </w:t>
      </w:r>
      <w:r w:rsidR="00DF47DF">
        <w:t>och förutsägbar</w:t>
      </w:r>
      <w:r>
        <w:t>t</w:t>
      </w:r>
      <w:r w:rsidR="00105E86">
        <w:t>. Ett nytt pensionssystem måste utformas så att ingen riskerar att hamna under den s.k</w:t>
      </w:r>
      <w:r w:rsidR="00050C71">
        <w:t>.</w:t>
      </w:r>
      <w:r w:rsidR="00105E86">
        <w:t xml:space="preserve"> fattigdomsgränsen.</w:t>
      </w:r>
      <w:r w:rsidR="00DF47DF">
        <w:t xml:space="preserve"> </w:t>
      </w:r>
    </w:p>
    <w:p w:rsidR="00B75224" w:rsidP="00DF47DF" w:rsidRDefault="00FE2DF8" w14:paraId="07C6B8DB" w14:textId="1596FF34">
      <w:r w:rsidRPr="00695BFC">
        <w:t>Skillnaderna mellan kvinnors och mäns pensioner är stora. Det är vanligare att</w:t>
      </w:r>
      <w:r w:rsidR="00695BFC">
        <w:t xml:space="preserve"> </w:t>
      </w:r>
      <w:r w:rsidRPr="00695BFC">
        <w:t xml:space="preserve">kvinnliga pensionärer lever i relativ fattigdom än att manliga pensionärer gör det. </w:t>
      </w:r>
      <w:r w:rsidR="009A6382">
        <w:t>Hälften av alla kvinnor har garantipensio</w:t>
      </w:r>
      <w:r w:rsidR="00EF0B23">
        <w:t xml:space="preserve">n till någon del då de har låg </w:t>
      </w:r>
      <w:r w:rsidR="009A6382">
        <w:t xml:space="preserve">eller ingen inkomstpension. </w:t>
      </w:r>
      <w:r w:rsidRPr="00695BFC">
        <w:t>Denna</w:t>
      </w:r>
      <w:r w:rsidR="00695BFC">
        <w:t xml:space="preserve"> </w:t>
      </w:r>
      <w:r w:rsidRPr="00695BFC">
        <w:t>skillnad ökar också med åldern eftersom många kvinnor lever längre än sin manliga</w:t>
      </w:r>
      <w:r w:rsidR="00695BFC">
        <w:t xml:space="preserve"> </w:t>
      </w:r>
      <w:r w:rsidRPr="00695BFC">
        <w:t xml:space="preserve">partner och som ensamstående får sämre ekonomi. </w:t>
      </w:r>
      <w:r w:rsidR="00DB0232">
        <w:t xml:space="preserve">Bland personer mellan 80 och </w:t>
      </w:r>
      <w:r w:rsidR="00B75224">
        <w:t xml:space="preserve">84 år är nästan hälften av kvinnorna änkor, medan knappt var femte man är änkling. </w:t>
      </w:r>
      <w:r w:rsidR="0079382C">
        <w:t>SCB:s statistik visar att b</w:t>
      </w:r>
      <w:r w:rsidR="00B75224">
        <w:t>land männen som är 90 år och över är nästan hä</w:t>
      </w:r>
      <w:r w:rsidR="00280432">
        <w:t>l</w:t>
      </w:r>
      <w:r w:rsidR="00B75224">
        <w:t>ften fortfarande gifta medan endast sj</w:t>
      </w:r>
      <w:r w:rsidR="0079382C">
        <w:t>u procent av kvinnorna är gifta</w:t>
      </w:r>
      <w:r w:rsidR="00DB0232">
        <w:t>.</w:t>
      </w:r>
    </w:p>
    <w:p w:rsidR="003C4296" w:rsidP="003C4296" w:rsidRDefault="00FE2DF8" w14:paraId="7EB9EFCF" w14:textId="12B4B3D5">
      <w:r w:rsidRPr="00695BFC">
        <w:t>En av de viktigaste orsakerna till</w:t>
      </w:r>
      <w:r w:rsidR="00695BFC">
        <w:t xml:space="preserve"> </w:t>
      </w:r>
      <w:r w:rsidRPr="00695BFC">
        <w:t>skillnaderna mellan mäns och kvinnors pensioner är att kvinnor tar ett större ansvar för</w:t>
      </w:r>
      <w:r w:rsidR="00695BFC">
        <w:t xml:space="preserve"> </w:t>
      </w:r>
      <w:r w:rsidRPr="00695BFC">
        <w:t>barn och hem. D</w:t>
      </w:r>
      <w:r w:rsidR="00D13D86">
        <w:t>et</w:t>
      </w:r>
      <w:r w:rsidRPr="00695BFC">
        <w:t xml:space="preserve"> </w:t>
      </w:r>
      <w:r w:rsidR="00D13D86">
        <w:t>leder till högre sjukfrånvaro,</w:t>
      </w:r>
      <w:r w:rsidRPr="00695BFC">
        <w:t xml:space="preserve"> längre föräldraledighet, sämre karriärmöjligheter och större andel</w:t>
      </w:r>
      <w:r w:rsidR="00695BFC">
        <w:t xml:space="preserve"> </w:t>
      </w:r>
      <w:r w:rsidRPr="00695BFC">
        <w:t>deltidsarbete</w:t>
      </w:r>
      <w:r w:rsidR="00F42849">
        <w:t xml:space="preserve"> för kvinnor</w:t>
      </w:r>
      <w:r w:rsidR="00DB0232">
        <w:t xml:space="preserve"> – f</w:t>
      </w:r>
      <w:r w:rsidRPr="00695BFC">
        <w:t>aktorer som alla leder till att kvinnor får lägre pension än män.</w:t>
      </w:r>
      <w:r w:rsidR="00EF0B23">
        <w:t xml:space="preserve"> </w:t>
      </w:r>
      <w:r w:rsidR="00D13D86">
        <w:t xml:space="preserve">Löneskillnaderna i sig är också en orsak. </w:t>
      </w:r>
      <w:r w:rsidR="00EF0B23">
        <w:t xml:space="preserve">Utvecklingen är positiv men det går väldigt långsamt och med nuvarande takt skulle det ta flera decennier innan lönerna är helt jämställda. Det innebär i sin tur att </w:t>
      </w:r>
      <w:r w:rsidR="0067021F">
        <w:t>det skulle dröja ytterligare 30–</w:t>
      </w:r>
      <w:r w:rsidR="00EF0B23">
        <w:t xml:space="preserve">40 år innan pensionerna blir jämställda. </w:t>
      </w:r>
      <w:r w:rsidR="003C4296">
        <w:t>Inkomstskillnaderna</w:t>
      </w:r>
      <w:r w:rsidR="00D13D86">
        <w:t xml:space="preserve"> är dessutom större än vad statistiken visar eftersom kvinnor jobbar deltid i större utsträckning.</w:t>
      </w:r>
      <w:r w:rsidR="003C4296">
        <w:t xml:space="preserve"> Skillnaden är 25 procent och alltså betydligt större än löneskillnaden.</w:t>
      </w:r>
    </w:p>
    <w:p w:rsidR="008B0340" w:rsidP="005735EA" w:rsidRDefault="005735EA" w14:paraId="5511757E" w14:textId="52AAB12D">
      <w:r>
        <w:lastRenderedPageBreak/>
        <w:t>Inkomstbortfallet är i princip omöjligt att ta igen för den som inte vistats i Sverige tillräckligt länge för att kvalificera sig för full pension, oavsett om den personen har arbetat under hela den tiden. Det är också omöjligt för deltidsarbetande och långtidssjukskrivna att komma ikapp. I båda kategorierna är dessutom kvinnor överrepresenterade.</w:t>
      </w:r>
      <w:r w:rsidR="00AF6DFF">
        <w:t xml:space="preserve"> </w:t>
      </w:r>
      <w:r w:rsidRPr="005735EA" w:rsidR="003C4296">
        <w:t>För</w:t>
      </w:r>
      <w:r w:rsidR="003C4296">
        <w:t xml:space="preserve"> att få en inkomstpension som inte behöver kompletteras med garantipension krävs det 36 år för män med</w:t>
      </w:r>
      <w:r>
        <w:t xml:space="preserve"> genomsnittlig inkomst och</w:t>
      </w:r>
      <w:r w:rsidR="003C4296">
        <w:t xml:space="preserve"> för kvinnor krävs 48 år. När den genomsnittliga tiden i arbetslivet är 41 år oavsett</w:t>
      </w:r>
      <w:r w:rsidR="00280432">
        <w:t xml:space="preserve"> kön</w:t>
      </w:r>
      <w:r w:rsidR="003C4296">
        <w:t xml:space="preserve"> är det tydligt att den ekvat</w:t>
      </w:r>
      <w:r w:rsidR="00A561A5">
        <w:t>ionen inte går ihop för kvinnor</w:t>
      </w:r>
      <w:r w:rsidR="003C4296">
        <w:t xml:space="preserve"> (</w:t>
      </w:r>
      <w:r w:rsidR="009E7E77">
        <w:t>Å</w:t>
      </w:r>
      <w:r w:rsidR="003C4296">
        <w:t>lderdom utan fattigdom</w:t>
      </w:r>
      <w:r w:rsidR="00A561A5">
        <w:t>,</w:t>
      </w:r>
      <w:r w:rsidR="009E7E77">
        <w:t xml:space="preserve"> PRO 2015</w:t>
      </w:r>
      <w:r w:rsidR="003C4296">
        <w:t>)</w:t>
      </w:r>
      <w:r w:rsidR="00A561A5">
        <w:t>.</w:t>
      </w:r>
    </w:p>
    <w:p w:rsidR="0070288D" w:rsidP="00AF6DFF" w:rsidRDefault="00F42849" w14:paraId="51211DCB" w14:textId="084571E4">
      <w:r>
        <w:t xml:space="preserve">Det nuvarande pensionssystemet saknar </w:t>
      </w:r>
      <w:r w:rsidR="00AF6DFF">
        <w:t xml:space="preserve">också </w:t>
      </w:r>
      <w:r w:rsidR="00280432">
        <w:t>demokratisk</w:t>
      </w:r>
      <w:r>
        <w:t xml:space="preserve"> legitimitet. Ett av de större problemen med pensionsöverenskommelsen är att reformerna aldrig prövades i något allmänt val. Överenskommelsen är en konstruktion som saknar väljarförankring och lösningen med en pensionsgrupp som står över partipolitiken hindrar nödvändiga reformer. I dag är det också uppenbart att konsekvenserna inte är acceptabla. </w:t>
      </w:r>
    </w:p>
    <w:p w:rsidR="0070288D" w:rsidP="00F42849" w:rsidRDefault="0070288D" w14:paraId="69DC3980" w14:textId="18B695ED">
      <w:r>
        <w:t>Den befintliga uppgörelsen om pensionssystemet bygger på en blocköverskridande öve</w:t>
      </w:r>
      <w:r w:rsidR="00280432">
        <w:t>renskommelse och P</w:t>
      </w:r>
      <w:r>
        <w:t xml:space="preserve">ensionsgruppen består av regeringspartierna och de borgerliga partierna. Den nuvarande ordningen är problematisk eftersom ingen utomstående har någon insyn </w:t>
      </w:r>
      <w:r w:rsidR="00280432">
        <w:t>i eller möjlighet att påverka P</w:t>
      </w:r>
      <w:r>
        <w:t>ensionsgruppens arbete. Pensionsfrågorna är undantagna från de normala demokratiska beslutsvägarna och därför bör den nuva</w:t>
      </w:r>
      <w:r w:rsidR="00F42849">
        <w:t xml:space="preserve">rande pensionsgruppen upplösas och riksdagen bör återfå sin makt och sitt inflytande över pensionsfrågan. </w:t>
      </w:r>
    </w:p>
    <w:p w:rsidRPr="005735EA" w:rsidR="00C0126D" w:rsidP="005735EA" w:rsidRDefault="00F63CC4" w14:paraId="71DC6606" w14:textId="66DED525">
      <w:pPr>
        <w:rPr>
          <w:b/>
        </w:rPr>
      </w:pPr>
      <w:r>
        <w:t xml:space="preserve">Med anledning av de brister som finns </w:t>
      </w:r>
      <w:r w:rsidR="005735EA">
        <w:t xml:space="preserve">i pensionssystemet </w:t>
      </w:r>
      <w:r>
        <w:t>bör e</w:t>
      </w:r>
      <w:r w:rsidR="00DD08DC">
        <w:t>n parlam</w:t>
      </w:r>
      <w:r w:rsidR="00F42849">
        <w:t>entarisk utredning</w:t>
      </w:r>
      <w:r w:rsidR="00DD08DC">
        <w:t xml:space="preserve"> tillsättas m</w:t>
      </w:r>
      <w:r w:rsidR="0070288D">
        <w:t>ed uppdrag att skapa ett förutsägbart</w:t>
      </w:r>
      <w:r w:rsidR="00DD08DC">
        <w:t xml:space="preserve">, </w:t>
      </w:r>
      <w:r w:rsidR="0070288D">
        <w:t xml:space="preserve">mer </w:t>
      </w:r>
      <w:r w:rsidR="00DD08DC">
        <w:t xml:space="preserve">jämlikt och jämställt </w:t>
      </w:r>
      <w:r w:rsidR="007854D0">
        <w:t>pensionssystem</w:t>
      </w:r>
      <w:r w:rsidR="00DD08DC">
        <w:t>. Detta bör riksdagen ställa sig bakom och ge regeringen till känna.</w:t>
      </w:r>
    </w:p>
    <w:p w:rsidR="00C0126D" w:rsidP="00C0126D" w:rsidRDefault="00FB1E9D" w14:paraId="0C69B657" w14:textId="612D2C42">
      <w:pPr>
        <w:pStyle w:val="Rubrik1numrerat"/>
      </w:pPr>
      <w:bookmarkStart w:name="_Toc499213215" w:id="7"/>
      <w:r>
        <w:lastRenderedPageBreak/>
        <w:t>Ändringar i dagens system</w:t>
      </w:r>
      <w:bookmarkEnd w:id="7"/>
    </w:p>
    <w:p w:rsidRPr="00930A2F" w:rsidR="00930A2F" w:rsidP="00930A2F" w:rsidRDefault="00930A2F" w14:paraId="6F277B56" w14:textId="1DD9CAFF">
      <w:pPr>
        <w:pStyle w:val="Normalutanindragellerluft"/>
        <w:rPr>
          <w:rFonts w:eastAsiaTheme="majorEastAsia"/>
        </w:rPr>
      </w:pPr>
      <w:r w:rsidRPr="00930A2F">
        <w:rPr>
          <w:rFonts w:eastAsiaTheme="majorEastAsia"/>
        </w:rPr>
        <w:t>Även om vi ser behovet av ett i grunden annorlunda pensionssystem finns det några delar av dagens system som kan och bör reformer</w:t>
      </w:r>
      <w:r>
        <w:rPr>
          <w:rFonts w:eastAsiaTheme="majorEastAsia"/>
        </w:rPr>
        <w:t>as mer skyndsamt</w:t>
      </w:r>
      <w:r w:rsidRPr="00930A2F">
        <w:rPr>
          <w:rFonts w:eastAsiaTheme="majorEastAsia"/>
        </w:rPr>
        <w:t>.</w:t>
      </w:r>
    </w:p>
    <w:p w:rsidR="00F63CC4" w:rsidP="00C0126D" w:rsidRDefault="004431B0" w14:paraId="0160344D" w14:textId="58568B5E">
      <w:pPr>
        <w:pStyle w:val="Rubrik2numrerat"/>
      </w:pPr>
      <w:bookmarkStart w:name="_Toc499213216" w:id="8"/>
      <w:r>
        <w:t>Avveckla premiepensionssystemet</w:t>
      </w:r>
      <w:bookmarkEnd w:id="8"/>
    </w:p>
    <w:p w:rsidR="00511FCC" w:rsidP="00DD3E57" w:rsidRDefault="00F63CC4" w14:paraId="16144C79" w14:textId="00B3B502">
      <w:pPr>
        <w:pStyle w:val="Normalutanindragellerluft"/>
      </w:pPr>
      <w:r>
        <w:t>PPM-systemet är ett misslyckande som har fått kritik från många håll, inte minst från LO. Det är ett mycket dyrt system och fondväljandet har inte blivit den f</w:t>
      </w:r>
      <w:r w:rsidR="00C0126D">
        <w:t>ramgång som vissa hoppades på. När det infördes</w:t>
      </w:r>
      <w:r>
        <w:t xml:space="preserve"> </w:t>
      </w:r>
      <w:r w:rsidRPr="0070288D" w:rsidR="004D2423">
        <w:t>hette det</w:t>
      </w:r>
      <w:r w:rsidRPr="0070288D" w:rsidR="00C0126D">
        <w:t xml:space="preserve"> att</w:t>
      </w:r>
      <w:r w:rsidR="00C0126D">
        <w:t xml:space="preserve"> valf</w:t>
      </w:r>
      <w:r>
        <w:t>rihet</w:t>
      </w:r>
      <w:r w:rsidR="004D2423">
        <w:t>en</w:t>
      </w:r>
      <w:r w:rsidR="00C0126D">
        <w:t xml:space="preserve"> skulle vara begränsad</w:t>
      </w:r>
      <w:r>
        <w:t xml:space="preserve">, intresset av säkerhet skulle dominera och en garanterad minimiavkastning skulle införas. En sådan ordning skulle ge en riskutjämning. En garanterad avkastning skulle också ge en realistisk utgångspunkt för prognoser över hur stora dessa pensioner skulle kunna förväntas bli. Systemet har nu i stället blivit ett helt främmande inslag i det offentliga pensionssystemet där vi alla kan spekulera bort en del av vår pension. </w:t>
      </w:r>
      <w:r w:rsidR="00AC724B">
        <w:t xml:space="preserve">Valfriheten </w:t>
      </w:r>
      <w:r w:rsidR="008713BC">
        <w:t>så många talar om innebär att var och en av oss blir spekulant på börsen.</w:t>
      </w:r>
      <w:r w:rsidR="00AC724B">
        <w:t xml:space="preserve"> </w:t>
      </w:r>
      <w:r>
        <w:t>Premiepensionen har gått back</w:t>
      </w:r>
      <w:r w:rsidR="00D53494">
        <w:t xml:space="preserve"> sedan den infördes, </w:t>
      </w:r>
      <w:r>
        <w:t xml:space="preserve">allt medan de förvaltande kapitalinstituten har tjänat miljarder. </w:t>
      </w:r>
    </w:p>
    <w:p w:rsidR="00AC724B" w:rsidP="00115096" w:rsidRDefault="00511FCC" w14:paraId="66148BD8" w14:textId="508E8925">
      <w:r>
        <w:t xml:space="preserve">I våras </w:t>
      </w:r>
      <w:r w:rsidR="008713BC">
        <w:t xml:space="preserve">uppdagades </w:t>
      </w:r>
      <w:r>
        <w:t>att två av fonderna i systemet – Falcon Funds och Allra – ha</w:t>
      </w:r>
      <w:r w:rsidR="0079382C">
        <w:t>de</w:t>
      </w:r>
      <w:r>
        <w:t xml:space="preserve"> lurat sina kunder </w:t>
      </w:r>
      <w:r w:rsidR="008713BC">
        <w:t>och själva gjort svindland</w:t>
      </w:r>
      <w:r w:rsidR="005E139E">
        <w:t>e vinster på</w:t>
      </w:r>
      <w:r w:rsidR="00DD3E57">
        <w:t xml:space="preserve"> kundernas bekostnad.</w:t>
      </w:r>
      <w:r>
        <w:t xml:space="preserve"> Skandalen gjorde att Pensionsmyndigheten stängde av de</w:t>
      </w:r>
      <w:r w:rsidR="008713BC">
        <w:t xml:space="preserve"> båda</w:t>
      </w:r>
      <w:r w:rsidR="00115096">
        <w:t xml:space="preserve"> </w:t>
      </w:r>
      <w:r>
        <w:t>fonderna. Totalt lurades 22</w:t>
      </w:r>
      <w:r w:rsidR="00AC724B">
        <w:t> </w:t>
      </w:r>
      <w:r>
        <w:t>000</w:t>
      </w:r>
      <w:r w:rsidR="00AC724B">
        <w:t xml:space="preserve"> </w:t>
      </w:r>
      <w:r>
        <w:t>sparare på miljardbelopp av Falcon Funds.</w:t>
      </w:r>
      <w:r w:rsidR="00AC724B">
        <w:t xml:space="preserve"> </w:t>
      </w:r>
      <w:r>
        <w:t>Fondbolaget Allra har samtidigt med hjälp</w:t>
      </w:r>
      <w:r w:rsidR="00AC724B">
        <w:t xml:space="preserve"> </w:t>
      </w:r>
      <w:r>
        <w:t>av kändisar lockat till sig sparare för att</w:t>
      </w:r>
      <w:r w:rsidR="00AC724B">
        <w:t xml:space="preserve"> </w:t>
      </w:r>
      <w:r>
        <w:t>sedan ge sina</w:t>
      </w:r>
      <w:r w:rsidR="00AC724B">
        <w:t xml:space="preserve"> chefer omotiverat höga arvoden. </w:t>
      </w:r>
      <w:r w:rsidR="008713BC">
        <w:t>Att m</w:t>
      </w:r>
      <w:r>
        <w:t xml:space="preserve">yndigheterna </w:t>
      </w:r>
      <w:r w:rsidR="00AC724B">
        <w:t xml:space="preserve">inte </w:t>
      </w:r>
      <w:r>
        <w:t>haft</w:t>
      </w:r>
      <w:r w:rsidR="00AC724B">
        <w:t xml:space="preserve"> </w:t>
      </w:r>
      <w:r>
        <w:t>överblick måste betecknas som skandalöst.</w:t>
      </w:r>
      <w:r w:rsidR="00AC724B">
        <w:t xml:space="preserve"> </w:t>
      </w:r>
      <w:r>
        <w:t>Det är</w:t>
      </w:r>
      <w:r w:rsidR="00AC724B">
        <w:t xml:space="preserve"> </w:t>
      </w:r>
      <w:r>
        <w:lastRenderedPageBreak/>
        <w:t>en sak att själv välja att förvalta sina pengar</w:t>
      </w:r>
      <w:r w:rsidR="00AC724B">
        <w:t xml:space="preserve"> </w:t>
      </w:r>
      <w:r>
        <w:t>i riskabla fonder, en helt annan när alla</w:t>
      </w:r>
      <w:r w:rsidR="008713BC">
        <w:t xml:space="preserve"> mer eller mindre </w:t>
      </w:r>
      <w:r>
        <w:t>tvingas göra det.</w:t>
      </w:r>
    </w:p>
    <w:p w:rsidR="00F63CC4" w:rsidP="00153FFC" w:rsidRDefault="00F63CC4" w14:paraId="53B1E49C" w14:textId="1B4CE363">
      <w:r>
        <w:t>Vänsterpartiet menar att det är fel att det spekuleras med pensionärernas pengar</w:t>
      </w:r>
      <w:r w:rsidR="008713BC">
        <w:t xml:space="preserve"> på detta sätt</w:t>
      </w:r>
      <w:r>
        <w:t xml:space="preserve">. Det är inte rimligt att finansiella </w:t>
      </w:r>
      <w:r w:rsidR="0079382C">
        <w:t>institut</w:t>
      </w:r>
      <w:r>
        <w:t xml:space="preserve"> varje år ges tillgång till miljarder som de kan ta ut vinster från genom höga avgifter</w:t>
      </w:r>
      <w:r w:rsidR="00280432">
        <w:t>.</w:t>
      </w:r>
      <w:r w:rsidR="00AC724B">
        <w:t xml:space="preserve"> </w:t>
      </w:r>
      <w:r>
        <w:t xml:space="preserve">Hade avgiften på 2,5 procent tillförts inkomstpensionssystemet redan från början hade minskningen av pensionerna de senaste åren kunnat undvikas. Avgiften till premiepensionssystemet bör därför </w:t>
      </w:r>
      <w:r w:rsidR="00653AA2">
        <w:t xml:space="preserve">i framtiden </w:t>
      </w:r>
      <w:r>
        <w:t>tillföras inkomstpensionssystemet.</w:t>
      </w:r>
      <w:r w:rsidR="00D53494">
        <w:t xml:space="preserve"> </w:t>
      </w:r>
      <w:r w:rsidRPr="00D53494" w:rsidR="00D53494">
        <w:t>Detta bör riksdagen ställa sig bakom och ge regeringen till känna.</w:t>
      </w:r>
    </w:p>
    <w:p w:rsidR="00DF4D9C" w:rsidP="00DF4D9C" w:rsidRDefault="00DF4D9C" w14:paraId="1FE1A695" w14:textId="77777777">
      <w:pPr>
        <w:pStyle w:val="Rubrik2numrerat"/>
      </w:pPr>
      <w:bookmarkStart w:name="_Toc499213217" w:id="9"/>
      <w:r>
        <w:t>Avskaffa ”bromsen”</w:t>
      </w:r>
      <w:bookmarkEnd w:id="9"/>
    </w:p>
    <w:p w:rsidR="00DF4D9C" w:rsidP="007854D0" w:rsidRDefault="00DF4D9C" w14:paraId="2EC06843" w14:textId="77777777">
      <w:pPr>
        <w:pStyle w:val="Normalutanindragellerluft"/>
      </w:pPr>
      <w:r>
        <w:t>”Bromsen” är den automatiska balanseringen som handlar om att pensionssystemets</w:t>
      </w:r>
      <w:r w:rsidR="007854D0">
        <w:t xml:space="preserve"> </w:t>
      </w:r>
      <w:r>
        <w:t>skulder inte får bli större än systemets tillgångar. Det innebär att när det går dåligt på</w:t>
      </w:r>
      <w:r w:rsidR="007854D0">
        <w:t xml:space="preserve"> </w:t>
      </w:r>
      <w:r>
        <w:t>börsen får det effekt på inkomstpensionens storlek eftersom den bestäms av hur stort</w:t>
      </w:r>
      <w:r w:rsidR="007854D0">
        <w:t xml:space="preserve"> </w:t>
      </w:r>
      <w:r>
        <w:t>värdet är på tillgångarna i pensionssystemet. När pensionssystemet lanserades</w:t>
      </w:r>
      <w:r w:rsidR="007854D0">
        <w:t xml:space="preserve"> </w:t>
      </w:r>
      <w:r>
        <w:t>fö</w:t>
      </w:r>
      <w:r w:rsidR="007854D0">
        <w:t>rsäkrade man</w:t>
      </w:r>
      <w:r>
        <w:t xml:space="preserve"> att bromsen bara skulle slå till i extremfall men faktum är att den</w:t>
      </w:r>
      <w:r w:rsidR="007854D0">
        <w:t xml:space="preserve"> </w:t>
      </w:r>
      <w:r>
        <w:t xml:space="preserve">redan har aktiverats tre gånger sedan 2010. </w:t>
      </w:r>
      <w:r w:rsidR="007854D0">
        <w:t>P</w:t>
      </w:r>
      <w:r>
        <w:t xml:space="preserve">ensionerna </w:t>
      </w:r>
      <w:r w:rsidR="007854D0">
        <w:t xml:space="preserve">sänks då </w:t>
      </w:r>
      <w:r>
        <w:t>och det är det scenariot som benämns som bromsen.</w:t>
      </w:r>
    </w:p>
    <w:p w:rsidR="00DF4D9C" w:rsidP="003F2DC2" w:rsidRDefault="00DF4D9C" w14:paraId="322D3159" w14:textId="079837BF">
      <w:r>
        <w:t>Vänsterpartiet vill avskaffa bromsen och därmed förhindra att pensionerna</w:t>
      </w:r>
      <w:r w:rsidR="007854D0">
        <w:t xml:space="preserve"> </w:t>
      </w:r>
      <w:r>
        <w:t xml:space="preserve">automatiskt kan sänkas. </w:t>
      </w:r>
      <w:r w:rsidR="00AC724B">
        <w:t xml:space="preserve">Bromsen hade antagligen inte behövt utlösas om avgiften till premiepensionssystemet hade tillförts systemet från början. </w:t>
      </w:r>
      <w:r>
        <w:t>Pensionsgruppen har förvisso justerat bromsen i</w:t>
      </w:r>
      <w:r w:rsidR="007854D0">
        <w:t xml:space="preserve"> </w:t>
      </w:r>
      <w:r w:rsidR="00C7744D">
        <w:t>p</w:t>
      </w:r>
      <w:r>
        <w:t xml:space="preserve">ensionssystemet </w:t>
      </w:r>
      <w:r w:rsidR="003F2DC2">
        <w:t>något och de har</w:t>
      </w:r>
      <w:r>
        <w:t xml:space="preserve"> förklarat att de därmed skapa</w:t>
      </w:r>
      <w:r w:rsidR="007854D0">
        <w:t>t ett ”robustare pensionssystem</w:t>
      </w:r>
      <w:r w:rsidR="003F2DC2">
        <w:t>”</w:t>
      </w:r>
      <w:r>
        <w:t xml:space="preserve">. </w:t>
      </w:r>
      <w:r w:rsidR="003F2DC2">
        <w:t>Att systemet är</w:t>
      </w:r>
      <w:r>
        <w:t xml:space="preserve"> robust är dock en klen tröst för de många människor som</w:t>
      </w:r>
      <w:r w:rsidR="007854D0">
        <w:t xml:space="preserve"> </w:t>
      </w:r>
      <w:r>
        <w:t xml:space="preserve">inte kan leva på sin pension. Även i framtiden får de räkna med </w:t>
      </w:r>
      <w:r w:rsidR="003F2DC2">
        <w:t>att</w:t>
      </w:r>
      <w:r>
        <w:t xml:space="preserve"> pensioner</w:t>
      </w:r>
      <w:r w:rsidR="003F2DC2">
        <w:t>na sänks under dåliga år.</w:t>
      </w:r>
      <w:r>
        <w:t xml:space="preserve"> Därför bör</w:t>
      </w:r>
      <w:r w:rsidR="007854D0">
        <w:t xml:space="preserve"> det utredas hur</w:t>
      </w:r>
      <w:r>
        <w:t xml:space="preserve"> systemet </w:t>
      </w:r>
      <w:r>
        <w:lastRenderedPageBreak/>
        <w:t xml:space="preserve">med en inbyggd broms </w:t>
      </w:r>
      <w:r w:rsidR="007854D0">
        <w:t xml:space="preserve">kan </w:t>
      </w:r>
      <w:r>
        <w:t>avskaffas. Detta bör</w:t>
      </w:r>
      <w:r w:rsidR="007854D0">
        <w:t xml:space="preserve"> </w:t>
      </w:r>
      <w:r>
        <w:t>riksdagen ställa sig bakom och ge regeringen till känna.</w:t>
      </w:r>
    </w:p>
    <w:p w:rsidR="00DF4D9C" w:rsidP="003F2DC2" w:rsidRDefault="0070288D" w14:paraId="291D0A1F" w14:textId="5E8BC7D6">
      <w:pPr>
        <w:pStyle w:val="Rubrik1numrerat"/>
      </w:pPr>
      <w:bookmarkStart w:name="_Toc499213218" w:id="10"/>
      <w:r>
        <w:t>Förbättrad ekonomi</w:t>
      </w:r>
      <w:r w:rsidR="00DF4D9C">
        <w:t xml:space="preserve"> för de fattigaste pensionärerna</w:t>
      </w:r>
      <w:bookmarkEnd w:id="10"/>
    </w:p>
    <w:p w:rsidR="00DF4D9C" w:rsidP="00280432" w:rsidRDefault="00DF4D9C" w14:paraId="5A1A1D34" w14:textId="11DA8FD0">
      <w:pPr>
        <w:pStyle w:val="Rubrik2numrerat"/>
        <w:spacing w:before="360"/>
      </w:pPr>
      <w:bookmarkStart w:name="_Toc499213219" w:id="11"/>
      <w:r>
        <w:t>Garantipensionen</w:t>
      </w:r>
      <w:r w:rsidR="00273289">
        <w:t xml:space="preserve"> bör ge trygghet</w:t>
      </w:r>
      <w:bookmarkEnd w:id="11"/>
    </w:p>
    <w:p w:rsidR="00395985" w:rsidP="003F2DC2" w:rsidRDefault="00395985" w14:paraId="0B15B016" w14:textId="69501E2C">
      <w:pPr>
        <w:pStyle w:val="Normalutanindragellerluft"/>
      </w:pPr>
      <w:r w:rsidRPr="00395985">
        <w:t>På tio år, från 2005 till 2015, har antalet pensionärer över 65 år i Sverige med inkomster under fattigdomsgränsen enligt EU</w:t>
      </w:r>
      <w:r w:rsidR="0000066A">
        <w:t>:</w:t>
      </w:r>
      <w:r w:rsidRPr="00395985">
        <w:t>s mått för fattigdom mer än fördubblats. EU</w:t>
      </w:r>
      <w:r w:rsidR="0000066A">
        <w:t>:</w:t>
      </w:r>
      <w:r w:rsidRPr="00395985">
        <w:t>s fattigdomsgräns är 60 procent av ett lands medianinkomst</w:t>
      </w:r>
      <w:r w:rsidR="002374E6">
        <w:t xml:space="preserve"> och med det måttet </w:t>
      </w:r>
      <w:r w:rsidRPr="00395985">
        <w:t xml:space="preserve">innebär </w:t>
      </w:r>
      <w:r w:rsidR="002374E6">
        <w:t xml:space="preserve">det </w:t>
      </w:r>
      <w:r w:rsidR="00F55E37">
        <w:t xml:space="preserve">att nästan var femte </w:t>
      </w:r>
      <w:r w:rsidRPr="00395985">
        <w:t>pensionär</w:t>
      </w:r>
      <w:r w:rsidR="00F55E37">
        <w:t xml:space="preserve"> är fattig</w:t>
      </w:r>
      <w:r w:rsidRPr="00395985">
        <w:t>. Bland pensionärer över 75 år har andelen med låga inkomster ökat till hela 25 procent 2015.</w:t>
      </w:r>
      <w:r w:rsidR="004065C0">
        <w:t xml:space="preserve"> </w:t>
      </w:r>
      <w:r w:rsidRPr="004065C0" w:rsidR="004065C0">
        <w:t xml:space="preserve">Mer än 70 procent av pensionärerna </w:t>
      </w:r>
      <w:r w:rsidR="004065C0">
        <w:t xml:space="preserve">med så låga inkomster </w:t>
      </w:r>
      <w:r w:rsidRPr="004065C0" w:rsidR="004065C0">
        <w:t>i Sverige är kvinnor.</w:t>
      </w:r>
      <w:r w:rsidR="00F55E37">
        <w:t xml:space="preserve"> </w:t>
      </w:r>
      <w:r w:rsidRPr="00F55E37" w:rsidR="00F55E37">
        <w:t>Bland kvinnor över 75 år löper nästan 35</w:t>
      </w:r>
      <w:r w:rsidR="00280432">
        <w:t> </w:t>
      </w:r>
      <w:r w:rsidRPr="00F55E37" w:rsidR="00F55E37">
        <w:t xml:space="preserve">procent risk för fattigdom. Det är en ökning med nästan 30 procent </w:t>
      </w:r>
      <w:r w:rsidR="0000066A">
        <w:t>sedan 2004</w:t>
      </w:r>
      <w:r w:rsidRPr="00F55E37" w:rsidR="00F55E37">
        <w:t xml:space="preserve"> </w:t>
      </w:r>
      <w:r w:rsidR="002374E6">
        <w:t>(Ålderdom utan fattigdom</w:t>
      </w:r>
      <w:r w:rsidR="0000066A">
        <w:t>,</w:t>
      </w:r>
      <w:r w:rsidR="002374E6">
        <w:t xml:space="preserve"> </w:t>
      </w:r>
      <w:r w:rsidRPr="002374E6" w:rsidR="002374E6">
        <w:t>PRO 2015</w:t>
      </w:r>
      <w:r w:rsidR="002374E6">
        <w:t>)</w:t>
      </w:r>
      <w:r w:rsidR="0000066A">
        <w:t>.</w:t>
      </w:r>
    </w:p>
    <w:p w:rsidR="00836DC0" w:rsidP="007B2168" w:rsidRDefault="00DF4D9C" w14:paraId="19F57BAE" w14:textId="2CD5E6A9">
      <w:r>
        <w:t>Hur stor garantipensionen blir bestäms av faktorer</w:t>
      </w:r>
      <w:r w:rsidR="003F2DC2">
        <w:t xml:space="preserve"> </w:t>
      </w:r>
      <w:r>
        <w:t xml:space="preserve">som civilstånd, hur länge en </w:t>
      </w:r>
      <w:r w:rsidR="00CA54A3">
        <w:t xml:space="preserve">person </w:t>
      </w:r>
      <w:r>
        <w:t>bott i Sverige samt eventuella andra pensionsinkomster.</w:t>
      </w:r>
      <w:r w:rsidR="003F2DC2">
        <w:t xml:space="preserve"> </w:t>
      </w:r>
      <w:r>
        <w:t>För 2016 är full garantipension 7</w:t>
      </w:r>
      <w:r w:rsidR="0000066A">
        <w:t> </w:t>
      </w:r>
      <w:r>
        <w:t>014 kronor per månad för den som är gift och 7</w:t>
      </w:r>
      <w:r w:rsidR="0000066A">
        <w:t> </w:t>
      </w:r>
      <w:r>
        <w:t>863</w:t>
      </w:r>
      <w:r w:rsidR="003F2DC2">
        <w:t xml:space="preserve"> </w:t>
      </w:r>
      <w:r>
        <w:t xml:space="preserve">kronor per månad för den som är ogift. </w:t>
      </w:r>
      <w:r w:rsidR="004065C0">
        <w:t xml:space="preserve">Detta ligger </w:t>
      </w:r>
      <w:r>
        <w:t>under EU:s fattigdomsgräns</w:t>
      </w:r>
      <w:r w:rsidR="002374E6">
        <w:t>.</w:t>
      </w:r>
      <w:r w:rsidR="004065C0">
        <w:t xml:space="preserve"> </w:t>
      </w:r>
      <w:r>
        <w:t>Vänsterpartiet har mot den</w:t>
      </w:r>
      <w:r w:rsidR="003F2DC2">
        <w:t xml:space="preserve"> </w:t>
      </w:r>
      <w:r>
        <w:t>bakgrunden lyft frågan om att höja garantipensionen med regeringen i</w:t>
      </w:r>
      <w:r w:rsidR="003F2DC2">
        <w:t xml:space="preserve"> </w:t>
      </w:r>
      <w:r w:rsidR="00395985">
        <w:t xml:space="preserve">de </w:t>
      </w:r>
      <w:r>
        <w:t>budgetförhandlingar</w:t>
      </w:r>
      <w:r w:rsidR="00395985">
        <w:t xml:space="preserve"> där vi medverkat</w:t>
      </w:r>
      <w:r>
        <w:t xml:space="preserve"> men tyvärr inte fått gehör.</w:t>
      </w:r>
      <w:r w:rsidR="004065C0">
        <w:t xml:space="preserve"> Detta trots att en höjning är</w:t>
      </w:r>
      <w:r w:rsidR="00280432">
        <w:t xml:space="preserve"> viktig</w:t>
      </w:r>
      <w:r w:rsidR="004065C0">
        <w:t xml:space="preserve"> ur ett jämställdhetsperspe</w:t>
      </w:r>
      <w:r w:rsidR="00C05364">
        <w:t xml:space="preserve">ktiv då den främst skulle gynna </w:t>
      </w:r>
      <w:r w:rsidR="004065C0">
        <w:t>kvinnor</w:t>
      </w:r>
      <w:r w:rsidRPr="00D162E9" w:rsidR="007B2168">
        <w:t xml:space="preserve">. </w:t>
      </w:r>
    </w:p>
    <w:p w:rsidR="00021CC4" w:rsidP="007B2168" w:rsidRDefault="007B2168" w14:paraId="5E69911A" w14:textId="25504DF9">
      <w:r w:rsidRPr="00D162E9">
        <w:t xml:space="preserve">För att få full garantipension måste </w:t>
      </w:r>
      <w:r w:rsidRPr="00D162E9" w:rsidR="00D162E9">
        <w:t>en person</w:t>
      </w:r>
      <w:r w:rsidRPr="00D162E9">
        <w:t xml:space="preserve"> </w:t>
      </w:r>
      <w:r w:rsidRPr="00D162E9" w:rsidR="00D162E9">
        <w:t xml:space="preserve">ha </w:t>
      </w:r>
      <w:r w:rsidR="00D162E9">
        <w:t>bott 40 år i Sverige vilket</w:t>
      </w:r>
      <w:r w:rsidRPr="00D162E9" w:rsidR="00D162E9">
        <w:t xml:space="preserve"> </w:t>
      </w:r>
      <w:r w:rsidRPr="00D162E9" w:rsidR="00021CC4">
        <w:t xml:space="preserve">gör </w:t>
      </w:r>
      <w:r w:rsidR="00021CC4">
        <w:t xml:space="preserve">att för någon som kommer till Sverige sent finns det ingen möjlighet att arbeta ihop till </w:t>
      </w:r>
      <w:r w:rsidR="007C6D6F">
        <w:t xml:space="preserve">full </w:t>
      </w:r>
      <w:r w:rsidR="00021CC4">
        <w:t xml:space="preserve">garantipension. </w:t>
      </w:r>
      <w:r w:rsidR="00280432">
        <w:t xml:space="preserve">Även om personen arbetar </w:t>
      </w:r>
      <w:r w:rsidR="00280432">
        <w:lastRenderedPageBreak/>
        <w:t>mycket och</w:t>
      </w:r>
      <w:r w:rsidR="00021CC4">
        <w:t xml:space="preserve"> går i pensi</w:t>
      </w:r>
      <w:r w:rsidR="00D162E9">
        <w:t>on sent så kanske denne</w:t>
      </w:r>
      <w:r w:rsidR="00021CC4">
        <w:t xml:space="preserve"> bara får ihop 25 år och behöver då äldreförsörjningsstöd som är inkomstprövat. </w:t>
      </w:r>
    </w:p>
    <w:p w:rsidRPr="00115096" w:rsidR="007C6D6F" w:rsidP="004065C0" w:rsidRDefault="00D162E9" w14:paraId="3C184AFF" w14:textId="1C4290F8">
      <w:r>
        <w:t xml:space="preserve">Nu pågår en </w:t>
      </w:r>
      <w:r w:rsidR="00CA54A3">
        <w:t>översyn av de</w:t>
      </w:r>
      <w:r w:rsidR="00280432">
        <w:t xml:space="preserve"> olika grundskydden som finns, G</w:t>
      </w:r>
      <w:r w:rsidR="00CA54A3">
        <w:t xml:space="preserve">rundskyddsutredningen. Det är viktigt att </w:t>
      </w:r>
      <w:r w:rsidR="00836DC0">
        <w:t xml:space="preserve">de allra mest utsatta pensionärerna får en ekonomisk trygghet. </w:t>
      </w:r>
      <w:r w:rsidR="003661EA">
        <w:t xml:space="preserve">Vi ser fram emot förslag som kan </w:t>
      </w:r>
      <w:r w:rsidRPr="00C06AD9" w:rsidR="003661EA">
        <w:t xml:space="preserve">råda bot på </w:t>
      </w:r>
      <w:r w:rsidR="003661EA">
        <w:t xml:space="preserve">de dåliga </w:t>
      </w:r>
      <w:r w:rsidR="007C6D6F">
        <w:t>villkoren</w:t>
      </w:r>
      <w:r w:rsidR="003661EA">
        <w:t xml:space="preserve"> </w:t>
      </w:r>
      <w:r w:rsidR="007C6D6F">
        <w:t xml:space="preserve">som </w:t>
      </w:r>
      <w:r w:rsidR="003661EA">
        <w:t xml:space="preserve">framför allt </w:t>
      </w:r>
      <w:r w:rsidRPr="00C06AD9" w:rsidR="003661EA">
        <w:t>kvinnor och utlandsfödda</w:t>
      </w:r>
      <w:r w:rsidR="003661EA">
        <w:t xml:space="preserve"> med låga pensioner har</w:t>
      </w:r>
      <w:r w:rsidR="00115096">
        <w:t>.</w:t>
      </w:r>
    </w:p>
    <w:p w:rsidRPr="007C6D6F" w:rsidR="00A50648" w:rsidP="00A50648" w:rsidRDefault="007C6D6F" w14:paraId="66C08395" w14:textId="1D30441C">
      <w:r>
        <w:t>G</w:t>
      </w:r>
      <w:r w:rsidRPr="007C6D6F">
        <w:t xml:space="preserve">arantipensionens låga nivå </w:t>
      </w:r>
      <w:r w:rsidR="003A3CC4">
        <w:t>beror bl.</w:t>
      </w:r>
      <w:r>
        <w:t>a</w:t>
      </w:r>
      <w:r w:rsidR="003A3CC4">
        <w:t>.</w:t>
      </w:r>
      <w:r>
        <w:t xml:space="preserve"> på att den</w:t>
      </w:r>
      <w:r w:rsidRPr="007C6D6F">
        <w:t xml:space="preserve"> halkar efter förvärvsinkomste</w:t>
      </w:r>
      <w:r w:rsidR="00DB4132">
        <w:t xml:space="preserve">rna eftersom den inte är löne- </w:t>
      </w:r>
      <w:r w:rsidRPr="007C6D6F">
        <w:t>utan prisindexerad. Sedan pensionssystemet infördes har vi haft reallöneökning vilket innebär att garant</w:t>
      </w:r>
      <w:r>
        <w:t>ipensionens omfattning minskat och därmed</w:t>
      </w:r>
      <w:r w:rsidRPr="007C6D6F">
        <w:t xml:space="preserve"> ökat klyftorna bland pensionärer. </w:t>
      </w:r>
      <w:r w:rsidR="003A3CC4">
        <w:t>G</w:t>
      </w:r>
      <w:r w:rsidR="00273289">
        <w:t>arantipensionen</w:t>
      </w:r>
      <w:r w:rsidR="003A3CC4">
        <w:t xml:space="preserve"> bör</w:t>
      </w:r>
      <w:r w:rsidR="00273289">
        <w:t xml:space="preserve"> ge</w:t>
      </w:r>
      <w:r w:rsidRPr="00273289" w:rsidR="00273289">
        <w:t xml:space="preserve"> trygghet för de fattigaste</w:t>
      </w:r>
      <w:r w:rsidR="003B0CC1">
        <w:t xml:space="preserve"> pensionärerna och följa löne</w:t>
      </w:r>
      <w:r w:rsidRPr="00273289" w:rsidR="00273289">
        <w:t>utvecklingen i</w:t>
      </w:r>
      <w:r w:rsidR="003A3CC4">
        <w:t xml:space="preserve"> </w:t>
      </w:r>
      <w:r w:rsidRPr="00273289" w:rsidR="00273289">
        <w:t>stället för konsumentprisindex</w:t>
      </w:r>
      <w:r w:rsidR="00A50648">
        <w:t xml:space="preserve">. Detta bör </w:t>
      </w:r>
      <w:r w:rsidRPr="00A50648" w:rsidR="00A50648">
        <w:t>riksdagen ställa sig bakom och ge regeringen till känna.</w:t>
      </w:r>
    </w:p>
    <w:p w:rsidR="00DF4D9C" w:rsidP="004065C0" w:rsidRDefault="00024C94" w14:paraId="05E28C81" w14:textId="3CE1095B">
      <w:pPr>
        <w:pStyle w:val="Rubrik2numrerat"/>
      </w:pPr>
      <w:bookmarkStart w:name="_Toc499213220" w:id="12"/>
      <w:r>
        <w:t>P</w:t>
      </w:r>
      <w:r w:rsidR="00273289">
        <w:t>ensionärer ska ha råd att bo</w:t>
      </w:r>
      <w:bookmarkEnd w:id="12"/>
    </w:p>
    <w:p w:rsidR="002374E6" w:rsidP="002374E6" w:rsidRDefault="003D5686" w14:paraId="27C4077D" w14:textId="767B56ED">
      <w:pPr>
        <w:pStyle w:val="Normalutanindragellerluft"/>
      </w:pPr>
      <w:r>
        <w:t>För att pensionärer och andra med låga inkomster</w:t>
      </w:r>
      <w:r w:rsidR="00024C94">
        <w:t xml:space="preserve"> ska ha möjlighet att bo bra behövs det en bostadspolitik med fokus på att bygga bra bostäder </w:t>
      </w:r>
      <w:r w:rsidR="00A50648">
        <w:t>som människor har råd att bo i.</w:t>
      </w:r>
      <w:r w:rsidRPr="00543925" w:rsidR="00543925">
        <w:t xml:space="preserve"> För att underlätta för äldre på bostadsmarknaden, och för att bidra till en ökad rörlighet, </w:t>
      </w:r>
      <w:r w:rsidR="00543925">
        <w:t xml:space="preserve">har </w:t>
      </w:r>
      <w:r w:rsidRPr="00543925" w:rsidR="00543925">
        <w:t xml:space="preserve">Vänsterpartiet och regeringen </w:t>
      </w:r>
      <w:r w:rsidR="00543925">
        <w:t>infört</w:t>
      </w:r>
      <w:r w:rsidRPr="00543925" w:rsidR="00543925">
        <w:t xml:space="preserve"> ett nytt investeringsstöd för bostäder till äldre. Under 2017 avsätts 300 miljoner kronor som kan användas till ny- och ombyggnation av bostäder för äldre som upplåts med hyresrätt. Stödet byggs successivt ut till 400 miljoner kronor fr.o.m. 2018.</w:t>
      </w:r>
    </w:p>
    <w:p w:rsidR="00836DC0" w:rsidP="002374E6" w:rsidRDefault="00DF4D9C" w14:paraId="18C939CD" w14:textId="20D1CCB1">
      <w:r>
        <w:t>Pensionärer med lå</w:t>
      </w:r>
      <w:r w:rsidR="004065C0">
        <w:t>g pension kan i vissa fall få</w:t>
      </w:r>
      <w:r>
        <w:t xml:space="preserve"> bostadstillägg. Bostadstillägget är tänkt att vara ett skydd</w:t>
      </w:r>
      <w:r w:rsidR="004065C0">
        <w:t xml:space="preserve"> </w:t>
      </w:r>
      <w:r>
        <w:t xml:space="preserve">mot alltför låg levnadsstandard för </w:t>
      </w:r>
      <w:r w:rsidR="003D5686">
        <w:t>bl.</w:t>
      </w:r>
      <w:r w:rsidR="00C132B4">
        <w:t>a</w:t>
      </w:r>
      <w:r w:rsidR="003D5686">
        <w:t>.</w:t>
      </w:r>
      <w:r w:rsidR="00C132B4">
        <w:t xml:space="preserve"> </w:t>
      </w:r>
      <w:r>
        <w:t>pensionärer. Bostadstillägget är skattefritt och kan</w:t>
      </w:r>
      <w:r w:rsidR="004065C0">
        <w:t xml:space="preserve"> </w:t>
      </w:r>
      <w:r>
        <w:t>fås av den som är över 65 år och tar ut hela sin pension. Faktorer som inkomst,</w:t>
      </w:r>
      <w:r w:rsidR="004065C0">
        <w:t xml:space="preserve"> </w:t>
      </w:r>
      <w:r>
        <w:t xml:space="preserve">boendekostnad </w:t>
      </w:r>
      <w:r>
        <w:lastRenderedPageBreak/>
        <w:t>och eventuell</w:t>
      </w:r>
      <w:r w:rsidR="00836DC0">
        <w:t xml:space="preserve">a besparingar på mer än 100 000 kronor </w:t>
      </w:r>
      <w:r>
        <w:t xml:space="preserve">påverkar storleken på </w:t>
      </w:r>
      <w:r w:rsidR="004065C0">
        <w:t>b</w:t>
      </w:r>
      <w:r>
        <w:t>ostadstillägget</w:t>
      </w:r>
      <w:r w:rsidR="00C132B4">
        <w:t>. I</w:t>
      </w:r>
      <w:r w:rsidR="003D5686">
        <w:t xml:space="preserve"> </w:t>
      </w:r>
      <w:r w:rsidR="00C132B4">
        <w:t>dag är m</w:t>
      </w:r>
      <w:r>
        <w:t xml:space="preserve">axbeloppet en person kan få i </w:t>
      </w:r>
      <w:r w:rsidR="00A50648">
        <w:t>bostadstillägg</w:t>
      </w:r>
      <w:r w:rsidR="003D5686">
        <w:t xml:space="preserve"> 5 </w:t>
      </w:r>
      <w:r w:rsidR="00E44EE6">
        <w:t>000 kr</w:t>
      </w:r>
      <w:r w:rsidR="003D5686">
        <w:t>onor</w:t>
      </w:r>
      <w:r w:rsidR="00E44EE6">
        <w:t xml:space="preserve"> per månad </w:t>
      </w:r>
      <w:r>
        <w:t>vilket är</w:t>
      </w:r>
      <w:r w:rsidR="00C132B4">
        <w:t xml:space="preserve"> </w:t>
      </w:r>
      <w:r>
        <w:t>95 p</w:t>
      </w:r>
      <w:r w:rsidR="00851870">
        <w:t xml:space="preserve">rocent av </w:t>
      </w:r>
      <w:r w:rsidR="00E44EE6">
        <w:t xml:space="preserve">taket på </w:t>
      </w:r>
      <w:r w:rsidR="003D5686">
        <w:t>5 </w:t>
      </w:r>
      <w:r>
        <w:t>090 kronor</w:t>
      </w:r>
      <w:r w:rsidR="00851870">
        <w:t xml:space="preserve"> o</w:t>
      </w:r>
      <w:r>
        <w:t>avsett</w:t>
      </w:r>
      <w:r w:rsidR="00C132B4">
        <w:t xml:space="preserve"> </w:t>
      </w:r>
      <w:r>
        <w:t xml:space="preserve">om </w:t>
      </w:r>
      <w:r w:rsidR="00851870">
        <w:t xml:space="preserve">bostadskostnaden är högre. </w:t>
      </w:r>
    </w:p>
    <w:p w:rsidR="002374E6" w:rsidP="00C06AD9" w:rsidRDefault="00024C94" w14:paraId="3AC8DB87" w14:textId="6E12E2CC">
      <w:r>
        <w:t>Detta tak har inte höjts på tio år och d</w:t>
      </w:r>
      <w:r w:rsidR="00851870">
        <w:t>et är</w:t>
      </w:r>
      <w:r w:rsidR="00DF4D9C">
        <w:t xml:space="preserve"> tydligt att nivån på</w:t>
      </w:r>
      <w:r w:rsidR="00C132B4">
        <w:t xml:space="preserve"> </w:t>
      </w:r>
      <w:r w:rsidR="00DF4D9C">
        <w:t>bostadstillägget inte har hängt med i pris- och hyresutvecklingen på bostadsmarknaden</w:t>
      </w:r>
      <w:r w:rsidRPr="005074FF" w:rsidR="00DF4D9C">
        <w:rPr>
          <w:b/>
        </w:rPr>
        <w:t>.</w:t>
      </w:r>
      <w:r w:rsidRPr="005074FF" w:rsidR="00C132B4">
        <w:rPr>
          <w:b/>
        </w:rPr>
        <w:t xml:space="preserve"> </w:t>
      </w:r>
      <w:r w:rsidR="00DF4D9C">
        <w:t>V</w:t>
      </w:r>
      <w:r w:rsidR="00851870">
        <w:t>änsterp</w:t>
      </w:r>
      <w:r w:rsidR="008D56F4">
        <w:t>artiet har</w:t>
      </w:r>
      <w:r w:rsidR="00935122">
        <w:t xml:space="preserve"> </w:t>
      </w:r>
      <w:r w:rsidR="00836DC0">
        <w:t xml:space="preserve">nu </w:t>
      </w:r>
      <w:r w:rsidR="00935122">
        <w:t xml:space="preserve">i </w:t>
      </w:r>
      <w:r w:rsidR="00851870">
        <w:t xml:space="preserve">förhandlingar inför budgeten 2018 </w:t>
      </w:r>
      <w:r>
        <w:t xml:space="preserve">medverkat till förbättringar av bostadstillägget, med dels en höjd ersättningsgrad upp till nuvarande boendekostnadstak och dels en ny ersättningsnivå upp till ett högre tak för boendekostnaden. Det innebär att </w:t>
      </w:r>
      <w:r w:rsidR="003D5686">
        <w:t>upp till 5</w:t>
      </w:r>
      <w:r w:rsidR="00280432">
        <w:t> 000 </w:t>
      </w:r>
      <w:r w:rsidR="00935122">
        <w:t>kr</w:t>
      </w:r>
      <w:r w:rsidR="003D5686">
        <w:t>onor</w:t>
      </w:r>
      <w:r w:rsidR="00935122">
        <w:t xml:space="preserve"> ska 96 procent av boendek</w:t>
      </w:r>
      <w:r w:rsidR="003D5686">
        <w:t>ostnaden beaktas och upp till 5 </w:t>
      </w:r>
      <w:r w:rsidR="00935122">
        <w:t>600 kr</w:t>
      </w:r>
      <w:r w:rsidR="003D5686">
        <w:t>onor</w:t>
      </w:r>
      <w:r w:rsidR="00280432">
        <w:t xml:space="preserve"> ska 70 </w:t>
      </w:r>
      <w:r w:rsidR="00935122">
        <w:t xml:space="preserve">procent av boendekostnaden beaktas. </w:t>
      </w:r>
      <w:r w:rsidR="0071567E">
        <w:t xml:space="preserve">Vi är nöjda med höjningen, men vill också förhindra framtida glapp mellan taket och utvecklingen av boendekostnaderna. Det bör därför utredas hur taket för bostadstillägget kan följa utvecklingen av boendekostnader. </w:t>
      </w:r>
      <w:r w:rsidRPr="00A50648" w:rsidR="0071567E">
        <w:t>Detta bör riksdagen ställa sig bakom och ge regeringen till känna.</w:t>
      </w:r>
    </w:p>
    <w:p w:rsidR="0071567E" w:rsidP="00115096" w:rsidRDefault="0071567E" w14:paraId="5128CDAE" w14:textId="2D0A49E8">
      <w:pPr>
        <w:pStyle w:val="Rubrik2numrerat"/>
      </w:pPr>
      <w:bookmarkStart w:name="_Toc499213221" w:id="13"/>
      <w:r>
        <w:t>Det yttersta skyddsnätet</w:t>
      </w:r>
      <w:r w:rsidR="00FB1E9D">
        <w:t xml:space="preserve"> måste fungera</w:t>
      </w:r>
      <w:bookmarkEnd w:id="13"/>
    </w:p>
    <w:p w:rsidR="00D57A50" w:rsidP="00115096" w:rsidRDefault="002374E6" w14:paraId="4FD8C2F3" w14:textId="5E19DE57">
      <w:pPr>
        <w:pStyle w:val="Normalutanindragellerluft"/>
      </w:pPr>
      <w:r>
        <w:t xml:space="preserve">Den som har mycket låg pension eller ingen pension alls kan beviljas särskilt bostadstillägg och äldreförsörjningsstöd, som ska vara det yttersta skyddsnätet i pensionssystemet. </w:t>
      </w:r>
      <w:r w:rsidR="0026282D">
        <w:t>Beräkningen görs så</w:t>
      </w:r>
      <w:r w:rsidR="00641BE0">
        <w:t xml:space="preserve"> att n</w:t>
      </w:r>
      <w:r>
        <w:t xml:space="preserve">är bostaden är betald ska det </w:t>
      </w:r>
      <w:r w:rsidR="00641BE0">
        <w:t>som finn</w:t>
      </w:r>
      <w:r w:rsidR="0071567E">
        <w:t xml:space="preserve">s kvar </w:t>
      </w:r>
      <w:r w:rsidR="00641BE0">
        <w:t xml:space="preserve">motsvara </w:t>
      </w:r>
      <w:r w:rsidR="0071567E">
        <w:t>det</w:t>
      </w:r>
      <w:r>
        <w:t xml:space="preserve"> som </w:t>
      </w:r>
      <w:r w:rsidR="00641BE0">
        <w:t>kallas</w:t>
      </w:r>
      <w:r>
        <w:t xml:space="preserve"> för en skälig levnadsniv</w:t>
      </w:r>
      <w:r w:rsidR="0071567E">
        <w:t>å.</w:t>
      </w:r>
      <w:r w:rsidR="00641BE0">
        <w:t xml:space="preserve"> </w:t>
      </w:r>
      <w:r w:rsidR="00280432">
        <w:t>Det är ett</w:t>
      </w:r>
      <w:r w:rsidR="00D57A50">
        <w:t xml:space="preserve"> slags lägstanivå som är något högre </w:t>
      </w:r>
      <w:r w:rsidR="00C06AD9">
        <w:t xml:space="preserve">beräknad än socialtjänstens norm för försörjningsstöd eftersom det är ett permanent stöd. </w:t>
      </w:r>
      <w:r w:rsidR="0026282D">
        <w:t>Tidigare</w:t>
      </w:r>
      <w:r w:rsidR="00D57A50">
        <w:t xml:space="preserve"> låg ansvaret</w:t>
      </w:r>
      <w:r w:rsidR="00C06AD9">
        <w:t xml:space="preserve"> för äldre</w:t>
      </w:r>
      <w:r w:rsidR="004B03A2">
        <w:t>försörjningsstöd</w:t>
      </w:r>
      <w:r w:rsidR="00D57A50">
        <w:t xml:space="preserve"> på kommunerna men lyftes till statlig nivå för ett antal år sedan.</w:t>
      </w:r>
    </w:p>
    <w:p w:rsidR="00C06AD9" w:rsidRDefault="00D57A50" w14:paraId="429636C8" w14:textId="1DCF5AC0">
      <w:r>
        <w:t>Det särskilda bostadstillägget betal</w:t>
      </w:r>
      <w:r w:rsidR="00280432">
        <w:t xml:space="preserve">as ut automatiskt för den som </w:t>
      </w:r>
      <w:r>
        <w:t xml:space="preserve">söker och beviljas bostadstillägg om bostadskostnaden är så hög att någon inte </w:t>
      </w:r>
      <w:r>
        <w:lastRenderedPageBreak/>
        <w:t xml:space="preserve">når upp till skälig levnadsnivå. </w:t>
      </w:r>
      <w:r w:rsidR="005E139E">
        <w:t>För det särskilda bostadstillägget räknas en skäli</w:t>
      </w:r>
      <w:r w:rsidR="00B474F7">
        <w:t>g bostadskostnad med upp till 6 </w:t>
      </w:r>
      <w:r w:rsidR="005E139E">
        <w:t xml:space="preserve">200 kronor i månaden. Detta för att höja nivån hos dem med de lägsta pensionerna och höga bostadskostnader. Om en person ändå hamnar under gränsen för skälig levnadsnivå kan denne </w:t>
      </w:r>
      <w:r w:rsidR="00280432">
        <w:t>an</w:t>
      </w:r>
      <w:r w:rsidR="005E139E">
        <w:t>söka om ä</w:t>
      </w:r>
      <w:r>
        <w:t>ldreför</w:t>
      </w:r>
      <w:r w:rsidR="005E139E">
        <w:t xml:space="preserve">sörjningsstöd. </w:t>
      </w:r>
    </w:p>
    <w:p w:rsidR="00E63516" w:rsidP="00C06AD9" w:rsidRDefault="00E63516" w14:paraId="7DA20826" w14:textId="64B4E914"/>
    <w:sdt>
      <w:sdtPr>
        <w:alias w:val="CC_Underskrifter"/>
        <w:tag w:val="CC_Underskrifter"/>
        <w:id w:val="583496634"/>
        <w:lock w:val="sdtContentLocked"/>
        <w:placeholder>
          <w:docPart w:val="22055C828D174DE7AEE8DC93D04C536B"/>
        </w:placeholder>
        <w15:appearance w15:val="hidden"/>
      </w:sdtPr>
      <w:sdtEndPr/>
      <w:sdtContent>
        <w:p w:rsidR="004801AC" w:rsidP="007C2C59" w:rsidRDefault="006C1084" w14:paraId="1136CF35" w14:textId="2D72297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Wiwi-Anne Johansson (V)</w:t>
            </w:r>
          </w:p>
        </w:tc>
      </w:tr>
    </w:tbl>
    <w:p w:rsidR="00584A28" w:rsidRDefault="00584A28" w14:paraId="63864C85" w14:textId="77777777"/>
    <w:sectPr w:rsidR="00584A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8DE26" w14:textId="77777777" w:rsidR="00FC3DDB" w:rsidRDefault="00FC3DDB" w:rsidP="000C1CAD">
      <w:pPr>
        <w:spacing w:line="240" w:lineRule="auto"/>
      </w:pPr>
      <w:r>
        <w:separator/>
      </w:r>
    </w:p>
  </w:endnote>
  <w:endnote w:type="continuationSeparator" w:id="0">
    <w:p w14:paraId="0E796E88" w14:textId="77777777" w:rsidR="00FC3DDB" w:rsidRDefault="00FC3D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32CC" w14:textId="4FEE53D3" w:rsidR="004F35FE" w:rsidRDefault="004F35FE" w:rsidP="005828F4">
    <w:pPr>
      <w:pStyle w:val="Sidfot"/>
      <w:ind w:left="-1701"/>
      <w:jc w:val="left"/>
    </w:pPr>
    <w:r>
      <w:fldChar w:fldCharType="begin"/>
    </w:r>
    <w:r>
      <w:instrText xml:space="preserve"> PAGE  \* Arabic  \* MERGEFORMAT </w:instrText>
    </w:r>
    <w:r>
      <w:fldChar w:fldCharType="separate"/>
    </w:r>
    <w:r w:rsidR="004B03A2">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554BA" w14:textId="4F035B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108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EA78B" w14:textId="77777777" w:rsidR="00FC3DDB" w:rsidRDefault="00FC3DDB" w:rsidP="000C1CAD">
      <w:pPr>
        <w:spacing w:line="240" w:lineRule="auto"/>
      </w:pPr>
      <w:r>
        <w:separator/>
      </w:r>
    </w:p>
  </w:footnote>
  <w:footnote w:type="continuationSeparator" w:id="0">
    <w:p w14:paraId="153FBD3E" w14:textId="77777777" w:rsidR="00FC3DDB" w:rsidRDefault="00FC3D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799C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E8C1CA" wp14:anchorId="1C8EC3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C1084" w14:paraId="1B5F2C6A" w14:textId="2D6A550D">
                          <w:pPr>
                            <w:jc w:val="right"/>
                          </w:pPr>
                          <w:sdt>
                            <w:sdtPr>
                              <w:alias w:val="CC_Noformat_Partikod"/>
                              <w:tag w:val="CC_Noformat_Partikod"/>
                              <w:id w:val="-53464382"/>
                              <w:text/>
                            </w:sdtPr>
                            <w:sdtEndPr/>
                            <w:sdtContent>
                              <w:r w:rsidR="00FE2DF8">
                                <w:t>V</w:t>
                              </w:r>
                            </w:sdtContent>
                          </w:sdt>
                          <w:sdt>
                            <w:sdtPr>
                              <w:alias w:val="CC_Noformat_Partinummer"/>
                              <w:tag w:val="CC_Noformat_Partinummer"/>
                              <w:id w:val="-1709555926"/>
                              <w:text/>
                            </w:sdtPr>
                            <w:sdtEndPr/>
                            <w:sdtContent>
                              <w:r w:rsidR="0055738F">
                                <w:t>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C8EC3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80432" w14:paraId="1B5F2C6A" w14:textId="2D6A550D">
                    <w:pPr>
                      <w:jc w:val="right"/>
                    </w:pPr>
                    <w:sdt>
                      <w:sdtPr>
                        <w:alias w:val="CC_Noformat_Partikod"/>
                        <w:tag w:val="CC_Noformat_Partikod"/>
                        <w:id w:val="-53464382"/>
                        <w:text/>
                      </w:sdtPr>
                      <w:sdtEndPr/>
                      <w:sdtContent>
                        <w:r w:rsidR="00FE2DF8">
                          <w:t>V</w:t>
                        </w:r>
                      </w:sdtContent>
                    </w:sdt>
                    <w:sdt>
                      <w:sdtPr>
                        <w:alias w:val="CC_Noformat_Partinummer"/>
                        <w:tag w:val="CC_Noformat_Partinummer"/>
                        <w:id w:val="-1709555926"/>
                        <w:text/>
                      </w:sdtPr>
                      <w:sdtEndPr/>
                      <w:sdtContent>
                        <w:r w:rsidR="0055738F">
                          <w:t>210</w:t>
                        </w:r>
                      </w:sdtContent>
                    </w:sdt>
                  </w:p>
                </w:txbxContent>
              </v:textbox>
              <w10:wrap anchorx="page"/>
            </v:shape>
          </w:pict>
        </mc:Fallback>
      </mc:AlternateContent>
    </w:r>
  </w:p>
  <w:p w:rsidRPr="00293C4F" w:rsidR="004F35FE" w:rsidP="00776B74" w:rsidRDefault="004F35FE" w14:paraId="2F684A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C1084" w14:paraId="22C8396C" w14:textId="65C0B202">
    <w:pPr>
      <w:jc w:val="right"/>
    </w:pPr>
    <w:sdt>
      <w:sdtPr>
        <w:alias w:val="CC_Noformat_Partikod"/>
        <w:tag w:val="CC_Noformat_Partikod"/>
        <w:id w:val="559911109"/>
        <w:placeholder>
          <w:docPart w:val="ADB53EBCEB9648AF9BD14FD4176387DC"/>
        </w:placeholder>
        <w:text/>
      </w:sdtPr>
      <w:sdtEndPr/>
      <w:sdtContent>
        <w:r w:rsidR="00FE2DF8">
          <w:t>V</w:t>
        </w:r>
      </w:sdtContent>
    </w:sdt>
    <w:sdt>
      <w:sdtPr>
        <w:alias w:val="CC_Noformat_Partinummer"/>
        <w:tag w:val="CC_Noformat_Partinummer"/>
        <w:id w:val="1197820850"/>
        <w:placeholder>
          <w:docPart w:val="DefaultPlaceholder_-1854013440"/>
        </w:placeholder>
        <w:text/>
      </w:sdtPr>
      <w:sdtEndPr/>
      <w:sdtContent>
        <w:r w:rsidR="0055738F">
          <w:t>210</w:t>
        </w:r>
      </w:sdtContent>
    </w:sdt>
  </w:p>
  <w:p w:rsidR="004F35FE" w:rsidP="00776B74" w:rsidRDefault="004F35FE" w14:paraId="764F9B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C1084" w14:paraId="38367068" w14:textId="346771BD">
    <w:pPr>
      <w:jc w:val="right"/>
    </w:pPr>
    <w:sdt>
      <w:sdtPr>
        <w:alias w:val="CC_Noformat_Partikod"/>
        <w:tag w:val="CC_Noformat_Partikod"/>
        <w:id w:val="1471015553"/>
        <w:lock w:val="contentLocked"/>
        <w:text/>
      </w:sdtPr>
      <w:sdtEndPr/>
      <w:sdtContent>
        <w:r w:rsidR="00FE2DF8">
          <w:t>V</w:t>
        </w:r>
      </w:sdtContent>
    </w:sdt>
    <w:sdt>
      <w:sdtPr>
        <w:alias w:val="CC_Noformat_Partinummer"/>
        <w:tag w:val="CC_Noformat_Partinummer"/>
        <w:id w:val="-2014525982"/>
        <w:lock w:val="contentLocked"/>
        <w:text/>
      </w:sdtPr>
      <w:sdtEndPr/>
      <w:sdtContent>
        <w:r w:rsidR="0055738F">
          <w:t>210</w:t>
        </w:r>
      </w:sdtContent>
    </w:sdt>
  </w:p>
  <w:p w:rsidR="004F35FE" w:rsidP="00A314CF" w:rsidRDefault="006C1084" w14:paraId="1B8322D8" w14:textId="49E1FAF3">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6C1084" w14:paraId="10DC82E0" w14:textId="4EB7E06A">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C1084" w14:paraId="76958D02" w14:textId="069F22CB">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:531</w:t>
        </w:r>
      </w:sdtContent>
    </w:sdt>
  </w:p>
  <w:p w:rsidR="004F35FE" w:rsidP="00E03A3D" w:rsidRDefault="006C1084" w14:paraId="624F8A6C" w14:textId="448C9B56">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15:appearance w15:val="hidden"/>
      <w:text/>
    </w:sdtPr>
    <w:sdtEndPr/>
    <w:sdtContent>
      <w:p w:rsidR="004F35FE" w:rsidP="00283E0F" w:rsidRDefault="00FE2DF8" w14:paraId="207E4573" w14:textId="59B8A9C3">
        <w:pPr>
          <w:pStyle w:val="FSHRub2"/>
        </w:pPr>
        <w:r>
          <w:t>Alla ska kunna leva på sin pension</w:t>
        </w:r>
      </w:p>
    </w:sdtContent>
  </w:sdt>
  <w:sdt>
    <w:sdtPr>
      <w:alias w:val="CC_Boilerplate_3"/>
      <w:tag w:val="CC_Boilerplate_3"/>
      <w:id w:val="1606463544"/>
      <w:lock w:val="sdtContentLocked"/>
      <w15:appearance w15:val="hidden"/>
      <w:text w:multiLine="1"/>
    </w:sdtPr>
    <w:sdtEndPr/>
    <w:sdtContent>
      <w:p w:rsidR="004F35FE" w:rsidP="00283E0F" w:rsidRDefault="004F35FE" w14:paraId="273B1C0E" w14:textId="4AE26F5D">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F8"/>
    <w:rsid w:val="000000E0"/>
    <w:rsid w:val="0000066A"/>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35A"/>
    <w:rsid w:val="000200F6"/>
    <w:rsid w:val="00021CC4"/>
    <w:rsid w:val="00022F5C"/>
    <w:rsid w:val="00024356"/>
    <w:rsid w:val="00024712"/>
    <w:rsid w:val="00024C94"/>
    <w:rsid w:val="00025359"/>
    <w:rsid w:val="000269AE"/>
    <w:rsid w:val="0002759A"/>
    <w:rsid w:val="000300BF"/>
    <w:rsid w:val="000311F6"/>
    <w:rsid w:val="000314C1"/>
    <w:rsid w:val="0003287D"/>
    <w:rsid w:val="00032A5E"/>
    <w:rsid w:val="000356A2"/>
    <w:rsid w:val="00035BF0"/>
    <w:rsid w:val="00036E88"/>
    <w:rsid w:val="000409D9"/>
    <w:rsid w:val="00040E0A"/>
    <w:rsid w:val="00040F34"/>
    <w:rsid w:val="00040F89"/>
    <w:rsid w:val="00041BE8"/>
    <w:rsid w:val="00042A9E"/>
    <w:rsid w:val="00043AA9"/>
    <w:rsid w:val="0004587D"/>
    <w:rsid w:val="00046B18"/>
    <w:rsid w:val="00047CB1"/>
    <w:rsid w:val="00050A98"/>
    <w:rsid w:val="00050C71"/>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D80"/>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472"/>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E7CC7"/>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5E86"/>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096"/>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D75"/>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3FFC"/>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5D0"/>
    <w:rsid w:val="00196657"/>
    <w:rsid w:val="00197737"/>
    <w:rsid w:val="001A0693"/>
    <w:rsid w:val="001A193E"/>
    <w:rsid w:val="001A2309"/>
    <w:rsid w:val="001A25FF"/>
    <w:rsid w:val="001A2F45"/>
    <w:rsid w:val="001A3EC3"/>
    <w:rsid w:val="001A4463"/>
    <w:rsid w:val="001A4534"/>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5BB"/>
    <w:rsid w:val="001C56A7"/>
    <w:rsid w:val="001C5944"/>
    <w:rsid w:val="001C756B"/>
    <w:rsid w:val="001C774A"/>
    <w:rsid w:val="001D0E3E"/>
    <w:rsid w:val="001D1C56"/>
    <w:rsid w:val="001D218A"/>
    <w:rsid w:val="001D2BAE"/>
    <w:rsid w:val="001D2FF1"/>
    <w:rsid w:val="001D3EE8"/>
    <w:rsid w:val="001D4A9A"/>
    <w:rsid w:val="001D511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4E6"/>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82D"/>
    <w:rsid w:val="002629DF"/>
    <w:rsid w:val="002633CE"/>
    <w:rsid w:val="00263A75"/>
    <w:rsid w:val="00263B31"/>
    <w:rsid w:val="00263CFF"/>
    <w:rsid w:val="002643C2"/>
    <w:rsid w:val="0026451C"/>
    <w:rsid w:val="0026579C"/>
    <w:rsid w:val="0026590A"/>
    <w:rsid w:val="00266609"/>
    <w:rsid w:val="00270A2E"/>
    <w:rsid w:val="00270B86"/>
    <w:rsid w:val="00273289"/>
    <w:rsid w:val="002751ED"/>
    <w:rsid w:val="002755AF"/>
    <w:rsid w:val="002756BD"/>
    <w:rsid w:val="002766FE"/>
    <w:rsid w:val="00276BEE"/>
    <w:rsid w:val="00277466"/>
    <w:rsid w:val="0028015F"/>
    <w:rsid w:val="00280432"/>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815"/>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DBB"/>
    <w:rsid w:val="00353F9D"/>
    <w:rsid w:val="0035416A"/>
    <w:rsid w:val="00354ADE"/>
    <w:rsid w:val="00355B35"/>
    <w:rsid w:val="00360E21"/>
    <w:rsid w:val="0036177A"/>
    <w:rsid w:val="00361F52"/>
    <w:rsid w:val="00362C00"/>
    <w:rsid w:val="00365CB8"/>
    <w:rsid w:val="00365ED9"/>
    <w:rsid w:val="003661EA"/>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0CB"/>
    <w:rsid w:val="00395985"/>
    <w:rsid w:val="00396398"/>
    <w:rsid w:val="0039678F"/>
    <w:rsid w:val="00396C72"/>
    <w:rsid w:val="00396FA3"/>
    <w:rsid w:val="00397D42"/>
    <w:rsid w:val="003A1D3C"/>
    <w:rsid w:val="003A3CC4"/>
    <w:rsid w:val="003A4576"/>
    <w:rsid w:val="003A45BC"/>
    <w:rsid w:val="003A50FA"/>
    <w:rsid w:val="003A517F"/>
    <w:rsid w:val="003A63D3"/>
    <w:rsid w:val="003A7434"/>
    <w:rsid w:val="003A7C19"/>
    <w:rsid w:val="003B0CC1"/>
    <w:rsid w:val="003B0D95"/>
    <w:rsid w:val="003B1AFC"/>
    <w:rsid w:val="003B2109"/>
    <w:rsid w:val="003B2154"/>
    <w:rsid w:val="003B2811"/>
    <w:rsid w:val="003B38E9"/>
    <w:rsid w:val="003B7796"/>
    <w:rsid w:val="003C0D8C"/>
    <w:rsid w:val="003C10FB"/>
    <w:rsid w:val="003C1239"/>
    <w:rsid w:val="003C1A2D"/>
    <w:rsid w:val="003C3343"/>
    <w:rsid w:val="003C3E63"/>
    <w:rsid w:val="003C4296"/>
    <w:rsid w:val="003C48F5"/>
    <w:rsid w:val="003C7235"/>
    <w:rsid w:val="003C72A0"/>
    <w:rsid w:val="003D0D72"/>
    <w:rsid w:val="003D4127"/>
    <w:rsid w:val="003D5686"/>
    <w:rsid w:val="003D7FDF"/>
    <w:rsid w:val="003E19A1"/>
    <w:rsid w:val="003E1AAD"/>
    <w:rsid w:val="003E2129"/>
    <w:rsid w:val="003E247C"/>
    <w:rsid w:val="003E3C81"/>
    <w:rsid w:val="003E61EB"/>
    <w:rsid w:val="003E6657"/>
    <w:rsid w:val="003E7028"/>
    <w:rsid w:val="003F0C65"/>
    <w:rsid w:val="003F0DD3"/>
    <w:rsid w:val="003F1CA9"/>
    <w:rsid w:val="003F1E52"/>
    <w:rsid w:val="003F2DC2"/>
    <w:rsid w:val="003F4798"/>
    <w:rsid w:val="003F4B69"/>
    <w:rsid w:val="003F72C9"/>
    <w:rsid w:val="00401163"/>
    <w:rsid w:val="0040265C"/>
    <w:rsid w:val="00402AA0"/>
    <w:rsid w:val="00402F29"/>
    <w:rsid w:val="004046BA"/>
    <w:rsid w:val="004065C0"/>
    <w:rsid w:val="004066D3"/>
    <w:rsid w:val="00406CFF"/>
    <w:rsid w:val="00406EB6"/>
    <w:rsid w:val="00407193"/>
    <w:rsid w:val="004071A4"/>
    <w:rsid w:val="0040787D"/>
    <w:rsid w:val="00411F92"/>
    <w:rsid w:val="00414094"/>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1B0"/>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192D"/>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E68"/>
    <w:rsid w:val="004B0046"/>
    <w:rsid w:val="004B01B7"/>
    <w:rsid w:val="004B03A2"/>
    <w:rsid w:val="004B079D"/>
    <w:rsid w:val="004B08AC"/>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423"/>
    <w:rsid w:val="004D3929"/>
    <w:rsid w:val="004D46DF"/>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6387"/>
    <w:rsid w:val="004F7752"/>
    <w:rsid w:val="00500AF3"/>
    <w:rsid w:val="00501184"/>
    <w:rsid w:val="00502512"/>
    <w:rsid w:val="005039F4"/>
    <w:rsid w:val="00504301"/>
    <w:rsid w:val="005043A4"/>
    <w:rsid w:val="00504F15"/>
    <w:rsid w:val="00504FB1"/>
    <w:rsid w:val="0050516C"/>
    <w:rsid w:val="00505683"/>
    <w:rsid w:val="005074FF"/>
    <w:rsid w:val="005076A3"/>
    <w:rsid w:val="00510442"/>
    <w:rsid w:val="00511FCC"/>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286"/>
    <w:rsid w:val="00533AF2"/>
    <w:rsid w:val="00535EE7"/>
    <w:rsid w:val="00536192"/>
    <w:rsid w:val="00536C91"/>
    <w:rsid w:val="00537502"/>
    <w:rsid w:val="005376A1"/>
    <w:rsid w:val="0054000D"/>
    <w:rsid w:val="00540B1D"/>
    <w:rsid w:val="00542743"/>
    <w:rsid w:val="00542806"/>
    <w:rsid w:val="00543302"/>
    <w:rsid w:val="00543925"/>
    <w:rsid w:val="0054517B"/>
    <w:rsid w:val="00545C84"/>
    <w:rsid w:val="00547A51"/>
    <w:rsid w:val="005518E6"/>
    <w:rsid w:val="00552763"/>
    <w:rsid w:val="00552A2A"/>
    <w:rsid w:val="00552AFC"/>
    <w:rsid w:val="00552F3C"/>
    <w:rsid w:val="00553508"/>
    <w:rsid w:val="00553967"/>
    <w:rsid w:val="005544FD"/>
    <w:rsid w:val="0055512A"/>
    <w:rsid w:val="00555C97"/>
    <w:rsid w:val="0055738F"/>
    <w:rsid w:val="00557C3D"/>
    <w:rsid w:val="00560085"/>
    <w:rsid w:val="0056117A"/>
    <w:rsid w:val="00562C61"/>
    <w:rsid w:val="00565611"/>
    <w:rsid w:val="005656F2"/>
    <w:rsid w:val="00565994"/>
    <w:rsid w:val="00566CDC"/>
    <w:rsid w:val="00566D2D"/>
    <w:rsid w:val="00567212"/>
    <w:rsid w:val="005678B2"/>
    <w:rsid w:val="00572360"/>
    <w:rsid w:val="005723E6"/>
    <w:rsid w:val="00572EFF"/>
    <w:rsid w:val="005735EA"/>
    <w:rsid w:val="00573A9E"/>
    <w:rsid w:val="005752EE"/>
    <w:rsid w:val="00575613"/>
    <w:rsid w:val="00575963"/>
    <w:rsid w:val="00576057"/>
    <w:rsid w:val="0057621F"/>
    <w:rsid w:val="00576313"/>
    <w:rsid w:val="00576F35"/>
    <w:rsid w:val="00577318"/>
    <w:rsid w:val="0058081B"/>
    <w:rsid w:val="005828F4"/>
    <w:rsid w:val="00583300"/>
    <w:rsid w:val="00584A28"/>
    <w:rsid w:val="00584EB4"/>
    <w:rsid w:val="00585C22"/>
    <w:rsid w:val="00585D07"/>
    <w:rsid w:val="00587296"/>
    <w:rsid w:val="00587EEC"/>
    <w:rsid w:val="0059006E"/>
    <w:rsid w:val="00590118"/>
    <w:rsid w:val="00590E2A"/>
    <w:rsid w:val="00590E76"/>
    <w:rsid w:val="005913C9"/>
    <w:rsid w:val="0059221D"/>
    <w:rsid w:val="00592695"/>
    <w:rsid w:val="00592802"/>
    <w:rsid w:val="00594D4C"/>
    <w:rsid w:val="00594FC5"/>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9E"/>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BE0"/>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3AA2"/>
    <w:rsid w:val="00654A01"/>
    <w:rsid w:val="0066104F"/>
    <w:rsid w:val="00661278"/>
    <w:rsid w:val="006629C4"/>
    <w:rsid w:val="00662A20"/>
    <w:rsid w:val="00662B4C"/>
    <w:rsid w:val="00665632"/>
    <w:rsid w:val="00667F61"/>
    <w:rsid w:val="0067021F"/>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BFC"/>
    <w:rsid w:val="006963AF"/>
    <w:rsid w:val="00696B2A"/>
    <w:rsid w:val="00697CD5"/>
    <w:rsid w:val="006A1413"/>
    <w:rsid w:val="006A46A8"/>
    <w:rsid w:val="006A55E1"/>
    <w:rsid w:val="006A5CAE"/>
    <w:rsid w:val="006A64C1"/>
    <w:rsid w:val="006A788A"/>
    <w:rsid w:val="006B2851"/>
    <w:rsid w:val="006B2ADF"/>
    <w:rsid w:val="006B35C4"/>
    <w:rsid w:val="006B3C99"/>
    <w:rsid w:val="006B3D40"/>
    <w:rsid w:val="006B4E46"/>
    <w:rsid w:val="006B6447"/>
    <w:rsid w:val="006C1084"/>
    <w:rsid w:val="006C1088"/>
    <w:rsid w:val="006C12F9"/>
    <w:rsid w:val="006C2631"/>
    <w:rsid w:val="006C2E6D"/>
    <w:rsid w:val="006C3B16"/>
    <w:rsid w:val="006C4B9F"/>
    <w:rsid w:val="006C5E6C"/>
    <w:rsid w:val="006D01C3"/>
    <w:rsid w:val="006D046F"/>
    <w:rsid w:val="006D0B01"/>
    <w:rsid w:val="006D1A26"/>
    <w:rsid w:val="006D2268"/>
    <w:rsid w:val="006D3730"/>
    <w:rsid w:val="006D5269"/>
    <w:rsid w:val="006D58EC"/>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1E"/>
    <w:rsid w:val="006F2B39"/>
    <w:rsid w:val="006F4134"/>
    <w:rsid w:val="006F4DA4"/>
    <w:rsid w:val="006F4F37"/>
    <w:rsid w:val="006F668A"/>
    <w:rsid w:val="00700778"/>
    <w:rsid w:val="0070288D"/>
    <w:rsid w:val="00702CEF"/>
    <w:rsid w:val="00703997"/>
    <w:rsid w:val="00703C6E"/>
    <w:rsid w:val="00704361"/>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67E"/>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1F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527"/>
    <w:rsid w:val="007543B8"/>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4D0"/>
    <w:rsid w:val="0078589B"/>
    <w:rsid w:val="00785BA9"/>
    <w:rsid w:val="00786756"/>
    <w:rsid w:val="00786B46"/>
    <w:rsid w:val="00787297"/>
    <w:rsid w:val="00787508"/>
    <w:rsid w:val="007877C6"/>
    <w:rsid w:val="007902F4"/>
    <w:rsid w:val="00790B64"/>
    <w:rsid w:val="00791BD2"/>
    <w:rsid w:val="00791F1C"/>
    <w:rsid w:val="007924D9"/>
    <w:rsid w:val="00793486"/>
    <w:rsid w:val="0079382C"/>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4AB"/>
    <w:rsid w:val="007A5507"/>
    <w:rsid w:val="007A6574"/>
    <w:rsid w:val="007A69D7"/>
    <w:rsid w:val="007A6F46"/>
    <w:rsid w:val="007A7777"/>
    <w:rsid w:val="007A7A04"/>
    <w:rsid w:val="007A7D21"/>
    <w:rsid w:val="007B015E"/>
    <w:rsid w:val="007B02F6"/>
    <w:rsid w:val="007B06B9"/>
    <w:rsid w:val="007B0889"/>
    <w:rsid w:val="007B2168"/>
    <w:rsid w:val="007B2537"/>
    <w:rsid w:val="007B3665"/>
    <w:rsid w:val="007B52F2"/>
    <w:rsid w:val="007B571B"/>
    <w:rsid w:val="007B6A85"/>
    <w:rsid w:val="007B7537"/>
    <w:rsid w:val="007B7F1B"/>
    <w:rsid w:val="007C08AD"/>
    <w:rsid w:val="007C1609"/>
    <w:rsid w:val="007C1B4A"/>
    <w:rsid w:val="007C2C59"/>
    <w:rsid w:val="007C369A"/>
    <w:rsid w:val="007C369E"/>
    <w:rsid w:val="007C3E7E"/>
    <w:rsid w:val="007C5B5C"/>
    <w:rsid w:val="007C5B92"/>
    <w:rsid w:val="007C5E86"/>
    <w:rsid w:val="007C5F31"/>
    <w:rsid w:val="007C6310"/>
    <w:rsid w:val="007C6D6F"/>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03C"/>
    <w:rsid w:val="007E599F"/>
    <w:rsid w:val="007E5A9A"/>
    <w:rsid w:val="007E6F88"/>
    <w:rsid w:val="007E7007"/>
    <w:rsid w:val="007E7298"/>
    <w:rsid w:val="007F0655"/>
    <w:rsid w:val="007F1977"/>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DB6"/>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6DC0"/>
    <w:rsid w:val="00837566"/>
    <w:rsid w:val="0083767B"/>
    <w:rsid w:val="0084099C"/>
    <w:rsid w:val="00840B26"/>
    <w:rsid w:val="00840FAF"/>
    <w:rsid w:val="008424FA"/>
    <w:rsid w:val="00842EAC"/>
    <w:rsid w:val="00843650"/>
    <w:rsid w:val="00843CEF"/>
    <w:rsid w:val="00843DED"/>
    <w:rsid w:val="00845483"/>
    <w:rsid w:val="008462B6"/>
    <w:rsid w:val="008467EF"/>
    <w:rsid w:val="00847424"/>
    <w:rsid w:val="00850645"/>
    <w:rsid w:val="00851870"/>
    <w:rsid w:val="00852493"/>
    <w:rsid w:val="008527A8"/>
    <w:rsid w:val="00852AC4"/>
    <w:rsid w:val="008532AE"/>
    <w:rsid w:val="00853CE3"/>
    <w:rsid w:val="00854251"/>
    <w:rsid w:val="008543C4"/>
    <w:rsid w:val="00854ACF"/>
    <w:rsid w:val="00854C35"/>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3B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B42"/>
    <w:rsid w:val="008A0566"/>
    <w:rsid w:val="008A07AE"/>
    <w:rsid w:val="008A2992"/>
    <w:rsid w:val="008A3DB6"/>
    <w:rsid w:val="008A5D72"/>
    <w:rsid w:val="008A7096"/>
    <w:rsid w:val="008B0340"/>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6F4"/>
    <w:rsid w:val="008D5722"/>
    <w:rsid w:val="008E07A5"/>
    <w:rsid w:val="008E1B42"/>
    <w:rsid w:val="008E2C46"/>
    <w:rsid w:val="008E41BD"/>
    <w:rsid w:val="008E529F"/>
    <w:rsid w:val="008E5C06"/>
    <w:rsid w:val="008E70F1"/>
    <w:rsid w:val="008E71FE"/>
    <w:rsid w:val="008E7F69"/>
    <w:rsid w:val="008F03C6"/>
    <w:rsid w:val="008F0928"/>
    <w:rsid w:val="008F12C0"/>
    <w:rsid w:val="008F147F"/>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2F"/>
    <w:rsid w:val="00930A6D"/>
    <w:rsid w:val="009315BF"/>
    <w:rsid w:val="00931DEF"/>
    <w:rsid w:val="00931FCC"/>
    <w:rsid w:val="0093384E"/>
    <w:rsid w:val="00935122"/>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72F"/>
    <w:rsid w:val="00994501"/>
    <w:rsid w:val="00995213"/>
    <w:rsid w:val="0099543C"/>
    <w:rsid w:val="00996C92"/>
    <w:rsid w:val="00997CB0"/>
    <w:rsid w:val="00997D26"/>
    <w:rsid w:val="009A095B"/>
    <w:rsid w:val="009A09DC"/>
    <w:rsid w:val="009A4199"/>
    <w:rsid w:val="009A44A0"/>
    <w:rsid w:val="009A6382"/>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E7E77"/>
    <w:rsid w:val="009F1108"/>
    <w:rsid w:val="009F1AD3"/>
    <w:rsid w:val="009F2CDD"/>
    <w:rsid w:val="009F3372"/>
    <w:rsid w:val="009F382A"/>
    <w:rsid w:val="009F459A"/>
    <w:rsid w:val="009F612C"/>
    <w:rsid w:val="009F673E"/>
    <w:rsid w:val="009F6B5E"/>
    <w:rsid w:val="009F72D5"/>
    <w:rsid w:val="009F753E"/>
    <w:rsid w:val="00A00BD5"/>
    <w:rsid w:val="00A01A14"/>
    <w:rsid w:val="00A01A15"/>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648"/>
    <w:rsid w:val="00A507F4"/>
    <w:rsid w:val="00A5092E"/>
    <w:rsid w:val="00A50CE8"/>
    <w:rsid w:val="00A51B5D"/>
    <w:rsid w:val="00A54783"/>
    <w:rsid w:val="00A54CB2"/>
    <w:rsid w:val="00A54CE2"/>
    <w:rsid w:val="00A54EA1"/>
    <w:rsid w:val="00A5506B"/>
    <w:rsid w:val="00A561A5"/>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50C"/>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24B"/>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07E"/>
    <w:rsid w:val="00AE7FFD"/>
    <w:rsid w:val="00AF043C"/>
    <w:rsid w:val="00AF1084"/>
    <w:rsid w:val="00AF30DD"/>
    <w:rsid w:val="00AF456B"/>
    <w:rsid w:val="00AF4EB3"/>
    <w:rsid w:val="00AF6DFF"/>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294F"/>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4F7"/>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12"/>
    <w:rsid w:val="00B65145"/>
    <w:rsid w:val="00B6581E"/>
    <w:rsid w:val="00B65DB1"/>
    <w:rsid w:val="00B708DE"/>
    <w:rsid w:val="00B71138"/>
    <w:rsid w:val="00B718D2"/>
    <w:rsid w:val="00B723EA"/>
    <w:rsid w:val="00B724CA"/>
    <w:rsid w:val="00B724E0"/>
    <w:rsid w:val="00B7260A"/>
    <w:rsid w:val="00B7269C"/>
    <w:rsid w:val="00B728B6"/>
    <w:rsid w:val="00B737C6"/>
    <w:rsid w:val="00B73BAC"/>
    <w:rsid w:val="00B7457A"/>
    <w:rsid w:val="00B74597"/>
    <w:rsid w:val="00B74B6A"/>
    <w:rsid w:val="00B75224"/>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8A8"/>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26D"/>
    <w:rsid w:val="00C040E9"/>
    <w:rsid w:val="00C05364"/>
    <w:rsid w:val="00C06926"/>
    <w:rsid w:val="00C06AD9"/>
    <w:rsid w:val="00C07775"/>
    <w:rsid w:val="00C13086"/>
    <w:rsid w:val="00C13168"/>
    <w:rsid w:val="00C132B4"/>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87B"/>
    <w:rsid w:val="00C43A7C"/>
    <w:rsid w:val="00C463D5"/>
    <w:rsid w:val="00C51614"/>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44D"/>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4A3"/>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D86"/>
    <w:rsid w:val="00D15504"/>
    <w:rsid w:val="00D15950"/>
    <w:rsid w:val="00D162E9"/>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494"/>
    <w:rsid w:val="00D53752"/>
    <w:rsid w:val="00D5394C"/>
    <w:rsid w:val="00D53F68"/>
    <w:rsid w:val="00D55F2D"/>
    <w:rsid w:val="00D5673A"/>
    <w:rsid w:val="00D56F5C"/>
    <w:rsid w:val="00D5706D"/>
    <w:rsid w:val="00D57A50"/>
    <w:rsid w:val="00D57CFF"/>
    <w:rsid w:val="00D61DC8"/>
    <w:rsid w:val="00D62826"/>
    <w:rsid w:val="00D63254"/>
    <w:rsid w:val="00D64C26"/>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A30"/>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232"/>
    <w:rsid w:val="00DB2A83"/>
    <w:rsid w:val="00DB30AF"/>
    <w:rsid w:val="00DB4132"/>
    <w:rsid w:val="00DB4FA4"/>
    <w:rsid w:val="00DB65E8"/>
    <w:rsid w:val="00DB7E7F"/>
    <w:rsid w:val="00DC084A"/>
    <w:rsid w:val="00DC2A5B"/>
    <w:rsid w:val="00DC3EF5"/>
    <w:rsid w:val="00DC668D"/>
    <w:rsid w:val="00DD013F"/>
    <w:rsid w:val="00DD01F0"/>
    <w:rsid w:val="00DD08DC"/>
    <w:rsid w:val="00DD0D12"/>
    <w:rsid w:val="00DD2077"/>
    <w:rsid w:val="00DD2331"/>
    <w:rsid w:val="00DD2DD6"/>
    <w:rsid w:val="00DD3E57"/>
    <w:rsid w:val="00DD40BB"/>
    <w:rsid w:val="00DD43E3"/>
    <w:rsid w:val="00DD48FD"/>
    <w:rsid w:val="00DD5309"/>
    <w:rsid w:val="00DD6146"/>
    <w:rsid w:val="00DD6BCA"/>
    <w:rsid w:val="00DD6E18"/>
    <w:rsid w:val="00DD6FB0"/>
    <w:rsid w:val="00DD783E"/>
    <w:rsid w:val="00DD78FB"/>
    <w:rsid w:val="00DD7EDD"/>
    <w:rsid w:val="00DE08A2"/>
    <w:rsid w:val="00DE0E28"/>
    <w:rsid w:val="00DE1537"/>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234"/>
    <w:rsid w:val="00DF47DF"/>
    <w:rsid w:val="00DF4D9C"/>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DE"/>
    <w:rsid w:val="00E365ED"/>
    <w:rsid w:val="00E36A57"/>
    <w:rsid w:val="00E37009"/>
    <w:rsid w:val="00E37E06"/>
    <w:rsid w:val="00E402FF"/>
    <w:rsid w:val="00E40453"/>
    <w:rsid w:val="00E40BCA"/>
    <w:rsid w:val="00E43927"/>
    <w:rsid w:val="00E43A12"/>
    <w:rsid w:val="00E4460D"/>
    <w:rsid w:val="00E44EE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3516"/>
    <w:rsid w:val="00E6501D"/>
    <w:rsid w:val="00E66D29"/>
    <w:rsid w:val="00E66F4E"/>
    <w:rsid w:val="00E67705"/>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B23"/>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49"/>
    <w:rsid w:val="00F428FA"/>
    <w:rsid w:val="00F42E8D"/>
    <w:rsid w:val="00F449F0"/>
    <w:rsid w:val="00F46284"/>
    <w:rsid w:val="00F46C6E"/>
    <w:rsid w:val="00F47DB6"/>
    <w:rsid w:val="00F47E48"/>
    <w:rsid w:val="00F506CD"/>
    <w:rsid w:val="00F5224A"/>
    <w:rsid w:val="00F53E1E"/>
    <w:rsid w:val="00F55E37"/>
    <w:rsid w:val="00F55F38"/>
    <w:rsid w:val="00F55FA4"/>
    <w:rsid w:val="00F5648F"/>
    <w:rsid w:val="00F60262"/>
    <w:rsid w:val="00F6045E"/>
    <w:rsid w:val="00F6188A"/>
    <w:rsid w:val="00F621CE"/>
    <w:rsid w:val="00F62F9B"/>
    <w:rsid w:val="00F63804"/>
    <w:rsid w:val="00F63CC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E9D"/>
    <w:rsid w:val="00FB34C5"/>
    <w:rsid w:val="00FB399F"/>
    <w:rsid w:val="00FB4560"/>
    <w:rsid w:val="00FB610C"/>
    <w:rsid w:val="00FB6EB8"/>
    <w:rsid w:val="00FC0AB0"/>
    <w:rsid w:val="00FC1DD1"/>
    <w:rsid w:val="00FC3647"/>
    <w:rsid w:val="00FC3B64"/>
    <w:rsid w:val="00FC3DDB"/>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29A"/>
    <w:rsid w:val="00FE0504"/>
    <w:rsid w:val="00FE0BB9"/>
    <w:rsid w:val="00FE1094"/>
    <w:rsid w:val="00FE2DF8"/>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B47C8D"/>
  <w15:chartTrackingRefBased/>
  <w15:docId w15:val="{009C72D3-564A-4CF0-BA14-1ED3CBB7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0A0D80"/>
    <w:pPr>
      <w:spacing w:after="0"/>
      <w:ind w:firstLine="0"/>
    </w:pPr>
    <w:rPr>
      <w:kern w:val="28"/>
      <w:lang w:val="sv-SE"/>
      <w14:numSpacing w14:val="proportional"/>
    </w:rPr>
  </w:style>
  <w:style w:type="character" w:styleId="Hyperlnk">
    <w:name w:val="Hyperlink"/>
    <w:basedOn w:val="Standardstycketeckensnitt"/>
    <w:uiPriority w:val="99"/>
    <w:unhideWhenUsed/>
    <w:locked/>
    <w:rsid w:val="00BB68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E24EC9CA0E422BAA2BD7D06B4B4F8E"/>
        <w:category>
          <w:name w:val="Allmänt"/>
          <w:gallery w:val="placeholder"/>
        </w:category>
        <w:types>
          <w:type w:val="bbPlcHdr"/>
        </w:types>
        <w:behaviors>
          <w:behavior w:val="content"/>
        </w:behaviors>
        <w:guid w:val="{D6293176-C818-4E85-A9B9-E37EFD54F47B}"/>
      </w:docPartPr>
      <w:docPartBody>
        <w:p w:rsidR="0019254F" w:rsidRDefault="008A54BA">
          <w:pPr>
            <w:pStyle w:val="65E24EC9CA0E422BAA2BD7D06B4B4F8E"/>
          </w:pPr>
          <w:r w:rsidRPr="005A0A93">
            <w:rPr>
              <w:rStyle w:val="Platshllartext"/>
            </w:rPr>
            <w:t>Förslag till riksdagsbeslut</w:t>
          </w:r>
        </w:p>
      </w:docPartBody>
    </w:docPart>
    <w:docPart>
      <w:docPartPr>
        <w:name w:val="331FD8E55BB14EA093D8F7FAF07EA18D"/>
        <w:category>
          <w:name w:val="Allmänt"/>
          <w:gallery w:val="placeholder"/>
        </w:category>
        <w:types>
          <w:type w:val="bbPlcHdr"/>
        </w:types>
        <w:behaviors>
          <w:behavior w:val="content"/>
        </w:behaviors>
        <w:guid w:val="{5C466139-1216-4C1D-B2BB-CA1769CB5C33}"/>
      </w:docPartPr>
      <w:docPartBody>
        <w:p w:rsidR="0019254F" w:rsidRDefault="008A54BA">
          <w:pPr>
            <w:pStyle w:val="331FD8E55BB14EA093D8F7FAF07EA18D"/>
          </w:pPr>
          <w:r w:rsidRPr="005A0A93">
            <w:rPr>
              <w:rStyle w:val="Platshllartext"/>
            </w:rPr>
            <w:t>Motivering</w:t>
          </w:r>
        </w:p>
      </w:docPartBody>
    </w:docPart>
    <w:docPart>
      <w:docPartPr>
        <w:name w:val="22055C828D174DE7AEE8DC93D04C536B"/>
        <w:category>
          <w:name w:val="Allmänt"/>
          <w:gallery w:val="placeholder"/>
        </w:category>
        <w:types>
          <w:type w:val="bbPlcHdr"/>
        </w:types>
        <w:behaviors>
          <w:behavior w:val="content"/>
        </w:behaviors>
        <w:guid w:val="{9796A598-224A-4EB8-B6EC-FFF9FB346529}"/>
      </w:docPartPr>
      <w:docPartBody>
        <w:p w:rsidR="0019254F" w:rsidRDefault="008A54BA">
          <w:pPr>
            <w:pStyle w:val="22055C828D174DE7AEE8DC93D04C536B"/>
          </w:pPr>
          <w:r w:rsidRPr="00490DAC">
            <w:rPr>
              <w:rStyle w:val="Platshllartext"/>
            </w:rPr>
            <w:t>Skriv ej här, motionärer infogas via panel!</w:t>
          </w:r>
        </w:p>
      </w:docPartBody>
    </w:docPart>
    <w:docPart>
      <w:docPartPr>
        <w:name w:val="ADB53EBCEB9648AF9BD14FD4176387DC"/>
        <w:category>
          <w:name w:val="Allmänt"/>
          <w:gallery w:val="placeholder"/>
        </w:category>
        <w:types>
          <w:type w:val="bbPlcHdr"/>
        </w:types>
        <w:behaviors>
          <w:behavior w:val="content"/>
        </w:behaviors>
        <w:guid w:val="{F4954D67-3C65-4295-8A0F-D9180ADE0D3D}"/>
      </w:docPartPr>
      <w:docPartBody>
        <w:p w:rsidR="0019254F" w:rsidRDefault="008A54BA">
          <w:pPr>
            <w:pStyle w:val="ADB53EBCEB9648AF9BD14FD4176387DC"/>
          </w:pPr>
          <w:r>
            <w:t xml:space="preserve"> </w:t>
          </w:r>
        </w:p>
      </w:docPartBody>
    </w:docPart>
    <w:docPart>
      <w:docPartPr>
        <w:name w:val="DefaultPlaceholder_-1854013440"/>
        <w:category>
          <w:name w:val="Allmänt"/>
          <w:gallery w:val="placeholder"/>
        </w:category>
        <w:types>
          <w:type w:val="bbPlcHdr"/>
        </w:types>
        <w:behaviors>
          <w:behavior w:val="content"/>
        </w:behaviors>
        <w:guid w:val="{E4C89ED6-4F46-409A-890D-91B82E73690F}"/>
      </w:docPartPr>
      <w:docPartBody>
        <w:p w:rsidR="0019254F" w:rsidRDefault="008A54BA">
          <w:r w:rsidRPr="00922A44">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BA"/>
    <w:rsid w:val="00076E0B"/>
    <w:rsid w:val="0019254F"/>
    <w:rsid w:val="002E5E75"/>
    <w:rsid w:val="005F554F"/>
    <w:rsid w:val="007370DC"/>
    <w:rsid w:val="008A54BA"/>
    <w:rsid w:val="0099720D"/>
    <w:rsid w:val="00D35B73"/>
    <w:rsid w:val="00F2494A"/>
    <w:rsid w:val="00FF3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554F"/>
    <w:rPr>
      <w:color w:val="F4B083" w:themeColor="accent2" w:themeTint="99"/>
    </w:rPr>
  </w:style>
  <w:style w:type="paragraph" w:customStyle="1" w:styleId="65E24EC9CA0E422BAA2BD7D06B4B4F8E">
    <w:name w:val="65E24EC9CA0E422BAA2BD7D06B4B4F8E"/>
  </w:style>
  <w:style w:type="paragraph" w:customStyle="1" w:styleId="C88769497D2446509DE9A4CEC1153048">
    <w:name w:val="C88769497D2446509DE9A4CEC1153048"/>
  </w:style>
  <w:style w:type="paragraph" w:customStyle="1" w:styleId="F185685878BD42DC81D93233831912A1">
    <w:name w:val="F185685878BD42DC81D93233831912A1"/>
  </w:style>
  <w:style w:type="paragraph" w:customStyle="1" w:styleId="331FD8E55BB14EA093D8F7FAF07EA18D">
    <w:name w:val="331FD8E55BB14EA093D8F7FAF07EA18D"/>
  </w:style>
  <w:style w:type="paragraph" w:customStyle="1" w:styleId="22055C828D174DE7AEE8DC93D04C536B">
    <w:name w:val="22055C828D174DE7AEE8DC93D04C536B"/>
  </w:style>
  <w:style w:type="paragraph" w:customStyle="1" w:styleId="CCBE24DC11704C82913956F63D7ECC19">
    <w:name w:val="CCBE24DC11704C82913956F63D7ECC19"/>
  </w:style>
  <w:style w:type="paragraph" w:customStyle="1" w:styleId="ADB53EBCEB9648AF9BD14FD4176387DC">
    <w:name w:val="ADB53EBCEB9648AF9BD14FD4176387DC"/>
  </w:style>
  <w:style w:type="paragraph" w:customStyle="1" w:styleId="C244B371AFF948499E67F3D63499850A">
    <w:name w:val="C244B371AFF948499E67F3D63499850A"/>
    <w:rsid w:val="005F5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FD13C-EC50-49A5-B476-7A5BEC74FC61}"/>
</file>

<file path=customXml/itemProps2.xml><?xml version="1.0" encoding="utf-8"?>
<ds:datastoreItem xmlns:ds="http://schemas.openxmlformats.org/officeDocument/2006/customXml" ds:itemID="{4617A295-DBA4-4558-A12E-8A7302372EF2}"/>
</file>

<file path=customXml/itemProps3.xml><?xml version="1.0" encoding="utf-8"?>
<ds:datastoreItem xmlns:ds="http://schemas.openxmlformats.org/officeDocument/2006/customXml" ds:itemID="{B1EE2370-5600-4FD4-9B3C-163964883AE6}"/>
</file>

<file path=docProps/app.xml><?xml version="1.0" encoding="utf-8"?>
<Properties xmlns="http://schemas.openxmlformats.org/officeDocument/2006/extended-properties" xmlns:vt="http://schemas.openxmlformats.org/officeDocument/2006/docPropsVTypes">
  <Template>Normal</Template>
  <TotalTime>14</TotalTime>
  <Pages>7</Pages>
  <Words>2908</Words>
  <Characters>16086</Characters>
  <Application>Microsoft Office Word</Application>
  <DocSecurity>0</DocSecurity>
  <Lines>268</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V210 Alla ska kunna leva på sin pension</vt:lpstr>
      <vt:lpstr>
      </vt:lpstr>
    </vt:vector>
  </TitlesOfParts>
  <Company>Sveriges riksdag</Company>
  <LinksUpToDate>false</LinksUpToDate>
  <CharactersWithSpaces>18913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