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AA8B4E80E81487DA5AABBFEA367C994"/>
        </w:placeholder>
        <w15:appearance w15:val="hidden"/>
        <w:text/>
      </w:sdtPr>
      <w:sdtEndPr/>
      <w:sdtContent>
        <w:p w:rsidRPr="009B062B" w:rsidR="00AF30DD" w:rsidP="009B062B" w:rsidRDefault="00AF30DD" w14:paraId="1304D7A4" w14:textId="77777777">
          <w:pPr>
            <w:pStyle w:val="RubrikFrslagTIllRiksdagsbeslut"/>
          </w:pPr>
          <w:r w:rsidRPr="009B062B">
            <w:t>Förslag till riksdagsbeslut</w:t>
          </w:r>
        </w:p>
      </w:sdtContent>
    </w:sdt>
    <w:sdt>
      <w:sdtPr>
        <w:alias w:val="Yrkande 1"/>
        <w:tag w:val="68bad21e-8a1c-4939-bf96-ea4db0e6edf1"/>
        <w:id w:val="-83235035"/>
        <w:lock w:val="sdtLocked"/>
      </w:sdtPr>
      <w:sdtEndPr/>
      <w:sdtContent>
        <w:p w:rsidR="00A51717" w:rsidRDefault="00DA4ED2" w14:paraId="3BD16128" w14:textId="77777777">
          <w:pPr>
            <w:pStyle w:val="Frslagstext"/>
            <w:numPr>
              <w:ilvl w:val="0"/>
              <w:numId w:val="0"/>
            </w:numPr>
          </w:pPr>
          <w:r>
            <w:t>Riksdagen ställer sig bakom det som anförs i motionen om att bygga ut riksväg 40 på sträckan mellan Jönköping och Ulricehamn för att få en sammanhängande motorväg mellan Stockholm och Göteborg, och detta tillkännager riksdagen för regeringen.</w:t>
          </w:r>
        </w:p>
      </w:sdtContent>
    </w:sdt>
    <w:p w:rsidRPr="009B062B" w:rsidR="00AF30DD" w:rsidP="009B062B" w:rsidRDefault="000156D9" w14:paraId="6A89064F" w14:textId="77777777">
      <w:pPr>
        <w:pStyle w:val="Rubrik1"/>
      </w:pPr>
      <w:bookmarkStart w:name="MotionsStart" w:id="0"/>
      <w:bookmarkEnd w:id="0"/>
      <w:r w:rsidRPr="009B062B">
        <w:t>Motivering</w:t>
      </w:r>
    </w:p>
    <w:p w:rsidR="000B1ECB" w:rsidP="000B1ECB" w:rsidRDefault="000B1ECB" w14:paraId="25C3E92E" w14:textId="77777777">
      <w:pPr>
        <w:pStyle w:val="Normalutanindragellerluft"/>
      </w:pPr>
      <w:r>
        <w:t xml:space="preserve">Den 17 oktober 2015 invigdes den nya motorvägen mellan Borås och Ulricehamn. Den 17 kilometer långa sträckan på riksväg 40 innebär en kraftig förbättring av trafiksäkerheten. Dessutom förkortas restid och näringslivets behov av säkra och punktliga transporter tillgodoses. </w:t>
      </w:r>
    </w:p>
    <w:p w:rsidRPr="00951C8B" w:rsidR="000B1ECB" w:rsidP="00951C8B" w:rsidRDefault="00951C8B" w14:paraId="7DEEE5B2" w14:textId="58AE6E5F">
      <w:r>
        <w:t>När sträckan Borås–</w:t>
      </w:r>
      <w:r w:rsidRPr="00951C8B" w:rsidR="000B1ECB">
        <w:t>Ulricehamn nu står klar, saknas bara en utbyggnad av</w:t>
      </w:r>
      <w:r>
        <w:t xml:space="preserve"> motorväg på sträckan Jönköping–</w:t>
      </w:r>
      <w:r w:rsidRPr="00951C8B" w:rsidR="000B1ECB">
        <w:t>Ulricehamn för att få en motorväg hela vägen mellan Stockholm och Göteborg. Det borde vara en självklarhet att det finns en sammanhängande motorväg mellan Sveriges två största städer.</w:t>
      </w:r>
    </w:p>
    <w:p w:rsidRPr="00951C8B" w:rsidR="000B1ECB" w:rsidP="00951C8B" w:rsidRDefault="000B1ECB" w14:paraId="773DF9E8" w14:textId="606AA018">
      <w:r w:rsidRPr="00951C8B">
        <w:t>För att uppnå en enhetlig motorvägs</w:t>
      </w:r>
      <w:r w:rsidR="00951C8B">
        <w:t>standard på stråket Stockholm–Jönköping–</w:t>
      </w:r>
      <w:r w:rsidRPr="00951C8B">
        <w:t xml:space="preserve">Göteborg bör därför en </w:t>
      </w:r>
      <w:r w:rsidR="00951C8B">
        <w:t>utbyggnad av befintlig två-plus-ett</w:t>
      </w:r>
      <w:r w:rsidRPr="00951C8B">
        <w:t>-väg till motorväg planeras på riksväg 40 mellan Jönköping och Ulricehamn. Region Jönköpings län har tillstyrkt förslaget att bygga motorväg mellan Jönköping och Ulricehamn för att uppnå enhetlig motorvägsstandard.</w:t>
      </w:r>
    </w:p>
    <w:p w:rsidR="00093F48" w:rsidP="00951C8B" w:rsidRDefault="000B1ECB" w14:paraId="38854D96" w14:textId="77777777">
      <w:r w:rsidRPr="00951C8B">
        <w:t>Motorvägssträckning mellan Jönköping och Ulricehamn skulle knyta arbetsmarknadsregioner närmare varandra. Det ökar företags möjlighet att anställa kompetent personal och boende i olika regioner att hitta arbete på andra orter, när pendlingsmöjligheterna ökar avsevärt. Det skulle vara av stor betydelse för att främja tillväxt i flera regioner och län, inte minst i Jönköpingsregionen. Det skulle också vara betydelsefullt för orter i nära anslutning till riksväg 40, såsom exempelvis Bottnaryd och Mullsjö. Bättre förutsättningar skapas för jobb och tillväxt. Det blir också lättare att samla familjen, studera på annan ort eller besöka olika evenemang i andra städer.</w:t>
      </w:r>
    </w:p>
    <w:p w:rsidRPr="00951C8B" w:rsidR="00951C8B" w:rsidP="00951C8B" w:rsidRDefault="00951C8B" w14:paraId="758C95ED" w14:textId="77777777">
      <w:bookmarkStart w:name="_GoBack" w:id="1"/>
      <w:bookmarkEnd w:id="1"/>
    </w:p>
    <w:sdt>
      <w:sdtPr>
        <w:alias w:val="CC_Underskrifter"/>
        <w:tag w:val="CC_Underskrifter"/>
        <w:id w:val="583496634"/>
        <w:lock w:val="sdtContentLocked"/>
        <w:placeholder>
          <w:docPart w:val="F0742748398F41E0B266D73097A53265"/>
        </w:placeholder>
        <w15:appearance w15:val="hidden"/>
      </w:sdtPr>
      <w:sdtEndPr>
        <w:rPr>
          <w:i/>
          <w:noProof/>
        </w:rPr>
      </w:sdtEndPr>
      <w:sdtContent>
        <w:p w:rsidR="00AD28F9" w:rsidP="00420370" w:rsidRDefault="00951C8B" w14:paraId="6CFE4F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4801AC" w:rsidP="007E0C6D" w:rsidRDefault="004801AC" w14:paraId="10755FC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60F2" w14:textId="77777777" w:rsidR="000B1ECB" w:rsidRDefault="000B1ECB" w:rsidP="000C1CAD">
      <w:pPr>
        <w:spacing w:line="240" w:lineRule="auto"/>
      </w:pPr>
      <w:r>
        <w:separator/>
      </w:r>
    </w:p>
  </w:endnote>
  <w:endnote w:type="continuationSeparator" w:id="0">
    <w:p w14:paraId="1065A5F1" w14:textId="77777777" w:rsidR="000B1ECB" w:rsidRDefault="000B1E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190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5AB7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C8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D30A" w14:textId="77777777" w:rsidR="000B1ECB" w:rsidRDefault="000B1ECB" w:rsidP="000C1CAD">
      <w:pPr>
        <w:spacing w:line="240" w:lineRule="auto"/>
      </w:pPr>
      <w:r>
        <w:separator/>
      </w:r>
    </w:p>
  </w:footnote>
  <w:footnote w:type="continuationSeparator" w:id="0">
    <w:p w14:paraId="1851E0F4" w14:textId="77777777" w:rsidR="000B1ECB" w:rsidRDefault="000B1E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D6A8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68E20C" wp14:anchorId="6FA66B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51C8B" w14:paraId="78B4D95F" w14:textId="77777777">
                          <w:pPr>
                            <w:jc w:val="right"/>
                          </w:pPr>
                          <w:sdt>
                            <w:sdtPr>
                              <w:alias w:val="CC_Noformat_Partikod"/>
                              <w:tag w:val="CC_Noformat_Partikod"/>
                              <w:id w:val="-53464382"/>
                              <w:placeholder>
                                <w:docPart w:val="84CF273A84A140DD90566051978EB3DA"/>
                              </w:placeholder>
                              <w:text/>
                            </w:sdtPr>
                            <w:sdtEndPr/>
                            <w:sdtContent>
                              <w:r w:rsidR="000B1ECB">
                                <w:t>KD</w:t>
                              </w:r>
                            </w:sdtContent>
                          </w:sdt>
                          <w:sdt>
                            <w:sdtPr>
                              <w:alias w:val="CC_Noformat_Partinummer"/>
                              <w:tag w:val="CC_Noformat_Partinummer"/>
                              <w:id w:val="-1709555926"/>
                              <w:placeholder>
                                <w:docPart w:val="F9E6B8CB8B4546AA82A25747648C0646"/>
                              </w:placeholder>
                              <w:text/>
                            </w:sdtPr>
                            <w:sdtEndPr/>
                            <w:sdtContent>
                              <w:r w:rsidR="000B1ECB">
                                <w:t>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66B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51C8B" w14:paraId="78B4D95F" w14:textId="77777777">
                    <w:pPr>
                      <w:jc w:val="right"/>
                    </w:pPr>
                    <w:sdt>
                      <w:sdtPr>
                        <w:alias w:val="CC_Noformat_Partikod"/>
                        <w:tag w:val="CC_Noformat_Partikod"/>
                        <w:id w:val="-53464382"/>
                        <w:placeholder>
                          <w:docPart w:val="84CF273A84A140DD90566051978EB3DA"/>
                        </w:placeholder>
                        <w:text/>
                      </w:sdtPr>
                      <w:sdtEndPr/>
                      <w:sdtContent>
                        <w:r w:rsidR="000B1ECB">
                          <w:t>KD</w:t>
                        </w:r>
                      </w:sdtContent>
                    </w:sdt>
                    <w:sdt>
                      <w:sdtPr>
                        <w:alias w:val="CC_Noformat_Partinummer"/>
                        <w:tag w:val="CC_Noformat_Partinummer"/>
                        <w:id w:val="-1709555926"/>
                        <w:placeholder>
                          <w:docPart w:val="F9E6B8CB8B4546AA82A25747648C0646"/>
                        </w:placeholder>
                        <w:text/>
                      </w:sdtPr>
                      <w:sdtEndPr/>
                      <w:sdtContent>
                        <w:r w:rsidR="000B1ECB">
                          <w:t>603</w:t>
                        </w:r>
                      </w:sdtContent>
                    </w:sdt>
                  </w:p>
                </w:txbxContent>
              </v:textbox>
              <w10:wrap anchorx="page"/>
            </v:shape>
          </w:pict>
        </mc:Fallback>
      </mc:AlternateContent>
    </w:r>
  </w:p>
  <w:p w:rsidRPr="00293C4F" w:rsidR="007A5507" w:rsidP="00776B74" w:rsidRDefault="007A5507" w14:paraId="62F9C3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1C8B" w14:paraId="7977B089" w14:textId="77777777">
    <w:pPr>
      <w:jc w:val="right"/>
    </w:pPr>
    <w:sdt>
      <w:sdtPr>
        <w:alias w:val="CC_Noformat_Partikod"/>
        <w:tag w:val="CC_Noformat_Partikod"/>
        <w:id w:val="559911109"/>
        <w:text/>
      </w:sdtPr>
      <w:sdtEndPr/>
      <w:sdtContent>
        <w:r w:rsidR="000B1ECB">
          <w:t>KD</w:t>
        </w:r>
      </w:sdtContent>
    </w:sdt>
    <w:sdt>
      <w:sdtPr>
        <w:alias w:val="CC_Noformat_Partinummer"/>
        <w:tag w:val="CC_Noformat_Partinummer"/>
        <w:id w:val="1197820850"/>
        <w:text/>
      </w:sdtPr>
      <w:sdtEndPr/>
      <w:sdtContent>
        <w:r w:rsidR="000B1ECB">
          <w:t>603</w:t>
        </w:r>
      </w:sdtContent>
    </w:sdt>
  </w:p>
  <w:p w:rsidR="007A5507" w:rsidP="00776B74" w:rsidRDefault="007A5507" w14:paraId="7FBC64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51C8B" w14:paraId="44A55280" w14:textId="77777777">
    <w:pPr>
      <w:jc w:val="right"/>
    </w:pPr>
    <w:sdt>
      <w:sdtPr>
        <w:alias w:val="CC_Noformat_Partikod"/>
        <w:tag w:val="CC_Noformat_Partikod"/>
        <w:id w:val="1471015553"/>
        <w:text/>
      </w:sdtPr>
      <w:sdtEndPr/>
      <w:sdtContent>
        <w:r w:rsidR="000B1ECB">
          <w:t>KD</w:t>
        </w:r>
      </w:sdtContent>
    </w:sdt>
    <w:sdt>
      <w:sdtPr>
        <w:alias w:val="CC_Noformat_Partinummer"/>
        <w:tag w:val="CC_Noformat_Partinummer"/>
        <w:id w:val="-2014525982"/>
        <w:text/>
      </w:sdtPr>
      <w:sdtEndPr/>
      <w:sdtContent>
        <w:r w:rsidR="000B1ECB">
          <w:t>603</w:t>
        </w:r>
      </w:sdtContent>
    </w:sdt>
  </w:p>
  <w:p w:rsidR="007A5507" w:rsidP="00A314CF" w:rsidRDefault="00951C8B" w14:paraId="512526F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51C8B" w14:paraId="0A889A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51C8B" w14:paraId="35993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:2828</w:t>
        </w:r>
      </w:sdtContent>
    </w:sdt>
  </w:p>
  <w:p w:rsidR="007A5507" w:rsidP="00E03A3D" w:rsidRDefault="00951C8B" w14:paraId="521CCF66" w14:textId="77777777">
    <w:pPr>
      <w:pStyle w:val="Motionr"/>
    </w:pPr>
    <w:sdt>
      <w:sdtPr>
        <w:alias w:val="CC_Noformat_Avtext"/>
        <w:tag w:val="CC_Noformat_Avtext"/>
        <w:id w:val="-2020768203"/>
        <w:lock w:val="sdtContentLocked"/>
        <w15:appearance w15:val="hidden"/>
        <w:text/>
      </w:sdtPr>
      <w:sdtEndPr/>
      <w:sdtContent>
        <w:r>
          <w:t>av Andreas Carlson (KD)</w:t>
        </w:r>
      </w:sdtContent>
    </w:sdt>
  </w:p>
  <w:sdt>
    <w:sdtPr>
      <w:alias w:val="CC_Noformat_Rubtext"/>
      <w:tag w:val="CC_Noformat_Rubtext"/>
      <w:id w:val="-218060500"/>
      <w:lock w:val="sdtLocked"/>
      <w15:appearance w15:val="hidden"/>
      <w:text/>
    </w:sdtPr>
    <w:sdtEndPr/>
    <w:sdtContent>
      <w:p w:rsidR="007A5507" w:rsidP="00283E0F" w:rsidRDefault="00B10FFE" w14:paraId="364D4E07" w14:textId="0509A3FA">
        <w:pPr>
          <w:pStyle w:val="FSHRub2"/>
        </w:pPr>
        <w:r>
          <w:t>Utb</w:t>
        </w:r>
        <w:r w:rsidR="000B1ECB">
          <w:t>ygg</w:t>
        </w:r>
        <w:r>
          <w:t>nad av</w:t>
        </w:r>
        <w:r w:rsidR="000B1ECB">
          <w:t xml:space="preserve"> riksväg 40</w:t>
        </w:r>
      </w:p>
    </w:sdtContent>
  </w:sdt>
  <w:sdt>
    <w:sdtPr>
      <w:alias w:val="CC_Boilerplate_3"/>
      <w:tag w:val="CC_Boilerplate_3"/>
      <w:id w:val="1606463544"/>
      <w:lock w:val="sdtContentLocked"/>
      <w15:appearance w15:val="hidden"/>
      <w:text w:multiLine="1"/>
    </w:sdtPr>
    <w:sdtEndPr/>
    <w:sdtContent>
      <w:p w:rsidR="007A5507" w:rsidP="00283E0F" w:rsidRDefault="007A5507" w14:paraId="4EB731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1ECB"/>
    <w:rsid w:val="000014AF"/>
    <w:rsid w:val="000030B6"/>
    <w:rsid w:val="000036C7"/>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1EC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370"/>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5DCF"/>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1C8B"/>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717"/>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0FFE"/>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4ED2"/>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C13D19"/>
  <w15:chartTrackingRefBased/>
  <w15:docId w15:val="{E533A03C-B6DE-4D0E-A6E9-669E0594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A8B4E80E81487DA5AABBFEA367C994"/>
        <w:category>
          <w:name w:val="Allmänt"/>
          <w:gallery w:val="placeholder"/>
        </w:category>
        <w:types>
          <w:type w:val="bbPlcHdr"/>
        </w:types>
        <w:behaviors>
          <w:behavior w:val="content"/>
        </w:behaviors>
        <w:guid w:val="{9FC71D84-58A8-477C-9A67-187AEE43E544}"/>
      </w:docPartPr>
      <w:docPartBody>
        <w:p w:rsidR="00D02217" w:rsidRDefault="00D02217">
          <w:pPr>
            <w:pStyle w:val="5AA8B4E80E81487DA5AABBFEA367C994"/>
          </w:pPr>
          <w:r w:rsidRPr="009A726D">
            <w:rPr>
              <w:rStyle w:val="Platshllartext"/>
            </w:rPr>
            <w:t>Klicka här för att ange text.</w:t>
          </w:r>
        </w:p>
      </w:docPartBody>
    </w:docPart>
    <w:docPart>
      <w:docPartPr>
        <w:name w:val="F0742748398F41E0B266D73097A53265"/>
        <w:category>
          <w:name w:val="Allmänt"/>
          <w:gallery w:val="placeholder"/>
        </w:category>
        <w:types>
          <w:type w:val="bbPlcHdr"/>
        </w:types>
        <w:behaviors>
          <w:behavior w:val="content"/>
        </w:behaviors>
        <w:guid w:val="{D084703A-A56F-431D-B38A-A99C50958F0B}"/>
      </w:docPartPr>
      <w:docPartBody>
        <w:p w:rsidR="00D02217" w:rsidRDefault="00D02217">
          <w:pPr>
            <w:pStyle w:val="F0742748398F41E0B266D73097A53265"/>
          </w:pPr>
          <w:r w:rsidRPr="002551EA">
            <w:rPr>
              <w:rStyle w:val="Platshllartext"/>
              <w:color w:val="808080" w:themeColor="background1" w:themeShade="80"/>
            </w:rPr>
            <w:t>[Motionärernas namn]</w:t>
          </w:r>
        </w:p>
      </w:docPartBody>
    </w:docPart>
    <w:docPart>
      <w:docPartPr>
        <w:name w:val="84CF273A84A140DD90566051978EB3DA"/>
        <w:category>
          <w:name w:val="Allmänt"/>
          <w:gallery w:val="placeholder"/>
        </w:category>
        <w:types>
          <w:type w:val="bbPlcHdr"/>
        </w:types>
        <w:behaviors>
          <w:behavior w:val="content"/>
        </w:behaviors>
        <w:guid w:val="{022588FB-13C6-426B-BC84-C52808B29011}"/>
      </w:docPartPr>
      <w:docPartBody>
        <w:p w:rsidR="00D02217" w:rsidRDefault="00D02217">
          <w:pPr>
            <w:pStyle w:val="84CF273A84A140DD90566051978EB3DA"/>
          </w:pPr>
          <w:r>
            <w:rPr>
              <w:rStyle w:val="Platshllartext"/>
            </w:rPr>
            <w:t xml:space="preserve"> </w:t>
          </w:r>
        </w:p>
      </w:docPartBody>
    </w:docPart>
    <w:docPart>
      <w:docPartPr>
        <w:name w:val="F9E6B8CB8B4546AA82A25747648C0646"/>
        <w:category>
          <w:name w:val="Allmänt"/>
          <w:gallery w:val="placeholder"/>
        </w:category>
        <w:types>
          <w:type w:val="bbPlcHdr"/>
        </w:types>
        <w:behaviors>
          <w:behavior w:val="content"/>
        </w:behaviors>
        <w:guid w:val="{74913A9B-1FAC-4CEB-BCBC-43A7DC9F7C07}"/>
      </w:docPartPr>
      <w:docPartBody>
        <w:p w:rsidR="00D02217" w:rsidRDefault="00D02217">
          <w:pPr>
            <w:pStyle w:val="F9E6B8CB8B4546AA82A25747648C064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17"/>
    <w:rsid w:val="00D02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A8B4E80E81487DA5AABBFEA367C994">
    <w:name w:val="5AA8B4E80E81487DA5AABBFEA367C994"/>
  </w:style>
  <w:style w:type="paragraph" w:customStyle="1" w:styleId="3795F06DAC684910AD1869A281E64A97">
    <w:name w:val="3795F06DAC684910AD1869A281E64A97"/>
  </w:style>
  <w:style w:type="paragraph" w:customStyle="1" w:styleId="B6081FD20BFD4A2AAC01A88F9D95C683">
    <w:name w:val="B6081FD20BFD4A2AAC01A88F9D95C683"/>
  </w:style>
  <w:style w:type="paragraph" w:customStyle="1" w:styleId="F0742748398F41E0B266D73097A53265">
    <w:name w:val="F0742748398F41E0B266D73097A53265"/>
  </w:style>
  <w:style w:type="paragraph" w:customStyle="1" w:styleId="84CF273A84A140DD90566051978EB3DA">
    <w:name w:val="84CF273A84A140DD90566051978EB3DA"/>
  </w:style>
  <w:style w:type="paragraph" w:customStyle="1" w:styleId="F9E6B8CB8B4546AA82A25747648C0646">
    <w:name w:val="F9E6B8CB8B4546AA82A25747648C0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54D35-43B8-4882-9A88-D5980E9187C1}"/>
</file>

<file path=customXml/itemProps2.xml><?xml version="1.0" encoding="utf-8"?>
<ds:datastoreItem xmlns:ds="http://schemas.openxmlformats.org/officeDocument/2006/customXml" ds:itemID="{32C3AF40-2689-4C18-A27F-513AD3A696AD}"/>
</file>

<file path=customXml/itemProps3.xml><?xml version="1.0" encoding="utf-8"?>
<ds:datastoreItem xmlns:ds="http://schemas.openxmlformats.org/officeDocument/2006/customXml" ds:itemID="{A5FCA5E5-2E8B-436A-8BE9-8E0ECEA9C080}"/>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1624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201617KD603 Bygg ut riksväg 40</vt:lpstr>
      <vt:lpstr>
      </vt:lpstr>
    </vt:vector>
  </TitlesOfParts>
  <Company>Sveriges riksdag</Company>
  <LinksUpToDate>false</LinksUpToDate>
  <CharactersWithSpaces>1884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