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F6FFFE87EED4756892015CFABE0D782"/>
        </w:placeholder>
        <w:text/>
      </w:sdtPr>
      <w:sdtEndPr/>
      <w:sdtContent>
        <w:p w:rsidRPr="009B062B" w:rsidR="00AF30DD" w:rsidP="00DA28CE" w:rsidRDefault="00AF30DD" w14:paraId="1B6D62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f235ec-c83f-47cd-92a1-6331ae0eb677"/>
        <w:id w:val="-1815399024"/>
        <w:lock w:val="sdtLocked"/>
      </w:sdtPr>
      <w:sdtEndPr/>
      <w:sdtContent>
        <w:p w:rsidR="00C144E1" w:rsidRDefault="00284615" w14:paraId="20CBEA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påskynda arbetet med att bygga bort plankorsningar där snabba tåg passerar genom tätorter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66A053D990416FB7A13D618B37BD0E"/>
        </w:placeholder>
        <w:text/>
      </w:sdtPr>
      <w:sdtEndPr/>
      <w:sdtContent>
        <w:p w:rsidRPr="009B062B" w:rsidR="006D79C9" w:rsidP="00333E95" w:rsidRDefault="006D79C9" w14:paraId="0B079659" w14:textId="77777777">
          <w:pPr>
            <w:pStyle w:val="Rubrik1"/>
          </w:pPr>
          <w:r>
            <w:t>Motivering</w:t>
          </w:r>
        </w:p>
      </w:sdtContent>
    </w:sdt>
    <w:p w:rsidR="00412BB1" w:rsidP="00412BB1" w:rsidRDefault="00412BB1" w14:paraId="3D1F8303" w14:textId="5BA8213E">
      <w:pPr>
        <w:pStyle w:val="Normalutanindragellerluft"/>
      </w:pPr>
      <w:r>
        <w:t>Korsningar mellan väg och järnväg i samma plan kallas plankorsningar. Det finns 9</w:t>
      </w:r>
      <w:r w:rsidR="00D1680A">
        <w:t> </w:t>
      </w:r>
      <w:r>
        <w:t>000 plankorsningar i Sverige. Ett stort antal av dessa finns i tätorter där livligt trafikerade järnvägar skär rakt igenom städer och samhällen där vuxna och barn måste passera på väg till arbete och skola.</w:t>
      </w:r>
    </w:p>
    <w:p w:rsidRPr="00412BB1" w:rsidR="00412BB1" w:rsidP="00412BB1" w:rsidRDefault="00412BB1" w14:paraId="7CF1EA25" w14:textId="7144654F">
      <w:r w:rsidRPr="00412BB1">
        <w:t xml:space="preserve">I Flen har järnvägen en viktig funktion, inte minst för alla pendlare i Mälardalen. Men Västra </w:t>
      </w:r>
      <w:r w:rsidR="00D1680A">
        <w:t>s</w:t>
      </w:r>
      <w:r w:rsidRPr="00412BB1">
        <w:t>tambanan blir också en barriär i staden. Särskilt påtagligt blir det när ett stort antal barn ska korsa järnvägen på sin väg till Flens nya skola. Oron är stor att en fruktansvärd olycka ska hända.</w:t>
      </w:r>
    </w:p>
    <w:p w:rsidRPr="00412BB1" w:rsidR="00412BB1" w:rsidP="00412BB1" w:rsidRDefault="00412BB1" w14:paraId="67B08866" w14:textId="7B7D9292">
      <w:r w:rsidRPr="00412BB1">
        <w:t xml:space="preserve">Varje år omkommer drygt </w:t>
      </w:r>
      <w:r>
        <w:t>tio</w:t>
      </w:r>
      <w:r w:rsidRPr="00412BB1">
        <w:t xml:space="preserve"> personer i plankorsningsolyckor. Ett tåg kan ha en bromssträcka på över en kilometer och hinner naturligtvis inte stanna före en plan</w:t>
      </w:r>
      <w:r w:rsidR="000C4694">
        <w:softHyphen/>
      </w:r>
      <w:r w:rsidRPr="00412BB1">
        <w:t>korsning. Därför är en viktig säkerhetsåtgärd att så snabbt som möjligt ta bort plan</w:t>
      </w:r>
      <w:r w:rsidR="000C4694">
        <w:softHyphen/>
      </w:r>
      <w:r w:rsidRPr="00412BB1">
        <w:t>korsningar i tätorter.</w:t>
      </w:r>
    </w:p>
    <w:p w:rsidR="00412BB1" w:rsidP="00412BB1" w:rsidRDefault="00412BB1" w14:paraId="7A6D8DBD" w14:textId="77777777">
      <w:r w:rsidRPr="00412BB1">
        <w:t xml:space="preserve">Under de senaste åren har antalet plankorsningar därför nästan halverats. Idag byggs nya järnvägssträckor utan plankorsningar med syfte att öka trafiksäkerheten. </w:t>
      </w:r>
      <w:r>
        <w:t xml:space="preserve">Antalet dödsolyckor och skador har som ett resultat även de under en lång period minskat kraftigt och detta viktiga trafiksäkerhetsarbete måste fortsätta prioriteras. </w:t>
      </w:r>
    </w:p>
    <w:p w:rsidR="000C4694" w:rsidRDefault="000C4694" w14:paraId="3AC62FA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12BB1" w:rsidR="00422B9E" w:rsidP="00412BB1" w:rsidRDefault="00412BB1" w14:paraId="57E37FF3" w14:textId="1B6CDF7B">
      <w:bookmarkStart w:name="_GoBack" w:id="1"/>
      <w:bookmarkEnd w:id="1"/>
      <w:r w:rsidRPr="00412BB1">
        <w:lastRenderedPageBreak/>
        <w:t>Enligt Trafikverkets kartläggning bör därför plankorsningarna betraktas som den enskilt största säkerhetsrisken för tågtrafiken.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3741A25B1F444FA3CD73B995C2FCDA"/>
        </w:placeholder>
      </w:sdtPr>
      <w:sdtEndPr>
        <w:rPr>
          <w:i w:val="0"/>
          <w:noProof w:val="0"/>
        </w:rPr>
      </w:sdtEndPr>
      <w:sdtContent>
        <w:p w:rsidR="0094575A" w:rsidP="00C436E1" w:rsidRDefault="0094575A" w14:paraId="643AEC7C" w14:textId="77777777"/>
        <w:p w:rsidRPr="008E0FE2" w:rsidR="004801AC" w:rsidP="00C436E1" w:rsidRDefault="000C4694" w14:paraId="7A0F60B6" w14:textId="768F212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6F52" w:rsidRDefault="00E36F52" w14:paraId="583268B3" w14:textId="77777777"/>
    <w:sectPr w:rsidR="00E36F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06F6" w14:textId="77777777" w:rsidR="007F11EC" w:rsidRDefault="007F11EC" w:rsidP="000C1CAD">
      <w:pPr>
        <w:spacing w:line="240" w:lineRule="auto"/>
      </w:pPr>
      <w:r>
        <w:separator/>
      </w:r>
    </w:p>
  </w:endnote>
  <w:endnote w:type="continuationSeparator" w:id="0">
    <w:p w14:paraId="4E0F6F37" w14:textId="77777777" w:rsidR="007F11EC" w:rsidRDefault="007F11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2F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CD37" w14:textId="65998A7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84B0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3251" w14:textId="392DCE5D" w:rsidR="00262EA3" w:rsidRPr="00C436E1" w:rsidRDefault="00262EA3" w:rsidP="00C436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4CB3" w14:textId="77777777" w:rsidR="007F11EC" w:rsidRDefault="007F11EC" w:rsidP="000C1CAD">
      <w:pPr>
        <w:spacing w:line="240" w:lineRule="auto"/>
      </w:pPr>
      <w:r>
        <w:separator/>
      </w:r>
    </w:p>
  </w:footnote>
  <w:footnote w:type="continuationSeparator" w:id="0">
    <w:p w14:paraId="3FAB0A89" w14:textId="77777777" w:rsidR="007F11EC" w:rsidRDefault="007F11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5402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27FB57" wp14:anchorId="0541BE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4694" w14:paraId="066AA0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94E3FA67A24E399363FE4DC9143CD7"/>
                              </w:placeholder>
                              <w:text/>
                            </w:sdtPr>
                            <w:sdtEndPr/>
                            <w:sdtContent>
                              <w:r w:rsidR="007F11E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09F216F623541089B0AAAD29F06D85B"/>
                              </w:placeholder>
                              <w:text/>
                            </w:sdtPr>
                            <w:sdtEndPr/>
                            <w:sdtContent>
                              <w:r w:rsidR="005D6D96">
                                <w:t>1206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41BE2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4694" w14:paraId="066AA0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94E3FA67A24E399363FE4DC9143CD7"/>
                        </w:placeholder>
                        <w:text/>
                      </w:sdtPr>
                      <w:sdtEndPr/>
                      <w:sdtContent>
                        <w:r w:rsidR="007F11E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09F216F623541089B0AAAD29F06D85B"/>
                        </w:placeholder>
                        <w:text/>
                      </w:sdtPr>
                      <w:sdtEndPr/>
                      <w:sdtContent>
                        <w:r w:rsidR="005D6D96">
                          <w:t>1206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FE3F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FB19D5" w14:textId="77777777">
    <w:pPr>
      <w:jc w:val="right"/>
    </w:pPr>
  </w:p>
  <w:p w:rsidR="00262EA3" w:rsidP="00776B74" w:rsidRDefault="00262EA3" w14:paraId="361ACE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C4694" w14:paraId="033EF43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01140B" wp14:anchorId="06E2130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4694" w14:paraId="212B13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11E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6D96">
          <w:t>1206</w:t>
        </w:r>
      </w:sdtContent>
    </w:sdt>
  </w:p>
  <w:p w:rsidRPr="008227B3" w:rsidR="00262EA3" w:rsidP="008227B3" w:rsidRDefault="000C4694" w14:paraId="0CA49A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4694" w14:paraId="21D7C6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:2191</w:t>
        </w:r>
      </w:sdtContent>
    </w:sdt>
  </w:p>
  <w:p w:rsidR="00262EA3" w:rsidP="00E03A3D" w:rsidRDefault="000C4694" w14:paraId="6DF608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11EC" w14:paraId="12ACF64B" w14:textId="77777777">
        <w:pPr>
          <w:pStyle w:val="FSHRub2"/>
        </w:pPr>
        <w:r>
          <w:t>Otrygga plankorsningar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7148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F11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694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07EAC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61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947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BB1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B0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D96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EC9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1EC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75A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05B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4E1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4B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6E1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80A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F52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3A8582"/>
  <w15:chartTrackingRefBased/>
  <w15:docId w15:val="{10EED7FB-1CA9-4B9B-AE67-5874B53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FFFE87EED4756892015CFABE0D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9BBAE-21F0-4F09-96D5-B2D91D1EB393}"/>
      </w:docPartPr>
      <w:docPartBody>
        <w:p w:rsidR="00522896" w:rsidRDefault="00522896">
          <w:pPr>
            <w:pStyle w:val="2F6FFFE87EED4756892015CFABE0D7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66A053D990416FB7A13D618B37B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AE141-C656-4FB0-9F38-3CDCBE13C916}"/>
      </w:docPartPr>
      <w:docPartBody>
        <w:p w:rsidR="00522896" w:rsidRDefault="00522896">
          <w:pPr>
            <w:pStyle w:val="6866A053D990416FB7A13D618B37BD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94E3FA67A24E399363FE4DC9143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E8E25-F203-4738-A582-71DB00152E10}"/>
      </w:docPartPr>
      <w:docPartBody>
        <w:p w:rsidR="00522896" w:rsidRDefault="00522896">
          <w:pPr>
            <w:pStyle w:val="5B94E3FA67A24E399363FE4DC9143C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9F216F623541089B0AAAD29F06D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2A392-A93E-4021-9EAD-FF5597E0B9F6}"/>
      </w:docPartPr>
      <w:docPartBody>
        <w:p w:rsidR="00522896" w:rsidRDefault="00522896">
          <w:pPr>
            <w:pStyle w:val="809F216F623541089B0AAAD29F06D85B"/>
          </w:pPr>
          <w:r>
            <w:t xml:space="preserve"> </w:t>
          </w:r>
        </w:p>
      </w:docPartBody>
    </w:docPart>
    <w:docPart>
      <w:docPartPr>
        <w:name w:val="5C3741A25B1F444FA3CD73B995C2F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420C9-1860-4CD9-A0B1-FFD6329C7198}"/>
      </w:docPartPr>
      <w:docPartBody>
        <w:p w:rsidR="00EE1A1A" w:rsidRDefault="00EE1A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96"/>
    <w:rsid w:val="00522896"/>
    <w:rsid w:val="00E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6FFFE87EED4756892015CFABE0D782">
    <w:name w:val="2F6FFFE87EED4756892015CFABE0D782"/>
  </w:style>
  <w:style w:type="paragraph" w:customStyle="1" w:styleId="A9EACA309A104EC2841D4C83F24BE4B7">
    <w:name w:val="A9EACA309A104EC2841D4C83F24BE4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7D46665F464CE2A3711D44A7D55DF0">
    <w:name w:val="477D46665F464CE2A3711D44A7D55DF0"/>
  </w:style>
  <w:style w:type="paragraph" w:customStyle="1" w:styleId="6866A053D990416FB7A13D618B37BD0E">
    <w:name w:val="6866A053D990416FB7A13D618B37BD0E"/>
  </w:style>
  <w:style w:type="paragraph" w:customStyle="1" w:styleId="23D667DA49044C83B295D400468494DD">
    <w:name w:val="23D667DA49044C83B295D400468494DD"/>
  </w:style>
  <w:style w:type="paragraph" w:customStyle="1" w:styleId="EEDAAA18D0444687B7D1334CEC5D8095">
    <w:name w:val="EEDAAA18D0444687B7D1334CEC5D8095"/>
  </w:style>
  <w:style w:type="paragraph" w:customStyle="1" w:styleId="5B94E3FA67A24E399363FE4DC9143CD7">
    <w:name w:val="5B94E3FA67A24E399363FE4DC9143CD7"/>
  </w:style>
  <w:style w:type="paragraph" w:customStyle="1" w:styleId="809F216F623541089B0AAAD29F06D85B">
    <w:name w:val="809F216F623541089B0AAAD29F06D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80213-079B-4C32-AE08-C0E300EFA4DB}"/>
</file>

<file path=customXml/itemProps2.xml><?xml version="1.0" encoding="utf-8"?>
<ds:datastoreItem xmlns:ds="http://schemas.openxmlformats.org/officeDocument/2006/customXml" ds:itemID="{D3073BE1-A405-4A7F-AF07-43857EBFDDA1}"/>
</file>

<file path=customXml/itemProps3.xml><?xml version="1.0" encoding="utf-8"?>
<ds:datastoreItem xmlns:ds="http://schemas.openxmlformats.org/officeDocument/2006/customXml" ds:itemID="{3C2BF8DE-6D4C-4F69-AA4D-E9BBDF5EE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M1206 Otrygga plankorsningar</vt:lpstr>
      <vt:lpstr>
      </vt:lpstr>
    </vt:vector>
  </TitlesOfParts>
  <Company>Sveriges riksdag</Company>
  <LinksUpToDate>false</LinksUpToDate>
  <CharactersWithSpaces>1565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