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C50202E9BF3346B585D1C200C7693015"/>
        </w:placeholder>
        <w:text/>
      </w:sdtPr>
      <w:sdtEndPr/>
      <w:sdtContent>
        <w:p xmlns:w14="http://schemas.microsoft.com/office/word/2010/wordml" w:rsidRPr="009B062B" w:rsidR="00AF30DD" w:rsidP="00DA28CE" w:rsidRDefault="00AF30DD" w14:paraId="69A2A326" w14:textId="77777777">
          <w:pPr>
            <w:pStyle w:val="Rubrik1"/>
            <w:spacing w:after="300"/>
          </w:pPr>
          <w:r w:rsidRPr="009B062B">
            <w:t>Förslag till riksdagsbeslut</w:t>
          </w:r>
        </w:p>
      </w:sdtContent>
    </w:sdt>
    <w:sdt>
      <w:sdtPr>
        <w:alias w:val="Yrkande 1"/>
        <w:tag w:val="f9d034bd-ae9a-492c-b72e-d8518fb1359d"/>
        <w:id w:val="-524640455"/>
        <w:lock w:val="sdtLocked"/>
      </w:sdtPr>
      <w:sdtEndPr/>
      <w:sdtContent>
        <w:p xmlns:w14="http://schemas.microsoft.com/office/word/2010/wordml" w:rsidR="00560B44" w:rsidRDefault="001E3423" w14:paraId="69A2A327" w14:textId="77777777">
          <w:pPr>
            <w:pStyle w:val="Frslagstext"/>
          </w:pPr>
          <w:r>
            <w:t>Riksdagen ställer sig bakom det som anförs i motionen om att utreda möjligheterna att införa politisk åskådning som diskrimineringsgrund i diskrimineringslagstiftningen och tillkännager detta för regeringen.</w:t>
          </w:r>
        </w:p>
      </w:sdtContent>
    </w:sdt>
    <w:sdt>
      <w:sdtPr>
        <w:alias w:val="Yrkande 2"/>
        <w:tag w:val="9d90efc3-9efd-4b12-a7a9-8a21a3b14b71"/>
        <w:id w:val="-524640455"/>
        <w:lock w:val="sdtLocked"/>
      </w:sdtPr>
      <w:sdtEndPr/>
      <w:sdtContent>
        <w:p xmlns:w14="http://schemas.microsoft.com/office/word/2010/wordml" w:rsidR="00560B44" w:rsidRDefault="001E3423" w14:paraId="69A2A327" w14:textId="77777777">
          <w:pPr>
            <w:pStyle w:val="Frslagstext"/>
          </w:pPr>
          <w:r>
            <w:t>Riksdagen ställer sig bakom det som anförs i motionen om att utreda möjligheterna att låta Diskrimineringsombudsmannen införliva politisk åskådning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A497638E3C4F4EB2924CFB9B908E59"/>
        </w:placeholder>
        <w:text/>
      </w:sdtPr>
      <w:sdtEndPr/>
      <w:sdtContent>
        <w:p xmlns:w14="http://schemas.microsoft.com/office/word/2010/wordml" w:rsidRPr="009B062B" w:rsidR="006D79C9" w:rsidP="00333E95" w:rsidRDefault="006D79C9" w14:paraId="69A2A329" w14:textId="77777777">
          <w:pPr>
            <w:pStyle w:val="Rubrik1"/>
          </w:pPr>
          <w:r>
            <w:t>Motivering</w:t>
          </w:r>
        </w:p>
      </w:sdtContent>
    </w:sdt>
    <w:p xmlns:w14="http://schemas.microsoft.com/office/word/2010/wordml" w:rsidR="00BC430C" w:rsidP="00BC430C" w:rsidRDefault="00BC430C" w14:paraId="69A2A32A" w14:textId="7FC5CDF0">
      <w:pPr>
        <w:pStyle w:val="Normalutanindragellerluft"/>
      </w:pPr>
      <w:r>
        <w:t>Diskrimineringslagen syftar till att motverka diskriminering och främja lika rättigheter och möjligheter oavsett kön, könsöverskridande identitet eller uttryck, etnisk tillhörig</w:t>
      </w:r>
      <w:r w:rsidR="004A13DD">
        <w:softHyphen/>
      </w:r>
      <w:r>
        <w:t>het, religion eller annan trosuppfattning, funktionsnedsättning, sexuell läggning eller ålder. Denna lagstiftning bör även omfatta politisk åskådning. Många svenska med</w:t>
      </w:r>
      <w:r w:rsidR="004A13DD">
        <w:softHyphen/>
      </w:r>
      <w:r>
        <w:t xml:space="preserve">borgare upplever att de inte vågar vara öppna med sin politiska ståndpunkt på grund av rädsla för repressalier. Det kan gälla inom jobb och arbetsliv, hos näringsidkare samt inom kommunal service, landstingsservice och statlig service samt andra myndigheter. Det finns även fackförbund som diskriminerar på grund av politisk åskådning. Resultatet kan bli missade jobbchanser, sämre eller helt utebliven service, men även inför arbetsrättens område, olikhet inför lagen. Även om politik generellt ska hållas utanför det arbete som ska utföras så medför denna rädsla att medborgare inte vågar </w:t>
      </w:r>
      <w:r>
        <w:lastRenderedPageBreak/>
        <w:t>vara medlemmar i olika politiska partier. Att kunna engagera sig politiskt är en grundläggande rättighet i en demokrati. Denna rättighet ska inte medföra att med</w:t>
      </w:r>
      <w:r w:rsidR="004A13DD">
        <w:softHyphen/>
      </w:r>
      <w:r>
        <w:t xml:space="preserve">borgarens nuvarande eller framtida arbetsgivare kan exkludera en lämplig kandidat med hänvisning till företagets ”värdegrund”. Svensk lagstiftning ska gälla. </w:t>
      </w:r>
    </w:p>
    <w:p xmlns:w14="http://schemas.microsoft.com/office/word/2010/wordml" w:rsidR="00BC430C" w:rsidP="004A13DD" w:rsidRDefault="00BC430C" w14:paraId="69A2A32B" w14:textId="0C5CF895">
      <w:r>
        <w:t xml:space="preserve">Sverige har undertecknat europeiska konventionen om skydd för de mänskliga rättigheterna och de grundläggande friheterna. </w:t>
      </w:r>
    </w:p>
    <w:p xmlns:w14="http://schemas.microsoft.com/office/word/2010/wordml" w:rsidR="00BC430C" w:rsidP="004A13DD" w:rsidRDefault="00BC430C" w14:paraId="69A2A32C" w14:textId="6D05A377">
      <w:r>
        <w:t>I konventionens artikel 14, Förbud mot diskriminering, står att läsa: ”Åtnjutandet av de fri- och rättigheter som anges i denna konvention skall säkerställas utan någon åtskillnad såsom på grund av kön, ras, hudfärg, språk, religion, politisk eller annan åskådning, nationellt eller socialt ursprung, tillhörighet till nationell minoritet, förmögenhet, börd eller ställning i övrigt.”</w:t>
      </w:r>
    </w:p>
    <w:p xmlns:w14="http://schemas.microsoft.com/office/word/2010/wordml" w:rsidR="00BB6339" w:rsidP="004A13DD" w:rsidRDefault="00BC430C" w14:paraId="69A2A32E" w14:textId="627A684C">
      <w:r>
        <w:t>Utifrån detta bör politisk åskådning föras in bland de övriga diskriminerings</w:t>
      </w:r>
      <w:r w:rsidR="004A13DD">
        <w:softHyphen/>
      </w:r>
      <w:bookmarkStart w:name="_GoBack" w:id="1"/>
      <w:bookmarkEnd w:id="1"/>
      <w:r>
        <w:t xml:space="preserve">grunderna. </w:t>
      </w:r>
    </w:p>
    <w:sdt>
      <w:sdtPr>
        <w:alias w:val="CC_Underskrifter"/>
        <w:tag w:val="CC_Underskrifter"/>
        <w:id w:val="583496634"/>
        <w:lock w:val="sdtContentLocked"/>
        <w:placeholder>
          <w:docPart w:val="1378FFE91B274874B4EBEAB56C85463D"/>
        </w:placeholder>
      </w:sdtPr>
      <w:sdtEndPr/>
      <w:sdtContent>
        <w:p xmlns:w14="http://schemas.microsoft.com/office/word/2010/wordml" w:rsidR="00235068" w:rsidP="00235068" w:rsidRDefault="00235068" w14:paraId="69A2A32F" w14:textId="77777777"/>
        <w:p xmlns:w14="http://schemas.microsoft.com/office/word/2010/wordml" w:rsidRPr="008E0FE2" w:rsidR="004801AC" w:rsidP="00235068" w:rsidRDefault="00904B1B" w14:paraId="69A2A330" w14:textId="77777777"/>
      </w:sdtContent>
    </w:sdt>
    <w:tbl>
      <w:tblPr>
        <w:tblW w:w="5000" w:type="pct"/>
        <w:tblLook w:val="04a0"/>
        <w:tblCaption w:val="underskrifter"/>
      </w:tblPr>
      <w:tblGrid>
        <w:gridCol w:w="4252"/>
        <w:gridCol w:w="4252"/>
      </w:tblGrid>
      <w:tr xmlns:w14="http://schemas.microsoft.com/office/word/2010/wordml" w:rsidR="00002C3C" w14:paraId="6C2F4B5C" w14:textId="77777777">
        <w:trPr>
          <w:cantSplit/>
        </w:trPr>
        <w:tc>
          <w:tcPr>
            <w:tcW w:w="50" w:type="pct"/>
            <w:vAlign w:val="bottom"/>
          </w:tcPr>
          <w:p w:rsidR="00002C3C" w:rsidRDefault="00B43353" w14:paraId="3478FD67" w14:textId="77777777">
            <w:pPr>
              <w:pStyle w:val="Underskrifter"/>
            </w:pPr>
            <w:r>
              <w:t>Sven-Olof Sällström (SD)</w:t>
            </w:r>
          </w:p>
        </w:tc>
        <w:tc>
          <w:tcPr>
            <w:tcW w:w="50" w:type="pct"/>
            <w:vAlign w:val="bottom"/>
          </w:tcPr>
          <w:p w:rsidR="00002C3C" w:rsidRDefault="00B43353" w14:paraId="3478FD67" w14:textId="77777777">
            <w:pPr>
              <w:pStyle w:val="Underskrifter"/>
            </w:pPr>
            <w:r>
              <w:t>Michael Rubbestad (SD)</w:t>
            </w:r>
          </w:p>
        </w:tc>
      </w:tr>
    </w:tbl>
    <w:p xmlns:w14="http://schemas.microsoft.com/office/word/2010/wordml" w:rsidR="00BC4730" w:rsidRDefault="00BC4730" w14:paraId="69A2A334" w14:textId="77777777"/>
    <w:sectPr w:rsidR="00BC4730"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2A336" w14:textId="77777777" w:rsidR="0024705C" w:rsidRDefault="0024705C" w:rsidP="000C1CAD">
      <w:pPr>
        <w:spacing w:line="240" w:lineRule="auto"/>
      </w:pPr>
      <w:r>
        <w:separator/>
      </w:r>
    </w:p>
  </w:endnote>
  <w:endnote w:type="continuationSeparator" w:id="0">
    <w:p w14:paraId="69A2A337" w14:textId="77777777" w:rsidR="0024705C" w:rsidRDefault="002470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2A3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2A33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6E9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2A345" w14:textId="77777777" w:rsidR="00262EA3" w:rsidRPr="00235068" w:rsidRDefault="00262EA3" w:rsidP="002350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2A334" w14:textId="77777777" w:rsidR="0024705C" w:rsidRDefault="0024705C" w:rsidP="000C1CAD">
      <w:pPr>
        <w:spacing w:line="240" w:lineRule="auto"/>
      </w:pPr>
      <w:r>
        <w:separator/>
      </w:r>
    </w:p>
  </w:footnote>
  <w:footnote w:type="continuationSeparator" w:id="0">
    <w:p w14:paraId="69A2A335" w14:textId="77777777" w:rsidR="0024705C" w:rsidRDefault="002470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A2A3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A2A347" wp14:anchorId="69A2A3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04B1B" w14:paraId="69A2A34A" w14:textId="77777777">
                          <w:pPr>
                            <w:jc w:val="right"/>
                          </w:pPr>
                          <w:sdt>
                            <w:sdtPr>
                              <w:alias w:val="CC_Noformat_Partikod"/>
                              <w:tag w:val="CC_Noformat_Partikod"/>
                              <w:id w:val="-53464382"/>
                              <w:placeholder>
                                <w:docPart w:val="F2A506B2807F41FDBEDF446436D923C7"/>
                              </w:placeholder>
                              <w:text/>
                            </w:sdtPr>
                            <w:sdtEndPr/>
                            <w:sdtContent>
                              <w:r w:rsidR="0024705C">
                                <w:t>SD</w:t>
                              </w:r>
                            </w:sdtContent>
                          </w:sdt>
                          <w:sdt>
                            <w:sdtPr>
                              <w:alias w:val="CC_Noformat_Partinummer"/>
                              <w:tag w:val="CC_Noformat_Partinummer"/>
                              <w:id w:val="-1709555926"/>
                              <w:placeholder>
                                <w:docPart w:val="DCF5C3754B324A8D98E31540F8986AF9"/>
                              </w:placeholder>
                              <w:text/>
                            </w:sdtPr>
                            <w:sdtEndPr/>
                            <w:sdtContent>
                              <w:r w:rsidR="00235068">
                                <w:t>456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A2A3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4B1B" w14:paraId="69A2A34A" w14:textId="77777777">
                    <w:pPr>
                      <w:jc w:val="right"/>
                    </w:pPr>
                    <w:sdt>
                      <w:sdtPr>
                        <w:alias w:val="CC_Noformat_Partikod"/>
                        <w:tag w:val="CC_Noformat_Partikod"/>
                        <w:id w:val="-53464382"/>
                        <w:placeholder>
                          <w:docPart w:val="F2A506B2807F41FDBEDF446436D923C7"/>
                        </w:placeholder>
                        <w:text/>
                      </w:sdtPr>
                      <w:sdtEndPr/>
                      <w:sdtContent>
                        <w:r w:rsidR="0024705C">
                          <w:t>SD</w:t>
                        </w:r>
                      </w:sdtContent>
                    </w:sdt>
                    <w:sdt>
                      <w:sdtPr>
                        <w:alias w:val="CC_Noformat_Partinummer"/>
                        <w:tag w:val="CC_Noformat_Partinummer"/>
                        <w:id w:val="-1709555926"/>
                        <w:placeholder>
                          <w:docPart w:val="DCF5C3754B324A8D98E31540F8986AF9"/>
                        </w:placeholder>
                        <w:text/>
                      </w:sdtPr>
                      <w:sdtEndPr/>
                      <w:sdtContent>
                        <w:r w:rsidR="00235068">
                          <w:t>456</w:t>
                        </w:r>
                      </w:sdtContent>
                    </w:sdt>
                  </w:p>
                </w:txbxContent>
              </v:textbox>
              <w10:wrap anchorx="page"/>
            </v:shape>
          </w:pict>
        </mc:Fallback>
      </mc:AlternateContent>
    </w:r>
  </w:p>
  <w:p w:rsidRPr="00293C4F" w:rsidR="00262EA3" w:rsidP="00776B74" w:rsidRDefault="00262EA3" w14:paraId="69A2A3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A2A33A" w14:textId="77777777">
    <w:pPr>
      <w:jc w:val="right"/>
    </w:pPr>
  </w:p>
  <w:p w:rsidR="00262EA3" w:rsidP="00776B74" w:rsidRDefault="00262EA3" w14:paraId="69A2A33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04B1B" w14:paraId="69A2A33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A2A349" wp14:anchorId="69A2A3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04B1B" w14:paraId="69A2A33F" w14:textId="77777777">
    <w:pPr>
      <w:pStyle w:val="FSHNormal"/>
      <w:spacing w:before="40"/>
    </w:pPr>
    <w:sdt>
      <w:sdtPr>
        <w:alias w:val="CC_Noformat_Motionstyp"/>
        <w:tag w:val="CC_Noformat_Motionstyp"/>
        <w:id w:val="1162973129"/>
        <w:lock w:val="sdtContentLocked"/>
        <w15:appearance w15:val="hidden"/>
        <w:text/>
      </w:sdtPr>
      <w:sdtEndPr/>
      <w:sdtContent>
        <w:r w:rsidR="001E6B6F">
          <w:t>Enskild motion</w:t>
        </w:r>
      </w:sdtContent>
    </w:sdt>
    <w:r w:rsidR="00821B36">
      <w:t xml:space="preserve"> </w:t>
    </w:r>
    <w:sdt>
      <w:sdtPr>
        <w:alias w:val="CC_Noformat_Partikod"/>
        <w:tag w:val="CC_Noformat_Partikod"/>
        <w:id w:val="1471015553"/>
        <w:text/>
      </w:sdtPr>
      <w:sdtEndPr/>
      <w:sdtContent>
        <w:r w:rsidR="0024705C">
          <w:t>SD</w:t>
        </w:r>
      </w:sdtContent>
    </w:sdt>
    <w:sdt>
      <w:sdtPr>
        <w:alias w:val="CC_Noformat_Partinummer"/>
        <w:tag w:val="CC_Noformat_Partinummer"/>
        <w:id w:val="-2014525982"/>
        <w:text/>
      </w:sdtPr>
      <w:sdtEndPr/>
      <w:sdtContent>
        <w:r w:rsidR="00235068">
          <w:t>456</w:t>
        </w:r>
      </w:sdtContent>
    </w:sdt>
  </w:p>
  <w:p w:rsidRPr="008227B3" w:rsidR="00262EA3" w:rsidP="008227B3" w:rsidRDefault="00904B1B" w14:paraId="69A2A34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04B1B" w14:paraId="69A2A3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E6B6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E6B6F">
          <w:t>:485</w:t>
        </w:r>
      </w:sdtContent>
    </w:sdt>
  </w:p>
  <w:p w:rsidR="00262EA3" w:rsidP="00E03A3D" w:rsidRDefault="00904B1B" w14:paraId="69A2A34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E6B6F">
          <w:t>av Sven-Olof Sällström och Michael Rubbestad (båda SD)</w:t>
        </w:r>
      </w:sdtContent>
    </w:sdt>
  </w:p>
  <w:sdt>
    <w:sdtPr>
      <w:alias w:val="CC_Noformat_Rubtext"/>
      <w:tag w:val="CC_Noformat_Rubtext"/>
      <w:id w:val="-218060500"/>
      <w:lock w:val="sdtLocked"/>
      <w:placeholder>
        <w:docPart w:val="05816044721E4678AB0AC71F42DB165B"/>
      </w:placeholder>
      <w:text/>
    </w:sdtPr>
    <w:sdtEndPr/>
    <w:sdtContent>
      <w:p w:rsidR="00262EA3" w:rsidP="00283E0F" w:rsidRDefault="0024705C" w14:paraId="69A2A343" w14:textId="77777777">
        <w:pPr>
          <w:pStyle w:val="FSHRub2"/>
        </w:pPr>
        <w:r>
          <w:t>Utökad diskrimineringslagstiftning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9A2A3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24705C"/>
    <w:rsid w:val="000000E0"/>
    <w:rsid w:val="00000761"/>
    <w:rsid w:val="000014AF"/>
    <w:rsid w:val="00002310"/>
    <w:rsid w:val="00002C3C"/>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423"/>
    <w:rsid w:val="001E3788"/>
    <w:rsid w:val="001E37F3"/>
    <w:rsid w:val="001E4A86"/>
    <w:rsid w:val="001E6B6F"/>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68"/>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05C"/>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3DD"/>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B44"/>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6E90"/>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4C1"/>
    <w:rsid w:val="00750A72"/>
    <w:rsid w:val="00750F09"/>
    <w:rsid w:val="0075146D"/>
    <w:rsid w:val="00751817"/>
    <w:rsid w:val="00751DF5"/>
    <w:rsid w:val="00751E99"/>
    <w:rsid w:val="00752EC4"/>
    <w:rsid w:val="00753410"/>
    <w:rsid w:val="007534E9"/>
    <w:rsid w:val="0075456D"/>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B1B"/>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8BA"/>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353"/>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30C"/>
    <w:rsid w:val="00BC44DE"/>
    <w:rsid w:val="00BC4730"/>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79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A2A325"/>
  <w15:chartTrackingRefBased/>
  <w15:docId w15:val="{0244F6E2-64CB-4454-BBAD-FDA8336A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0202E9BF3346B585D1C200C7693015"/>
        <w:category>
          <w:name w:val="Allmänt"/>
          <w:gallery w:val="placeholder"/>
        </w:category>
        <w:types>
          <w:type w:val="bbPlcHdr"/>
        </w:types>
        <w:behaviors>
          <w:behavior w:val="content"/>
        </w:behaviors>
        <w:guid w:val="{40410AEC-6A0A-4BCC-A4E7-4AD7F80B60A2}"/>
      </w:docPartPr>
      <w:docPartBody>
        <w:p w:rsidR="00BA169F" w:rsidRDefault="00BB0116">
          <w:pPr>
            <w:pStyle w:val="C50202E9BF3346B585D1C200C7693015"/>
          </w:pPr>
          <w:r w:rsidRPr="005A0A93">
            <w:rPr>
              <w:rStyle w:val="Platshllartext"/>
            </w:rPr>
            <w:t>Förslag till riksdagsbeslut</w:t>
          </w:r>
        </w:p>
      </w:docPartBody>
    </w:docPart>
    <w:docPart>
      <w:docPartPr>
        <w:name w:val="3BA497638E3C4F4EB2924CFB9B908E59"/>
        <w:category>
          <w:name w:val="Allmänt"/>
          <w:gallery w:val="placeholder"/>
        </w:category>
        <w:types>
          <w:type w:val="bbPlcHdr"/>
        </w:types>
        <w:behaviors>
          <w:behavior w:val="content"/>
        </w:behaviors>
        <w:guid w:val="{4257B63E-6C9C-469C-ABF8-DDFFF587629F}"/>
      </w:docPartPr>
      <w:docPartBody>
        <w:p w:rsidR="00BA169F" w:rsidRDefault="00BB0116">
          <w:pPr>
            <w:pStyle w:val="3BA497638E3C4F4EB2924CFB9B908E59"/>
          </w:pPr>
          <w:r w:rsidRPr="005A0A93">
            <w:rPr>
              <w:rStyle w:val="Platshllartext"/>
            </w:rPr>
            <w:t>Motivering</w:t>
          </w:r>
        </w:p>
      </w:docPartBody>
    </w:docPart>
    <w:docPart>
      <w:docPartPr>
        <w:name w:val="F2A506B2807F41FDBEDF446436D923C7"/>
        <w:category>
          <w:name w:val="Allmänt"/>
          <w:gallery w:val="placeholder"/>
        </w:category>
        <w:types>
          <w:type w:val="bbPlcHdr"/>
        </w:types>
        <w:behaviors>
          <w:behavior w:val="content"/>
        </w:behaviors>
        <w:guid w:val="{48DD2E3E-D4F7-4116-A49F-516E601577A2}"/>
      </w:docPartPr>
      <w:docPartBody>
        <w:p w:rsidR="00BA169F" w:rsidRDefault="00BB0116">
          <w:pPr>
            <w:pStyle w:val="F2A506B2807F41FDBEDF446436D923C7"/>
          </w:pPr>
          <w:r>
            <w:rPr>
              <w:rStyle w:val="Platshllartext"/>
            </w:rPr>
            <w:t xml:space="preserve"> </w:t>
          </w:r>
        </w:p>
      </w:docPartBody>
    </w:docPart>
    <w:docPart>
      <w:docPartPr>
        <w:name w:val="DCF5C3754B324A8D98E31540F8986AF9"/>
        <w:category>
          <w:name w:val="Allmänt"/>
          <w:gallery w:val="placeholder"/>
        </w:category>
        <w:types>
          <w:type w:val="bbPlcHdr"/>
        </w:types>
        <w:behaviors>
          <w:behavior w:val="content"/>
        </w:behaviors>
        <w:guid w:val="{CC960B1D-CADC-49DB-AE24-663E5D2B0727}"/>
      </w:docPartPr>
      <w:docPartBody>
        <w:p w:rsidR="00BA169F" w:rsidRDefault="00BB0116">
          <w:pPr>
            <w:pStyle w:val="DCF5C3754B324A8D98E31540F8986AF9"/>
          </w:pPr>
          <w:r>
            <w:t xml:space="preserve"> </w:t>
          </w:r>
        </w:p>
      </w:docPartBody>
    </w:docPart>
    <w:docPart>
      <w:docPartPr>
        <w:name w:val="DefaultPlaceholder_-1854013440"/>
        <w:category>
          <w:name w:val="Allmänt"/>
          <w:gallery w:val="placeholder"/>
        </w:category>
        <w:types>
          <w:type w:val="bbPlcHdr"/>
        </w:types>
        <w:behaviors>
          <w:behavior w:val="content"/>
        </w:behaviors>
        <w:guid w:val="{BC61C76F-078D-4CA9-8077-2C2C8286801F}"/>
      </w:docPartPr>
      <w:docPartBody>
        <w:p w:rsidR="00BA169F" w:rsidRDefault="00BB0116">
          <w:r w:rsidRPr="00164ED7">
            <w:rPr>
              <w:rStyle w:val="Platshllartext"/>
            </w:rPr>
            <w:t>Klicka eller tryck här för att ange text.</w:t>
          </w:r>
        </w:p>
      </w:docPartBody>
    </w:docPart>
    <w:docPart>
      <w:docPartPr>
        <w:name w:val="05816044721E4678AB0AC71F42DB165B"/>
        <w:category>
          <w:name w:val="Allmänt"/>
          <w:gallery w:val="placeholder"/>
        </w:category>
        <w:types>
          <w:type w:val="bbPlcHdr"/>
        </w:types>
        <w:behaviors>
          <w:behavior w:val="content"/>
        </w:behaviors>
        <w:guid w:val="{F67BEAED-26B9-4F92-8D4D-1C03C9580738}"/>
      </w:docPartPr>
      <w:docPartBody>
        <w:p w:rsidR="00BA169F" w:rsidRDefault="00BB0116">
          <w:r w:rsidRPr="00164ED7">
            <w:rPr>
              <w:rStyle w:val="Platshllartext"/>
            </w:rPr>
            <w:t>[ange din text här]</w:t>
          </w:r>
        </w:p>
      </w:docPartBody>
    </w:docPart>
    <w:docPart>
      <w:docPartPr>
        <w:name w:val="1378FFE91B274874B4EBEAB56C85463D"/>
        <w:category>
          <w:name w:val="Allmänt"/>
          <w:gallery w:val="placeholder"/>
        </w:category>
        <w:types>
          <w:type w:val="bbPlcHdr"/>
        </w:types>
        <w:behaviors>
          <w:behavior w:val="content"/>
        </w:behaviors>
        <w:guid w:val="{03F66E96-A619-4B6D-BC67-179C224384CD}"/>
      </w:docPartPr>
      <w:docPartBody>
        <w:p w:rsidR="00F37D2E" w:rsidRDefault="00F37D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116"/>
    <w:rsid w:val="00BA169F"/>
    <w:rsid w:val="00BB0116"/>
    <w:rsid w:val="00F37D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0116"/>
    <w:rPr>
      <w:color w:val="F4B083" w:themeColor="accent2" w:themeTint="99"/>
    </w:rPr>
  </w:style>
  <w:style w:type="paragraph" w:customStyle="1" w:styleId="C50202E9BF3346B585D1C200C7693015">
    <w:name w:val="C50202E9BF3346B585D1C200C7693015"/>
  </w:style>
  <w:style w:type="paragraph" w:customStyle="1" w:styleId="DB1480A991A346A1A9ECD9778522FC37">
    <w:name w:val="DB1480A991A346A1A9ECD9778522FC3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37109C878546BBBFDD1880F438C0C8">
    <w:name w:val="5637109C878546BBBFDD1880F438C0C8"/>
  </w:style>
  <w:style w:type="paragraph" w:customStyle="1" w:styleId="3BA497638E3C4F4EB2924CFB9B908E59">
    <w:name w:val="3BA497638E3C4F4EB2924CFB9B908E59"/>
  </w:style>
  <w:style w:type="paragraph" w:customStyle="1" w:styleId="9AAB685FFD134A0DAA5EDD516EBDC126">
    <w:name w:val="9AAB685FFD134A0DAA5EDD516EBDC126"/>
  </w:style>
  <w:style w:type="paragraph" w:customStyle="1" w:styleId="FC630B05A737489DA85282B70686B39C">
    <w:name w:val="FC630B05A737489DA85282B70686B39C"/>
  </w:style>
  <w:style w:type="paragraph" w:customStyle="1" w:styleId="F2A506B2807F41FDBEDF446436D923C7">
    <w:name w:val="F2A506B2807F41FDBEDF446436D923C7"/>
  </w:style>
  <w:style w:type="paragraph" w:customStyle="1" w:styleId="DCF5C3754B324A8D98E31540F8986AF9">
    <w:name w:val="DCF5C3754B324A8D98E31540F8986A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3C1436-8A1B-4F86-8EFA-8E8038C0A6F1}"/>
</file>

<file path=customXml/itemProps2.xml><?xml version="1.0" encoding="utf-8"?>
<ds:datastoreItem xmlns:ds="http://schemas.openxmlformats.org/officeDocument/2006/customXml" ds:itemID="{3221BDE7-BC3E-412C-A460-2EE3F4FFBE1E}"/>
</file>

<file path=customXml/itemProps3.xml><?xml version="1.0" encoding="utf-8"?>
<ds:datastoreItem xmlns:ds="http://schemas.openxmlformats.org/officeDocument/2006/customXml" ds:itemID="{210A8C3C-CEC8-4B17-B685-11F4B49FFB36}"/>
</file>

<file path=docProps/app.xml><?xml version="1.0" encoding="utf-8"?>
<Properties xmlns="http://schemas.openxmlformats.org/officeDocument/2006/extended-properties" xmlns:vt="http://schemas.openxmlformats.org/officeDocument/2006/docPropsVTypes">
  <Template>Normal</Template>
  <TotalTime>8</TotalTime>
  <Pages>2</Pages>
  <Words>311</Words>
  <Characters>2042</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Utökad diskrimineringslagstiftning</vt:lpstr>
      <vt:lpstr>
      </vt:lpstr>
    </vt:vector>
  </TitlesOfParts>
  <Company>Sveriges riksdag</Company>
  <LinksUpToDate>false</LinksUpToDate>
  <CharactersWithSpaces>2342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