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506E8" w:rsidRDefault="00743681" w14:paraId="37550C6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5A3194A37D44AB1B3650599835AF63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6029f17-a890-4fe7-b1ee-eeb4d78147bc"/>
        <w:id w:val="2129039386"/>
        <w:lock w:val="sdtLocked"/>
      </w:sdtPr>
      <w:sdtEndPr/>
      <w:sdtContent>
        <w:p w:rsidR="007770D6" w:rsidRDefault="00DC4F90" w14:paraId="7FB64F7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inriktningen för hur målen för livsmedelsstrategin ska uppnås och hur uppföljningen av målen ska genomföras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E05C6520FBD4707A6F9168E9654FC80"/>
        </w:placeholder>
        <w:text/>
      </w:sdtPr>
      <w:sdtEndPr/>
      <w:sdtContent>
        <w:p w:rsidRPr="009B062B" w:rsidR="006D79C9" w:rsidP="00333E95" w:rsidRDefault="006D79C9" w14:paraId="68FDB58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4709B" w:rsidP="0054709B" w:rsidRDefault="0054709B" w14:paraId="228F4F05" w14:textId="0051F03C">
      <w:pPr>
        <w:pStyle w:val="Normalutanindragellerluft"/>
      </w:pPr>
      <w:r>
        <w:t>Konkurrenskraften måste stärkas för svenskt lantbruk och vår livsmedelsproduktion. Sverige har högre kostnader i livsmedelskedjan än jämförbara länder i Europa, och detta måste ses över. Sveriges avgifter och skatter är ofta högre och även detta måste justeras. Dessutom har Sveriges särkrav och administrativa bördor ofta kallats ”onödigt regel</w:t>
      </w:r>
      <w:r w:rsidR="00D27840">
        <w:softHyphen/>
      </w:r>
      <w:r>
        <w:t xml:space="preserve">krångel” och byråkrati. Regeringen har inte satt upp några tydliga mål för att uppnå och genomföra livsmedelsstrategin. </w:t>
      </w:r>
    </w:p>
    <w:p w:rsidR="0054709B" w:rsidP="00025B9F" w:rsidRDefault="0054709B" w14:paraId="016B1556" w14:textId="111B7AC4">
      <w:r>
        <w:t xml:space="preserve">Sverige måste nu ta fram tydliga mål och beslut och en tydlig uppföljning av målen så att livsmedelsstrategin om att öka svensk livsmedelsproduktion verkligen blir genomförd.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5B2F7E923E4466193BF82189F073E49"/>
        </w:placeholder>
      </w:sdtPr>
      <w:sdtEndPr>
        <w:rPr>
          <w:i w:val="0"/>
          <w:noProof w:val="0"/>
        </w:rPr>
      </w:sdtEndPr>
      <w:sdtContent>
        <w:p w:rsidR="00F506E8" w:rsidP="00324A27" w:rsidRDefault="00F506E8" w14:paraId="6233D666" w14:textId="77777777"/>
        <w:p w:rsidRPr="008E0FE2" w:rsidR="004801AC" w:rsidP="00324A27" w:rsidRDefault="00743681" w14:paraId="542F06D2" w14:textId="6AAF2B4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90003" w14:paraId="4610C8B1" w14:textId="77777777">
        <w:trPr>
          <w:cantSplit/>
        </w:trPr>
        <w:tc>
          <w:tcPr>
            <w:tcW w:w="50" w:type="pct"/>
            <w:vAlign w:val="bottom"/>
          </w:tcPr>
          <w:p w:rsidR="00090003" w:rsidRDefault="00743681" w14:paraId="1931D679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090003" w:rsidRDefault="00090003" w14:paraId="27FD9383" w14:textId="77777777">
            <w:pPr>
              <w:pStyle w:val="Underskrifter"/>
              <w:spacing w:after="0"/>
            </w:pPr>
          </w:p>
        </w:tc>
      </w:tr>
    </w:tbl>
    <w:p w:rsidR="00090003" w:rsidRDefault="00090003" w14:paraId="110EF8C6" w14:textId="77777777"/>
    <w:sectPr w:rsidR="0009000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CD86" w14:textId="77777777" w:rsidR="003E1D88" w:rsidRDefault="003E1D88" w:rsidP="000C1CAD">
      <w:pPr>
        <w:spacing w:line="240" w:lineRule="auto"/>
      </w:pPr>
      <w:r>
        <w:separator/>
      </w:r>
    </w:p>
  </w:endnote>
  <w:endnote w:type="continuationSeparator" w:id="0">
    <w:p w14:paraId="1D04D619" w14:textId="77777777" w:rsidR="003E1D88" w:rsidRDefault="003E1D8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01F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935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8C4D" w14:textId="3BF5305D" w:rsidR="00262EA3" w:rsidRPr="00324A27" w:rsidRDefault="00262EA3" w:rsidP="00324A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E295" w14:textId="77777777" w:rsidR="003E1D88" w:rsidRDefault="003E1D88" w:rsidP="000C1CAD">
      <w:pPr>
        <w:spacing w:line="240" w:lineRule="auto"/>
      </w:pPr>
      <w:r>
        <w:separator/>
      </w:r>
    </w:p>
  </w:footnote>
  <w:footnote w:type="continuationSeparator" w:id="0">
    <w:p w14:paraId="0E3B3EF4" w14:textId="77777777" w:rsidR="003E1D88" w:rsidRDefault="003E1D8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82B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29866B" wp14:editId="6216A32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35109" w14:textId="6AFDB490" w:rsidR="00262EA3" w:rsidRDefault="0074368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4709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506E8">
                                <w:t>1076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29866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B035109" w14:textId="6AFDB490" w:rsidR="00262EA3" w:rsidRDefault="0074368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4709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506E8">
                          <w:t>1076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81AB25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0098" w14:textId="77777777" w:rsidR="00262EA3" w:rsidRDefault="00262EA3" w:rsidP="008563AC">
    <w:pPr>
      <w:jc w:val="right"/>
    </w:pPr>
  </w:p>
  <w:p w14:paraId="0238B35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B08A" w14:textId="77777777" w:rsidR="00262EA3" w:rsidRDefault="0074368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97D87FA" wp14:editId="7FD64AD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1E86C5B" w14:textId="362457C7" w:rsidR="00262EA3" w:rsidRDefault="0074368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24A2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4709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506E8">
          <w:t>1076</w:t>
        </w:r>
      </w:sdtContent>
    </w:sdt>
  </w:p>
  <w:p w14:paraId="7C91D12C" w14:textId="77777777" w:rsidR="00262EA3" w:rsidRPr="008227B3" w:rsidRDefault="0074368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1127767" w14:textId="0FAA6588" w:rsidR="00262EA3" w:rsidRPr="008227B3" w:rsidRDefault="0074368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24A2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24A27">
          <w:t>:579</w:t>
        </w:r>
      </w:sdtContent>
    </w:sdt>
  </w:p>
  <w:p w14:paraId="3C7B6BFB" w14:textId="7C9EC5CD" w:rsidR="00262EA3" w:rsidRDefault="0074368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24A27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5EA538D" w14:textId="46CDB3B4" w:rsidR="00262EA3" w:rsidRDefault="00911712" w:rsidP="00283E0F">
        <w:pPr>
          <w:pStyle w:val="FSHRub2"/>
        </w:pPr>
        <w:r>
          <w:t>Mål för att uppnå livsmedelsstrategin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994259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4709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5B9F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03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A27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1D88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09B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681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0D6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12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749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840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4F90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632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06E8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1B01D4"/>
  <w15:chartTrackingRefBased/>
  <w15:docId w15:val="{E90A72AB-EFEF-41CF-9751-4342687A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A3194A37D44AB1B3650599835AF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F44876-B190-4F5E-A9C8-2A42EBFA2923}"/>
      </w:docPartPr>
      <w:docPartBody>
        <w:p w:rsidR="00E8114E" w:rsidRDefault="002147FE">
          <w:pPr>
            <w:pStyle w:val="B5A3194A37D44AB1B3650599835AF63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E05C6520FBD4707A6F9168E9654FC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941350-FA0F-4E39-B1B9-AE71842FDBC2}"/>
      </w:docPartPr>
      <w:docPartBody>
        <w:p w:rsidR="00E8114E" w:rsidRDefault="002147FE">
          <w:pPr>
            <w:pStyle w:val="7E05C6520FBD4707A6F9168E9654FC8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5B2F7E923E4466193BF82189F073E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5CC5E3-0B49-4B98-A52F-8FCE70F81A54}"/>
      </w:docPartPr>
      <w:docPartBody>
        <w:p w:rsidR="00367235" w:rsidRDefault="0036723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4E"/>
    <w:rsid w:val="002147FE"/>
    <w:rsid w:val="00367235"/>
    <w:rsid w:val="009C1997"/>
    <w:rsid w:val="00E8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5A3194A37D44AB1B3650599835AF63D">
    <w:name w:val="B5A3194A37D44AB1B3650599835AF63D"/>
  </w:style>
  <w:style w:type="paragraph" w:customStyle="1" w:styleId="7E05C6520FBD4707A6F9168E9654FC80">
    <w:name w:val="7E05C6520FBD4707A6F9168E9654F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4BB55-DB90-47DB-80AD-0A30D62EA762}"/>
</file>

<file path=customXml/itemProps2.xml><?xml version="1.0" encoding="utf-8"?>
<ds:datastoreItem xmlns:ds="http://schemas.openxmlformats.org/officeDocument/2006/customXml" ds:itemID="{572D0063-EFF4-48F3-B9B3-65A39657E419}"/>
</file>

<file path=customXml/itemProps3.xml><?xml version="1.0" encoding="utf-8"?>
<ds:datastoreItem xmlns:ds="http://schemas.openxmlformats.org/officeDocument/2006/customXml" ds:itemID="{66D8FE3B-9F46-49F9-A028-3E8AAE020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789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