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2B24255E8A8456781053CF8EF56EC26"/>
        </w:placeholder>
        <w:text/>
      </w:sdtPr>
      <w:sdtEndPr/>
      <w:sdtContent>
        <w:p w:rsidRPr="009B062B" w:rsidR="00AF30DD" w:rsidP="008A4E70" w:rsidRDefault="00AF30DD" w14:paraId="16167FC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4f062c7-9a92-4fa0-bee8-83bba5eb33f2"/>
        <w:id w:val="-476386459"/>
        <w:lock w:val="sdtLocked"/>
      </w:sdtPr>
      <w:sdtEndPr/>
      <w:sdtContent>
        <w:p w:rsidR="00CC4D0B" w:rsidRDefault="00ED4334" w14:paraId="16167FC3" w14:textId="08A7653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tydligt klargöra för Skatteverket om hästnäringens betydelse för Sverige och att den ofta innefattar små företagare,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815FE434E854D7884744B204A5A0465"/>
        </w:placeholder>
        <w:text/>
      </w:sdtPr>
      <w:sdtEndPr/>
      <w:sdtContent>
        <w:p w:rsidRPr="009B062B" w:rsidR="006D79C9" w:rsidP="00333E95" w:rsidRDefault="006D79C9" w14:paraId="16167FC4" w14:textId="77777777">
          <w:pPr>
            <w:pStyle w:val="Rubrik1"/>
          </w:pPr>
          <w:r>
            <w:t>Motivering</w:t>
          </w:r>
        </w:p>
      </w:sdtContent>
    </w:sdt>
    <w:p w:rsidR="00AD00EA" w:rsidP="00AD00EA" w:rsidRDefault="00AD00EA" w14:paraId="16167FC5" w14:textId="67C221A4">
      <w:pPr>
        <w:pStyle w:val="Normalutanindragellerluft"/>
      </w:pPr>
      <w:r>
        <w:t xml:space="preserve">I Sverige bedrivs hästverksamhet i många olika former. I begreppet hästverksamhet ingår, i Skatteverkets egna </w:t>
      </w:r>
      <w:r w:rsidR="00CE78B6">
        <w:t>PM</w:t>
      </w:r>
      <w:r>
        <w:t>, trav och galopp, alla ridsportens grenar, t.ex. dressyr och hoppning, hästträning och ridutbildning, turridning, avel, uppfödning, hästuthyr</w:t>
      </w:r>
      <w:r w:rsidR="00D277D4">
        <w:softHyphen/>
      </w:r>
      <w:r>
        <w:t>ning, uthyrning av stallplatser och hingsthållning.</w:t>
      </w:r>
    </w:p>
    <w:p w:rsidRPr="00CE78B6" w:rsidR="00AD00EA" w:rsidP="00CE78B6" w:rsidRDefault="00AD00EA" w14:paraId="16167FC6" w14:textId="77777777">
      <w:r w:rsidRPr="00CE78B6">
        <w:t xml:space="preserve">Praxis för bedömningen av om hästverksamhet, förutom vad gäller trav, utgör näringsverksamhet eller inte saknas i stora delar. </w:t>
      </w:r>
    </w:p>
    <w:p w:rsidRPr="00CE78B6" w:rsidR="00AD00EA" w:rsidP="00CE78B6" w:rsidRDefault="00AD00EA" w14:paraId="16167FC7" w14:textId="1D9191E8">
      <w:r w:rsidRPr="00CE78B6">
        <w:t>Med avelsverksamhet avses avels- och uppfödningsverksamhet. En förutsättning för att näringsverksamhet ska anses föreligga är att avelsverksamheten bedrivs i syfte att sälja de framavlade/uppfödda hästarna eller om de ska ingå i en annan hästverksamhet som ägaren bedriver. Avel ingår då som en del i helhetsbedömningen av om verksam</w:t>
      </w:r>
      <w:r w:rsidR="00D277D4">
        <w:softHyphen/>
      </w:r>
      <w:r w:rsidRPr="00CE78B6">
        <w:t>heten ska anses utgöra hobby- eller näringsverksamhet.</w:t>
      </w:r>
    </w:p>
    <w:p w:rsidRPr="00CE78B6" w:rsidR="00AD00EA" w:rsidP="00CE78B6" w:rsidRDefault="00AD00EA" w14:paraId="16167FC8" w14:textId="77777777">
      <w:r w:rsidRPr="00CE78B6">
        <w:t xml:space="preserve">Några viktiga omständigheter, förutom de som tidigare beskrivits, som måste beaktas vid bedömningen är bl.a. hur många avelsston finns i verksamheten. Det finns dock inga regler om antal utan detta bedöms olika över landet. </w:t>
      </w:r>
    </w:p>
    <w:p w:rsidRPr="00CE78B6" w:rsidR="003718BA" w:rsidP="00CE78B6" w:rsidRDefault="00AD00EA" w14:paraId="16167FC9" w14:textId="77777777">
      <w:r w:rsidRPr="00CE78B6">
        <w:t xml:space="preserve">Problemet idag inom hästnäringen är att det ofta tolkas som en hobbyverksamhet fastän det är näringsverksamhet. </w:t>
      </w:r>
      <w:r w:rsidRPr="00CE78B6" w:rsidR="003718BA">
        <w:t xml:space="preserve">Vad som räknas till inkomstslaget näringsverksamhet regleras i 13 kap. 1 § IL. Där anges att med näringsverksamhet avses förvärvsverksamhet som bedrivs yrkesmässigt och självständigt. Utifrån detta har sedan Skatteverket gjort tolkningar av lagstiftningen som många gånger landar in i att företagare inte får ha sin verksamhet som näringsverksamhet fastän det är en näringsverksamhet. Exempelvis </w:t>
      </w:r>
      <w:r w:rsidRPr="00CE78B6" w:rsidR="003718BA">
        <w:lastRenderedPageBreak/>
        <w:t xml:space="preserve">småskalig avel. </w:t>
      </w:r>
      <w:r w:rsidRPr="00CE78B6">
        <w:t xml:space="preserve">Därför behövs ett förtydligande uppdrag till Skatteverket </w:t>
      </w:r>
      <w:r w:rsidRPr="00CE78B6" w:rsidR="003718BA">
        <w:t>om häst</w:t>
      </w:r>
      <w:bookmarkStart w:name="_GoBack" w:id="1"/>
      <w:bookmarkEnd w:id="1"/>
      <w:r w:rsidRPr="00CE78B6" w:rsidR="003718BA">
        <w:t xml:space="preserve">näringens betydelse och att även småskaliga verksamheter kan klassas som näringsverksamhet. </w:t>
      </w:r>
    </w:p>
    <w:p w:rsidRPr="00CE78B6" w:rsidR="00BB6339" w:rsidP="00CE78B6" w:rsidRDefault="003718BA" w14:paraId="16167FCA" w14:textId="77777777">
      <w:r w:rsidRPr="00CE78B6">
        <w:t>Därför föreslår jag att riksdagen ställer sig bakom det som anförts i motionen om att tydligt klargöra för Skatteverket om hästnäringens betydelse för Sverige och att den ofta innefattar små företagare och tillkännager det för regeringen</w:t>
      </w:r>
      <w:r w:rsidR="00CE78B6">
        <w:t>.</w:t>
      </w:r>
      <w:r w:rsidRPr="00CE78B6">
        <w:t xml:space="preserve"> </w:t>
      </w:r>
      <w:r w:rsidRPr="00CE78B6" w:rsidR="00AD00EA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31BE2D4D7BE4D50B2FD4728FA3DDC93"/>
        </w:placeholder>
      </w:sdtPr>
      <w:sdtEndPr>
        <w:rPr>
          <w:i w:val="0"/>
          <w:noProof w:val="0"/>
        </w:rPr>
      </w:sdtEndPr>
      <w:sdtContent>
        <w:p w:rsidR="008A4E70" w:rsidP="008A4E70" w:rsidRDefault="008A4E70" w14:paraId="16167FCB" w14:textId="77777777"/>
        <w:p w:rsidRPr="008E0FE2" w:rsidR="004801AC" w:rsidP="008A4E70" w:rsidRDefault="00D277D4" w14:paraId="16167FC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4201E" w14:paraId="15B14595" w14:textId="77777777">
        <w:trPr>
          <w:cantSplit/>
        </w:trPr>
        <w:tc>
          <w:tcPr>
            <w:tcW w:w="50" w:type="pct"/>
            <w:vAlign w:val="bottom"/>
          </w:tcPr>
          <w:p w:rsidR="00F4201E" w:rsidRDefault="00E15E8D" w14:paraId="4D19994A" w14:textId="77777777">
            <w:pPr>
              <w:pStyle w:val="Underskrifter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F4201E" w:rsidRDefault="00E15E8D" w14:paraId="6A1A801A" w14:textId="77777777">
            <w:pPr>
              <w:pStyle w:val="Underskrifter"/>
            </w:pPr>
            <w:r>
              <w:t>Sofia Westergren (M)</w:t>
            </w:r>
          </w:p>
        </w:tc>
      </w:tr>
    </w:tbl>
    <w:p w:rsidR="00AF12E2" w:rsidRDefault="00AF12E2" w14:paraId="16167FD0" w14:textId="77777777"/>
    <w:sectPr w:rsidR="00AF12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67FD2" w14:textId="77777777" w:rsidR="00AD00EA" w:rsidRDefault="00AD00EA" w:rsidP="000C1CAD">
      <w:pPr>
        <w:spacing w:line="240" w:lineRule="auto"/>
      </w:pPr>
      <w:r>
        <w:separator/>
      </w:r>
    </w:p>
  </w:endnote>
  <w:endnote w:type="continuationSeparator" w:id="0">
    <w:p w14:paraId="16167FD3" w14:textId="77777777" w:rsidR="00AD00EA" w:rsidRDefault="00AD00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7F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7F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7FE1" w14:textId="77777777" w:rsidR="00262EA3" w:rsidRPr="008A4E70" w:rsidRDefault="00262EA3" w:rsidP="008A4E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67FD0" w14:textId="77777777" w:rsidR="00AD00EA" w:rsidRDefault="00AD00EA" w:rsidP="000C1CAD">
      <w:pPr>
        <w:spacing w:line="240" w:lineRule="auto"/>
      </w:pPr>
      <w:r>
        <w:separator/>
      </w:r>
    </w:p>
  </w:footnote>
  <w:footnote w:type="continuationSeparator" w:id="0">
    <w:p w14:paraId="16167FD1" w14:textId="77777777" w:rsidR="00AD00EA" w:rsidRDefault="00AD00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7FD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167FE2" wp14:editId="16167F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67FE6" w14:textId="77777777" w:rsidR="00262EA3" w:rsidRDefault="00D277D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5BE668111C14C11883FF4862EF46926"/>
                              </w:placeholder>
                              <w:text/>
                            </w:sdtPr>
                            <w:sdtEndPr/>
                            <w:sdtContent>
                              <w:r w:rsidR="00AD00E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64F81C20E1450D810F0148DE3C747C"/>
                              </w:placeholder>
                              <w:text/>
                            </w:sdtPr>
                            <w:sdtEndPr/>
                            <w:sdtContent>
                              <w:r w:rsidR="00CE78B6">
                                <w:t>2654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167FE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6167FE6" w14:textId="77777777" w:rsidR="00262EA3" w:rsidRDefault="00D277D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5BE668111C14C11883FF4862EF46926"/>
                        </w:placeholder>
                        <w:text/>
                      </w:sdtPr>
                      <w:sdtEndPr/>
                      <w:sdtContent>
                        <w:r w:rsidR="00AD00E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64F81C20E1450D810F0148DE3C747C"/>
                        </w:placeholder>
                        <w:text/>
                      </w:sdtPr>
                      <w:sdtEndPr/>
                      <w:sdtContent>
                        <w:r w:rsidR="00CE78B6">
                          <w:t>2654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6167FD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7FD6" w14:textId="77777777" w:rsidR="00262EA3" w:rsidRDefault="00262EA3" w:rsidP="008563AC">
    <w:pPr>
      <w:jc w:val="right"/>
    </w:pPr>
  </w:p>
  <w:p w14:paraId="16167FD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7FDA" w14:textId="77777777" w:rsidR="00262EA3" w:rsidRDefault="00D277D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167FE4" wp14:editId="16167FE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6167FDB" w14:textId="77777777" w:rsidR="00262EA3" w:rsidRDefault="00D277D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B676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00E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E78B6">
          <w:t>2654</w:t>
        </w:r>
      </w:sdtContent>
    </w:sdt>
  </w:p>
  <w:p w14:paraId="16167FDC" w14:textId="77777777" w:rsidR="00262EA3" w:rsidRPr="008227B3" w:rsidRDefault="00D277D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167FDD" w14:textId="77777777" w:rsidR="00262EA3" w:rsidRPr="008227B3" w:rsidRDefault="00D277D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B676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B6769">
          <w:t>:2494</w:t>
        </w:r>
      </w:sdtContent>
    </w:sdt>
  </w:p>
  <w:p w14:paraId="16167FDE" w14:textId="77777777" w:rsidR="00262EA3" w:rsidRDefault="00D277D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9E91EC0C5EA540AEA6CBCA15220D8C74"/>
        </w:placeholder>
        <w15:appearance w15:val="hidden"/>
        <w:text/>
      </w:sdtPr>
      <w:sdtEndPr/>
      <w:sdtContent>
        <w:r w:rsidR="00BB6769">
          <w:t>av Alexandra Anstrell och Sofia Westergren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6167FDF" w14:textId="3D395BB8" w:rsidR="00262EA3" w:rsidRDefault="0037106E" w:rsidP="00283E0F">
        <w:pPr>
          <w:pStyle w:val="FSHRub2"/>
        </w:pPr>
        <w:r>
          <w:t>Förtydligande uppdrag till Skatteverket om hästnäringen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6167FE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D00E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06E"/>
    <w:rsid w:val="003711D4"/>
    <w:rsid w:val="003718BA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56F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E70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0EA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2E2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6769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D0B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E78B6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7D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E8D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568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33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01E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167FC1"/>
  <w15:chartTrackingRefBased/>
  <w15:docId w15:val="{584ACE74-EBBE-4EB3-AE48-FC3474DB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B24255E8A8456781053CF8EF56E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D1A96-A40A-4F33-AB11-A1DBF9100B7F}"/>
      </w:docPartPr>
      <w:docPartBody>
        <w:p w:rsidR="00A47F5C" w:rsidRDefault="00DF0CE0">
          <w:pPr>
            <w:pStyle w:val="02B24255E8A8456781053CF8EF56EC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15FE434E854D7884744B204A5A0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05C43-16D3-436B-8EB3-EE036B5BB003}"/>
      </w:docPartPr>
      <w:docPartBody>
        <w:p w:rsidR="00A47F5C" w:rsidRDefault="00DF0CE0">
          <w:pPr>
            <w:pStyle w:val="9815FE434E854D7884744B204A5A046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BE668111C14C11883FF4862EF46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E8802-8C6F-424F-A05F-65AC7CC92AF7}"/>
      </w:docPartPr>
      <w:docPartBody>
        <w:p w:rsidR="00A47F5C" w:rsidRDefault="00DF0CE0">
          <w:pPr>
            <w:pStyle w:val="15BE668111C14C11883FF4862EF469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64F81C20E1450D810F0148DE3C7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B31EE-177B-4E07-98D4-DE63A519BE07}"/>
      </w:docPartPr>
      <w:docPartBody>
        <w:p w:rsidR="00A47F5C" w:rsidRDefault="00DF0CE0">
          <w:pPr>
            <w:pStyle w:val="9664F81C20E1450D810F0148DE3C747C"/>
          </w:pPr>
          <w:r>
            <w:t xml:space="preserve"> </w:t>
          </w:r>
        </w:p>
      </w:docPartBody>
    </w:docPart>
    <w:docPart>
      <w:docPartPr>
        <w:name w:val="9E91EC0C5EA540AEA6CBCA15220D8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9906C-4F9A-4ABF-AF5A-E51540B9854C}"/>
      </w:docPartPr>
      <w:docPartBody>
        <w:p w:rsidR="00A47F5C" w:rsidRDefault="00DF0CE0" w:rsidP="00DF0CE0">
          <w:pPr>
            <w:pStyle w:val="9E91EC0C5EA540AEA6CBCA15220D8C74"/>
          </w:pPr>
          <w:r w:rsidRPr="009B077E">
            <w:rPr>
              <w:rStyle w:val="Platshllartext"/>
            </w:rPr>
            <w:t>[Ange din text här.]</w:t>
          </w:r>
        </w:p>
      </w:docPartBody>
    </w:docPart>
    <w:docPart>
      <w:docPartPr>
        <w:name w:val="131BE2D4D7BE4D50B2FD4728FA3DD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DCBC8-CC56-4842-859D-184D167999BD}"/>
      </w:docPartPr>
      <w:docPartBody>
        <w:p w:rsidR="001B6617" w:rsidRDefault="001B66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E0"/>
    <w:rsid w:val="001B6617"/>
    <w:rsid w:val="00A47F5C"/>
    <w:rsid w:val="00D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0CE0"/>
    <w:rPr>
      <w:color w:val="F4B083" w:themeColor="accent2" w:themeTint="99"/>
    </w:rPr>
  </w:style>
  <w:style w:type="paragraph" w:customStyle="1" w:styleId="02B24255E8A8456781053CF8EF56EC26">
    <w:name w:val="02B24255E8A8456781053CF8EF56EC26"/>
  </w:style>
  <w:style w:type="paragraph" w:customStyle="1" w:styleId="8A114E8434254A82882B8FD8A4622E76">
    <w:name w:val="8A114E8434254A82882B8FD8A4622E7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3B3C53B0CCB4EBAAAD2537FCBB6C14B">
    <w:name w:val="83B3C53B0CCB4EBAAAD2537FCBB6C14B"/>
  </w:style>
  <w:style w:type="paragraph" w:customStyle="1" w:styleId="9815FE434E854D7884744B204A5A0465">
    <w:name w:val="9815FE434E854D7884744B204A5A0465"/>
  </w:style>
  <w:style w:type="paragraph" w:customStyle="1" w:styleId="BF2C6B1BA72941A4B35A8B567F820AE2">
    <w:name w:val="BF2C6B1BA72941A4B35A8B567F820AE2"/>
  </w:style>
  <w:style w:type="paragraph" w:customStyle="1" w:styleId="B1D7D86421D541D6AD3F3FD86C7B3698">
    <w:name w:val="B1D7D86421D541D6AD3F3FD86C7B3698"/>
  </w:style>
  <w:style w:type="paragraph" w:customStyle="1" w:styleId="15BE668111C14C11883FF4862EF46926">
    <w:name w:val="15BE668111C14C11883FF4862EF46926"/>
  </w:style>
  <w:style w:type="paragraph" w:customStyle="1" w:styleId="9664F81C20E1450D810F0148DE3C747C">
    <w:name w:val="9664F81C20E1450D810F0148DE3C747C"/>
  </w:style>
  <w:style w:type="paragraph" w:customStyle="1" w:styleId="9E91EC0C5EA540AEA6CBCA15220D8C74">
    <w:name w:val="9E91EC0C5EA540AEA6CBCA15220D8C74"/>
    <w:rsid w:val="00DF0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7453E-B772-43CE-805B-6C6622778E54}"/>
</file>

<file path=customXml/itemProps2.xml><?xml version="1.0" encoding="utf-8"?>
<ds:datastoreItem xmlns:ds="http://schemas.openxmlformats.org/officeDocument/2006/customXml" ds:itemID="{14D2DCA8-FD9C-47B4-90C9-469907C70BA0}"/>
</file>

<file path=customXml/itemProps3.xml><?xml version="1.0" encoding="utf-8"?>
<ds:datastoreItem xmlns:ds="http://schemas.openxmlformats.org/officeDocument/2006/customXml" ds:itemID="{F90D66EE-272F-4417-9712-883DA8841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1977</Characters>
  <Application>Microsoft Office Word</Application>
  <DocSecurity>0</DocSecurity>
  <Lines>36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M2654 Vikten av hästföretagares betydelse</vt:lpstr>
      <vt:lpstr>
      </vt:lpstr>
    </vt:vector>
  </TitlesOfParts>
  <Company>Sveriges riksdag</Company>
  <LinksUpToDate>false</LinksUpToDate>
  <CharactersWithSpaces>2282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