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CC38437837E4465B7A9558110D8AB86"/>
        </w:placeholder>
        <w15:appearance w15:val="hidden"/>
        <w:text/>
      </w:sdtPr>
      <w:sdtEndPr/>
      <w:sdtContent>
        <w:p w:rsidRPr="009B062B" w:rsidR="00AF30DD" w:rsidP="009B062B" w:rsidRDefault="00AF30DD" w14:paraId="15BEBA65" w14:textId="77777777">
          <w:pPr>
            <w:pStyle w:val="RubrikFrslagTIllRiksdagsbeslut"/>
          </w:pPr>
          <w:r w:rsidRPr="009B062B">
            <w:t>Förslag till riksdagsbeslut</w:t>
          </w:r>
        </w:p>
      </w:sdtContent>
    </w:sdt>
    <w:sdt>
      <w:sdtPr>
        <w:alias w:val="Yrkande 1"/>
        <w:tag w:val="94bdd632-d8a1-4dde-8c0b-6860b908365f"/>
        <w:id w:val="964004906"/>
        <w:lock w:val="sdtLocked"/>
      </w:sdtPr>
      <w:sdtEndPr/>
      <w:sdtContent>
        <w:p w:rsidR="00267C05" w:rsidRDefault="00253354" w14:paraId="15BEBA66" w14:textId="77777777">
          <w:pPr>
            <w:pStyle w:val="Frslagstext"/>
            <w:numPr>
              <w:ilvl w:val="0"/>
              <w:numId w:val="0"/>
            </w:numPr>
          </w:pPr>
          <w:r>
            <w:t>Riksdagen ställer sig bakom det som anförs i motionen om att utlysa en ny folkomröstning om Sveriges medlemskap i EU och tillkännager detta för regeringen.</w:t>
          </w:r>
        </w:p>
      </w:sdtContent>
    </w:sdt>
    <w:p w:rsidRPr="009B062B" w:rsidR="00AF30DD" w:rsidP="009B062B" w:rsidRDefault="000156D9" w14:paraId="15BEBA67" w14:textId="77777777">
      <w:pPr>
        <w:pStyle w:val="Rubrik1"/>
      </w:pPr>
      <w:bookmarkStart w:name="MotionsStart" w:id="0"/>
      <w:bookmarkEnd w:id="0"/>
      <w:r w:rsidRPr="009B062B">
        <w:t>Motivering</w:t>
      </w:r>
    </w:p>
    <w:p w:rsidR="00AC53F9" w:rsidP="00AC53F9" w:rsidRDefault="00AC53F9" w14:paraId="15BEBA68" w14:textId="64DB122D">
      <w:pPr>
        <w:pStyle w:val="Normalutanindragellerluft"/>
      </w:pPr>
      <w:r>
        <w:t>Ursprungstanken med EU var ett fredsprojekt vilket med åren förvandlats till en överstatlig koloss med ca 49 000 anställda med uppdrag att finn</w:t>
      </w:r>
      <w:r w:rsidR="00DE2A10">
        <w:t>a nya områden att byråkratisera.</w:t>
      </w:r>
      <w:bookmarkStart w:name="_GoBack" w:id="1"/>
      <w:bookmarkEnd w:id="1"/>
    </w:p>
    <w:p w:rsidRPr="00356072" w:rsidR="00AC53F9" w:rsidP="00356072" w:rsidRDefault="00AC53F9" w14:paraId="15BEBA69" w14:textId="77777777">
      <w:r w:rsidRPr="00356072">
        <w:t>Det EU Sverige blev medlem i på nittiotalet är inte det EU vi ser idag och numer är medlemskapet en tung börda för vårt land, ekonomiskt såväl som på bekostnad av vår demokrati. Det finns fördelar med EU medlemskapet men minst lika många nackdelar. Sverige ska samarbeta med andra länder, inte ägas och domderas av en byråkratisk koloss.</w:t>
      </w:r>
    </w:p>
    <w:p w:rsidRPr="00356072" w:rsidR="00093F48" w:rsidP="00356072" w:rsidRDefault="00AC53F9" w14:paraId="15BEBA6A" w14:textId="77777777">
      <w:r w:rsidRPr="00356072">
        <w:t>När det svenska folket gick till valurnorna och röstade för ett medlemskap i EU såg villkoren för medlemskapet väldigt olikt ut från idag. Det är inte samma EU idag som svenska folket en gång sa ja till, därmed är det inte mer än rätt att låta folket få säga sitt om Sveriges framtid ska vara i EU eller att lämna. Annars så framstår det som att politiker med berått mod lurade in det svenska folket i något med en dold agenda. Storbritannien insåg att det inte var demokratiskt riktigt att vidhålla sitt EU medlemskap utan att låta folket rösta om dess framtid. I folkomröstningen stod det tydligt att byråkraternas världsbild skilde sig avsevärt från folkets. Att inte våga låta det svenska folket rösta om Sveriges medlemskap är ett demokratiskt haveri. Därmed bör riksdagen besluta om att tillkännage för regeringen att det är dags för en folkomröstning där folket får bestämma om Sveriges framtid finns i EU eller utanför.</w:t>
      </w:r>
    </w:p>
    <w:p w:rsidRPr="00AC53F9" w:rsidR="00AC53F9" w:rsidP="00AC53F9" w:rsidRDefault="00AC53F9" w14:paraId="15BEBA6C" w14:textId="77777777"/>
    <w:sdt>
      <w:sdtPr>
        <w:rPr>
          <w:i/>
          <w:noProof/>
        </w:rPr>
        <w:alias w:val="CC_Underskrifter"/>
        <w:tag w:val="CC_Underskrifter"/>
        <w:id w:val="583496634"/>
        <w:lock w:val="sdtContentLocked"/>
        <w:placeholder>
          <w:docPart w:val="0958B21DE3B64EBF9F38D27B623CCCDD"/>
        </w:placeholder>
        <w15:appearance w15:val="hidden"/>
      </w:sdtPr>
      <w:sdtEndPr>
        <w:rPr>
          <w:i w:val="0"/>
          <w:noProof w:val="0"/>
        </w:rPr>
      </w:sdtEndPr>
      <w:sdtContent>
        <w:p w:rsidR="004801AC" w:rsidP="00F24265" w:rsidRDefault="00DE2A10" w14:paraId="15BEBA6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Wigh (SD)</w:t>
            </w:r>
          </w:p>
        </w:tc>
        <w:tc>
          <w:tcPr>
            <w:tcW w:w="50" w:type="pct"/>
            <w:vAlign w:val="bottom"/>
          </w:tcPr>
          <w:p>
            <w:pPr>
              <w:pStyle w:val="Underskrifter"/>
            </w:pPr>
            <w:r>
              <w:t> </w:t>
            </w:r>
          </w:p>
        </w:tc>
      </w:tr>
    </w:tbl>
    <w:p w:rsidR="009E02F5" w:rsidRDefault="009E02F5" w14:paraId="15BEBA71" w14:textId="77777777"/>
    <w:sectPr w:rsidR="009E02F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EBA73" w14:textId="77777777" w:rsidR="000F5589" w:rsidRDefault="000F5589" w:rsidP="000C1CAD">
      <w:pPr>
        <w:spacing w:line="240" w:lineRule="auto"/>
      </w:pPr>
      <w:r>
        <w:separator/>
      </w:r>
    </w:p>
  </w:endnote>
  <w:endnote w:type="continuationSeparator" w:id="0">
    <w:p w14:paraId="15BEBA74" w14:textId="77777777" w:rsidR="000F5589" w:rsidRDefault="000F55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EBA7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EBA7A" w14:textId="18AF181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E2A1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2FFDF" w14:textId="77777777" w:rsidR="00DE2A10" w:rsidRDefault="00DE2A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EBA71" w14:textId="77777777" w:rsidR="000F5589" w:rsidRDefault="000F5589" w:rsidP="000C1CAD">
      <w:pPr>
        <w:spacing w:line="240" w:lineRule="auto"/>
      </w:pPr>
      <w:r>
        <w:separator/>
      </w:r>
    </w:p>
  </w:footnote>
  <w:footnote w:type="continuationSeparator" w:id="0">
    <w:p w14:paraId="15BEBA72" w14:textId="77777777" w:rsidR="000F5589" w:rsidRDefault="000F55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5BEBA7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BEBA85" wp14:anchorId="15BEBA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E2A10" w14:paraId="15BEBA86" w14:textId="77777777">
                          <w:pPr>
                            <w:jc w:val="right"/>
                          </w:pPr>
                          <w:sdt>
                            <w:sdtPr>
                              <w:alias w:val="CC_Noformat_Partikod"/>
                              <w:tag w:val="CC_Noformat_Partikod"/>
                              <w:id w:val="-53464382"/>
                              <w:placeholder>
                                <w:docPart w:val="6BC66AF2397044C5B658170C44DB47DA"/>
                              </w:placeholder>
                              <w:text/>
                            </w:sdtPr>
                            <w:sdtEndPr/>
                            <w:sdtContent>
                              <w:r w:rsidR="00AC53F9">
                                <w:t>SD</w:t>
                              </w:r>
                            </w:sdtContent>
                          </w:sdt>
                          <w:sdt>
                            <w:sdtPr>
                              <w:alias w:val="CC_Noformat_Partinummer"/>
                              <w:tag w:val="CC_Noformat_Partinummer"/>
                              <w:id w:val="-1709555926"/>
                              <w:placeholder>
                                <w:docPart w:val="63E36175DDA14CA9BF3D9D369D9839D1"/>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5BEBA8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56072" w14:paraId="15BEBA86" w14:textId="77777777">
                    <w:pPr>
                      <w:jc w:val="right"/>
                    </w:pPr>
                    <w:sdt>
                      <w:sdtPr>
                        <w:alias w:val="CC_Noformat_Partikod"/>
                        <w:tag w:val="CC_Noformat_Partikod"/>
                        <w:id w:val="-53464382"/>
                        <w:placeholder>
                          <w:docPart w:val="6BC66AF2397044C5B658170C44DB47DA"/>
                        </w:placeholder>
                        <w:text/>
                      </w:sdtPr>
                      <w:sdtEndPr/>
                      <w:sdtContent>
                        <w:r w:rsidR="00AC53F9">
                          <w:t>SD</w:t>
                        </w:r>
                      </w:sdtContent>
                    </w:sdt>
                    <w:sdt>
                      <w:sdtPr>
                        <w:alias w:val="CC_Noformat_Partinummer"/>
                        <w:tag w:val="CC_Noformat_Partinummer"/>
                        <w:id w:val="-1709555926"/>
                        <w:placeholder>
                          <w:docPart w:val="63E36175DDA14CA9BF3D9D369D9839D1"/>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5BEBA7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E2A10" w14:paraId="15BEBA77" w14:textId="77777777">
    <w:pPr>
      <w:jc w:val="right"/>
    </w:pPr>
    <w:sdt>
      <w:sdtPr>
        <w:alias w:val="CC_Noformat_Partikod"/>
        <w:tag w:val="CC_Noformat_Partikod"/>
        <w:id w:val="559911109"/>
        <w:text/>
      </w:sdtPr>
      <w:sdtEndPr/>
      <w:sdtContent>
        <w:r w:rsidR="00AC53F9">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5BEBA7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E2A10" w14:paraId="15BEBA7B" w14:textId="77777777">
    <w:pPr>
      <w:jc w:val="right"/>
    </w:pPr>
    <w:sdt>
      <w:sdtPr>
        <w:alias w:val="CC_Noformat_Partikod"/>
        <w:tag w:val="CC_Noformat_Partikod"/>
        <w:id w:val="1471015553"/>
        <w:text/>
      </w:sdtPr>
      <w:sdtEndPr/>
      <w:sdtContent>
        <w:r w:rsidR="00AC53F9">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DE2A10" w14:paraId="7F4874C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DE2A10" w14:paraId="15BEBA7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E2A10" w14:paraId="15BEBA7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:1345</w:t>
        </w:r>
      </w:sdtContent>
    </w:sdt>
  </w:p>
  <w:p w:rsidR="007A5507" w:rsidP="00E03A3D" w:rsidRDefault="00DE2A10" w14:paraId="15BEBA80" w14:textId="77777777">
    <w:pPr>
      <w:pStyle w:val="Motionr"/>
    </w:pPr>
    <w:sdt>
      <w:sdtPr>
        <w:alias w:val="CC_Noformat_Avtext"/>
        <w:tag w:val="CC_Noformat_Avtext"/>
        <w:id w:val="-2020768203"/>
        <w:lock w:val="sdtContentLocked"/>
        <w15:appearance w15:val="hidden"/>
        <w:text/>
      </w:sdtPr>
      <w:sdtEndPr/>
      <w:sdtContent>
        <w:r>
          <w:t>av Hanna Wigh (SD)</w:t>
        </w:r>
      </w:sdtContent>
    </w:sdt>
  </w:p>
  <w:sdt>
    <w:sdtPr>
      <w:alias w:val="CC_Noformat_Rubtext"/>
      <w:tag w:val="CC_Noformat_Rubtext"/>
      <w:id w:val="-218060500"/>
      <w:lock w:val="sdtLocked"/>
      <w15:appearance w15:val="hidden"/>
      <w:text/>
    </w:sdtPr>
    <w:sdtEndPr/>
    <w:sdtContent>
      <w:p w:rsidR="007A5507" w:rsidP="00283E0F" w:rsidRDefault="00AC53F9" w14:paraId="15BEBA81" w14:textId="77777777">
        <w:pPr>
          <w:pStyle w:val="FSHRub2"/>
        </w:pPr>
        <w:r>
          <w:t>Folkomrösta om medlemskapet i EU</w:t>
        </w:r>
      </w:p>
    </w:sdtContent>
  </w:sdt>
  <w:sdt>
    <w:sdtPr>
      <w:alias w:val="CC_Boilerplate_3"/>
      <w:tag w:val="CC_Boilerplate_3"/>
      <w:id w:val="1606463544"/>
      <w:lock w:val="sdtContentLocked"/>
      <w15:appearance w15:val="hidden"/>
      <w:text w:multiLine="1"/>
    </w:sdtPr>
    <w:sdtEndPr/>
    <w:sdtContent>
      <w:p w:rsidR="007A5507" w:rsidP="00283E0F" w:rsidRDefault="007A5507" w14:paraId="15BEBA8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C53F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589"/>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3354"/>
    <w:rsid w:val="0025501B"/>
    <w:rsid w:val="002551EA"/>
    <w:rsid w:val="00256E82"/>
    <w:rsid w:val="00260671"/>
    <w:rsid w:val="00260A22"/>
    <w:rsid w:val="002633CE"/>
    <w:rsid w:val="00263B31"/>
    <w:rsid w:val="0026451C"/>
    <w:rsid w:val="00266609"/>
    <w:rsid w:val="00267C05"/>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6072"/>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2C0"/>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08DF"/>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45F7"/>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0E16"/>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02F5"/>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53F9"/>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049B"/>
    <w:rsid w:val="00C12AA1"/>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2A10"/>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265"/>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BEBA64"/>
  <w15:chartTrackingRefBased/>
  <w15:docId w15:val="{87B2DE9D-59CB-4629-A5F0-99A62740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C38437837E4465B7A9558110D8AB86"/>
        <w:category>
          <w:name w:val="Allmänt"/>
          <w:gallery w:val="placeholder"/>
        </w:category>
        <w:types>
          <w:type w:val="bbPlcHdr"/>
        </w:types>
        <w:behaviors>
          <w:behavior w:val="content"/>
        </w:behaviors>
        <w:guid w:val="{C4ED68A3-6667-4FFC-A3D7-6E7123ACE5CE}"/>
      </w:docPartPr>
      <w:docPartBody>
        <w:p w:rsidR="007133B1" w:rsidRDefault="00EE0C62">
          <w:pPr>
            <w:pStyle w:val="CCC38437837E4465B7A9558110D8AB86"/>
          </w:pPr>
          <w:r w:rsidRPr="009A726D">
            <w:rPr>
              <w:rStyle w:val="Platshllartext"/>
            </w:rPr>
            <w:t>Klicka här för att ange text.</w:t>
          </w:r>
        </w:p>
      </w:docPartBody>
    </w:docPart>
    <w:docPart>
      <w:docPartPr>
        <w:name w:val="0958B21DE3B64EBF9F38D27B623CCCDD"/>
        <w:category>
          <w:name w:val="Allmänt"/>
          <w:gallery w:val="placeholder"/>
        </w:category>
        <w:types>
          <w:type w:val="bbPlcHdr"/>
        </w:types>
        <w:behaviors>
          <w:behavior w:val="content"/>
        </w:behaviors>
        <w:guid w:val="{34B20B5C-90FE-4433-B359-F2767A3E3E95}"/>
      </w:docPartPr>
      <w:docPartBody>
        <w:p w:rsidR="007133B1" w:rsidRDefault="00EE0C62">
          <w:pPr>
            <w:pStyle w:val="0958B21DE3B64EBF9F38D27B623CCCDD"/>
          </w:pPr>
          <w:r w:rsidRPr="002551EA">
            <w:rPr>
              <w:rStyle w:val="Platshllartext"/>
              <w:color w:val="808080" w:themeColor="background1" w:themeShade="80"/>
            </w:rPr>
            <w:t>[Motionärernas namn]</w:t>
          </w:r>
        </w:p>
      </w:docPartBody>
    </w:docPart>
    <w:docPart>
      <w:docPartPr>
        <w:name w:val="6BC66AF2397044C5B658170C44DB47DA"/>
        <w:category>
          <w:name w:val="Allmänt"/>
          <w:gallery w:val="placeholder"/>
        </w:category>
        <w:types>
          <w:type w:val="bbPlcHdr"/>
        </w:types>
        <w:behaviors>
          <w:behavior w:val="content"/>
        </w:behaviors>
        <w:guid w:val="{BF2B8887-D515-4D11-9780-6DB2AC65D98A}"/>
      </w:docPartPr>
      <w:docPartBody>
        <w:p w:rsidR="007133B1" w:rsidRDefault="00EE0C62">
          <w:pPr>
            <w:pStyle w:val="6BC66AF2397044C5B658170C44DB47DA"/>
          </w:pPr>
          <w:r>
            <w:rPr>
              <w:rStyle w:val="Platshllartext"/>
            </w:rPr>
            <w:t xml:space="preserve"> </w:t>
          </w:r>
        </w:p>
      </w:docPartBody>
    </w:docPart>
    <w:docPart>
      <w:docPartPr>
        <w:name w:val="63E36175DDA14CA9BF3D9D369D9839D1"/>
        <w:category>
          <w:name w:val="Allmänt"/>
          <w:gallery w:val="placeholder"/>
        </w:category>
        <w:types>
          <w:type w:val="bbPlcHdr"/>
        </w:types>
        <w:behaviors>
          <w:behavior w:val="content"/>
        </w:behaviors>
        <w:guid w:val="{04CB4E92-C8CC-4A7D-9201-AA3740875131}"/>
      </w:docPartPr>
      <w:docPartBody>
        <w:p w:rsidR="007133B1" w:rsidRDefault="00EE0C62">
          <w:pPr>
            <w:pStyle w:val="63E36175DDA14CA9BF3D9D369D9839D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C62"/>
    <w:rsid w:val="007133B1"/>
    <w:rsid w:val="00EE0C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C38437837E4465B7A9558110D8AB86">
    <w:name w:val="CCC38437837E4465B7A9558110D8AB86"/>
  </w:style>
  <w:style w:type="paragraph" w:customStyle="1" w:styleId="7F05E74252684F61B8C8AAF073E7F5F0">
    <w:name w:val="7F05E74252684F61B8C8AAF073E7F5F0"/>
  </w:style>
  <w:style w:type="paragraph" w:customStyle="1" w:styleId="DE4BB209F33D4345AF26D20C2CC4FEEF">
    <w:name w:val="DE4BB209F33D4345AF26D20C2CC4FEEF"/>
  </w:style>
  <w:style w:type="paragraph" w:customStyle="1" w:styleId="0958B21DE3B64EBF9F38D27B623CCCDD">
    <w:name w:val="0958B21DE3B64EBF9F38D27B623CCCDD"/>
  </w:style>
  <w:style w:type="paragraph" w:customStyle="1" w:styleId="6BC66AF2397044C5B658170C44DB47DA">
    <w:name w:val="6BC66AF2397044C5B658170C44DB47DA"/>
  </w:style>
  <w:style w:type="paragraph" w:customStyle="1" w:styleId="63E36175DDA14CA9BF3D9D369D9839D1">
    <w:name w:val="63E36175DDA14CA9BF3D9D369D9839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F3D24C-23A1-4883-83ED-6487C89A6EAC}"/>
</file>

<file path=customXml/itemProps2.xml><?xml version="1.0" encoding="utf-8"?>
<ds:datastoreItem xmlns:ds="http://schemas.openxmlformats.org/officeDocument/2006/customXml" ds:itemID="{8E31AFCA-70F3-4DA6-A175-3BBF00E49ED9}"/>
</file>

<file path=customXml/itemProps3.xml><?xml version="1.0" encoding="utf-8"?>
<ds:datastoreItem xmlns:ds="http://schemas.openxmlformats.org/officeDocument/2006/customXml" ds:itemID="{C3E99D5B-E06B-40D6-84CA-D78E4B3176A5}"/>
</file>

<file path=docProps/app.xml><?xml version="1.0" encoding="utf-8"?>
<Properties xmlns="http://schemas.openxmlformats.org/officeDocument/2006/extended-properties" xmlns:vt="http://schemas.openxmlformats.org/officeDocument/2006/docPropsVTypes">
  <Template>Normal</Template>
  <TotalTime>15</TotalTime>
  <Pages>2</Pages>
  <Words>276</Words>
  <Characters>1388</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Folkomrösta om medlemskapet i EU</vt:lpstr>
      <vt:lpstr>
      </vt:lpstr>
    </vt:vector>
  </TitlesOfParts>
  <Company>Sveriges riksdag</Company>
  <LinksUpToDate>false</LinksUpToDate>
  <CharactersWithSpaces>1656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