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DD33C6D15946ECB1DE4FF5C2F4DC74"/>
        </w:placeholder>
        <w:text/>
      </w:sdtPr>
      <w:sdtEndPr/>
      <w:sdtContent>
        <w:p w:rsidRPr="009B062B" w:rsidR="00AF30DD" w:rsidP="00DA28CE" w:rsidRDefault="00AF30DD" w14:paraId="15C4CAA9" w14:textId="77777777">
          <w:pPr>
            <w:pStyle w:val="Rubrik1"/>
            <w:spacing w:after="300"/>
          </w:pPr>
          <w:r w:rsidRPr="009B062B">
            <w:t>Förslag till riksdagsbeslut</w:t>
          </w:r>
        </w:p>
      </w:sdtContent>
    </w:sdt>
    <w:bookmarkStart w:name="_Hlk20838784" w:displacedByCustomXml="next" w:id="0"/>
    <w:sdt>
      <w:sdtPr>
        <w:alias w:val="Yrkande 1"/>
        <w:tag w:val="a131a7c4-6996-4ca5-89de-9eb3011b1af2"/>
        <w:id w:val="-784034729"/>
        <w:lock w:val="sdtLocked"/>
      </w:sdtPr>
      <w:sdtEndPr/>
      <w:sdtContent>
        <w:p w:rsidR="00E6398F" w:rsidRDefault="0068571D" w14:paraId="6330F7E4" w14:textId="77777777">
          <w:pPr>
            <w:pStyle w:val="Frslagstext"/>
            <w:numPr>
              <w:ilvl w:val="0"/>
              <w:numId w:val="0"/>
            </w:numPr>
          </w:pPr>
          <w:r>
            <w:t>Riksdagen ställer sig bakom det som anförs i motionen om att stoppa nedläggningen av Kronofogdemyndighetens kontor i Hudiksvall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4536286590B46A5B89216B2AA4CB0FD"/>
        </w:placeholder>
        <w:text/>
      </w:sdtPr>
      <w:sdtEndPr/>
      <w:sdtContent>
        <w:p w:rsidRPr="009B062B" w:rsidR="006D79C9" w:rsidP="00333E95" w:rsidRDefault="006D79C9" w14:paraId="35E58966" w14:textId="77777777">
          <w:pPr>
            <w:pStyle w:val="Rubrik1"/>
          </w:pPr>
          <w:r>
            <w:t>Motivering</w:t>
          </w:r>
        </w:p>
      </w:sdtContent>
    </w:sdt>
    <w:p w:rsidR="009C09AF" w:rsidP="00494F69" w:rsidRDefault="009C09AF" w14:paraId="41D4CDE5" w14:textId="4ECE2A86">
      <w:pPr>
        <w:pStyle w:val="Normalutanindragellerluft"/>
      </w:pPr>
      <w:r>
        <w:t>Kronofogdemyndigheten har beslutat att Hudiksvallskontoret ska läggas ner senast</w:t>
      </w:r>
      <w:r w:rsidR="00970B8B">
        <w:t xml:space="preserve"> den</w:t>
      </w:r>
      <w:r>
        <w:t xml:space="preserve"> 31 mars år 2021 för att i stället flytta verksamheten till kontoren i Sundsvall och Gävle. Beskedet är ett hårt slag för Hudiksvall och för Hälsinglands arbetsmarknad.</w:t>
      </w:r>
    </w:p>
    <w:p w:rsidR="009C09AF" w:rsidP="00494F69" w:rsidRDefault="009C09AF" w14:paraId="1BEB9ABE" w14:textId="5F69D04C">
      <w:r>
        <w:t xml:space="preserve">Att lägga ner </w:t>
      </w:r>
      <w:r w:rsidR="00970B8B">
        <w:t xml:space="preserve">kronofogdekontoret </w:t>
      </w:r>
      <w:r>
        <w:t>i Hudiksvall skulle innebära att hela Hälsingland ställs utan Kronofogdemyndighetens fysiska närvaro och servicen utarmas. Att Krono</w:t>
      </w:r>
      <w:r w:rsidR="00494F69">
        <w:softHyphen/>
      </w:r>
      <w:r>
        <w:t>fogdemyndigheten menar att orter med mindre än 20</w:t>
      </w:r>
      <w:r w:rsidR="00970B8B">
        <w:t> </w:t>
      </w:r>
      <w:r>
        <w:t>000 invånare inte kan få ha kontor är ingen rimlig ståndpunkt. Kontoret i Hudiksvall har bra resultat, lätt att rekrytera, bra arbetsmiljö och låg sjukfrånvaro.</w:t>
      </w:r>
    </w:p>
    <w:p w:rsidRPr="009C09AF" w:rsidR="009C09AF" w:rsidP="00494F69" w:rsidRDefault="009C09AF" w14:paraId="389C289E" w14:textId="072F6B78">
      <w:r w:rsidRPr="009C09AF">
        <w:t>Liknande neddragningar och nedläggningar av statliga myndighetskontor, utan egentlig objektiv grund, har även i andra fall förekommit på senare tid i Gävleborgs län. Detta är oacceptabelt.</w:t>
      </w:r>
    </w:p>
    <w:p w:rsidRPr="009C09AF" w:rsidR="009C09AF" w:rsidP="00494F69" w:rsidRDefault="009C09AF" w14:paraId="59CEF4B6" w14:textId="7968CAD3">
      <w:r w:rsidRPr="009C09AF">
        <w:t xml:space="preserve">Statliga myndigheter är viktiga arbetsplatser för många människor i gles- och </w:t>
      </w:r>
      <w:proofErr w:type="spellStart"/>
      <w:r w:rsidRPr="009C09AF">
        <w:t>lands</w:t>
      </w:r>
      <w:r w:rsidR="00494F69">
        <w:softHyphen/>
      </w:r>
      <w:r w:rsidRPr="009C09AF">
        <w:t>bygdslän</w:t>
      </w:r>
      <w:proofErr w:type="spellEnd"/>
      <w:r w:rsidRPr="009C09AF">
        <w:t>. Många högskole- och universitetsutbildade har genom mer kvalificerat arbete inom offentlig sektor kunnat stanna kvar eller etablera sig utanför storstadsregionerna. Även om myndigheterna är och ska vara självständiga måste visst samhällsansvar även beträffande arbetstillfällena gälla för dessa myndigheter.</w:t>
      </w:r>
    </w:p>
    <w:p w:rsidR="00494F69" w:rsidRDefault="00494F69" w14:paraId="28A6BFA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Pr="00494F69" w:rsidR="00422B9E" w:rsidP="00494F69" w:rsidRDefault="009C09AF" w14:paraId="738ED69C" w14:textId="54750752">
      <w:pPr>
        <w:rPr>
          <w:spacing w:val="-1"/>
        </w:rPr>
      </w:pPr>
      <w:r w:rsidRPr="00494F69">
        <w:rPr>
          <w:spacing w:val="-1"/>
        </w:rPr>
        <w:lastRenderedPageBreak/>
        <w:t xml:space="preserve">Regeringen har möjlighet att med lagstadgade verktyg kunna styra myndigheterna också i fråga om deras lokalisering. I fallet med Kronofogdemyndighetens välfungerande Hudiksvallskontor bör regeringen ta en sådan aktiv roll för att förhindra nedläggningen. </w:t>
      </w:r>
    </w:p>
    <w:sdt>
      <w:sdtPr>
        <w:rPr>
          <w:i/>
          <w:noProof/>
        </w:rPr>
        <w:alias w:val="CC_Underskrifter"/>
        <w:tag w:val="CC_Underskrifter"/>
        <w:id w:val="583496634"/>
        <w:lock w:val="sdtContentLocked"/>
        <w:placeholder>
          <w:docPart w:val="117F67A881294D5395A13ACE766E69DB"/>
        </w:placeholder>
      </w:sdtPr>
      <w:sdtEndPr>
        <w:rPr>
          <w:i w:val="0"/>
          <w:noProof w:val="0"/>
        </w:rPr>
      </w:sdtEndPr>
      <w:sdtContent>
        <w:p w:rsidR="00672098" w:rsidP="00672098" w:rsidRDefault="00672098" w14:paraId="501547AF" w14:textId="77777777"/>
        <w:p w:rsidRPr="008E0FE2" w:rsidR="004801AC" w:rsidP="00672098" w:rsidRDefault="00494F69" w14:paraId="3C13F900" w14:textId="714091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Viktor Wärnick (M)</w:t>
            </w:r>
          </w:p>
        </w:tc>
        <w:tc>
          <w:tcPr>
            <w:tcW w:w="50" w:type="pct"/>
            <w:vAlign w:val="bottom"/>
          </w:tcPr>
          <w:p>
            <w:pPr>
              <w:pStyle w:val="Underskrifter"/>
            </w:pPr>
            <w:r>
              <w:t> </w:t>
            </w:r>
          </w:p>
        </w:tc>
      </w:tr>
    </w:tbl>
    <w:p w:rsidR="00321CDE" w:rsidRDefault="00321CDE" w14:paraId="2F0CD8A3" w14:textId="77777777">
      <w:bookmarkStart w:name="_GoBack" w:id="2"/>
      <w:bookmarkEnd w:id="2"/>
    </w:p>
    <w:sectPr w:rsidR="00321C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2A26A" w14:textId="77777777" w:rsidR="009C09AF" w:rsidRDefault="009C09AF" w:rsidP="000C1CAD">
      <w:pPr>
        <w:spacing w:line="240" w:lineRule="auto"/>
      </w:pPr>
      <w:r>
        <w:separator/>
      </w:r>
    </w:p>
  </w:endnote>
  <w:endnote w:type="continuationSeparator" w:id="0">
    <w:p w14:paraId="25C69056" w14:textId="77777777" w:rsidR="009C09AF" w:rsidRDefault="009C09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56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7FF9" w14:textId="3FD777B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209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8333" w14:textId="77777777" w:rsidR="00B172DD" w:rsidRDefault="00B172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1AF4A" w14:textId="77777777" w:rsidR="009C09AF" w:rsidRDefault="009C09AF" w:rsidP="000C1CAD">
      <w:pPr>
        <w:spacing w:line="240" w:lineRule="auto"/>
      </w:pPr>
      <w:r>
        <w:separator/>
      </w:r>
    </w:p>
  </w:footnote>
  <w:footnote w:type="continuationSeparator" w:id="0">
    <w:p w14:paraId="73266E8D" w14:textId="77777777" w:rsidR="009C09AF" w:rsidRDefault="009C09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47CE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9D1E62" wp14:anchorId="33E614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4F69" w14:paraId="1D4E3894" w14:textId="77777777">
                          <w:pPr>
                            <w:jc w:val="right"/>
                          </w:pPr>
                          <w:sdt>
                            <w:sdtPr>
                              <w:alias w:val="CC_Noformat_Partikod"/>
                              <w:tag w:val="CC_Noformat_Partikod"/>
                              <w:id w:val="-53464382"/>
                              <w:placeholder>
                                <w:docPart w:val="570FA2F9427D4DB4A3CD8978AD01FF98"/>
                              </w:placeholder>
                              <w:text/>
                            </w:sdtPr>
                            <w:sdtEndPr/>
                            <w:sdtContent>
                              <w:r w:rsidR="009C09AF">
                                <w:t>M</w:t>
                              </w:r>
                            </w:sdtContent>
                          </w:sdt>
                          <w:sdt>
                            <w:sdtPr>
                              <w:alias w:val="CC_Noformat_Partinummer"/>
                              <w:tag w:val="CC_Noformat_Partinummer"/>
                              <w:id w:val="-1709555926"/>
                              <w:placeholder>
                                <w:docPart w:val="C7E731F48BC8475BA29AF44F91128B0C"/>
                              </w:placeholder>
                              <w:text/>
                            </w:sdtPr>
                            <w:sdtEndPr/>
                            <w:sdtContent>
                              <w:r w:rsidR="009C09AF">
                                <w:t>1686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E614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4F69" w14:paraId="1D4E3894" w14:textId="77777777">
                    <w:pPr>
                      <w:jc w:val="right"/>
                    </w:pPr>
                    <w:sdt>
                      <w:sdtPr>
                        <w:alias w:val="CC_Noformat_Partikod"/>
                        <w:tag w:val="CC_Noformat_Partikod"/>
                        <w:id w:val="-53464382"/>
                        <w:placeholder>
                          <w:docPart w:val="570FA2F9427D4DB4A3CD8978AD01FF98"/>
                        </w:placeholder>
                        <w:text/>
                      </w:sdtPr>
                      <w:sdtEndPr/>
                      <w:sdtContent>
                        <w:r w:rsidR="009C09AF">
                          <w:t>M</w:t>
                        </w:r>
                      </w:sdtContent>
                    </w:sdt>
                    <w:sdt>
                      <w:sdtPr>
                        <w:alias w:val="CC_Noformat_Partinummer"/>
                        <w:tag w:val="CC_Noformat_Partinummer"/>
                        <w:id w:val="-1709555926"/>
                        <w:placeholder>
                          <w:docPart w:val="C7E731F48BC8475BA29AF44F91128B0C"/>
                        </w:placeholder>
                        <w:text/>
                      </w:sdtPr>
                      <w:sdtEndPr/>
                      <w:sdtContent>
                        <w:r w:rsidR="009C09AF">
                          <w:t>1686</w:t>
                        </w:r>
                      </w:sdtContent>
                    </w:sdt>
                  </w:p>
                </w:txbxContent>
              </v:textbox>
              <w10:wrap anchorx="page"/>
            </v:shape>
          </w:pict>
        </mc:Fallback>
      </mc:AlternateContent>
    </w:r>
  </w:p>
  <w:p w:rsidRPr="00293C4F" w:rsidR="00262EA3" w:rsidP="00776B74" w:rsidRDefault="00262EA3" w14:paraId="24C976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469529" w14:textId="77777777">
    <w:pPr>
      <w:jc w:val="right"/>
    </w:pPr>
  </w:p>
  <w:p w:rsidR="00262EA3" w:rsidP="00776B74" w:rsidRDefault="00262EA3" w14:paraId="39D4FC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4F69" w14:paraId="327E79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7F5E37" wp14:anchorId="52A344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4F69" w14:paraId="3913C9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09AF">
          <w:t>M</w:t>
        </w:r>
      </w:sdtContent>
    </w:sdt>
    <w:sdt>
      <w:sdtPr>
        <w:alias w:val="CC_Noformat_Partinummer"/>
        <w:tag w:val="CC_Noformat_Partinummer"/>
        <w:id w:val="-2014525982"/>
        <w:text/>
      </w:sdtPr>
      <w:sdtEndPr/>
      <w:sdtContent>
        <w:r w:rsidR="009C09AF">
          <w:t>1686</w:t>
        </w:r>
      </w:sdtContent>
    </w:sdt>
  </w:p>
  <w:p w:rsidRPr="008227B3" w:rsidR="00262EA3" w:rsidP="008227B3" w:rsidRDefault="00494F69" w14:paraId="4727E7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4F69" w14:paraId="60E582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:1180</w:t>
        </w:r>
      </w:sdtContent>
    </w:sdt>
  </w:p>
  <w:p w:rsidR="00262EA3" w:rsidP="00E03A3D" w:rsidRDefault="00494F69" w14:paraId="5FBA5368" w14:textId="77777777">
    <w:pPr>
      <w:pStyle w:val="Motionr"/>
    </w:pPr>
    <w:sdt>
      <w:sdtPr>
        <w:alias w:val="CC_Noformat_Avtext"/>
        <w:tag w:val="CC_Noformat_Avtext"/>
        <w:id w:val="-2020768203"/>
        <w:lock w:val="sdtContentLocked"/>
        <w15:appearance w15:val="hidden"/>
        <w:text/>
      </w:sdtPr>
      <w:sdtEndPr/>
      <w:sdtContent>
        <w:r>
          <w:t>av Viktor Wärnick (M)</w:t>
        </w:r>
      </w:sdtContent>
    </w:sdt>
  </w:p>
  <w:sdt>
    <w:sdtPr>
      <w:alias w:val="CC_Noformat_Rubtext"/>
      <w:tag w:val="CC_Noformat_Rubtext"/>
      <w:id w:val="-218060500"/>
      <w:lock w:val="sdtLocked"/>
      <w:text/>
    </w:sdtPr>
    <w:sdtEndPr/>
    <w:sdtContent>
      <w:p w:rsidR="00262EA3" w:rsidP="00283E0F" w:rsidRDefault="0068571D" w14:paraId="0A1EA935" w14:textId="6E8E44D3">
        <w:pPr>
          <w:pStyle w:val="FSHRub2"/>
        </w:pPr>
        <w:r>
          <w:t>Stoppa nedläggningen av Kronofogdemyndighetens kontor i Hudiksvall</w:t>
        </w:r>
      </w:p>
    </w:sdtContent>
  </w:sdt>
  <w:sdt>
    <w:sdtPr>
      <w:alias w:val="CC_Boilerplate_3"/>
      <w:tag w:val="CC_Boilerplate_3"/>
      <w:id w:val="1606463544"/>
      <w:lock w:val="sdtContentLocked"/>
      <w15:appearance w15:val="hidden"/>
      <w:text w:multiLine="1"/>
    </w:sdtPr>
    <w:sdtEndPr/>
    <w:sdtContent>
      <w:p w:rsidR="00262EA3" w:rsidP="00283E0F" w:rsidRDefault="00262EA3" w14:paraId="554E03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C09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225"/>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CD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4F6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198"/>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20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98"/>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71D"/>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B8B"/>
    <w:rsid w:val="0097178B"/>
    <w:rsid w:val="00972DC8"/>
    <w:rsid w:val="009730E5"/>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AF"/>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2DD"/>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98F"/>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596151"/>
  <w15:chartTrackingRefBased/>
  <w15:docId w15:val="{F3381FE7-E25D-4145-AEB3-84F0B700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DD33C6D15946ECB1DE4FF5C2F4DC74"/>
        <w:category>
          <w:name w:val="Allmänt"/>
          <w:gallery w:val="placeholder"/>
        </w:category>
        <w:types>
          <w:type w:val="bbPlcHdr"/>
        </w:types>
        <w:behaviors>
          <w:behavior w:val="content"/>
        </w:behaviors>
        <w:guid w:val="{5DDB5807-BB87-400C-BCF1-4C4E786062E3}"/>
      </w:docPartPr>
      <w:docPartBody>
        <w:p w:rsidR="00AF6DF3" w:rsidRDefault="00AF6DF3">
          <w:pPr>
            <w:pStyle w:val="25DD33C6D15946ECB1DE4FF5C2F4DC74"/>
          </w:pPr>
          <w:r w:rsidRPr="005A0A93">
            <w:rPr>
              <w:rStyle w:val="Platshllartext"/>
            </w:rPr>
            <w:t>Förslag till riksdagsbeslut</w:t>
          </w:r>
        </w:p>
      </w:docPartBody>
    </w:docPart>
    <w:docPart>
      <w:docPartPr>
        <w:name w:val="64536286590B46A5B89216B2AA4CB0FD"/>
        <w:category>
          <w:name w:val="Allmänt"/>
          <w:gallery w:val="placeholder"/>
        </w:category>
        <w:types>
          <w:type w:val="bbPlcHdr"/>
        </w:types>
        <w:behaviors>
          <w:behavior w:val="content"/>
        </w:behaviors>
        <w:guid w:val="{E94C852D-99A7-43A5-B6A1-D801000238E7}"/>
      </w:docPartPr>
      <w:docPartBody>
        <w:p w:rsidR="00AF6DF3" w:rsidRDefault="00AF6DF3">
          <w:pPr>
            <w:pStyle w:val="64536286590B46A5B89216B2AA4CB0FD"/>
          </w:pPr>
          <w:r w:rsidRPr="005A0A93">
            <w:rPr>
              <w:rStyle w:val="Platshllartext"/>
            </w:rPr>
            <w:t>Motivering</w:t>
          </w:r>
        </w:p>
      </w:docPartBody>
    </w:docPart>
    <w:docPart>
      <w:docPartPr>
        <w:name w:val="570FA2F9427D4DB4A3CD8978AD01FF98"/>
        <w:category>
          <w:name w:val="Allmänt"/>
          <w:gallery w:val="placeholder"/>
        </w:category>
        <w:types>
          <w:type w:val="bbPlcHdr"/>
        </w:types>
        <w:behaviors>
          <w:behavior w:val="content"/>
        </w:behaviors>
        <w:guid w:val="{3D7EAAC2-7951-459F-9FE9-A4D00374F4B9}"/>
      </w:docPartPr>
      <w:docPartBody>
        <w:p w:rsidR="00AF6DF3" w:rsidRDefault="00AF6DF3">
          <w:pPr>
            <w:pStyle w:val="570FA2F9427D4DB4A3CD8978AD01FF98"/>
          </w:pPr>
          <w:r>
            <w:rPr>
              <w:rStyle w:val="Platshllartext"/>
            </w:rPr>
            <w:t xml:space="preserve"> </w:t>
          </w:r>
        </w:p>
      </w:docPartBody>
    </w:docPart>
    <w:docPart>
      <w:docPartPr>
        <w:name w:val="C7E731F48BC8475BA29AF44F91128B0C"/>
        <w:category>
          <w:name w:val="Allmänt"/>
          <w:gallery w:val="placeholder"/>
        </w:category>
        <w:types>
          <w:type w:val="bbPlcHdr"/>
        </w:types>
        <w:behaviors>
          <w:behavior w:val="content"/>
        </w:behaviors>
        <w:guid w:val="{9CECAC46-33AD-428E-A931-8048F507194D}"/>
      </w:docPartPr>
      <w:docPartBody>
        <w:p w:rsidR="00AF6DF3" w:rsidRDefault="00AF6DF3">
          <w:pPr>
            <w:pStyle w:val="C7E731F48BC8475BA29AF44F91128B0C"/>
          </w:pPr>
          <w:r>
            <w:t xml:space="preserve"> </w:t>
          </w:r>
        </w:p>
      </w:docPartBody>
    </w:docPart>
    <w:docPart>
      <w:docPartPr>
        <w:name w:val="117F67A881294D5395A13ACE766E69DB"/>
        <w:category>
          <w:name w:val="Allmänt"/>
          <w:gallery w:val="placeholder"/>
        </w:category>
        <w:types>
          <w:type w:val="bbPlcHdr"/>
        </w:types>
        <w:behaviors>
          <w:behavior w:val="content"/>
        </w:behaviors>
        <w:guid w:val="{77F7A8E3-E7DA-4193-9C97-83F0C1B3DBA3}"/>
      </w:docPartPr>
      <w:docPartBody>
        <w:p w:rsidR="0060138D" w:rsidRDefault="006013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F3"/>
    <w:rsid w:val="0060138D"/>
    <w:rsid w:val="00AF6D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DD33C6D15946ECB1DE4FF5C2F4DC74">
    <w:name w:val="25DD33C6D15946ECB1DE4FF5C2F4DC74"/>
  </w:style>
  <w:style w:type="paragraph" w:customStyle="1" w:styleId="D52DF6BCFB2040EEB6D87870DB929BA4">
    <w:name w:val="D52DF6BCFB2040EEB6D87870DB929B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9E3CB6579B423BA346B6EAB2F62023">
    <w:name w:val="409E3CB6579B423BA346B6EAB2F62023"/>
  </w:style>
  <w:style w:type="paragraph" w:customStyle="1" w:styleId="64536286590B46A5B89216B2AA4CB0FD">
    <w:name w:val="64536286590B46A5B89216B2AA4CB0FD"/>
  </w:style>
  <w:style w:type="paragraph" w:customStyle="1" w:styleId="AF622ABF8A404896BB65D22F33E8E52F">
    <w:name w:val="AF622ABF8A404896BB65D22F33E8E52F"/>
  </w:style>
  <w:style w:type="paragraph" w:customStyle="1" w:styleId="4065383163924D5BAA28A20DF3D4A9F2">
    <w:name w:val="4065383163924D5BAA28A20DF3D4A9F2"/>
  </w:style>
  <w:style w:type="paragraph" w:customStyle="1" w:styleId="570FA2F9427D4DB4A3CD8978AD01FF98">
    <w:name w:val="570FA2F9427D4DB4A3CD8978AD01FF98"/>
  </w:style>
  <w:style w:type="paragraph" w:customStyle="1" w:styleId="C7E731F48BC8475BA29AF44F91128B0C">
    <w:name w:val="C7E731F48BC8475BA29AF44F91128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6A7AB-2C12-46B0-A7BE-298746086164}"/>
</file>

<file path=customXml/itemProps2.xml><?xml version="1.0" encoding="utf-8"?>
<ds:datastoreItem xmlns:ds="http://schemas.openxmlformats.org/officeDocument/2006/customXml" ds:itemID="{304AF06D-55D9-4CEF-A083-A2B5E888F8C1}"/>
</file>

<file path=customXml/itemProps3.xml><?xml version="1.0" encoding="utf-8"?>
<ds:datastoreItem xmlns:ds="http://schemas.openxmlformats.org/officeDocument/2006/customXml" ds:itemID="{54631A85-C620-4213-B1E1-C8E7F27FDF90}"/>
</file>

<file path=docProps/app.xml><?xml version="1.0" encoding="utf-8"?>
<Properties xmlns="http://schemas.openxmlformats.org/officeDocument/2006/extended-properties" xmlns:vt="http://schemas.openxmlformats.org/officeDocument/2006/docPropsVTypes">
  <Template>Normal</Template>
  <TotalTime>8</TotalTime>
  <Pages>2</Pages>
  <Words>231</Words>
  <Characters>1486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M1686 Stoppa nedläggning av Kronofogdemyndighetens kontor i Hudiksvall</vt:lpstr>
      <vt:lpstr>
      </vt:lpstr>
    </vt:vector>
  </TitlesOfParts>
  <Company>Sveriges riksdag</Company>
  <LinksUpToDate>false</LinksUpToDate>
  <CharactersWithSpaces>1707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