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E0F2D43" w14:textId="77777777">
      <w:pPr>
        <w:pStyle w:val="Normalutanindragellerluft"/>
      </w:pPr>
      <w:r>
        <w:t xml:space="preserve"> </w:t>
      </w:r>
    </w:p>
    <w:sdt>
      <w:sdtPr>
        <w:alias w:val="CC_Boilerplate_4"/>
        <w:tag w:val="CC_Boilerplate_4"/>
        <w:id w:val="-1644581176"/>
        <w:lock w:val="sdtLocked"/>
        <w:placeholder>
          <w:docPart w:val="8DFE6D60D7F047F18BA94A56FDA40AB8"/>
        </w:placeholder>
        <w15:appearance w15:val="hidden"/>
        <w:text/>
      </w:sdtPr>
      <w:sdtEndPr/>
      <w:sdtContent>
        <w:p w:rsidR="00AF30DD" w:rsidP="00CC4C93" w:rsidRDefault="00AF30DD" w14:paraId="4E0F2D44" w14:textId="77777777">
          <w:pPr>
            <w:pStyle w:val="Rubrik1"/>
          </w:pPr>
          <w:r>
            <w:t>Förslag till riksdagsbeslut</w:t>
          </w:r>
        </w:p>
      </w:sdtContent>
    </w:sdt>
    <w:sdt>
      <w:sdtPr>
        <w:alias w:val="Yrkande 1"/>
        <w:tag w:val="f85cdb96-5150-4580-a9ef-e4d28c8e7cbc"/>
        <w:id w:val="1181629837"/>
        <w:lock w:val="sdtLocked"/>
      </w:sdtPr>
      <w:sdtEndPr/>
      <w:sdtContent>
        <w:p w:rsidR="00193691" w:rsidRDefault="001E0670" w14:paraId="4E0F2D45" w14:textId="77777777">
          <w:pPr>
            <w:pStyle w:val="Frslagstext"/>
          </w:pPr>
          <w:r>
            <w:t>Riksdagen ställer sig bakom det som anförs i motionen om att utreda möjligheten att flytta alla beslut om strandskydd till varje enskild kommun och tillkännager detta för regeringen.</w:t>
          </w:r>
        </w:p>
      </w:sdtContent>
    </w:sdt>
    <w:p w:rsidR="00AF30DD" w:rsidP="00AF30DD" w:rsidRDefault="000156D9" w14:paraId="4E0F2D46" w14:textId="77777777">
      <w:pPr>
        <w:pStyle w:val="Rubrik1"/>
      </w:pPr>
      <w:bookmarkStart w:name="MotionsStart" w:id="0"/>
      <w:bookmarkEnd w:id="0"/>
      <w:r>
        <w:t>Motivering</w:t>
      </w:r>
    </w:p>
    <w:p w:rsidR="0040523B" w:rsidP="00B03A71" w:rsidRDefault="0040523B" w14:paraId="4E0F2D47" w14:textId="1AE35B8C">
      <w:pPr>
        <w:pStyle w:val="Normalutanindragellerluft"/>
        <w:jc w:val="both"/>
      </w:pPr>
      <w:r>
        <w:t>Sverige måste aktivt arbeta med att minska byråkrati och ta bort lå</w:t>
      </w:r>
      <w:r w:rsidR="005218D8">
        <w:t>nga beslutsprocesser. Idag har l</w:t>
      </w:r>
      <w:r>
        <w:t>änsstyrelserna huvudansvaret för att bevilja bebyggelse vid s</w:t>
      </w:r>
      <w:r w:rsidR="005218D8">
        <w:t>jöar och vattendrag. Tyvärr är l</w:t>
      </w:r>
      <w:bookmarkStart w:name="_GoBack" w:id="1"/>
      <w:bookmarkEnd w:id="1"/>
      <w:r>
        <w:t>änsstyrelsen väldigt restriktiv med byggnadstillstånd. Många kommuner och strandägare klagar på problem med att få bygga utmed sina stränder vilket är ett stort problem för kommuner som vill kunna utvecklas. Dessutom tillämpar olika länsstyrelser inte samma praxis utan bedömningen kan bli olika från län till län. Detta skapar en stor osäkerhet hos både privatpersoner och kommuner.</w:t>
      </w:r>
    </w:p>
    <w:p w:rsidRPr="00B03A71" w:rsidR="00B03A71" w:rsidP="00B03A71" w:rsidRDefault="00B03A71" w14:paraId="4E0F2D48" w14:textId="77777777">
      <w:pPr>
        <w:ind w:firstLine="0"/>
      </w:pPr>
    </w:p>
    <w:p w:rsidR="0040523B" w:rsidP="00B03A71" w:rsidRDefault="0040523B" w14:paraId="4E0F2D49" w14:textId="77777777">
      <w:pPr>
        <w:pStyle w:val="Normalutanindragellerluft"/>
        <w:jc w:val="both"/>
      </w:pPr>
      <w:r>
        <w:t xml:space="preserve">Situationen som den ser ut idag är inte bra. Osäkerheten huruvida en fastighetsägare eller kommun får exploatera sin mark eller inte lägger hämsko på utvecklingen, hindrar kommuner från att växa och minskar den ekonomiska </w:t>
      </w:r>
      <w:r>
        <w:lastRenderedPageBreak/>
        <w:t>tillväxten. Att flytta hela beslutet till varje enskild kommun gör att man minskar byråkratin och läger ett större ansvar och möjlighet på kommunerna att både ta hänsyn och kunna utveckla sin kommuner.</w:t>
      </w:r>
    </w:p>
    <w:sdt>
      <w:sdtPr>
        <w:rPr>
          <w:i/>
          <w:noProof/>
        </w:rPr>
        <w:alias w:val="CC_Underskrifter"/>
        <w:tag w:val="CC_Underskrifter"/>
        <w:id w:val="583496634"/>
        <w:lock w:val="sdtContentLocked"/>
        <w:placeholder>
          <w:docPart w:val="FDBCEA66739547E6B9E63A4E9DBEC3C2"/>
        </w:placeholder>
        <w15:appearance w15:val="hidden"/>
      </w:sdtPr>
      <w:sdtEndPr>
        <w:rPr>
          <w:noProof w:val="0"/>
        </w:rPr>
      </w:sdtEndPr>
      <w:sdtContent>
        <w:p w:rsidRPr="00ED19F0" w:rsidR="00865E70" w:rsidP="00111F6E" w:rsidRDefault="005218D8" w14:paraId="4E0F2D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1B2861" w:rsidRDefault="001B2861" w14:paraId="4E0F2D4E" w14:textId="77777777"/>
    <w:sectPr w:rsidR="001B286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F2D50" w14:textId="77777777" w:rsidR="00AD2C8E" w:rsidRDefault="00AD2C8E" w:rsidP="000C1CAD">
      <w:pPr>
        <w:spacing w:line="240" w:lineRule="auto"/>
      </w:pPr>
      <w:r>
        <w:separator/>
      </w:r>
    </w:p>
  </w:endnote>
  <w:endnote w:type="continuationSeparator" w:id="0">
    <w:p w14:paraId="4E0F2D51" w14:textId="77777777" w:rsidR="00AD2C8E" w:rsidRDefault="00AD2C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F2D5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E06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F2D5C" w14:textId="77777777" w:rsidR="00420357" w:rsidRDefault="0042035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201509171327</w:instrText>
    </w:r>
    <w:r>
      <w:fldChar w:fldCharType="end"/>
    </w:r>
    <w:r>
      <w:instrText xml:space="preserve"> &gt; </w:instrText>
    </w:r>
    <w:r>
      <w:fldChar w:fldCharType="begin"/>
    </w:r>
    <w:r>
      <w:instrText xml:space="preserve"> PRINTDATE \@ "yyyyMMddHHmm" </w:instrText>
    </w:r>
    <w:r>
      <w:fldChar w:fldCharType="separate"/>
    </w:r>
    <w:r>
      <w:rPr>
        <w:noProof/>
      </w:rPr>
      <w:instrText>201510061045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10:45</w:instrText>
    </w:r>
    <w:r>
      <w:fldChar w:fldCharType="end"/>
    </w:r>
    <w:r>
      <w:instrText xml:space="preserve"> </w:instrText>
    </w:r>
    <w:r>
      <w:fldChar w:fldCharType="separate"/>
    </w:r>
    <w:r>
      <w:rPr>
        <w:noProof/>
      </w:rPr>
      <w:t>2015-10-06 10:45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F2D4E" w14:textId="77777777" w:rsidR="00AD2C8E" w:rsidRDefault="00AD2C8E" w:rsidP="000C1CAD">
      <w:pPr>
        <w:spacing w:line="240" w:lineRule="auto"/>
      </w:pPr>
      <w:r>
        <w:separator/>
      </w:r>
    </w:p>
  </w:footnote>
  <w:footnote w:type="continuationSeparator" w:id="0">
    <w:p w14:paraId="4E0F2D4F" w14:textId="77777777" w:rsidR="00AD2C8E" w:rsidRDefault="00AD2C8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E0F2D5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218D8" w14:paraId="4E0F2D5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:2520</w:t>
        </w:r>
      </w:sdtContent>
    </w:sdt>
  </w:p>
  <w:p w:rsidR="00A42228" w:rsidP="00283E0F" w:rsidRDefault="005218D8" w14:paraId="4E0F2D59"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A42228" w:rsidP="00283E0F" w:rsidRDefault="00757E82" w14:paraId="4E0F2D5A" w14:textId="13498E8E">
        <w:pPr>
          <w:pStyle w:val="FSHRub2"/>
        </w:pPr>
        <w:r>
          <w:t>A</w:t>
        </w:r>
        <w:r w:rsidR="001E0670">
          <w:t>nsvaret för st</w:t>
        </w:r>
        <w:r>
          <w:t>randskyddet</w:t>
        </w:r>
      </w:p>
    </w:sdtContent>
  </w:sdt>
  <w:sdt>
    <w:sdtPr>
      <w:alias w:val="CC_Boilerplate_3"/>
      <w:tag w:val="CC_Boilerplate_3"/>
      <w:id w:val="-1567486118"/>
      <w:lock w:val="sdtContentLocked"/>
      <w15:appearance w15:val="hidden"/>
      <w:text w:multiLine="1"/>
    </w:sdtPr>
    <w:sdtEndPr/>
    <w:sdtContent>
      <w:p w:rsidR="00A42228" w:rsidP="00283E0F" w:rsidRDefault="00A42228" w14:paraId="4E0F2D5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0523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1F6E"/>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691"/>
    <w:rsid w:val="00193B6B"/>
    <w:rsid w:val="00194E0E"/>
    <w:rsid w:val="00195150"/>
    <w:rsid w:val="001954DF"/>
    <w:rsid w:val="00195E9F"/>
    <w:rsid w:val="001A0693"/>
    <w:rsid w:val="001A193E"/>
    <w:rsid w:val="001A5115"/>
    <w:rsid w:val="001A5B65"/>
    <w:rsid w:val="001B1273"/>
    <w:rsid w:val="001B2732"/>
    <w:rsid w:val="001B2861"/>
    <w:rsid w:val="001B33E9"/>
    <w:rsid w:val="001B66CE"/>
    <w:rsid w:val="001B697A"/>
    <w:rsid w:val="001C756B"/>
    <w:rsid w:val="001D2FF1"/>
    <w:rsid w:val="001D5C51"/>
    <w:rsid w:val="001D6A7A"/>
    <w:rsid w:val="001E000C"/>
    <w:rsid w:val="001E0670"/>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4E53"/>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523B"/>
    <w:rsid w:val="00406CFF"/>
    <w:rsid w:val="00406EB6"/>
    <w:rsid w:val="00407193"/>
    <w:rsid w:val="004071A4"/>
    <w:rsid w:val="00416619"/>
    <w:rsid w:val="00417756"/>
    <w:rsid w:val="00417820"/>
    <w:rsid w:val="00420189"/>
    <w:rsid w:val="00420357"/>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18D8"/>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0326"/>
    <w:rsid w:val="006D1706"/>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7E82"/>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0D2"/>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8E"/>
    <w:rsid w:val="00AD2CD8"/>
    <w:rsid w:val="00AD66A9"/>
    <w:rsid w:val="00AD6D44"/>
    <w:rsid w:val="00AD75CE"/>
    <w:rsid w:val="00AE002B"/>
    <w:rsid w:val="00AE2568"/>
    <w:rsid w:val="00AE2FEF"/>
    <w:rsid w:val="00AE7FFD"/>
    <w:rsid w:val="00AF30DD"/>
    <w:rsid w:val="00AF456B"/>
    <w:rsid w:val="00B026D0"/>
    <w:rsid w:val="00B03325"/>
    <w:rsid w:val="00B03A71"/>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0F2D43"/>
  <w15:chartTrackingRefBased/>
  <w15:docId w15:val="{56BAA751-1BC8-42CE-B937-363C7ACC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FE6D60D7F047F18BA94A56FDA40AB8"/>
        <w:category>
          <w:name w:val="Allmänt"/>
          <w:gallery w:val="placeholder"/>
        </w:category>
        <w:types>
          <w:type w:val="bbPlcHdr"/>
        </w:types>
        <w:behaviors>
          <w:behavior w:val="content"/>
        </w:behaviors>
        <w:guid w:val="{9B76B9CA-82F3-4F35-9FCE-1571612D0692}"/>
      </w:docPartPr>
      <w:docPartBody>
        <w:p w:rsidR="00E87B04" w:rsidRDefault="008B479D">
          <w:pPr>
            <w:pStyle w:val="8DFE6D60D7F047F18BA94A56FDA40AB8"/>
          </w:pPr>
          <w:r w:rsidRPr="009A726D">
            <w:rPr>
              <w:rStyle w:val="Platshllartext"/>
            </w:rPr>
            <w:t>Klicka här för att ange text.</w:t>
          </w:r>
        </w:p>
      </w:docPartBody>
    </w:docPart>
    <w:docPart>
      <w:docPartPr>
        <w:name w:val="FDBCEA66739547E6B9E63A4E9DBEC3C2"/>
        <w:category>
          <w:name w:val="Allmänt"/>
          <w:gallery w:val="placeholder"/>
        </w:category>
        <w:types>
          <w:type w:val="bbPlcHdr"/>
        </w:types>
        <w:behaviors>
          <w:behavior w:val="content"/>
        </w:behaviors>
        <w:guid w:val="{6A168FC9-04BC-489F-B2D0-45CB1FC4DBF7}"/>
      </w:docPartPr>
      <w:docPartBody>
        <w:p w:rsidR="00E87B04" w:rsidRDefault="008B479D">
          <w:pPr>
            <w:pStyle w:val="FDBCEA66739547E6B9E63A4E9DBEC3C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9D"/>
    <w:rsid w:val="008B479D"/>
    <w:rsid w:val="00E87B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FE6D60D7F047F18BA94A56FDA40AB8">
    <w:name w:val="8DFE6D60D7F047F18BA94A56FDA40AB8"/>
  </w:style>
  <w:style w:type="paragraph" w:customStyle="1" w:styleId="8B45A0AB597C40CD8A315AFEFC83006B">
    <w:name w:val="8B45A0AB597C40CD8A315AFEFC83006B"/>
  </w:style>
  <w:style w:type="paragraph" w:customStyle="1" w:styleId="FDBCEA66739547E6B9E63A4E9DBEC3C2">
    <w:name w:val="FDBCEA66739547E6B9E63A4E9DBEC3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5634</RubrikLookup>
    <MotionGuid xmlns="00d11361-0b92-4bae-a181-288d6a55b763">1ebf4ca7-96a9-4a35-bab0-6a54026039fd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24301-ADE2-4FFF-9F7D-5FE0663171DB}"/>
</file>

<file path=customXml/itemProps2.xml><?xml version="1.0" encoding="utf-8"?>
<ds:datastoreItem xmlns:ds="http://schemas.openxmlformats.org/officeDocument/2006/customXml" ds:itemID="{41DFE0D1-C0EA-478A-A75C-8C1602322D7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5DEE726-CEF0-4DA6-80FF-C89752C01ADB}"/>
</file>

<file path=customXml/itemProps5.xml><?xml version="1.0" encoding="utf-8"?>
<ds:datastoreItem xmlns:ds="http://schemas.openxmlformats.org/officeDocument/2006/customXml" ds:itemID="{1D07301B-4309-43F7-9D63-CBE47524D1C1}"/>
</file>

<file path=docProps/app.xml><?xml version="1.0" encoding="utf-8"?>
<Properties xmlns="http://schemas.openxmlformats.org/officeDocument/2006/extended-properties" xmlns:vt="http://schemas.openxmlformats.org/officeDocument/2006/docPropsVTypes">
  <Template>GranskaMot</Template>
  <TotalTime>17</TotalTime>
  <Pages>1</Pages>
  <Words>186</Words>
  <Characters>1068</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201516M1337 Ta bort ansvaret för strandskyddet från Länsstyrelserna</vt:lpstr>
      <vt:lpstr/>
    </vt:vector>
  </TitlesOfParts>
  <Company>Sveriges riksdag</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201516M1337 Ta bort ansvaret för strandskyddet från Länsstyrelserna</dc:title>
  <dc:subject/>
  <dc:creator>Krister Hörding</dc:creator>
  <cp:keywords/>
  <dc:description/>
  <cp:lastModifiedBy>Kerstin Carlqvist</cp:lastModifiedBy>
  <cp:revision>8</cp:revision>
  <cp:lastPrinted>2015-10-06T08:45:00Z</cp:lastPrinted>
  <dcterms:created xsi:type="dcterms:W3CDTF">2015-09-17T11:27:00Z</dcterms:created>
  <dcterms:modified xsi:type="dcterms:W3CDTF">2016-06-10T07:58:00Z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*38D1014097147*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https://filur.riksdagen.se/drop/DropOffLibrary/38D1014097147.docx</vt:lpwstr>
  </property>
  <property fmtid="{D5CDD505-2E9C-101B-9397-08002B2CF9AE}" pid="11" name="RevisionsOn">
    <vt:lpwstr>1</vt:lpwstr>
  </property>
</Properties>
</file>