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747BFDDA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4505B2">
              <w:rPr>
                <w:b/>
              </w:rPr>
              <w:t>30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03048B71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4505B2">
              <w:t>05-11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21F6E00" w:rsidR="00D12EAD" w:rsidRDefault="004505B2" w:rsidP="0096348C">
            <w:r>
              <w:t>10.00–</w:t>
            </w:r>
            <w:r w:rsidR="00A651B7">
              <w:t>10.05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D6D7D87" w14:textId="51973A15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1D1DA313" w14:textId="77777777" w:rsidR="00432368" w:rsidRDefault="0043236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76EA65EF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651B7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1AD35E1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4505B2">
              <w:rPr>
                <w:snapToGrid w:val="0"/>
              </w:rPr>
              <w:t>29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51B7" w14:paraId="309716AA" w14:textId="77777777" w:rsidTr="00D12EAD">
        <w:tc>
          <w:tcPr>
            <w:tcW w:w="567" w:type="dxa"/>
          </w:tcPr>
          <w:p w14:paraId="11360DA7" w14:textId="2467A13F" w:rsidR="00A651B7" w:rsidRDefault="00A651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91BBA45" w14:textId="6ACBECD5" w:rsidR="00A651B7" w:rsidRDefault="00A651B7" w:rsidP="00A651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utskottsinitiativ</w:t>
            </w:r>
            <w:r w:rsidRPr="00B315E9">
              <w:rPr>
                <w:b/>
              </w:rPr>
              <w:t xml:space="preserve"> avseende återkrav på samt återställande av skattebefrielse av biogas och biogasol</w:t>
            </w:r>
          </w:p>
          <w:p w14:paraId="2C49AABB" w14:textId="21278B72" w:rsidR="00A651B7" w:rsidRDefault="00A651B7" w:rsidP="00A651B7">
            <w:pPr>
              <w:tabs>
                <w:tab w:val="left" w:pos="1701"/>
              </w:tabs>
              <w:rPr>
                <w:b/>
              </w:rPr>
            </w:pPr>
          </w:p>
          <w:p w14:paraId="142D2D1A" w14:textId="43249437" w:rsidR="00A651B7" w:rsidRDefault="00A651B7" w:rsidP="00A651B7">
            <w:pPr>
              <w:rPr>
                <w:szCs w:val="24"/>
              </w:rPr>
            </w:pPr>
            <w:r>
              <w:rPr>
                <w:szCs w:val="24"/>
              </w:rPr>
              <w:t xml:space="preserve">Utskottet fortsatte behandlingen av frågan om ett initiativ </w:t>
            </w:r>
            <w:r w:rsidRPr="00A651B7">
              <w:rPr>
                <w:szCs w:val="24"/>
              </w:rPr>
              <w:t>avseende återkrav på samt återställande av skattebefrielse av biogas och biogasol</w:t>
            </w:r>
            <w:r>
              <w:rPr>
                <w:szCs w:val="24"/>
              </w:rPr>
              <w:t>anmälningsplikt.</w:t>
            </w:r>
          </w:p>
          <w:p w14:paraId="24280495" w14:textId="77777777" w:rsidR="00A651B7" w:rsidRDefault="00A651B7" w:rsidP="00A651B7">
            <w:pPr>
              <w:rPr>
                <w:szCs w:val="24"/>
              </w:rPr>
            </w:pPr>
          </w:p>
          <w:p w14:paraId="2E447C35" w14:textId="77777777" w:rsidR="00A651B7" w:rsidRDefault="00A651B7" w:rsidP="00A651B7">
            <w:pPr>
              <w:rPr>
                <w:szCs w:val="24"/>
              </w:rPr>
            </w:pPr>
            <w:r>
              <w:rPr>
                <w:szCs w:val="24"/>
              </w:rPr>
              <w:t>Utskottet beslutade att inte ta något initiativ.</w:t>
            </w:r>
          </w:p>
          <w:p w14:paraId="145DB9F3" w14:textId="77777777" w:rsidR="00A651B7" w:rsidRDefault="00A651B7" w:rsidP="00A651B7">
            <w:pPr>
              <w:rPr>
                <w:szCs w:val="24"/>
              </w:rPr>
            </w:pPr>
          </w:p>
          <w:p w14:paraId="6AB357B2" w14:textId="7A290B2F" w:rsidR="00A651B7" w:rsidRDefault="00CE57DF" w:rsidP="00A651B7">
            <w:pPr>
              <w:rPr>
                <w:szCs w:val="24"/>
              </w:rPr>
            </w:pPr>
            <w:r>
              <w:rPr>
                <w:szCs w:val="24"/>
              </w:rPr>
              <w:t>S-, V-, C- och MP</w:t>
            </w:r>
            <w:r w:rsidR="00A651B7">
              <w:rPr>
                <w:szCs w:val="24"/>
              </w:rPr>
              <w:t>-ledamöterna reserverade sig mot beslutet och ansåg att utskottet borde ha inlett ett beredningsarbete i syfte att kunna ta ett initiativ i frågan.</w:t>
            </w:r>
          </w:p>
          <w:p w14:paraId="61B67AEF" w14:textId="77777777" w:rsidR="00A651B7" w:rsidRDefault="00A651B7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05B2" w14:paraId="565918E4" w14:textId="77777777" w:rsidTr="00C50301">
        <w:tc>
          <w:tcPr>
            <w:tcW w:w="567" w:type="dxa"/>
          </w:tcPr>
          <w:p w14:paraId="34991A03" w14:textId="01F93D2E" w:rsidR="004505B2" w:rsidRDefault="00A651B7" w:rsidP="00C503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087B0B1" w14:textId="77777777" w:rsidR="004505B2" w:rsidRPr="00D44270" w:rsidRDefault="004505B2" w:rsidP="00C503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20925AB5" w14:textId="77777777" w:rsidR="004505B2" w:rsidRDefault="004505B2" w:rsidP="00C50301">
            <w:pPr>
              <w:tabs>
                <w:tab w:val="left" w:pos="1701"/>
              </w:tabs>
              <w:rPr>
                <w:snapToGrid w:val="0"/>
              </w:rPr>
            </w:pPr>
          </w:p>
          <w:p w14:paraId="29AE9484" w14:textId="2FE39888" w:rsidR="004505B2" w:rsidRDefault="004505B2" w:rsidP="00C503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2 anmäldes.</w:t>
            </w:r>
          </w:p>
          <w:p w14:paraId="29845FBA" w14:textId="77777777" w:rsidR="004505B2" w:rsidRDefault="004505B2" w:rsidP="00C503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505B2" w14:paraId="7ADA7178" w14:textId="77777777" w:rsidTr="00C50301">
        <w:tc>
          <w:tcPr>
            <w:tcW w:w="567" w:type="dxa"/>
          </w:tcPr>
          <w:p w14:paraId="3B3A2A26" w14:textId="58E836F0" w:rsidR="004505B2" w:rsidRDefault="00A651B7" w:rsidP="00C503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42F4FA03" w14:textId="09177FD3" w:rsidR="004505B2" w:rsidRDefault="004505B2" w:rsidP="004505B2">
            <w:pPr>
              <w:tabs>
                <w:tab w:val="left" w:pos="1701"/>
              </w:tabs>
              <w:rPr>
                <w:b/>
                <w:bCs/>
              </w:rPr>
            </w:pPr>
            <w:r w:rsidRPr="00D07540">
              <w:rPr>
                <w:b/>
                <w:bCs/>
              </w:rPr>
              <w:t>Redovisning av skatteutgifter 2023 (SkU20)</w:t>
            </w:r>
          </w:p>
          <w:p w14:paraId="658F767A" w14:textId="77777777" w:rsidR="004505B2" w:rsidRDefault="004505B2" w:rsidP="004505B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B2813C4" w14:textId="50D40350" w:rsidR="004505B2" w:rsidRDefault="004505B2" w:rsidP="004505B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skrivelse 2022/23:98. </w:t>
            </w:r>
          </w:p>
          <w:p w14:paraId="5B8B1567" w14:textId="77777777" w:rsidR="004505B2" w:rsidRDefault="004505B2" w:rsidP="004505B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16FD8BC" w14:textId="01C0EA09" w:rsidR="004505B2" w:rsidRDefault="004505B2" w:rsidP="004505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7B53C86E" w:rsidR="00C3694B" w:rsidRDefault="00A651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878BD55" w14:textId="1173B2A5" w:rsidR="004505B2" w:rsidRDefault="004505B2" w:rsidP="004505B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07540">
              <w:rPr>
                <w:b/>
                <w:bCs/>
              </w:rPr>
              <w:t>2023 års ekonomiska vårproposition (SkU5y)</w:t>
            </w:r>
            <w:r w:rsidRPr="00FC7D38">
              <w:rPr>
                <w:b/>
                <w:bCs/>
              </w:rPr>
              <w:br/>
            </w:r>
          </w:p>
          <w:p w14:paraId="4B046C73" w14:textId="0A26800F" w:rsidR="004505B2" w:rsidRDefault="004505B2" w:rsidP="004505B2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finansutskottet över proposition 2022/23:100 och motioner.</w:t>
            </w:r>
          </w:p>
          <w:p w14:paraId="03C15A50" w14:textId="77777777" w:rsidR="004505B2" w:rsidRDefault="004505B2" w:rsidP="004505B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2BB25D12" w14:textId="77777777" w:rsidR="004505B2" w:rsidRDefault="004505B2" w:rsidP="004505B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  <w:p w14:paraId="7ACAC5A0" w14:textId="55D32A50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53BF4B1E" w:rsidR="00820AC7" w:rsidRDefault="00A651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875409B" w14:textId="2A0F0004" w:rsidR="00820AC7" w:rsidRDefault="004505B2" w:rsidP="00820AC7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07540">
              <w:rPr>
                <w:b/>
              </w:rPr>
              <w:t>Vårändringsbudget</w:t>
            </w:r>
            <w:proofErr w:type="spellEnd"/>
            <w:r w:rsidRPr="00D07540">
              <w:rPr>
                <w:b/>
              </w:rPr>
              <w:t xml:space="preserve"> för 2023 (SkU6y)</w:t>
            </w:r>
          </w:p>
          <w:p w14:paraId="1C807492" w14:textId="77777777" w:rsidR="004505B2" w:rsidRDefault="004505B2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EBE73C" w14:textId="23BFEAFF" w:rsidR="00820AC7" w:rsidRDefault="00820AC7" w:rsidP="004505B2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4505B2">
              <w:rPr>
                <w:rFonts w:ascii="TimesNewRomanPSMT" w:hAnsi="TimesNewRomanPSMT" w:cs="TimesNewRomanPSMT"/>
                <w:szCs w:val="24"/>
              </w:rPr>
              <w:t xml:space="preserve">finansutskottet </w:t>
            </w:r>
            <w:r>
              <w:rPr>
                <w:rFonts w:ascii="TimesNewRomanPSMT" w:hAnsi="TimesNewRomanPSMT" w:cs="TimesNewRomanPSMT"/>
                <w:szCs w:val="24"/>
              </w:rPr>
              <w:t>över proposition 202</w:t>
            </w:r>
            <w:r w:rsidR="00A508D0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A508D0">
              <w:rPr>
                <w:rFonts w:ascii="TimesNewRomanPSMT" w:hAnsi="TimesNewRomanPSMT" w:cs="TimesNewRomanPSMT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4505B2">
              <w:rPr>
                <w:rFonts w:ascii="TimesNewRomanPSMT" w:hAnsi="TimesNewRomanPSMT" w:cs="TimesNewRomanPSMT"/>
                <w:szCs w:val="24"/>
              </w:rPr>
              <w:t>99</w:t>
            </w:r>
            <w:r>
              <w:rPr>
                <w:rFonts w:ascii="TimesNewRomanPSMT" w:hAnsi="TimesNewRomanPSMT" w:cs="TimesNewRomanPSMT"/>
                <w:szCs w:val="24"/>
              </w:rPr>
              <w:t xml:space="preserve"> och motion</w:t>
            </w:r>
            <w:r w:rsidR="004505B2"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5529BAC" w14:textId="14A707FD" w:rsidR="007D2629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7A484DD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0278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FE04679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41B23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A41B23">
              <w:rPr>
                <w:snapToGrid w:val="0"/>
              </w:rPr>
              <w:t>23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A41B23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A916C81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41B23">
              <w:t>23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E3D5112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432368">
              <w:t>30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19C13DE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432368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0F9D3781" w:rsidR="0096348C" w:rsidRDefault="0043236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802782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45D87F7" w:rsidR="000910E8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258B95D4" w:rsidR="000910E8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6EB4A83C" w:rsidR="000910E8" w:rsidRPr="001E1FAC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387A33EF" w:rsidR="000910E8" w:rsidRPr="001E1FAC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D305F5A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6790695A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F0AB88C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486E7F7C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5426F9D5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CD74536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DC4710F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1CC55520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1F337A7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0576D18B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0E00788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174B3395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0C6B004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30F4818B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1B1095A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04511A30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961D81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4DE80A8D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37D8138B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64009028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D4B091D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EAD17E9" w:rsidR="000910E8" w:rsidRPr="00E70A95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B8EAF63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6A748E6B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5E7ACC10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459A8C78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F76AC27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251B686D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2BA74018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003ED0B5" w:rsidR="000910E8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1145AF46" w:rsidR="00073002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3B1E970E" w:rsidR="00073002" w:rsidRPr="0078232D" w:rsidRDefault="0043236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4A733AC2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E688D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2368"/>
    <w:rsid w:val="00442491"/>
    <w:rsid w:val="00445589"/>
    <w:rsid w:val="00446353"/>
    <w:rsid w:val="00446C86"/>
    <w:rsid w:val="004505B2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6455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D2629"/>
    <w:rsid w:val="007E4B5A"/>
    <w:rsid w:val="007F2EDA"/>
    <w:rsid w:val="007F6B0D"/>
    <w:rsid w:val="00802782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1B23"/>
    <w:rsid w:val="00A46C20"/>
    <w:rsid w:val="00A508D0"/>
    <w:rsid w:val="00A5183C"/>
    <w:rsid w:val="00A55748"/>
    <w:rsid w:val="00A63738"/>
    <w:rsid w:val="00A651B7"/>
    <w:rsid w:val="00A70B78"/>
    <w:rsid w:val="00A744C3"/>
    <w:rsid w:val="00A81721"/>
    <w:rsid w:val="00A84DE6"/>
    <w:rsid w:val="00A90C14"/>
    <w:rsid w:val="00A9262A"/>
    <w:rsid w:val="00A92F27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E57DF"/>
    <w:rsid w:val="00CF4289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411</Words>
  <Characters>2879</Characters>
  <Application>Microsoft Office Word</Application>
  <DocSecurity>0</DocSecurity>
  <Lines>1439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2023-05-23T11:50:00Z</dcterms:created>
  <dcterms:modified xsi:type="dcterms:W3CDTF">2023-05-23T11:50:00Z</dcterms:modified>
</cp:coreProperties>
</file>