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61720BB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6A403A">
              <w:rPr>
                <w:b/>
                <w:sz w:val="20"/>
              </w:rPr>
              <w:t>2</w:t>
            </w:r>
            <w:r w:rsidR="001C0932">
              <w:rPr>
                <w:b/>
                <w:sz w:val="20"/>
              </w:rPr>
              <w:t>9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5110CD9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DA5DAE">
              <w:rPr>
                <w:sz w:val="20"/>
              </w:rPr>
              <w:t>4</w:t>
            </w:r>
            <w:r w:rsidR="00C4366B">
              <w:rPr>
                <w:sz w:val="20"/>
              </w:rPr>
              <w:t>-</w:t>
            </w:r>
            <w:r w:rsidR="00DA5DAE">
              <w:rPr>
                <w:sz w:val="20"/>
              </w:rPr>
              <w:t>0</w:t>
            </w:r>
            <w:r w:rsidR="001C0932">
              <w:rPr>
                <w:sz w:val="20"/>
              </w:rPr>
              <w:t>9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559C2CF0" w:rsidR="00185056" w:rsidRPr="00C8013B" w:rsidRDefault="00DA5DAE" w:rsidP="006F1C58">
            <w:pPr>
              <w:rPr>
                <w:sz w:val="20"/>
              </w:rPr>
            </w:pPr>
            <w:r w:rsidRPr="00CC2066">
              <w:rPr>
                <w:sz w:val="20"/>
              </w:rPr>
              <w:t>11</w:t>
            </w:r>
            <w:r w:rsidR="000250B0" w:rsidRPr="00CC2066">
              <w:rPr>
                <w:sz w:val="20"/>
              </w:rPr>
              <w:t>.</w:t>
            </w:r>
            <w:r w:rsidRPr="00CC2066">
              <w:rPr>
                <w:sz w:val="20"/>
              </w:rPr>
              <w:t>0</w:t>
            </w:r>
            <w:r w:rsidR="000250B0" w:rsidRPr="00CC2066">
              <w:rPr>
                <w:sz w:val="20"/>
              </w:rPr>
              <w:t>0</w:t>
            </w:r>
            <w:r w:rsidR="00CA7639" w:rsidRPr="00CC2066">
              <w:rPr>
                <w:sz w:val="20"/>
              </w:rPr>
              <w:t>–</w:t>
            </w:r>
            <w:r w:rsidRPr="00CC2066">
              <w:rPr>
                <w:sz w:val="20"/>
              </w:rPr>
              <w:t>11</w:t>
            </w:r>
            <w:r w:rsidR="009B18FC" w:rsidRPr="00CC2066">
              <w:rPr>
                <w:sz w:val="20"/>
              </w:rPr>
              <w:t>.</w:t>
            </w:r>
            <w:r w:rsidRPr="00CC2066">
              <w:rPr>
                <w:sz w:val="20"/>
              </w:rPr>
              <w:t>5</w:t>
            </w:r>
            <w:r w:rsidR="00CC2066" w:rsidRPr="00CC2066">
              <w:rPr>
                <w:sz w:val="20"/>
              </w:rPr>
              <w:t>8</w:t>
            </w:r>
            <w:r w:rsidR="004C3C12" w:rsidRPr="00CC2066">
              <w:rPr>
                <w:sz w:val="20"/>
              </w:rPr>
              <w:br/>
            </w:r>
            <w:r w:rsidR="00CC2066" w:rsidRPr="00CC2066">
              <w:rPr>
                <w:sz w:val="20"/>
              </w:rPr>
              <w:t>12:30-14:37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4C7C455F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  <w:r w:rsidR="00754AB8">
              <w:rPr>
                <w:sz w:val="20"/>
              </w:rPr>
              <w:t>1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B18FC" w:rsidRPr="0013710D" w14:paraId="07DC9D8D" w14:textId="77777777" w:rsidTr="00BC1EF7">
        <w:trPr>
          <w:trHeight w:val="884"/>
        </w:trPr>
        <w:tc>
          <w:tcPr>
            <w:tcW w:w="567" w:type="dxa"/>
          </w:tcPr>
          <w:p w14:paraId="26DEBFD3" w14:textId="550B4069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522565" w14:textId="0C737984" w:rsidR="006F38FD" w:rsidRDefault="001C0932" w:rsidP="006F1C58">
            <w:pPr>
              <w:rPr>
                <w:b/>
              </w:rPr>
            </w:pPr>
            <w:r>
              <w:rPr>
                <w:b/>
              </w:rPr>
              <w:t>I</w:t>
            </w:r>
            <w:r w:rsidRPr="001C0932">
              <w:rPr>
                <w:b/>
              </w:rPr>
              <w:t>nför IMF/Världsbankens vårmöten (tillsammans med finansutskottet)</w:t>
            </w:r>
            <w:r>
              <w:rPr>
                <w:b/>
              </w:rPr>
              <w:br/>
            </w:r>
          </w:p>
          <w:p w14:paraId="023F8473" w14:textId="2DD2F003" w:rsidR="001C0932" w:rsidRPr="001C0932" w:rsidRDefault="001C0932" w:rsidP="001C0932">
            <w:pPr>
              <w:rPr>
                <w:bCs/>
              </w:rPr>
            </w:pPr>
            <w:r w:rsidRPr="001C0932">
              <w:rPr>
                <w:bCs/>
              </w:rPr>
              <w:t xml:space="preserve">Finansminister Elisabeth Svantesson, bistånds- och utrikeshandelsminister Johan Forssell och riksbankschef Erik Thedéen, biträdda av medarbetare från Finansdepartementet, Utrikesdepartementet och Riksbanken, informerade utskotten inför IMF/Världsbankens </w:t>
            </w:r>
            <w:r>
              <w:rPr>
                <w:bCs/>
              </w:rPr>
              <w:t>v</w:t>
            </w:r>
            <w:r w:rsidRPr="001C0932">
              <w:rPr>
                <w:bCs/>
              </w:rPr>
              <w:t>årmöten.</w:t>
            </w:r>
          </w:p>
          <w:p w14:paraId="59C8E9D8" w14:textId="77777777" w:rsidR="001C0932" w:rsidRPr="001C0932" w:rsidRDefault="001C0932" w:rsidP="001C0932">
            <w:pPr>
              <w:rPr>
                <w:bCs/>
              </w:rPr>
            </w:pPr>
          </w:p>
          <w:p w14:paraId="2DFBE98F" w14:textId="77777777" w:rsidR="006F38FD" w:rsidRDefault="001C0932" w:rsidP="001C0932">
            <w:pPr>
              <w:rPr>
                <w:bCs/>
              </w:rPr>
            </w:pPr>
            <w:r w:rsidRPr="001C0932">
              <w:rPr>
                <w:bCs/>
              </w:rPr>
              <w:t>Ledamöternas frågor besvarades.</w:t>
            </w:r>
          </w:p>
          <w:p w14:paraId="75322A04" w14:textId="77777777" w:rsidR="001C0932" w:rsidRDefault="001C0932" w:rsidP="001C0932">
            <w:pPr>
              <w:rPr>
                <w:bCs/>
              </w:rPr>
            </w:pPr>
          </w:p>
          <w:p w14:paraId="72510C5C" w14:textId="1475F3A5" w:rsidR="001C0932" w:rsidRDefault="001C0932" w:rsidP="001C093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Sammanträdet ajournerades kl. </w:t>
            </w:r>
            <w:r w:rsidR="00CC2066" w:rsidRPr="00CC2066">
              <w:rPr>
                <w:bCs/>
                <w:i/>
                <w:iCs/>
              </w:rPr>
              <w:t>11</w:t>
            </w:r>
            <w:r w:rsidRPr="00CC2066">
              <w:rPr>
                <w:bCs/>
                <w:i/>
                <w:iCs/>
              </w:rPr>
              <w:t>:</w:t>
            </w:r>
            <w:r w:rsidR="00CC2066" w:rsidRPr="00CC2066">
              <w:rPr>
                <w:bCs/>
                <w:i/>
                <w:iCs/>
              </w:rPr>
              <w:t>58</w:t>
            </w:r>
            <w:r w:rsidRPr="00CC2066">
              <w:rPr>
                <w:bCs/>
                <w:i/>
                <w:iCs/>
              </w:rPr>
              <w:t>.</w:t>
            </w:r>
          </w:p>
          <w:p w14:paraId="2A54245A" w14:textId="77777777" w:rsidR="001C0932" w:rsidRDefault="001C0932" w:rsidP="001C0932">
            <w:pPr>
              <w:rPr>
                <w:bCs/>
                <w:i/>
                <w:iCs/>
              </w:rPr>
            </w:pPr>
          </w:p>
          <w:p w14:paraId="79035F24" w14:textId="5D9F695A" w:rsidR="001C0932" w:rsidRPr="004C07F1" w:rsidRDefault="001C0932" w:rsidP="001C093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Sammanträdet återupptogs kl. 12:30</w:t>
            </w:r>
          </w:p>
          <w:p w14:paraId="4A71B940" w14:textId="343BCCF2" w:rsidR="001C0932" w:rsidRPr="0013710D" w:rsidRDefault="001C0932" w:rsidP="001C0932">
            <w:pPr>
              <w:rPr>
                <w:b/>
              </w:rPr>
            </w:pPr>
          </w:p>
        </w:tc>
      </w:tr>
      <w:tr w:rsidR="00196458" w:rsidRPr="004B367D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207D7DA3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8FD">
              <w:rPr>
                <w:b/>
                <w:snapToGrid w:val="0"/>
                <w:szCs w:val="24"/>
              </w:rPr>
              <w:t>2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2341A55C" w14:textId="50E93D7A" w:rsidR="00196458" w:rsidRDefault="00754AB8" w:rsidP="00F126A1">
            <w:pPr>
              <w:rPr>
                <w:b/>
              </w:rPr>
            </w:pPr>
            <w:r>
              <w:rPr>
                <w:b/>
              </w:rPr>
              <w:t>(</w:t>
            </w:r>
            <w:r w:rsidRPr="00754AB8">
              <w:rPr>
                <w:b/>
              </w:rPr>
              <w:t>kl. 12:30) Offentligt sammanträde om reformagendan för biståndet</w:t>
            </w:r>
            <w:r>
              <w:rPr>
                <w:b/>
              </w:rPr>
              <w:br/>
            </w:r>
          </w:p>
          <w:p w14:paraId="26DD322A" w14:textId="389F0A67" w:rsidR="00754AB8" w:rsidRPr="00754AB8" w:rsidRDefault="00754AB8" w:rsidP="00754AB8">
            <w:pPr>
              <w:rPr>
                <w:bCs/>
              </w:rPr>
            </w:pPr>
            <w:r w:rsidRPr="00754AB8">
              <w:rPr>
                <w:bCs/>
              </w:rPr>
              <w:t xml:space="preserve">Utskottet höll ett offentligt sammanträde om </w:t>
            </w:r>
            <w:r w:rsidR="00F65923" w:rsidRPr="00F65923">
              <w:rPr>
                <w:bCs/>
              </w:rPr>
              <w:t>reformagendan för biståndet</w:t>
            </w:r>
            <w:r w:rsidRPr="00754AB8">
              <w:rPr>
                <w:bCs/>
              </w:rPr>
              <w:t>.</w:t>
            </w:r>
          </w:p>
          <w:p w14:paraId="0EDA3AA5" w14:textId="77777777" w:rsidR="00754AB8" w:rsidRPr="00754AB8" w:rsidRDefault="00754AB8" w:rsidP="00754AB8">
            <w:pPr>
              <w:rPr>
                <w:bCs/>
              </w:rPr>
            </w:pPr>
          </w:p>
          <w:p w14:paraId="0775C7BD" w14:textId="5432CEED" w:rsidR="00DA5DAE" w:rsidRDefault="00CC2066" w:rsidP="00754AB8">
            <w:pPr>
              <w:rPr>
                <w:bCs/>
              </w:rPr>
            </w:pPr>
            <w:r>
              <w:rPr>
                <w:bCs/>
              </w:rPr>
              <w:t xml:space="preserve">Program </w:t>
            </w:r>
            <w:r w:rsidR="00754AB8" w:rsidRPr="00754AB8">
              <w:rPr>
                <w:bCs/>
              </w:rPr>
              <w:t>för sammanträdet framgår i bilaga 2.</w:t>
            </w:r>
          </w:p>
          <w:p w14:paraId="5BBF7EC6" w14:textId="1332305B" w:rsidR="00754AB8" w:rsidRPr="00196458" w:rsidRDefault="00754AB8" w:rsidP="00754AB8">
            <w:pPr>
              <w:rPr>
                <w:bCs/>
              </w:rPr>
            </w:pPr>
          </w:p>
        </w:tc>
      </w:tr>
      <w:tr w:rsidR="00E00F5D" w:rsidRPr="004B367D" w14:paraId="62FB2640" w14:textId="77777777" w:rsidTr="00BC1EF7">
        <w:trPr>
          <w:trHeight w:val="884"/>
        </w:trPr>
        <w:tc>
          <w:tcPr>
            <w:tcW w:w="567" w:type="dxa"/>
          </w:tcPr>
          <w:p w14:paraId="71386933" w14:textId="4696AB07" w:rsidR="00E00F5D" w:rsidRDefault="00E00F5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54AB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482C6A84" w14:textId="77777777" w:rsidR="00E00F5D" w:rsidRDefault="00E00F5D" w:rsidP="00F126A1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58749B45" w14:textId="77777777" w:rsidR="00E00F5D" w:rsidRDefault="00E00F5D" w:rsidP="00F126A1">
            <w:pPr>
              <w:rPr>
                <w:b/>
              </w:rPr>
            </w:pPr>
          </w:p>
          <w:p w14:paraId="688B48F3" w14:textId="77777777" w:rsidR="00E00F5D" w:rsidRDefault="00E00F5D" w:rsidP="00F126A1">
            <w:pPr>
              <w:rPr>
                <w:bCs/>
              </w:rPr>
            </w:pPr>
            <w:r w:rsidRPr="00E00F5D">
              <w:rPr>
                <w:bCs/>
              </w:rPr>
              <w:t>Nästa sammanträde äger rum t</w:t>
            </w:r>
            <w:r w:rsidR="00754AB8">
              <w:rPr>
                <w:bCs/>
              </w:rPr>
              <w:t>or</w:t>
            </w:r>
            <w:r w:rsidRPr="00E00F5D">
              <w:rPr>
                <w:bCs/>
              </w:rPr>
              <w:t xml:space="preserve">sdagen den </w:t>
            </w:r>
            <w:r w:rsidR="00754AB8">
              <w:rPr>
                <w:bCs/>
              </w:rPr>
              <w:t>11</w:t>
            </w:r>
            <w:r w:rsidRPr="00E00F5D">
              <w:rPr>
                <w:bCs/>
              </w:rPr>
              <w:t xml:space="preserve"> april kl. </w:t>
            </w:r>
            <w:r w:rsidR="00754AB8">
              <w:rPr>
                <w:bCs/>
              </w:rPr>
              <w:t>09</w:t>
            </w:r>
            <w:r w:rsidRPr="00E00F5D">
              <w:rPr>
                <w:bCs/>
              </w:rPr>
              <w:t>:</w:t>
            </w:r>
            <w:r w:rsidR="00754AB8">
              <w:rPr>
                <w:bCs/>
              </w:rPr>
              <w:t>3</w:t>
            </w:r>
            <w:r w:rsidRPr="00E00F5D">
              <w:rPr>
                <w:bCs/>
              </w:rPr>
              <w:t>0</w:t>
            </w:r>
          </w:p>
          <w:p w14:paraId="7260D537" w14:textId="77777777" w:rsidR="00754AB8" w:rsidRDefault="00754AB8" w:rsidP="00F126A1">
            <w:pPr>
              <w:rPr>
                <w:bCs/>
              </w:rPr>
            </w:pPr>
          </w:p>
          <w:p w14:paraId="1C28C430" w14:textId="427A8C30" w:rsidR="00754AB8" w:rsidRPr="00E00F5D" w:rsidRDefault="00754AB8" w:rsidP="00F126A1">
            <w:pPr>
              <w:rPr>
                <w:bCs/>
              </w:rPr>
            </w:pP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42CEE497" w:rsidR="00E97ABF" w:rsidRPr="006F350C" w:rsidRDefault="00754AB8" w:rsidP="006F1C58">
            <w:pPr>
              <w:tabs>
                <w:tab w:val="left" w:pos="1701"/>
              </w:tabs>
            </w:pPr>
            <w:r>
              <w:t>Wilma Johansson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05EC1D05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BE4BA6">
              <w:t>11</w:t>
            </w:r>
            <w:r w:rsidR="00C4366B" w:rsidRPr="00D823FE">
              <w:rPr>
                <w:bCs/>
              </w:rPr>
              <w:t xml:space="preserve"> </w:t>
            </w:r>
            <w:r w:rsidR="00E00F5D">
              <w:rPr>
                <w:bCs/>
              </w:rPr>
              <w:t>april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1F3652EF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0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446687BE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  <w:r w:rsidR="00754AB8">
              <w:rPr>
                <w:b/>
                <w:sz w:val="20"/>
              </w:rPr>
              <w:t>1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772E4052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0662BF">
              <w:rPr>
                <w:sz w:val="20"/>
              </w:rPr>
              <w:t>2</w:t>
            </w:r>
            <w:r w:rsidR="00754AB8">
              <w:rPr>
                <w:sz w:val="20"/>
              </w:rPr>
              <w:t>9</w:t>
            </w:r>
          </w:p>
        </w:tc>
      </w:tr>
      <w:bookmarkEnd w:id="0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0FA22CA" w:rsidR="0050083A" w:rsidRPr="00CC206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CC2066">
              <w:rPr>
                <w:sz w:val="19"/>
                <w:szCs w:val="19"/>
              </w:rPr>
              <w:t>§</w:t>
            </w:r>
            <w:r w:rsidR="00605583" w:rsidRPr="00CC2066">
              <w:rPr>
                <w:sz w:val="19"/>
                <w:szCs w:val="19"/>
              </w:rPr>
              <w:t xml:space="preserve"> </w:t>
            </w:r>
            <w:r w:rsidR="004A6095" w:rsidRPr="00CC206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63BA5AA0" w:rsidR="0050083A" w:rsidRPr="00CC206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CC2066">
              <w:rPr>
                <w:sz w:val="19"/>
                <w:szCs w:val="19"/>
              </w:rPr>
              <w:t>§</w:t>
            </w:r>
            <w:r w:rsidR="00175CF2" w:rsidRPr="00CC2066">
              <w:rPr>
                <w:sz w:val="19"/>
                <w:szCs w:val="19"/>
              </w:rPr>
              <w:t xml:space="preserve"> </w:t>
            </w:r>
            <w:proofErr w:type="gramStart"/>
            <w:r w:rsidR="00A31B7C" w:rsidRPr="00CC2066">
              <w:rPr>
                <w:sz w:val="19"/>
                <w:szCs w:val="19"/>
              </w:rPr>
              <w:t>2</w:t>
            </w:r>
            <w:r w:rsidR="00754AB8" w:rsidRPr="00CC2066">
              <w:rPr>
                <w:sz w:val="19"/>
                <w:szCs w:val="19"/>
              </w:rPr>
              <w:t>-3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F482AC5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A6F92A8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5FFD48A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746C03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13A41C1" w:rsidR="00746C03" w:rsidRPr="00993706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746C03" w:rsidRPr="00993706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07A2000" w:rsidR="00746C03" w:rsidRPr="00993706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746C03" w:rsidRPr="00993706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E9DB2DC" w:rsidR="00746C03" w:rsidRPr="00993706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746C03" w:rsidRPr="00993706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559F766" w:rsidR="00746C03" w:rsidRPr="00993706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746C03" w:rsidRPr="00993706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6EFDD3C" w:rsidR="00746C03" w:rsidRPr="0004578D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746C03" w:rsidRPr="0028423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746C03" w:rsidRPr="00FE5589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746C03" w:rsidRPr="00FE5589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746C03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2F951F2" w:rsidR="00746C03" w:rsidRPr="00993706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746C03" w:rsidRPr="00993706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DD95E12" w:rsidR="00746C03" w:rsidRPr="00993706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746C03" w:rsidRPr="00993706" w:rsidRDefault="00746C03" w:rsidP="00746C0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2E3A652" w:rsidR="00746C03" w:rsidRPr="00993706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746C03" w:rsidRPr="00993706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3DCCC24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FDBA1B2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5AEA7DC6" w:rsidR="00746C03" w:rsidRPr="00993706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746C03" w:rsidRPr="00993706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A557F09" w:rsidR="00746C03" w:rsidRPr="00993706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746C03" w:rsidRPr="00993706" w:rsidRDefault="00746C03" w:rsidP="00746C0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62707021" w:rsidR="00746C03" w:rsidRPr="00993706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746C03" w:rsidRPr="00993706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67C44C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CB745DE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746C03" w:rsidRPr="002F53EA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746C03" w:rsidRPr="002F53EA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813463F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2E5CF95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0E8A81C0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F9FA9A8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6B4A970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746C03" w:rsidRPr="002F53EA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1FDEBCA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2D54E506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2A05B78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99E295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7701008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746C03" w:rsidRPr="002F53EA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746C03" w:rsidRPr="002F53EA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362260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14FDEFC4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CE1F7B1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9C2FBB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BE5EC7D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746C03" w:rsidRPr="002F53EA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746C03" w:rsidRPr="002F53EA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603E3AC9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D737B71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53E806C2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76A4D1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A5F78B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746C03" w:rsidRPr="002F53EA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746C03" w:rsidRPr="0004578D" w:rsidRDefault="00746C03" w:rsidP="00746C0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6BF18F02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AAC0F39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75828EE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9CCFE3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EA65E96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746C03" w:rsidRPr="002F53EA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26F615AB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BACDC36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C26EDE1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74DBC59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C7A3AF9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6E8EB7E9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04E7C544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C80AC26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61928DF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B3880F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1A348EAA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48F7DF45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F591EB9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3AA4F82A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4A10B7C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746C03" w:rsidRPr="00FE558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678FA69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2195922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28FC6EC8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70ABACA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6EB2E09F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4A24227A" w:rsidR="00746C03" w:rsidRPr="0004578D" w:rsidRDefault="00746C03" w:rsidP="00746C0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9B7474C" w:rsidR="00746C03" w:rsidRPr="0004578D" w:rsidRDefault="00746C03" w:rsidP="00746C0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732C4BF" w:rsidR="00746C03" w:rsidRPr="00337441" w:rsidRDefault="00746C03" w:rsidP="00746C0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8377378" w:rsidR="00746C03" w:rsidRPr="00337441" w:rsidRDefault="00746C03" w:rsidP="00746C0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746C03" w:rsidRPr="00246B39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FDC1E0C" w:rsidR="00746C03" w:rsidRPr="002F53EA" w:rsidRDefault="00746C03" w:rsidP="00746C0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746C03" w:rsidRPr="003504FA" w:rsidRDefault="00746C03" w:rsidP="00746C0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746C03" w:rsidRPr="003504FA" w:rsidRDefault="00746C03" w:rsidP="00746C0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BEF344A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EE99402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1B2C846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5BBC9E5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6ABE807" w:rsidR="00746C03" w:rsidRPr="002F53E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746C03" w:rsidRPr="002F53E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CBA6D68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13C7357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2BA0D0E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AF78012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DE41B19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7042E16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5104EF8D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6693B404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6849E29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BEF531C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668CCD9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160CF5B1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B6DE6E0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32BD252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18C0B1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746C03" w:rsidRPr="004A0318" w:rsidRDefault="00746C03" w:rsidP="00746C0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746C03" w:rsidRPr="004A0318" w:rsidRDefault="00746C03" w:rsidP="00746C0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4E5DADFB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653B688A" w:rsidR="00746C03" w:rsidRPr="0004578D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746C03" w:rsidRPr="0004578D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8356738" w:rsidR="00746C03" w:rsidRPr="0004578D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523F0F04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E44AC36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00886FE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746C03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3BDD18AA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453C90AD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82FFF04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88691C2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8E94CDB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4014526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3E80B876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4457323E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534391D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411DC8C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B6CC15B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5EF64155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02F3CAE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C71164C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F2688AD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223A8EB1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D38DE11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F37B5FB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0A7B129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9C255A0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75878B8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7479348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674D1EB2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F5D0809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5D7B2ED1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81C24C0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7133249E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49F7B91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5D42C1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C021765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7ABAC7E4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3A17393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19AACA0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603080F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164859A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A93767A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614750DA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5DD4FE5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CE92ABC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768DFC1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363521E1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55A554E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64EA889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63485FC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70D82AA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2F617C5F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5DFE0042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2A446EA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D04029F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1FA3BD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9ED14DD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FF62A2A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3417339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8DAA19F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F3B74F3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27463FA6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F4D4390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10EE20FC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F4F054E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007D5EA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5AFFD0D0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984D6A7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1A741DC5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F85EFE3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434CEA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412AD2DC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00D71216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73A6C736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51BB326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2CD276D" w:rsidR="00746C03" w:rsidRPr="00915B99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8DDE06C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BBF36FF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03548BE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439B7CF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C97BDBD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E63CF2B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5DDD7D92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734910A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832AD60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39791DC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160F673C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1B220EB2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36AD1BAD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C947259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6E09D5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6F97916A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642A2C6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2A0B9D2E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F79841F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FFBF953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4B28B4B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7399367C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0194EB9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0EAC0EA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BF41D4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96726B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F1C187A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491EB5E1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B62F20D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69C8F2EC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6B05939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71FE2843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A345128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1B0AF9C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75B3AAF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465BBE57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84B3539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1A375D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AD82E88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8F8D741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48A1F941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8AFB9F6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CCA975D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73A916E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916B4DC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08E410CD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44EC3B9F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031DCDEA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27E2913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1FE8F5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0654850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713CC7FD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97138B1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6603758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A48261F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893F59C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979E787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779897FF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37EAB8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0971FC5C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1F4245A1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6B6050C2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40BFD3C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28F36A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A638F2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C75F0CD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0463057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AFEBA5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B5FF449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8FCF09E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746C03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746C03" w:rsidRPr="00334D0B" w:rsidRDefault="00746C03" w:rsidP="00746C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C2465EE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746C03" w:rsidRPr="0004578D" w:rsidRDefault="00746C03" w:rsidP="00746C0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7E277662" w:rsidR="00746C03" w:rsidRPr="0004578D" w:rsidRDefault="00746C03" w:rsidP="00746C0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746C03" w:rsidRPr="00337441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93F89C0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D9FC0CD" w:rsidR="00746C03" w:rsidRPr="00337441" w:rsidRDefault="00746C03" w:rsidP="00746C0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0A9D066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746C03" w:rsidRPr="003504FA" w:rsidRDefault="00746C03" w:rsidP="00746C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746C03" w:rsidRPr="003504FA" w:rsidRDefault="00746C03" w:rsidP="00746C0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746C03" w:rsidRPr="003504FA" w:rsidRDefault="00746C03" w:rsidP="00746C03">
            <w:pPr>
              <w:rPr>
                <w:sz w:val="20"/>
              </w:rPr>
            </w:pPr>
          </w:p>
        </w:tc>
      </w:tr>
      <w:tr w:rsidR="00D05C80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D05C80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D05C80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</w:tr>
      <w:tr w:rsidR="00D05C80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</w:tr>
    </w:tbl>
    <w:p w14:paraId="29B6A23C" w14:textId="77AB615E" w:rsidR="00754AB8" w:rsidRDefault="00754AB8" w:rsidP="006F1C58">
      <w:pPr>
        <w:widowControl/>
        <w:spacing w:after="160" w:line="259" w:lineRule="auto"/>
        <w:rPr>
          <w:rFonts w:eastAsiaTheme="minorHAnsi"/>
          <w:i/>
          <w:iCs/>
          <w:color w:val="000000"/>
          <w:szCs w:val="24"/>
          <w:lang w:eastAsia="en-US"/>
        </w:rPr>
      </w:pPr>
    </w:p>
    <w:p w14:paraId="04C33C34" w14:textId="77777777" w:rsidR="00754AB8" w:rsidRDefault="00754AB8">
      <w:pPr>
        <w:widowControl/>
        <w:spacing w:after="160" w:line="259" w:lineRule="auto"/>
        <w:rPr>
          <w:rFonts w:eastAsiaTheme="minorHAnsi"/>
          <w:i/>
          <w:iCs/>
          <w:color w:val="000000"/>
          <w:szCs w:val="24"/>
          <w:lang w:eastAsia="en-US"/>
        </w:rPr>
      </w:pPr>
      <w:r>
        <w:rPr>
          <w:rFonts w:eastAsiaTheme="minorHAnsi"/>
          <w:i/>
          <w:iCs/>
          <w:color w:val="000000"/>
          <w:szCs w:val="24"/>
          <w:lang w:eastAsia="en-US"/>
        </w:rPr>
        <w:br w:type="page"/>
      </w:r>
    </w:p>
    <w:p w14:paraId="1B25A6AD" w14:textId="77777777" w:rsidR="00627469" w:rsidRDefault="00627469" w:rsidP="00627469">
      <w:pPr>
        <w:tabs>
          <w:tab w:val="left" w:pos="1701"/>
        </w:tabs>
        <w:jc w:val="right"/>
        <w:rPr>
          <w:b/>
          <w:sz w:val="20"/>
        </w:rPr>
      </w:pPr>
    </w:p>
    <w:p w14:paraId="2DF56A2C" w14:textId="77777777" w:rsidR="00627469" w:rsidRDefault="00627469" w:rsidP="00627469">
      <w:pPr>
        <w:tabs>
          <w:tab w:val="left" w:pos="1701"/>
        </w:tabs>
        <w:jc w:val="right"/>
        <w:rPr>
          <w:b/>
          <w:sz w:val="20"/>
        </w:rPr>
      </w:pPr>
    </w:p>
    <w:p w14:paraId="6338F1B5" w14:textId="0E7808C7" w:rsidR="00627469" w:rsidRPr="003504FA" w:rsidRDefault="00627469" w:rsidP="00627469">
      <w:pPr>
        <w:tabs>
          <w:tab w:val="left" w:pos="1701"/>
        </w:tabs>
        <w:jc w:val="right"/>
        <w:rPr>
          <w:b/>
          <w:sz w:val="20"/>
        </w:rPr>
      </w:pPr>
      <w:r w:rsidRPr="003504FA">
        <w:rPr>
          <w:b/>
          <w:sz w:val="20"/>
        </w:rPr>
        <w:t xml:space="preserve">Bilaga </w:t>
      </w:r>
      <w:r>
        <w:rPr>
          <w:b/>
          <w:sz w:val="20"/>
        </w:rPr>
        <w:t>2</w:t>
      </w:r>
    </w:p>
    <w:p w14:paraId="1A9D8BEA" w14:textId="34B503DD" w:rsidR="00627469" w:rsidRDefault="00627469" w:rsidP="00627469">
      <w:pPr>
        <w:widowControl/>
        <w:spacing w:after="160" w:line="259" w:lineRule="auto"/>
        <w:rPr>
          <w:bCs/>
          <w:highlight w:val="yellow"/>
        </w:rPr>
      </w:pPr>
    </w:p>
    <w:p w14:paraId="1F61F80C" w14:textId="77777777" w:rsidR="00627469" w:rsidRDefault="00627469" w:rsidP="00627469">
      <w:pPr>
        <w:widowControl/>
        <w:spacing w:after="160" w:line="259" w:lineRule="auto"/>
        <w:rPr>
          <w:bCs/>
          <w:highlight w:val="yellow"/>
        </w:rPr>
      </w:pPr>
    </w:p>
    <w:p w14:paraId="290D5DB6" w14:textId="77777777" w:rsidR="00627469" w:rsidRDefault="00627469" w:rsidP="00627469">
      <w:pPr>
        <w:widowControl/>
        <w:spacing w:after="160" w:line="259" w:lineRule="auto"/>
        <w:rPr>
          <w:bCs/>
          <w:highlight w:val="yellow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694"/>
        <w:gridCol w:w="1984"/>
      </w:tblGrid>
      <w:tr w:rsidR="00CC2066" w:rsidRPr="00A41E96" w14:paraId="2EB8B7AD" w14:textId="77777777" w:rsidTr="00B966F3">
        <w:trPr>
          <w:trHeight w:hRule="exact" w:val="369"/>
        </w:trPr>
        <w:tc>
          <w:tcPr>
            <w:tcW w:w="4536" w:type="dxa"/>
          </w:tcPr>
          <w:p w14:paraId="38833F89" w14:textId="77777777" w:rsidR="00CC2066" w:rsidRPr="00A41E96" w:rsidRDefault="00CC2066" w:rsidP="00B966F3">
            <w:bookmarkStart w:id="36" w:name="Datum" w:colFirst="0" w:colLast="0"/>
            <w:bookmarkStart w:id="37" w:name="Diarienummer" w:colFirst="1" w:colLast="1"/>
            <w:r>
              <w:t>2024-04-09</w:t>
            </w:r>
          </w:p>
        </w:tc>
        <w:tc>
          <w:tcPr>
            <w:tcW w:w="4678" w:type="dxa"/>
            <w:gridSpan w:val="2"/>
          </w:tcPr>
          <w:p w14:paraId="1E293A92" w14:textId="77777777" w:rsidR="00CC2066" w:rsidRPr="00A41E96" w:rsidRDefault="00CC2066" w:rsidP="00B966F3">
            <w:pPr>
              <w:pStyle w:val="Dnr"/>
            </w:pPr>
          </w:p>
        </w:tc>
      </w:tr>
      <w:bookmarkEnd w:id="36"/>
      <w:bookmarkEnd w:id="37"/>
      <w:tr w:rsidR="00CC2066" w:rsidRPr="00A41E96" w14:paraId="7079C3B4" w14:textId="77777777" w:rsidTr="00B966F3">
        <w:trPr>
          <w:trHeight w:hRule="exact" w:val="369"/>
        </w:trPr>
        <w:tc>
          <w:tcPr>
            <w:tcW w:w="4536" w:type="dxa"/>
          </w:tcPr>
          <w:p w14:paraId="7F6B2A01" w14:textId="77777777" w:rsidR="00CC2066" w:rsidRPr="00A41E96" w:rsidRDefault="00CC2066" w:rsidP="00B966F3"/>
        </w:tc>
        <w:tc>
          <w:tcPr>
            <w:tcW w:w="4678" w:type="dxa"/>
            <w:gridSpan w:val="2"/>
          </w:tcPr>
          <w:p w14:paraId="63EF5AC2" w14:textId="77777777" w:rsidR="00CC2066" w:rsidRPr="00A41E96" w:rsidRDefault="00CC2066" w:rsidP="00CC2066">
            <w:pPr>
              <w:pStyle w:val="Dnr"/>
            </w:pPr>
          </w:p>
        </w:tc>
      </w:tr>
      <w:tr w:rsidR="00CC2066" w:rsidRPr="00A41E96" w14:paraId="42C2D03C" w14:textId="77777777" w:rsidTr="00B966F3">
        <w:trPr>
          <w:trHeight w:val="796"/>
        </w:trPr>
        <w:tc>
          <w:tcPr>
            <w:tcW w:w="7230" w:type="dxa"/>
            <w:gridSpan w:val="2"/>
            <w:vAlign w:val="bottom"/>
          </w:tcPr>
          <w:p w14:paraId="0A55BA91" w14:textId="77777777" w:rsidR="00CC2066" w:rsidRPr="00A41E96" w:rsidRDefault="00CC2066" w:rsidP="00B966F3">
            <w:pPr>
              <w:pStyle w:val="FormatmallPMrubrik14pt"/>
            </w:pPr>
            <w:bookmarkStart w:id="38" w:name="Rubrik" w:colFirst="0" w:colLast="0"/>
            <w:r>
              <w:t>Offentligt sammanträde om reformagendan för biståndet</w:t>
            </w:r>
          </w:p>
        </w:tc>
        <w:tc>
          <w:tcPr>
            <w:tcW w:w="1984" w:type="dxa"/>
          </w:tcPr>
          <w:p w14:paraId="15E30EFD" w14:textId="77777777" w:rsidR="00CC2066" w:rsidRPr="00A41E96" w:rsidRDefault="00CC2066" w:rsidP="00B966F3"/>
        </w:tc>
      </w:tr>
      <w:bookmarkEnd w:id="38"/>
    </w:tbl>
    <w:p w14:paraId="46BB5CD9" w14:textId="77777777" w:rsidR="00CC2066" w:rsidRDefault="00CC2066" w:rsidP="00CC2066">
      <w:pPr>
        <w:spacing w:after="160" w:line="252" w:lineRule="auto"/>
        <w:rPr>
          <w:rFonts w:ascii="Bembo" w:hAnsi="Bembo" w:cs="Calibri"/>
          <w:b/>
          <w:bCs/>
        </w:rPr>
      </w:pPr>
    </w:p>
    <w:p w14:paraId="1CE5BC83" w14:textId="77777777" w:rsidR="00CC2066" w:rsidRDefault="00CC2066" w:rsidP="00CC2066">
      <w:pPr>
        <w:spacing w:after="160" w:line="252" w:lineRule="auto"/>
        <w:rPr>
          <w:rFonts w:ascii="Bembo" w:hAnsi="Bembo" w:cs="Calibri"/>
          <w:b/>
          <w:bCs/>
        </w:rPr>
      </w:pPr>
    </w:p>
    <w:p w14:paraId="347DB29A" w14:textId="77777777" w:rsidR="00CC2066" w:rsidRPr="00A41E96" w:rsidRDefault="00CC2066" w:rsidP="00CC2066">
      <w:pPr>
        <w:spacing w:after="160" w:line="252" w:lineRule="auto"/>
        <w:rPr>
          <w:rFonts w:ascii="Bembo" w:hAnsi="Bembo" w:cs="Calibri"/>
          <w:szCs w:val="24"/>
        </w:rPr>
      </w:pPr>
      <w:r w:rsidRPr="00A41E96">
        <w:rPr>
          <w:rFonts w:ascii="Bembo" w:hAnsi="Bembo" w:cs="Calibri"/>
          <w:szCs w:val="24"/>
        </w:rPr>
        <w:t>12.00-</w:t>
      </w:r>
      <w:r>
        <w:rPr>
          <w:rFonts w:ascii="Bembo" w:hAnsi="Bembo" w:cs="Calibri"/>
          <w:szCs w:val="24"/>
        </w:rPr>
        <w:t xml:space="preserve"> </w:t>
      </w:r>
      <w:r w:rsidRPr="00A41E96">
        <w:rPr>
          <w:rFonts w:ascii="Bembo" w:hAnsi="Bembo" w:cs="Calibri"/>
          <w:szCs w:val="24"/>
        </w:rPr>
        <w:t>Sammanbindningsbanan: Kaffe/te/fralla serveras till ledamöter och inbjudna gäster</w:t>
      </w:r>
    </w:p>
    <w:p w14:paraId="55397C96" w14:textId="189A684A" w:rsidR="00CC2066" w:rsidRPr="00A41E96" w:rsidRDefault="00CC2066" w:rsidP="00CC2066">
      <w:pPr>
        <w:spacing w:after="160" w:line="252" w:lineRule="auto"/>
        <w:rPr>
          <w:rFonts w:ascii="Bembo" w:hAnsi="Bembo" w:cs="Calibri"/>
          <w:szCs w:val="24"/>
        </w:rPr>
      </w:pPr>
      <w:r w:rsidRPr="00A41E96">
        <w:rPr>
          <w:rFonts w:ascii="Bembo" w:hAnsi="Bembo" w:cs="Calibri"/>
          <w:szCs w:val="24"/>
        </w:rPr>
        <w:t>Gäster tar plats i Förstakammarsalen</w:t>
      </w:r>
    </w:p>
    <w:p w14:paraId="196D5AA4" w14:textId="77777777" w:rsidR="00CC2066" w:rsidRPr="00A41E96" w:rsidRDefault="00CC2066" w:rsidP="00CC2066">
      <w:pPr>
        <w:spacing w:after="160" w:line="252" w:lineRule="auto"/>
        <w:rPr>
          <w:rFonts w:ascii="Bembo" w:hAnsi="Bembo" w:cs="Calibri"/>
        </w:rPr>
      </w:pPr>
    </w:p>
    <w:tbl>
      <w:tblPr>
        <w:tblStyle w:val="Tabellrutnt"/>
        <w:tblW w:w="8642" w:type="dxa"/>
        <w:tblInd w:w="0" w:type="dxa"/>
        <w:tblLook w:val="04A0" w:firstRow="1" w:lastRow="0" w:firstColumn="1" w:lastColumn="0" w:noHBand="0" w:noVBand="1"/>
      </w:tblPr>
      <w:tblGrid>
        <w:gridCol w:w="2397"/>
        <w:gridCol w:w="6245"/>
      </w:tblGrid>
      <w:tr w:rsidR="00CC2066" w:rsidRPr="00A41E96" w14:paraId="43C674CF" w14:textId="77777777" w:rsidTr="00B966F3">
        <w:tc>
          <w:tcPr>
            <w:tcW w:w="2397" w:type="dxa"/>
          </w:tcPr>
          <w:p w14:paraId="133AF862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585780EC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 xml:space="preserve">12.30-12.35 </w:t>
            </w:r>
          </w:p>
        </w:tc>
        <w:tc>
          <w:tcPr>
            <w:tcW w:w="6245" w:type="dxa"/>
          </w:tcPr>
          <w:p w14:paraId="2FF9B5DA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19C2370D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>Inledning, Aron Emilsson</w:t>
            </w:r>
            <w:r>
              <w:rPr>
                <w:rFonts w:ascii="Bembo" w:eastAsia="Calibri" w:hAnsi="Bembo" w:cs="Calibri"/>
                <w:szCs w:val="24"/>
              </w:rPr>
              <w:t xml:space="preserve"> (SD)</w:t>
            </w:r>
            <w:r w:rsidRPr="00A41E96">
              <w:rPr>
                <w:rFonts w:ascii="Bembo" w:eastAsia="Calibri" w:hAnsi="Bembo" w:cs="Calibri"/>
                <w:szCs w:val="24"/>
              </w:rPr>
              <w:t>, ordförande UU</w:t>
            </w:r>
          </w:p>
          <w:p w14:paraId="4AC6B2CE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</w:tc>
      </w:tr>
      <w:tr w:rsidR="00CC2066" w:rsidRPr="00A41E96" w14:paraId="21FB1FFE" w14:textId="77777777" w:rsidTr="00B966F3">
        <w:tc>
          <w:tcPr>
            <w:tcW w:w="2397" w:type="dxa"/>
          </w:tcPr>
          <w:p w14:paraId="2F7BF939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4214D93F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 xml:space="preserve">12.35-12.45 </w:t>
            </w:r>
          </w:p>
        </w:tc>
        <w:tc>
          <w:tcPr>
            <w:tcW w:w="6245" w:type="dxa"/>
          </w:tcPr>
          <w:p w14:paraId="34DF220D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6F2A103B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 xml:space="preserve">Bistånds- och utrikeshandelsminister Johan </w:t>
            </w:r>
          </w:p>
          <w:p w14:paraId="3BBD9A86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>Forssell</w:t>
            </w:r>
          </w:p>
          <w:p w14:paraId="73DDE084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</w:tc>
      </w:tr>
      <w:tr w:rsidR="00CC2066" w:rsidRPr="00A41E96" w14:paraId="73B92933" w14:textId="77777777" w:rsidTr="00B966F3">
        <w:tc>
          <w:tcPr>
            <w:tcW w:w="2397" w:type="dxa"/>
          </w:tcPr>
          <w:p w14:paraId="3A070673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3A8F45F1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 xml:space="preserve">12.45-12.55 </w:t>
            </w:r>
          </w:p>
        </w:tc>
        <w:tc>
          <w:tcPr>
            <w:tcW w:w="6245" w:type="dxa"/>
          </w:tcPr>
          <w:p w14:paraId="257AF210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78A51C89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 xml:space="preserve">Petra </w:t>
            </w:r>
            <w:proofErr w:type="spellStart"/>
            <w:r w:rsidRPr="00A41E96">
              <w:rPr>
                <w:rFonts w:ascii="Bembo" w:eastAsia="Calibri" w:hAnsi="Bembo" w:cs="Calibri"/>
                <w:szCs w:val="24"/>
              </w:rPr>
              <w:t>Tötterman</w:t>
            </w:r>
            <w:proofErr w:type="spellEnd"/>
            <w:r w:rsidRPr="00A41E96">
              <w:rPr>
                <w:rFonts w:ascii="Bembo" w:eastAsia="Calibri" w:hAnsi="Bembo" w:cs="Calibri"/>
                <w:szCs w:val="24"/>
              </w:rPr>
              <w:t xml:space="preserve"> </w:t>
            </w:r>
            <w:proofErr w:type="spellStart"/>
            <w:r w:rsidRPr="00A41E96">
              <w:rPr>
                <w:rFonts w:ascii="Bembo" w:eastAsia="Calibri" w:hAnsi="Bembo" w:cs="Calibri"/>
                <w:szCs w:val="24"/>
              </w:rPr>
              <w:t>Andorff</w:t>
            </w:r>
            <w:proofErr w:type="spellEnd"/>
            <w:r w:rsidRPr="00A41E96">
              <w:rPr>
                <w:rFonts w:ascii="Bembo" w:eastAsia="Calibri" w:hAnsi="Bembo" w:cs="Calibri"/>
                <w:szCs w:val="24"/>
              </w:rPr>
              <w:t>, ordförande Concord</w:t>
            </w:r>
          </w:p>
          <w:p w14:paraId="7144B3F8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</w:tc>
      </w:tr>
      <w:tr w:rsidR="00CC2066" w:rsidRPr="00A41E96" w14:paraId="7FB8B943" w14:textId="77777777" w:rsidTr="00B966F3">
        <w:tc>
          <w:tcPr>
            <w:tcW w:w="2397" w:type="dxa"/>
          </w:tcPr>
          <w:p w14:paraId="216E9053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  <w:lang w:val="en-GB"/>
              </w:rPr>
            </w:pPr>
          </w:p>
          <w:p w14:paraId="29A3914D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  <w:lang w:val="en-GB"/>
              </w:rPr>
            </w:pPr>
            <w:r w:rsidRPr="00A41E96">
              <w:rPr>
                <w:rFonts w:ascii="Bembo" w:eastAsia="Calibri" w:hAnsi="Bembo" w:cs="Calibri"/>
                <w:szCs w:val="24"/>
                <w:lang w:val="en-GB"/>
              </w:rPr>
              <w:t xml:space="preserve">12.55-13.05 </w:t>
            </w:r>
          </w:p>
        </w:tc>
        <w:tc>
          <w:tcPr>
            <w:tcW w:w="6245" w:type="dxa"/>
          </w:tcPr>
          <w:p w14:paraId="030A05F3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  <w:lang w:val="en-GB"/>
              </w:rPr>
            </w:pPr>
          </w:p>
          <w:p w14:paraId="3292FFFD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  <w:lang w:val="en-GB"/>
              </w:rPr>
            </w:pPr>
            <w:r w:rsidRPr="00A41E96">
              <w:rPr>
                <w:rFonts w:ascii="Bembo" w:eastAsia="Calibri" w:hAnsi="Bembo" w:cs="Calibri"/>
                <w:szCs w:val="24"/>
                <w:lang w:val="en-GB"/>
              </w:rPr>
              <w:t xml:space="preserve">Caroline </w:t>
            </w:r>
            <w:proofErr w:type="spellStart"/>
            <w:r w:rsidRPr="00A41E96">
              <w:rPr>
                <w:rFonts w:ascii="Bembo" w:eastAsia="Calibri" w:hAnsi="Bembo" w:cs="Calibri"/>
                <w:szCs w:val="24"/>
                <w:lang w:val="en-GB"/>
              </w:rPr>
              <w:t>Åberg</w:t>
            </w:r>
            <w:proofErr w:type="spellEnd"/>
            <w:r w:rsidRPr="00A41E96">
              <w:rPr>
                <w:rFonts w:ascii="Bembo" w:eastAsia="Calibri" w:hAnsi="Bembo" w:cs="Calibri"/>
                <w:szCs w:val="24"/>
                <w:lang w:val="en-GB"/>
              </w:rPr>
              <w:t>, Deputy Director UNDP</w:t>
            </w:r>
          </w:p>
          <w:p w14:paraId="4C73560B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  <w:lang w:val="en-GB"/>
              </w:rPr>
            </w:pPr>
          </w:p>
        </w:tc>
      </w:tr>
      <w:tr w:rsidR="00CC2066" w:rsidRPr="00A41E96" w14:paraId="1D44D04C" w14:textId="77777777" w:rsidTr="00B966F3">
        <w:tc>
          <w:tcPr>
            <w:tcW w:w="2397" w:type="dxa"/>
          </w:tcPr>
          <w:p w14:paraId="6CA8344D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0BEB5CA5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 xml:space="preserve">13.05-13.15 </w:t>
            </w:r>
          </w:p>
        </w:tc>
        <w:tc>
          <w:tcPr>
            <w:tcW w:w="6245" w:type="dxa"/>
          </w:tcPr>
          <w:p w14:paraId="5F4DE45B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  <w:lang w:val="en-GB"/>
              </w:rPr>
            </w:pPr>
          </w:p>
          <w:p w14:paraId="4A3E5CA9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  <w:lang w:val="en-GB"/>
              </w:rPr>
            </w:pPr>
            <w:r w:rsidRPr="00A41E96">
              <w:rPr>
                <w:rFonts w:ascii="Bembo" w:eastAsia="Calibri" w:hAnsi="Bembo" w:cs="Calibri"/>
                <w:szCs w:val="24"/>
                <w:lang w:val="en-GB"/>
              </w:rPr>
              <w:t>Jan Larsson, VD Business Sweden</w:t>
            </w:r>
          </w:p>
          <w:p w14:paraId="5575A4EC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  <w:lang w:val="en-GB"/>
              </w:rPr>
            </w:pPr>
          </w:p>
        </w:tc>
      </w:tr>
      <w:tr w:rsidR="00CC2066" w:rsidRPr="00A41E96" w14:paraId="7DA0E595" w14:textId="77777777" w:rsidTr="00B966F3">
        <w:tc>
          <w:tcPr>
            <w:tcW w:w="2397" w:type="dxa"/>
          </w:tcPr>
          <w:p w14:paraId="73F7AFEC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>13.15-13.30</w:t>
            </w:r>
          </w:p>
        </w:tc>
        <w:tc>
          <w:tcPr>
            <w:tcW w:w="6245" w:type="dxa"/>
          </w:tcPr>
          <w:p w14:paraId="0024F968" w14:textId="77777777" w:rsidR="00CC206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2580CA3F" w14:textId="77777777" w:rsidR="00CC206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 xml:space="preserve">Generaldirektör Jakob Granit, Sida och VD Maria Håkansson, </w:t>
            </w:r>
            <w:proofErr w:type="spellStart"/>
            <w:r w:rsidRPr="00A41E96">
              <w:rPr>
                <w:rFonts w:ascii="Bembo" w:eastAsia="Calibri" w:hAnsi="Bembo" w:cs="Calibri"/>
                <w:szCs w:val="24"/>
              </w:rPr>
              <w:t>Swedfund</w:t>
            </w:r>
            <w:proofErr w:type="spellEnd"/>
            <w:r w:rsidRPr="00A41E96">
              <w:rPr>
                <w:rFonts w:ascii="Bembo" w:eastAsia="Calibri" w:hAnsi="Bembo" w:cs="Calibri"/>
                <w:szCs w:val="24"/>
              </w:rPr>
              <w:t xml:space="preserve"> ges möjlighet till replik på föredragningarna</w:t>
            </w:r>
          </w:p>
          <w:p w14:paraId="58DBA6F5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</w:tc>
      </w:tr>
      <w:tr w:rsidR="00CC2066" w:rsidRPr="00A41E96" w14:paraId="2DAB8CE5" w14:textId="77777777" w:rsidTr="00B966F3">
        <w:tc>
          <w:tcPr>
            <w:tcW w:w="2397" w:type="dxa"/>
          </w:tcPr>
          <w:p w14:paraId="20948A81" w14:textId="77777777" w:rsidR="00CC206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7D9236A0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>13.30-14.25</w:t>
            </w:r>
          </w:p>
        </w:tc>
        <w:tc>
          <w:tcPr>
            <w:tcW w:w="6245" w:type="dxa"/>
          </w:tcPr>
          <w:p w14:paraId="6D468811" w14:textId="77777777" w:rsidR="00CC206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45DEDC67" w14:textId="77777777" w:rsidR="00CC206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>Frågor (en fråga från respektive parti i första hand, sedan ev. frågor från åhörare)</w:t>
            </w:r>
          </w:p>
          <w:p w14:paraId="11BA285F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</w:tc>
      </w:tr>
      <w:tr w:rsidR="00CC2066" w:rsidRPr="00A41E96" w14:paraId="776424EF" w14:textId="77777777" w:rsidTr="00B966F3">
        <w:trPr>
          <w:trHeight w:val="338"/>
        </w:trPr>
        <w:tc>
          <w:tcPr>
            <w:tcW w:w="2397" w:type="dxa"/>
          </w:tcPr>
          <w:p w14:paraId="2948F280" w14:textId="77777777" w:rsidR="00CC206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6E8BF303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 xml:space="preserve">14.25-14.30 </w:t>
            </w:r>
          </w:p>
        </w:tc>
        <w:tc>
          <w:tcPr>
            <w:tcW w:w="6245" w:type="dxa"/>
          </w:tcPr>
          <w:p w14:paraId="09F6A41E" w14:textId="77777777" w:rsidR="00CC206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  <w:p w14:paraId="5602C746" w14:textId="77777777" w:rsidR="00CC2066" w:rsidRDefault="00CC2066" w:rsidP="00B966F3">
            <w:pPr>
              <w:rPr>
                <w:rFonts w:ascii="Bembo" w:eastAsia="Calibri" w:hAnsi="Bembo" w:cs="Calibri"/>
                <w:szCs w:val="24"/>
              </w:rPr>
            </w:pPr>
            <w:r w:rsidRPr="00A41E96">
              <w:rPr>
                <w:rFonts w:ascii="Bembo" w:eastAsia="Calibri" w:hAnsi="Bembo" w:cs="Calibri"/>
                <w:szCs w:val="24"/>
              </w:rPr>
              <w:t>Avslutning, Morgan Johansson</w:t>
            </w:r>
            <w:r>
              <w:rPr>
                <w:rFonts w:ascii="Bembo" w:eastAsia="Calibri" w:hAnsi="Bembo" w:cs="Calibri"/>
                <w:szCs w:val="24"/>
              </w:rPr>
              <w:t xml:space="preserve"> (S)</w:t>
            </w:r>
            <w:r w:rsidRPr="00A41E96">
              <w:rPr>
                <w:rFonts w:ascii="Bembo" w:eastAsia="Calibri" w:hAnsi="Bembo" w:cs="Calibri"/>
                <w:szCs w:val="24"/>
              </w:rPr>
              <w:t>, vice ordf. UU</w:t>
            </w:r>
          </w:p>
          <w:p w14:paraId="43A3A0FF" w14:textId="77777777" w:rsidR="00CC2066" w:rsidRPr="00A41E96" w:rsidRDefault="00CC2066" w:rsidP="00B966F3">
            <w:pPr>
              <w:rPr>
                <w:rFonts w:ascii="Bembo" w:eastAsia="Calibri" w:hAnsi="Bembo" w:cs="Calibri"/>
                <w:szCs w:val="24"/>
              </w:rPr>
            </w:pPr>
          </w:p>
        </w:tc>
      </w:tr>
    </w:tbl>
    <w:p w14:paraId="57E9DDE8" w14:textId="77777777" w:rsidR="00CC2066" w:rsidRPr="00A41E96" w:rsidRDefault="00CC2066" w:rsidP="00CC2066"/>
    <w:p w14:paraId="4F597CED" w14:textId="77777777" w:rsidR="00627469" w:rsidRDefault="00627469" w:rsidP="00627469">
      <w:pPr>
        <w:rPr>
          <w:rFonts w:eastAsiaTheme="minorHAnsi"/>
          <w:sz w:val="28"/>
          <w:szCs w:val="28"/>
        </w:rPr>
      </w:pPr>
    </w:p>
    <w:p w14:paraId="4CE7ABF3" w14:textId="5B81AB6D" w:rsidR="00627469" w:rsidRPr="00CC2066" w:rsidRDefault="00627469" w:rsidP="006F1C58">
      <w:pPr>
        <w:widowControl/>
        <w:spacing w:after="160" w:line="259" w:lineRule="auto"/>
        <w:rPr>
          <w:rFonts w:eastAsiaTheme="minorHAnsi"/>
          <w:sz w:val="28"/>
          <w:szCs w:val="28"/>
          <w:lang w:val="en-US"/>
        </w:rPr>
      </w:pPr>
      <w:r w:rsidRPr="00CC2066">
        <w:rPr>
          <w:lang w:val="en-US"/>
        </w:rPr>
        <w:br/>
      </w:r>
      <w:r w:rsidRPr="00CC2066">
        <w:rPr>
          <w:lang w:val="en-US"/>
        </w:rPr>
        <w:br/>
      </w:r>
    </w:p>
    <w:sectPr w:rsidR="00627469" w:rsidRPr="00CC206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1DD3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513"/>
    <w:rsid w:val="000767FF"/>
    <w:rsid w:val="00077639"/>
    <w:rsid w:val="00077F08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0F745A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10D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4570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8636C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932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57B00"/>
    <w:rsid w:val="0026087B"/>
    <w:rsid w:val="002610D6"/>
    <w:rsid w:val="00261C8F"/>
    <w:rsid w:val="0026357D"/>
    <w:rsid w:val="002652BC"/>
    <w:rsid w:val="00266488"/>
    <w:rsid w:val="002703ED"/>
    <w:rsid w:val="00271928"/>
    <w:rsid w:val="00272C24"/>
    <w:rsid w:val="002731A4"/>
    <w:rsid w:val="002752C3"/>
    <w:rsid w:val="00276E09"/>
    <w:rsid w:val="0027704E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26A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10D4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67686"/>
    <w:rsid w:val="00370A8A"/>
    <w:rsid w:val="00370A9C"/>
    <w:rsid w:val="00371166"/>
    <w:rsid w:val="00371F13"/>
    <w:rsid w:val="0037461B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3609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922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17F5A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6095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7F1"/>
    <w:rsid w:val="004C08D7"/>
    <w:rsid w:val="004C20A9"/>
    <w:rsid w:val="004C27D2"/>
    <w:rsid w:val="004C3C1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3561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A6A21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A4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5B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4B36"/>
    <w:rsid w:val="00626542"/>
    <w:rsid w:val="00627469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8FD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06420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8A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03"/>
    <w:rsid w:val="00746C96"/>
    <w:rsid w:val="007471C6"/>
    <w:rsid w:val="007474C0"/>
    <w:rsid w:val="00750DAC"/>
    <w:rsid w:val="0075299B"/>
    <w:rsid w:val="00752C4A"/>
    <w:rsid w:val="00753610"/>
    <w:rsid w:val="007543A1"/>
    <w:rsid w:val="007545CF"/>
    <w:rsid w:val="00754A91"/>
    <w:rsid w:val="00754AB8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0B9F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3C5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4BC8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0D09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BCF"/>
    <w:rsid w:val="008C5E93"/>
    <w:rsid w:val="008C6712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18FC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8DF"/>
    <w:rsid w:val="00A00ABD"/>
    <w:rsid w:val="00A01094"/>
    <w:rsid w:val="00A01868"/>
    <w:rsid w:val="00A019C7"/>
    <w:rsid w:val="00A02BE6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1B7C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0F53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2FEB"/>
    <w:rsid w:val="00AA3F94"/>
    <w:rsid w:val="00AA4ACF"/>
    <w:rsid w:val="00AA6165"/>
    <w:rsid w:val="00AB0288"/>
    <w:rsid w:val="00AB06E4"/>
    <w:rsid w:val="00AB0E90"/>
    <w:rsid w:val="00AB20D8"/>
    <w:rsid w:val="00AB397D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16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4ADF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503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6E0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8D6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4BA6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8C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6F5"/>
    <w:rsid w:val="00C53A0A"/>
    <w:rsid w:val="00C53FA4"/>
    <w:rsid w:val="00C5683B"/>
    <w:rsid w:val="00C601FD"/>
    <w:rsid w:val="00C60E04"/>
    <w:rsid w:val="00C6145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2066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5BCA"/>
    <w:rsid w:val="00D05C80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1952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B2E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703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5DAE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77D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0F5D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37753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5079D"/>
    <w:rsid w:val="00E5096D"/>
    <w:rsid w:val="00E50B9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5825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65C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A5F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5923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3456"/>
    <w:rsid w:val="00F938C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6C52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5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29</TotalTime>
  <Pages>3</Pages>
  <Words>618</Words>
  <Characters>3512</Characters>
  <Application>Microsoft Office Word</Application>
  <DocSecurity>0</DocSecurity>
  <Lines>1756</Lines>
  <Paragraphs>275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8</cp:revision>
  <cp:lastPrinted>2024-03-14T14:26:00Z</cp:lastPrinted>
  <dcterms:created xsi:type="dcterms:W3CDTF">2024-04-08T08:17:00Z</dcterms:created>
  <dcterms:modified xsi:type="dcterms:W3CDTF">2024-04-09T13:44:00Z</dcterms:modified>
</cp:coreProperties>
</file>