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ED9F300E945640ACB29B567CA93C30F5"/>
        </w:placeholder>
        <w:text/>
      </w:sdtPr>
      <w:sdtEndPr/>
      <w:sdtContent>
        <w:p w:rsidRPr="009B062B" w:rsidR="00AF30DD" w:rsidP="00DA28CE" w:rsidRDefault="00AF30DD" w14:paraId="4F85192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4d51c27-61da-4094-8846-9c2655e3defe"/>
        <w:id w:val="1447578986"/>
        <w:lock w:val="sdtLocked"/>
      </w:sdtPr>
      <w:sdtEndPr/>
      <w:sdtContent>
        <w:p w:rsidR="0067709E" w:rsidRDefault="009237AE" w14:paraId="4F851926" w14:textId="37685A51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det enbart bör få säljas certifierade alkomätare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A966C88A99741DBA7A41410096D9BEF"/>
        </w:placeholder>
        <w:text/>
      </w:sdtPr>
      <w:sdtEndPr/>
      <w:sdtContent>
        <w:p w:rsidRPr="009B062B" w:rsidR="006D79C9" w:rsidP="00333E95" w:rsidRDefault="006D79C9" w14:paraId="4F851927" w14:textId="77777777">
          <w:pPr>
            <w:pStyle w:val="Rubrik1"/>
          </w:pPr>
          <w:r>
            <w:t>Motivering</w:t>
          </w:r>
        </w:p>
      </w:sdtContent>
    </w:sdt>
    <w:p w:rsidR="00CF2A2B" w:rsidP="00CF2A2B" w:rsidRDefault="00CF2A2B" w14:paraId="4F851928" w14:textId="0B5ED714">
      <w:pPr>
        <w:pStyle w:val="Normalutanindragellerluft"/>
      </w:pPr>
      <w:r>
        <w:t>För att långsiktigt nå nollvisionen måste man arbeta med många parametrar, att få mindre berusade trafikanter</w:t>
      </w:r>
      <w:r w:rsidR="00747E0C">
        <w:t xml:space="preserve"> på vägarna</w:t>
      </w:r>
      <w:r>
        <w:t xml:space="preserve"> är en </w:t>
      </w:r>
      <w:r w:rsidR="00747E0C">
        <w:t>utav dom</w:t>
      </w:r>
      <w:r>
        <w:t xml:space="preserve"> för att nå målet. Det fin</w:t>
      </w:r>
      <w:r w:rsidR="00CE0380">
        <w:t>ns och säljs en uppsjö med alko</w:t>
      </w:r>
      <w:r>
        <w:t>testare, allt från billiga engångs</w:t>
      </w:r>
      <w:r w:rsidR="00CE0380">
        <w:t>apparater</w:t>
      </w:r>
      <w:r>
        <w:t xml:space="preserve"> för 45</w:t>
      </w:r>
      <w:r w:rsidR="00CE0380">
        <w:t xml:space="preserve"> </w:t>
      </w:r>
      <w:r>
        <w:t>kr</w:t>
      </w:r>
      <w:r w:rsidR="00CE0380">
        <w:t>onor</w:t>
      </w:r>
      <w:r>
        <w:t xml:space="preserve"> till dyra apparater för flera tusen kr</w:t>
      </w:r>
      <w:r w:rsidR="00CE0380">
        <w:t>onor</w:t>
      </w:r>
      <w:r>
        <w:t>. Genom att det får fi</w:t>
      </w:r>
      <w:r w:rsidR="00CE0380">
        <w:t>nnas</w:t>
      </w:r>
      <w:r w:rsidR="00361528">
        <w:t xml:space="preserve"> alkometrar utan ett certifikat</w:t>
      </w:r>
      <w:r w:rsidR="00CE0380">
        <w:t xml:space="preserve"> </w:t>
      </w:r>
      <w:r>
        <w:t xml:space="preserve">ger det en falsk trygghet och personer som använder sig av </w:t>
      </w:r>
      <w:r w:rsidR="00747E0C">
        <w:t xml:space="preserve">dessa </w:t>
      </w:r>
      <w:r>
        <w:t xml:space="preserve">opålitliga apparater kan ge sig ut i trafiken i tron om att de är nyktra medan polisens utrustning </w:t>
      </w:r>
      <w:r w:rsidR="00D4127F">
        <w:t xml:space="preserve">kan </w:t>
      </w:r>
      <w:r>
        <w:t>visa att d</w:t>
      </w:r>
      <w:r w:rsidR="00747E0C">
        <w:t>e är påverkade av alkohol. Flera tester</w:t>
      </w:r>
      <w:r>
        <w:t xml:space="preserve"> visar att det är stor</w:t>
      </w:r>
      <w:r w:rsidR="00747E0C">
        <w:t xml:space="preserve"> skillnad på dessa apparater. E</w:t>
      </w:r>
      <w:r>
        <w:t xml:space="preserve">n standard med </w:t>
      </w:r>
      <w:r w:rsidR="00747E0C">
        <w:t xml:space="preserve">ökad </w:t>
      </w:r>
      <w:r>
        <w:t>tillförlitlighet på dessa apparater bör införas snarast. De apparater som inte håller måttet bör inte få sälj</w:t>
      </w:r>
      <w:r w:rsidR="00D4127F">
        <w:t>as överhuvudtaget.</w:t>
      </w:r>
    </w:p>
    <w:p w:rsidRPr="00F331C9" w:rsidR="00BB6339" w:rsidP="00F331C9" w:rsidRDefault="00CF2A2B" w14:paraId="4F851929" w14:textId="000ACA61">
      <w:r w:rsidRPr="00F331C9">
        <w:t>I MHF</w:t>
      </w:r>
      <w:bookmarkStart w:name="_GoBack" w:id="1"/>
      <w:bookmarkEnd w:id="1"/>
      <w:r w:rsidRPr="00F331C9">
        <w:t>:s regi görs en kvalitetstestning i laboratorium av de alkometrar som finns att köpa i Sverige. Information om testresultaten sprids till handeln, media och</w:t>
      </w:r>
      <w:r w:rsidRPr="00F331C9" w:rsidR="00BF1294">
        <w:t xml:space="preserve"> därmed</w:t>
      </w:r>
      <w:r w:rsidRPr="00F331C9">
        <w:t xml:space="preserve"> </w:t>
      </w:r>
      <w:r w:rsidRPr="00F331C9" w:rsidR="008755DB">
        <w:t xml:space="preserve">till </w:t>
      </w:r>
      <w:r w:rsidRPr="00F331C9">
        <w:t>allmä</w:t>
      </w:r>
      <w:r w:rsidRPr="00F331C9" w:rsidR="00BF1294">
        <w:t>nheten. Syftet är att få bort</w:t>
      </w:r>
      <w:r w:rsidRPr="00F331C9">
        <w:t xml:space="preserve"> </w:t>
      </w:r>
      <w:r w:rsidRPr="00F331C9" w:rsidR="00361528">
        <w:t xml:space="preserve">de </w:t>
      </w:r>
      <w:r w:rsidRPr="00F331C9">
        <w:t>dåliga alkometrarna från butikshyllorna, samtidigt som d</w:t>
      </w:r>
      <w:r w:rsidRPr="00F331C9" w:rsidR="00BF1294">
        <w:t>e tillförlitliga produkterna</w:t>
      </w:r>
      <w:r w:rsidRPr="00F331C9">
        <w:t xml:space="preserve"> marknadsförs i b</w:t>
      </w:r>
      <w:r w:rsidRPr="00F331C9" w:rsidR="00BF1294">
        <w:t xml:space="preserve">utiker och på bensinstationer. Alla </w:t>
      </w:r>
      <w:r w:rsidRPr="00F331C9">
        <w:t>alkomätare som säljs bör vara godkänd</w:t>
      </w:r>
      <w:r w:rsidRPr="00F331C9" w:rsidR="00361528">
        <w:t>a</w:t>
      </w:r>
      <w:r w:rsidRPr="00F331C9">
        <w:t xml:space="preserve"> av ett</w:t>
      </w:r>
      <w:r w:rsidRPr="00F331C9" w:rsidR="008755DB">
        <w:t xml:space="preserve"> ackrediterat</w:t>
      </w:r>
      <w:r w:rsidRPr="00F331C9">
        <w:t xml:space="preserve"> företag. När man blåser i en alkometer så ska man</w:t>
      </w:r>
      <w:r w:rsidRPr="00F331C9" w:rsidR="008755DB">
        <w:t xml:space="preserve"> därmed</w:t>
      </w:r>
      <w:r w:rsidRPr="00F331C9">
        <w:t xml:space="preserve"> va</w:t>
      </w:r>
      <w:r w:rsidRPr="00F331C9" w:rsidR="0055256B">
        <w:t>ra säker på att den visar rätt.</w:t>
      </w:r>
    </w:p>
    <w:sdt>
      <w:sdtPr>
        <w:alias w:val="CC_Underskrifter"/>
        <w:tag w:val="CC_Underskrifter"/>
        <w:id w:val="583496634"/>
        <w:lock w:val="sdtContentLocked"/>
        <w:placeholder>
          <w:docPart w:val="CB471A084F764B0FA6BF7B1AC14CB3B1"/>
        </w:placeholder>
      </w:sdtPr>
      <w:sdtEndPr/>
      <w:sdtContent>
        <w:p w:rsidR="00D75082" w:rsidP="00C36AF9" w:rsidRDefault="00D75082" w14:paraId="4F85192A" w14:textId="77777777"/>
        <w:p w:rsidRPr="008E0FE2" w:rsidR="004801AC" w:rsidP="00C36AF9" w:rsidRDefault="00F331C9" w14:paraId="4F85192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Jimmy Ståhl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E458A" w:rsidRDefault="009E458A" w14:paraId="4F85192F" w14:textId="77777777"/>
    <w:sectPr w:rsidR="009E458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51931" w14:textId="77777777" w:rsidR="00CF2A2B" w:rsidRDefault="00CF2A2B" w:rsidP="000C1CAD">
      <w:pPr>
        <w:spacing w:line="240" w:lineRule="auto"/>
      </w:pPr>
      <w:r>
        <w:separator/>
      </w:r>
    </w:p>
  </w:endnote>
  <w:endnote w:type="continuationSeparator" w:id="0">
    <w:p w14:paraId="4F851932" w14:textId="77777777" w:rsidR="00CF2A2B" w:rsidRDefault="00CF2A2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5193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51938" w14:textId="0C99DAEC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331C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5192F" w14:textId="77777777" w:rsidR="00CF2A2B" w:rsidRDefault="00CF2A2B" w:rsidP="000C1CAD">
      <w:pPr>
        <w:spacing w:line="240" w:lineRule="auto"/>
      </w:pPr>
      <w:r>
        <w:separator/>
      </w:r>
    </w:p>
  </w:footnote>
  <w:footnote w:type="continuationSeparator" w:id="0">
    <w:p w14:paraId="4F851930" w14:textId="77777777" w:rsidR="00CF2A2B" w:rsidRDefault="00CF2A2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4F85193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F851942" wp14:anchorId="4F85194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F331C9" w14:paraId="4F85194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EDE9C9312944CEDA7CE1AFDD0F0EFF9"/>
                              </w:placeholder>
                              <w:text/>
                            </w:sdtPr>
                            <w:sdtEndPr/>
                            <w:sdtContent>
                              <w:r w:rsidR="00CF2A2B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2B1423C2C9B4E888B4632FC94402E9F"/>
                              </w:placeholder>
                              <w:text/>
                            </w:sdtPr>
                            <w:sdtEndPr/>
                            <w:sdtContent>
                              <w:r w:rsidR="00D75082">
                                <w:t>148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F85194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F331C9" w14:paraId="4F85194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EDE9C9312944CEDA7CE1AFDD0F0EFF9"/>
                        </w:placeholder>
                        <w:text/>
                      </w:sdtPr>
                      <w:sdtEndPr/>
                      <w:sdtContent>
                        <w:r w:rsidR="00CF2A2B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2B1423C2C9B4E888B4632FC94402E9F"/>
                        </w:placeholder>
                        <w:text/>
                      </w:sdtPr>
                      <w:sdtEndPr/>
                      <w:sdtContent>
                        <w:r w:rsidR="00D75082">
                          <w:t>148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F85193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4F851935" w14:textId="77777777">
    <w:pPr>
      <w:jc w:val="right"/>
    </w:pPr>
  </w:p>
  <w:p w:rsidR="00262EA3" w:rsidP="00776B74" w:rsidRDefault="00262EA3" w14:paraId="4F85193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F331C9" w14:paraId="4F85193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F851944" wp14:anchorId="4F85194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F331C9" w14:paraId="4F85193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F2A2B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75082">
          <w:t>148</w:t>
        </w:r>
      </w:sdtContent>
    </w:sdt>
  </w:p>
  <w:p w:rsidRPr="008227B3" w:rsidR="00262EA3" w:rsidP="008227B3" w:rsidRDefault="00F331C9" w14:paraId="4F85193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F331C9" w14:paraId="4F85193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:305</w:t>
        </w:r>
      </w:sdtContent>
    </w:sdt>
  </w:p>
  <w:p w:rsidR="00262EA3" w:rsidP="00E03A3D" w:rsidRDefault="00F331C9" w14:paraId="4F85193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Jimmy Ståhl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CF2A2B" w14:paraId="4F85193E" w14:textId="77777777">
        <w:pPr>
          <w:pStyle w:val="FSHRub2"/>
        </w:pPr>
        <w:r>
          <w:t>Alkometer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F85193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CF2A2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2F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70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528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56B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09E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47E0C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5DB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7AE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58A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C14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294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6AF9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0380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A2B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27F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082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3B6F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31C9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F851925"/>
  <w15:chartTrackingRefBased/>
  <w15:docId w15:val="{72B4C3D7-266C-4FE1-9767-5B0064E3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9F300E945640ACB29B567CA93C30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839E6B-E770-45BF-B871-B75D1563F65D}"/>
      </w:docPartPr>
      <w:docPartBody>
        <w:p w:rsidR="001548A7" w:rsidRDefault="001548A7">
          <w:pPr>
            <w:pStyle w:val="ED9F300E945640ACB29B567CA93C30F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A966C88A99741DBA7A41410096D9B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3B6561-2915-4CD0-B258-2C005AD0A692}"/>
      </w:docPartPr>
      <w:docPartBody>
        <w:p w:rsidR="001548A7" w:rsidRDefault="001548A7">
          <w:pPr>
            <w:pStyle w:val="3A966C88A99741DBA7A41410096D9BE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EDE9C9312944CEDA7CE1AFDD0F0EF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B70C2B-BD20-4162-A74C-3895F44DA035}"/>
      </w:docPartPr>
      <w:docPartBody>
        <w:p w:rsidR="001548A7" w:rsidRDefault="001548A7">
          <w:pPr>
            <w:pStyle w:val="7EDE9C9312944CEDA7CE1AFDD0F0EFF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2B1423C2C9B4E888B4632FC94402E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4C067C-828A-4281-A44F-C2CCED6FEC51}"/>
      </w:docPartPr>
      <w:docPartBody>
        <w:p w:rsidR="001548A7" w:rsidRDefault="001548A7">
          <w:pPr>
            <w:pStyle w:val="52B1423C2C9B4E888B4632FC94402E9F"/>
          </w:pPr>
          <w:r>
            <w:t xml:space="preserve"> </w:t>
          </w:r>
        </w:p>
      </w:docPartBody>
    </w:docPart>
    <w:docPart>
      <w:docPartPr>
        <w:name w:val="CB471A084F764B0FA6BF7B1AC14CB3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2B983E-5C69-467E-8DFE-7E2B12D592CF}"/>
      </w:docPartPr>
      <w:docPartBody>
        <w:p w:rsidR="00A6410F" w:rsidRDefault="00A6410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A7"/>
    <w:rsid w:val="001548A7"/>
    <w:rsid w:val="00A6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D9F300E945640ACB29B567CA93C30F5">
    <w:name w:val="ED9F300E945640ACB29B567CA93C30F5"/>
  </w:style>
  <w:style w:type="paragraph" w:customStyle="1" w:styleId="5BC5588BBE134AA9A4260CA88F756603">
    <w:name w:val="5BC5588BBE134AA9A4260CA88F75660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B0C9A0511BB04C5CA5559D1AB68EBB76">
    <w:name w:val="B0C9A0511BB04C5CA5559D1AB68EBB76"/>
  </w:style>
  <w:style w:type="paragraph" w:customStyle="1" w:styleId="3A966C88A99741DBA7A41410096D9BEF">
    <w:name w:val="3A966C88A99741DBA7A41410096D9BEF"/>
  </w:style>
  <w:style w:type="paragraph" w:customStyle="1" w:styleId="961DD206BC724F3490630BAA0E240D28">
    <w:name w:val="961DD206BC724F3490630BAA0E240D28"/>
  </w:style>
  <w:style w:type="paragraph" w:customStyle="1" w:styleId="D0D440DF69284464ABCE616D90C4F2B3">
    <w:name w:val="D0D440DF69284464ABCE616D90C4F2B3"/>
  </w:style>
  <w:style w:type="paragraph" w:customStyle="1" w:styleId="7EDE9C9312944CEDA7CE1AFDD0F0EFF9">
    <w:name w:val="7EDE9C9312944CEDA7CE1AFDD0F0EFF9"/>
  </w:style>
  <w:style w:type="paragraph" w:customStyle="1" w:styleId="52B1423C2C9B4E888B4632FC94402E9F">
    <w:name w:val="52B1423C2C9B4E888B4632FC94402E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D1F5AD-6823-4E44-B310-81890E00D4D7}"/>
</file>

<file path=customXml/itemProps2.xml><?xml version="1.0" encoding="utf-8"?>
<ds:datastoreItem xmlns:ds="http://schemas.openxmlformats.org/officeDocument/2006/customXml" ds:itemID="{4897DF50-FB3C-4CDF-93B6-89CF99FA6370}"/>
</file>

<file path=customXml/itemProps3.xml><?xml version="1.0" encoding="utf-8"?>
<ds:datastoreItem xmlns:ds="http://schemas.openxmlformats.org/officeDocument/2006/customXml" ds:itemID="{A85A82C3-3AC9-4D55-A36D-085DCBC88E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1248</Characters>
  <Application>Microsoft Office Word</Application>
  <DocSecurity>0</DocSecurity>
  <Lines>23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SD148 Alkometer</vt:lpstr>
      <vt:lpstr>
      </vt:lpstr>
    </vt:vector>
  </TitlesOfParts>
  <Company>Sveriges riksdag</Company>
  <LinksUpToDate>false</LinksUpToDate>
  <CharactersWithSpaces>1478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