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5F30A1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44F27">
              <w:rPr>
                <w:b/>
                <w:sz w:val="22"/>
                <w:szCs w:val="22"/>
              </w:rPr>
              <w:t>25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ABCADF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BA5734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BA5734">
              <w:rPr>
                <w:sz w:val="22"/>
                <w:szCs w:val="22"/>
              </w:rPr>
              <w:t>30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0510895" w:rsidR="00875CAD" w:rsidRPr="00477C9F" w:rsidRDefault="0094714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BA5734">
              <w:rPr>
                <w:sz w:val="22"/>
                <w:szCs w:val="22"/>
              </w:rPr>
              <w:t>9.11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CE818AE" w14:textId="77777777" w:rsidR="00BA5734" w:rsidRDefault="00BA5734" w:rsidP="00BA57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F07A0DA" w14:textId="77777777" w:rsidR="00BA5734" w:rsidRDefault="00BA5734" w:rsidP="00BA57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B2BCA2" w14:textId="25EE0C85" w:rsidR="00BA5734" w:rsidRDefault="00BA5734" w:rsidP="00BA5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2019/20:23.</w:t>
            </w:r>
          </w:p>
          <w:p w14:paraId="40538024" w14:textId="77777777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3E546993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932F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7B42D75" w14:textId="77777777" w:rsidR="00783D2C" w:rsidRPr="00477C9F" w:rsidRDefault="00783D2C" w:rsidP="00783D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1640B14E" w14:textId="77777777" w:rsidR="00783D2C" w:rsidRPr="00477C9F" w:rsidRDefault="00783D2C" w:rsidP="0078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DEC1F8" w14:textId="77777777" w:rsidR="00783D2C" w:rsidRPr="00477C9F" w:rsidRDefault="00783D2C" w:rsidP="0078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6AD3C0DF" w14:textId="2127B8A3" w:rsidR="009A3E81" w:rsidRPr="00013261" w:rsidRDefault="009A3E81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6EAD6191" w14:textId="77777777" w:rsidTr="00A45577">
        <w:tc>
          <w:tcPr>
            <w:tcW w:w="567" w:type="dxa"/>
          </w:tcPr>
          <w:p w14:paraId="20DD7786" w14:textId="3A5B4812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932F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DB1893E" w14:textId="77777777" w:rsidR="00BA5734" w:rsidRPr="00013261" w:rsidRDefault="00BA5734" w:rsidP="00BA57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3261">
              <w:rPr>
                <w:b/>
                <w:snapToGrid w:val="0"/>
                <w:sz w:val="22"/>
                <w:szCs w:val="22"/>
              </w:rPr>
              <w:t>Mottagande av motion</w:t>
            </w:r>
          </w:p>
          <w:p w14:paraId="7EEAEED4" w14:textId="77777777" w:rsidR="00BA5734" w:rsidRDefault="00BA5734" w:rsidP="00BA5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9A9796" w14:textId="3C601BDB" w:rsidR="00013261" w:rsidRDefault="00BA5734" w:rsidP="00BA5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ta emot</w:t>
            </w:r>
            <w:r w:rsidRPr="00013261">
              <w:rPr>
                <w:snapToGrid w:val="0"/>
                <w:sz w:val="22"/>
                <w:szCs w:val="22"/>
              </w:rPr>
              <w:t xml:space="preserve"> motion </w:t>
            </w:r>
            <w:r w:rsidRPr="00BA5734">
              <w:rPr>
                <w:snapToGrid w:val="0"/>
                <w:sz w:val="22"/>
                <w:szCs w:val="22"/>
              </w:rPr>
              <w:t xml:space="preserve">2019/20:842 </w:t>
            </w:r>
            <w:r w:rsidRPr="00013261">
              <w:rPr>
                <w:snapToGrid w:val="0"/>
                <w:sz w:val="22"/>
                <w:szCs w:val="22"/>
              </w:rPr>
              <w:t xml:space="preserve">av </w:t>
            </w:r>
            <w:r>
              <w:rPr>
                <w:snapToGrid w:val="0"/>
                <w:sz w:val="22"/>
                <w:szCs w:val="22"/>
              </w:rPr>
              <w:t xml:space="preserve">Betty </w:t>
            </w:r>
            <w:r w:rsidRPr="00013261">
              <w:rPr>
                <w:snapToGrid w:val="0"/>
                <w:sz w:val="22"/>
                <w:szCs w:val="22"/>
              </w:rPr>
              <w:t>Ma</w:t>
            </w:r>
            <w:r>
              <w:rPr>
                <w:snapToGrid w:val="0"/>
                <w:sz w:val="22"/>
                <w:szCs w:val="22"/>
              </w:rPr>
              <w:t xml:space="preserve">lmberg </w:t>
            </w:r>
            <w:r w:rsidRPr="00013261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M</w:t>
            </w:r>
            <w:r w:rsidRPr="00013261">
              <w:rPr>
                <w:snapToGrid w:val="0"/>
                <w:sz w:val="22"/>
                <w:szCs w:val="22"/>
              </w:rPr>
              <w:t xml:space="preserve">) yrkandena </w:t>
            </w:r>
            <w:r>
              <w:rPr>
                <w:snapToGrid w:val="0"/>
                <w:sz w:val="22"/>
                <w:szCs w:val="22"/>
              </w:rPr>
              <w:t>3</w:t>
            </w:r>
            <w:r w:rsidRPr="00013261">
              <w:rPr>
                <w:snapToGrid w:val="0"/>
                <w:sz w:val="22"/>
                <w:szCs w:val="22"/>
              </w:rPr>
              <w:t xml:space="preserve"> från </w:t>
            </w:r>
            <w:r>
              <w:rPr>
                <w:snapToGrid w:val="0"/>
                <w:sz w:val="22"/>
                <w:szCs w:val="22"/>
              </w:rPr>
              <w:t>skatte</w:t>
            </w:r>
            <w:r w:rsidRPr="00013261">
              <w:rPr>
                <w:snapToGrid w:val="0"/>
                <w:sz w:val="22"/>
                <w:szCs w:val="22"/>
              </w:rPr>
              <w:t>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B3F18F5" w14:textId="63939A7D" w:rsidR="00BA5734" w:rsidRPr="00013261" w:rsidRDefault="00BA5734" w:rsidP="00BA57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83D2C" w:rsidRPr="00477C9F" w14:paraId="1E279743" w14:textId="77777777" w:rsidTr="00A45577">
        <w:tc>
          <w:tcPr>
            <w:tcW w:w="567" w:type="dxa"/>
          </w:tcPr>
          <w:p w14:paraId="48D42AE4" w14:textId="2B3A6BF9" w:rsidR="00783D2C" w:rsidRDefault="00783D2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932F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4C2D195" w14:textId="77777777" w:rsidR="002E41C8" w:rsidRDefault="002E41C8" w:rsidP="002E41C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35B2">
              <w:rPr>
                <w:b/>
                <w:snapToGrid w:val="0"/>
                <w:sz w:val="22"/>
                <w:szCs w:val="22"/>
              </w:rPr>
              <w:t>Riksrevisionens ledningsstruktur</w:t>
            </w:r>
            <w:r>
              <w:rPr>
                <w:b/>
                <w:snapToGrid w:val="0"/>
                <w:sz w:val="22"/>
                <w:szCs w:val="22"/>
              </w:rPr>
              <w:t xml:space="preserve"> (KU6)</w:t>
            </w:r>
          </w:p>
          <w:p w14:paraId="3168B5A8" w14:textId="77777777" w:rsidR="002E41C8" w:rsidRDefault="002E41C8" w:rsidP="002E41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0DC9BF" w14:textId="54130C94" w:rsidR="002E41C8" w:rsidRDefault="002E41C8" w:rsidP="002E41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3F221E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framställning 2019/20:RS5 och motion.</w:t>
            </w:r>
          </w:p>
          <w:p w14:paraId="41016473" w14:textId="77777777" w:rsidR="002E41C8" w:rsidRDefault="002E41C8" w:rsidP="002E41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77753A" w14:textId="77777777" w:rsidR="002E41C8" w:rsidRDefault="002E41C8" w:rsidP="002E41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E7E4B9E" w14:textId="77777777" w:rsidR="00783D2C" w:rsidRPr="00013261" w:rsidRDefault="00783D2C" w:rsidP="009471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A45577">
        <w:tc>
          <w:tcPr>
            <w:tcW w:w="567" w:type="dxa"/>
          </w:tcPr>
          <w:p w14:paraId="4053803F" w14:textId="547BE504" w:rsidR="00D52626" w:rsidRPr="00477C9F" w:rsidRDefault="00D52626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932F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9C3298A" w14:textId="77777777" w:rsidR="00B15D36" w:rsidRPr="00477C9F" w:rsidRDefault="00B15D36" w:rsidP="00B15D3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6F1D4389" w14:textId="77777777" w:rsidR="00B15D36" w:rsidRDefault="00B15D36" w:rsidP="00B15D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B4C5A5" w14:textId="109F06EB" w:rsidR="00B15D36" w:rsidRDefault="00B15D36" w:rsidP="00B15D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>Utskottet beslutade att beredningsdelegationen kallas till sammanträde t</w:t>
            </w:r>
            <w:r>
              <w:rPr>
                <w:snapToGrid w:val="0"/>
                <w:sz w:val="22"/>
                <w:szCs w:val="22"/>
              </w:rPr>
              <w:t>is</w:t>
            </w:r>
            <w:r w:rsidRPr="00385891">
              <w:rPr>
                <w:snapToGrid w:val="0"/>
                <w:sz w:val="22"/>
                <w:szCs w:val="22"/>
              </w:rPr>
              <w:t xml:space="preserve">dagen den </w:t>
            </w:r>
            <w:r>
              <w:rPr>
                <w:snapToGrid w:val="0"/>
                <w:sz w:val="22"/>
                <w:szCs w:val="22"/>
              </w:rPr>
              <w:t>4 februari</w:t>
            </w:r>
            <w:r w:rsidRPr="00385891">
              <w:rPr>
                <w:snapToGrid w:val="0"/>
                <w:sz w:val="22"/>
                <w:szCs w:val="22"/>
              </w:rPr>
              <w:t xml:space="preserve">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385891">
              <w:rPr>
                <w:snapToGrid w:val="0"/>
                <w:sz w:val="22"/>
                <w:szCs w:val="22"/>
              </w:rPr>
              <w:t>.</w:t>
            </w:r>
          </w:p>
          <w:p w14:paraId="40538042" w14:textId="33A23395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25C39DBA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F34578">
              <w:rPr>
                <w:sz w:val="22"/>
                <w:szCs w:val="22"/>
              </w:rPr>
              <w:t>t 2020-02-06</w:t>
            </w:r>
            <w:bookmarkStart w:id="0" w:name="_GoBack"/>
            <w:bookmarkEnd w:id="0"/>
            <w:r w:rsidRPr="007615A5">
              <w:rPr>
                <w:sz w:val="22"/>
                <w:szCs w:val="22"/>
              </w:rPr>
              <w:t xml:space="preserve"> </w:t>
            </w:r>
          </w:p>
          <w:p w14:paraId="40538055" w14:textId="36F5634D" w:rsidR="00FD13A3" w:rsidRPr="00477C9F" w:rsidRDefault="00C44692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210AE62B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01</w:t>
            </w:r>
            <w:r w:rsidRPr="00612FF5">
              <w:rPr>
                <w:sz w:val="20"/>
              </w:rPr>
              <w:t>-</w:t>
            </w:r>
            <w:r w:rsidR="00020592" w:rsidRPr="00612FF5">
              <w:rPr>
                <w:sz w:val="20"/>
              </w:rPr>
              <w:t>0</w:t>
            </w:r>
            <w:r w:rsidR="00612FF5" w:rsidRPr="00612FF5">
              <w:rPr>
                <w:sz w:val="20"/>
              </w:rPr>
              <w:t>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B935448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446800">
              <w:rPr>
                <w:sz w:val="16"/>
                <w:szCs w:val="16"/>
              </w:rPr>
              <w:t>25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AA5716D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3E3E4F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5DAA921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3E3E4F">
              <w:rPr>
                <w:sz w:val="20"/>
              </w:rPr>
              <w:t xml:space="preserve"> 3-</w:t>
            </w:r>
            <w:r w:rsidR="00D932F2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446800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446800" w:rsidRPr="00F24B88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C5C8E0A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478726B0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5C1E369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6E3FE43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1C1999E8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A3DFB74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39E1F64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6800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446800" w:rsidRPr="00FE2AC1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6E44F7B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4270B02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6800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FCA0052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8DE10BC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6800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446800" w:rsidRPr="000700C4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37B0D13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5A34E14D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6800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446800" w:rsidRPr="000700C4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2B1701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39B41B1E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6800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61800D14" w:rsidR="00446800" w:rsidRPr="008E2326" w:rsidRDefault="00700DF7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8DD716D" w:rsidR="00446800" w:rsidRPr="008E2326" w:rsidRDefault="00700DF7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4D812710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6800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46368B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EC4707E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62C5C721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751EE90" w:rsidR="00446800" w:rsidRPr="008E2326" w:rsidRDefault="003E3E4F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011C9042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6800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6663B36D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FD6D878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6800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9E748A6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03B38AE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46800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446800" w:rsidRPr="004B210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8DAB8EF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AFA3C48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9F57E3E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1CE7848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9F8ED10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8D3F7F2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DAB3ECE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6DBF4FF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D951CF5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F52E50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446800" w:rsidRPr="00E931D7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46800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446800" w:rsidRPr="008E2326" w:rsidRDefault="00446800" w:rsidP="004468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4A2AF44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446800" w:rsidRPr="008E2326" w:rsidRDefault="00446800" w:rsidP="004468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446800" w:rsidRPr="008E2326" w:rsidRDefault="00446800" w:rsidP="00446800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ABD33C5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0777CEF5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5A292A43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446800" w:rsidRPr="00B91BEE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446800" w:rsidRPr="008E2326" w:rsidRDefault="00446800" w:rsidP="004468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5393C4C0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228EFE0" w:rsidR="00446800" w:rsidRPr="008E2326" w:rsidRDefault="003E3E4F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8473BC1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446800" w:rsidRPr="008E2326" w:rsidRDefault="00446800" w:rsidP="00446800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446800" w:rsidRPr="008E2326" w:rsidRDefault="00446800" w:rsidP="0044680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966180E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CB5BF02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FCC5F23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093294A8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3E6A9DA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446800" w:rsidRPr="008E2326" w:rsidRDefault="00446800" w:rsidP="0044680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446800" w:rsidRPr="008E2326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446800" w:rsidRPr="00A571A1" w:rsidRDefault="00446800" w:rsidP="00446800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1C0B0A54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33BB13EF" w:rsidR="00446800" w:rsidRPr="008E2326" w:rsidRDefault="003B16B6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463E2130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446800" w:rsidRPr="00A571A1" w:rsidRDefault="00446800" w:rsidP="0044680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446800" w:rsidRPr="00A571A1" w:rsidRDefault="00446800" w:rsidP="0044680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446800" w:rsidRPr="00A571A1" w:rsidRDefault="00446800" w:rsidP="0044680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446800" w:rsidRPr="00A571A1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446800" w:rsidRPr="00A571A1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446800" w:rsidRDefault="00446800" w:rsidP="0044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75115F68" w:rsidR="00446800" w:rsidRPr="008E2326" w:rsidRDefault="003B16B6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588BF6D1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8E2326" w14:paraId="61B4A7A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446800" w:rsidRDefault="00446800" w:rsidP="00446800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446800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446800" w:rsidRPr="008E2326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6800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446800" w:rsidRPr="00794BEC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446800" w:rsidRPr="00794BEC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446800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446800" w:rsidRPr="00794BEC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446800" w:rsidRPr="00794BEC" w:rsidRDefault="00446800" w:rsidP="004468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F448B"/>
    <w:rsid w:val="00100B80"/>
    <w:rsid w:val="00120821"/>
    <w:rsid w:val="00133B7E"/>
    <w:rsid w:val="0013426B"/>
    <w:rsid w:val="00161AA6"/>
    <w:rsid w:val="00165461"/>
    <w:rsid w:val="001828F2"/>
    <w:rsid w:val="001A1578"/>
    <w:rsid w:val="001D766E"/>
    <w:rsid w:val="001E1FAC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7F25"/>
    <w:rsid w:val="00294DCB"/>
    <w:rsid w:val="00296D10"/>
    <w:rsid w:val="002A04AD"/>
    <w:rsid w:val="002A6ADE"/>
    <w:rsid w:val="002B51DB"/>
    <w:rsid w:val="002D2AB5"/>
    <w:rsid w:val="002E3221"/>
    <w:rsid w:val="002E41C8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B16B6"/>
    <w:rsid w:val="003C73F9"/>
    <w:rsid w:val="003E1AE3"/>
    <w:rsid w:val="003E3027"/>
    <w:rsid w:val="003E3E4F"/>
    <w:rsid w:val="003F2270"/>
    <w:rsid w:val="00401656"/>
    <w:rsid w:val="0041089F"/>
    <w:rsid w:val="00412359"/>
    <w:rsid w:val="0041580F"/>
    <w:rsid w:val="004206DB"/>
    <w:rsid w:val="00444F27"/>
    <w:rsid w:val="00446353"/>
    <w:rsid w:val="00446800"/>
    <w:rsid w:val="00454E3F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503A2"/>
    <w:rsid w:val="006A151D"/>
    <w:rsid w:val="006A511D"/>
    <w:rsid w:val="006B151B"/>
    <w:rsid w:val="006B7B0C"/>
    <w:rsid w:val="006C21FA"/>
    <w:rsid w:val="006D3126"/>
    <w:rsid w:val="00700DF7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34B38"/>
    <w:rsid w:val="008557FA"/>
    <w:rsid w:val="00875CAD"/>
    <w:rsid w:val="008808A5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5EBB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15D36"/>
    <w:rsid w:val="00B54D41"/>
    <w:rsid w:val="00B56452"/>
    <w:rsid w:val="00B6245C"/>
    <w:rsid w:val="00B64A91"/>
    <w:rsid w:val="00B74AFA"/>
    <w:rsid w:val="00B9203B"/>
    <w:rsid w:val="00BA5688"/>
    <w:rsid w:val="00BA5734"/>
    <w:rsid w:val="00BD41E4"/>
    <w:rsid w:val="00BF6D6B"/>
    <w:rsid w:val="00C30867"/>
    <w:rsid w:val="00C35889"/>
    <w:rsid w:val="00C44692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626"/>
    <w:rsid w:val="00D67826"/>
    <w:rsid w:val="00D84771"/>
    <w:rsid w:val="00D932F2"/>
    <w:rsid w:val="00D93637"/>
    <w:rsid w:val="00D96F98"/>
    <w:rsid w:val="00DA12E0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33C48"/>
    <w:rsid w:val="00F34578"/>
    <w:rsid w:val="00F454FD"/>
    <w:rsid w:val="00F70370"/>
    <w:rsid w:val="00F814F6"/>
    <w:rsid w:val="00F85B64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328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2020-02-24T12:53:00Z</dcterms:created>
  <dcterms:modified xsi:type="dcterms:W3CDTF">2020-02-24T12:54:00Z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