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55E0" w:rsidRDefault="00B224BC" w14:paraId="5D723519" w14:textId="77777777">
      <w:pPr>
        <w:pStyle w:val="Rubrik1"/>
        <w:spacing w:after="300"/>
      </w:pPr>
      <w:sdt>
        <w:sdtPr>
          <w:alias w:val="CC_Boilerplate_4"/>
          <w:tag w:val="CC_Boilerplate_4"/>
          <w:id w:val="-1644581176"/>
          <w:lock w:val="sdtLocked"/>
          <w:placeholder>
            <w:docPart w:val="A1F5C1EB11E84697A6825FB3B96BF4A9"/>
          </w:placeholder>
          <w:text/>
        </w:sdtPr>
        <w:sdtEndPr/>
        <w:sdtContent>
          <w:r w:rsidRPr="009B062B" w:rsidR="00AF30DD">
            <w:t>Förslag till riksdagsbeslut</w:t>
          </w:r>
        </w:sdtContent>
      </w:sdt>
      <w:bookmarkEnd w:id="0"/>
      <w:bookmarkEnd w:id="1"/>
    </w:p>
    <w:sdt>
      <w:sdtPr>
        <w:alias w:val="Yrkande 1"/>
        <w:tag w:val="c3d1c104-a1fb-4a5a-acd3-14ca7d0ad646"/>
        <w:id w:val="-462505731"/>
        <w:lock w:val="sdtLocked"/>
      </w:sdtPr>
      <w:sdtEndPr/>
      <w:sdtContent>
        <w:p w:rsidR="004A20A7" w:rsidRDefault="001F51E9" w14:paraId="5603B8FD" w14:textId="77777777">
          <w:pPr>
            <w:pStyle w:val="Frslagstext"/>
            <w:numPr>
              <w:ilvl w:val="0"/>
              <w:numId w:val="0"/>
            </w:numPr>
          </w:pPr>
          <w:r>
            <w:t>Riksdagen ställer sig bakom det som anförs i motionen om att överväga att utreda hur ett system liknande vård av barn skulle kunna se ut för möjligheten att vårda sjuk förälder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8A151FFF7F4C86848360F8AA07B7AD"/>
        </w:placeholder>
        <w:text/>
      </w:sdtPr>
      <w:sdtEndPr/>
      <w:sdtContent>
        <w:p w:rsidRPr="009B062B" w:rsidR="006D79C9" w:rsidP="00333E95" w:rsidRDefault="006D79C9" w14:paraId="2448C53E" w14:textId="77777777">
          <w:pPr>
            <w:pStyle w:val="Rubrik1"/>
          </w:pPr>
          <w:r>
            <w:t>Motivering</w:t>
          </w:r>
        </w:p>
      </w:sdtContent>
    </w:sdt>
    <w:bookmarkEnd w:displacedByCustomXml="prev" w:id="3"/>
    <w:bookmarkEnd w:displacedByCustomXml="prev" w:id="4"/>
    <w:p w:rsidR="00422B9E" w:rsidP="008E0FE2" w:rsidRDefault="00EB4814" w14:paraId="16C392D3" w14:textId="11421E67">
      <w:pPr>
        <w:pStyle w:val="Normalutanindragellerluft"/>
      </w:pPr>
      <w:r>
        <w:t xml:space="preserve">När vård av barn infördes var det en stor och viktig reform som inte bara var en viktig jämställdhetsreform utan även öppnade möjligheter för annars heltidsarbetande föräldrar att vara hemma med sitt sjuka barn. Det var i en tid då många av den äldre generationen bodde på åldringshem eller gavs plats på </w:t>
      </w:r>
      <w:r w:rsidR="006F6766">
        <w:t>konvalescenthem</w:t>
      </w:r>
      <w:r>
        <w:t xml:space="preserve"> när man under en kortare eller längre tid behövde lite extra omsorg i och med sjukdom. Nu vet vi att vård av barn är framgångsrik</w:t>
      </w:r>
      <w:r w:rsidR="001F51E9">
        <w:t>t</w:t>
      </w:r>
      <w:r>
        <w:t xml:space="preserve"> som reform. </w:t>
      </w:r>
      <w:r w:rsidR="008C615A">
        <w:t>A</w:t>
      </w:r>
      <w:r>
        <w:t>llt fler både kvinnor och män har möjlighet att arbeta heltid istället för att på hel</w:t>
      </w:r>
      <w:r w:rsidR="008C615A">
        <w:t>-</w:t>
      </w:r>
      <w:r>
        <w:t xml:space="preserve"> eller deltid vara hemma och ta hand om barn. </w:t>
      </w:r>
    </w:p>
    <w:p w:rsidR="00EB4814" w:rsidP="00EB4814" w:rsidRDefault="00EB4814" w14:paraId="30813D1A" w14:textId="18FD0DBA">
      <w:r>
        <w:t xml:space="preserve">Men nu </w:t>
      </w:r>
      <w:r w:rsidR="008C615A">
        <w:t>är</w:t>
      </w:r>
      <w:r>
        <w:t xml:space="preserve"> vi istället i ett läge där fler blir allt äldre, de tidigare traditionella äldre</w:t>
      </w:r>
      <w:r w:rsidR="00E24ABE">
        <w:softHyphen/>
      </w:r>
      <w:r>
        <w:t>boende</w:t>
      </w:r>
      <w:r w:rsidR="008C615A">
        <w:t>na</w:t>
      </w:r>
      <w:r>
        <w:t xml:space="preserve"> har bytts mot rena demensboenden och </w:t>
      </w:r>
      <w:r w:rsidR="006F6766">
        <w:t>konvalescenthemmen</w:t>
      </w:r>
      <w:r>
        <w:t xml:space="preserve"> lyser med sin frånvaro</w:t>
      </w:r>
      <w:r w:rsidR="00390D6E">
        <w:t xml:space="preserve"> i en ny tid</w:t>
      </w:r>
      <w:r>
        <w:t xml:space="preserve">. Vilket sammantaget gör att vi nu är tillbaka i nästan samma sits som innan vård av barn infördes men istället nu med krav på vård av förälder – utan att </w:t>
      </w:r>
      <w:r w:rsidR="001F51E9">
        <w:t xml:space="preserve">begreppet </w:t>
      </w:r>
      <w:r>
        <w:t xml:space="preserve">vård av förälder existerar i samhället. </w:t>
      </w:r>
    </w:p>
    <w:p w:rsidRPr="00EB4814" w:rsidR="00EB4814" w:rsidP="00EB4814" w:rsidRDefault="00EB4814" w14:paraId="19CD63C5" w14:textId="08ABC0E5">
      <w:r>
        <w:t xml:space="preserve">Det gör att kvinnor, i större utsträckning än män, </w:t>
      </w:r>
      <w:r w:rsidR="00390D6E">
        <w:t xml:space="preserve">stannar hemma från jobbet antingen genom att gå ner i tid, sjukskriva sig själva eller ta ut semesterdagar – allt för att ta hand om föräldrar. Det kan handla om ett sjukhusbesök, kontakter med sjukvård eller hjälp i ansökningsförfaranden för att få samhällets hjälp i övrigt. </w:t>
      </w:r>
      <w:r w:rsidR="00A12B15">
        <w:t>Det bör därför göras</w:t>
      </w:r>
      <w:r w:rsidR="00390D6E">
        <w:t xml:space="preserve"> en översyn som tittar på hur ett system skulle kunna se ut som liknar det för vård av sjukt barn me</w:t>
      </w:r>
      <w:r w:rsidR="008C615A">
        <w:t>n</w:t>
      </w:r>
      <w:r w:rsidR="00390D6E">
        <w:t xml:space="preserve"> här med ett antal dagar för att ta hand om sina åld</w:t>
      </w:r>
      <w:r w:rsidR="001F51E9">
        <w:t>r</w:t>
      </w:r>
      <w:r w:rsidR="00390D6E">
        <w:t xml:space="preserve">iga föräldrar. Allt för ett mer jämställt och humant samhälle. </w:t>
      </w:r>
    </w:p>
    <w:sdt>
      <w:sdtPr>
        <w:rPr>
          <w:i/>
          <w:noProof/>
        </w:rPr>
        <w:alias w:val="CC_Underskrifter"/>
        <w:tag w:val="CC_Underskrifter"/>
        <w:id w:val="583496634"/>
        <w:lock w:val="sdtContentLocked"/>
        <w:placeholder>
          <w:docPart w:val="330109D18C5B40318C60D7D9374CFF62"/>
        </w:placeholder>
      </w:sdtPr>
      <w:sdtEndPr>
        <w:rPr>
          <w:i w:val="0"/>
          <w:noProof w:val="0"/>
        </w:rPr>
      </w:sdtEndPr>
      <w:sdtContent>
        <w:p w:rsidR="001F55E0" w:rsidP="0008299B" w:rsidRDefault="001F55E0" w14:paraId="1EEE09BF" w14:textId="77777777"/>
        <w:p w:rsidRPr="008E0FE2" w:rsidR="004801AC" w:rsidP="0008299B" w:rsidRDefault="00B224BC" w14:paraId="34237F1F" w14:textId="544DB822"/>
      </w:sdtContent>
    </w:sdt>
    <w:tbl>
      <w:tblPr>
        <w:tblW w:w="5000" w:type="pct"/>
        <w:tblLook w:val="04A0" w:firstRow="1" w:lastRow="0" w:firstColumn="1" w:lastColumn="0" w:noHBand="0" w:noVBand="1"/>
        <w:tblCaption w:val="underskrifter"/>
      </w:tblPr>
      <w:tblGrid>
        <w:gridCol w:w="4252"/>
        <w:gridCol w:w="4252"/>
      </w:tblGrid>
      <w:tr w:rsidR="004A20A7" w14:paraId="33A2E099" w14:textId="77777777">
        <w:trPr>
          <w:cantSplit/>
        </w:trPr>
        <w:tc>
          <w:tcPr>
            <w:tcW w:w="50" w:type="pct"/>
            <w:vAlign w:val="bottom"/>
          </w:tcPr>
          <w:p w:rsidR="004A20A7" w:rsidRDefault="001F51E9" w14:paraId="0A9B2E61" w14:textId="77777777">
            <w:pPr>
              <w:pStyle w:val="Underskrifter"/>
              <w:spacing w:after="0"/>
            </w:pPr>
            <w:r>
              <w:lastRenderedPageBreak/>
              <w:t>Ann-Sofie Lifvenhage (M)</w:t>
            </w:r>
          </w:p>
        </w:tc>
        <w:tc>
          <w:tcPr>
            <w:tcW w:w="50" w:type="pct"/>
            <w:vAlign w:val="bottom"/>
          </w:tcPr>
          <w:p w:rsidR="004A20A7" w:rsidRDefault="004A20A7" w14:paraId="7E4EE48D" w14:textId="77777777">
            <w:pPr>
              <w:pStyle w:val="Underskrifter"/>
              <w:spacing w:after="0"/>
            </w:pPr>
          </w:p>
        </w:tc>
      </w:tr>
    </w:tbl>
    <w:p w:rsidR="00D41634" w:rsidRDefault="00D41634" w14:paraId="1AFF0DBD" w14:textId="77777777"/>
    <w:sectPr w:rsidR="00D4163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C483" w14:textId="77777777" w:rsidR="00C6110B" w:rsidRDefault="00C6110B" w:rsidP="000C1CAD">
      <w:pPr>
        <w:spacing w:line="240" w:lineRule="auto"/>
      </w:pPr>
      <w:r>
        <w:separator/>
      </w:r>
    </w:p>
  </w:endnote>
  <w:endnote w:type="continuationSeparator" w:id="0">
    <w:p w14:paraId="2176856C" w14:textId="77777777" w:rsidR="00C6110B" w:rsidRDefault="00C611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31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F0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BC6B" w14:textId="5AA4E4A8" w:rsidR="00262EA3" w:rsidRPr="0008299B" w:rsidRDefault="00262EA3" w:rsidP="000829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6158" w14:textId="77777777" w:rsidR="00C6110B" w:rsidRDefault="00C6110B" w:rsidP="000C1CAD">
      <w:pPr>
        <w:spacing w:line="240" w:lineRule="auto"/>
      </w:pPr>
      <w:r>
        <w:separator/>
      </w:r>
    </w:p>
  </w:footnote>
  <w:footnote w:type="continuationSeparator" w:id="0">
    <w:p w14:paraId="4258C48B" w14:textId="77777777" w:rsidR="00C6110B" w:rsidRDefault="00C611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79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52D243" wp14:editId="0D5918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DD974B" w14:textId="3E732EF3" w:rsidR="00262EA3" w:rsidRDefault="00B224BC" w:rsidP="008103B5">
                          <w:pPr>
                            <w:jc w:val="right"/>
                          </w:pPr>
                          <w:sdt>
                            <w:sdtPr>
                              <w:alias w:val="CC_Noformat_Partikod"/>
                              <w:tag w:val="CC_Noformat_Partikod"/>
                              <w:id w:val="-53464382"/>
                              <w:text/>
                            </w:sdtPr>
                            <w:sdtEndPr/>
                            <w:sdtContent>
                              <w:r w:rsidR="00EB4814">
                                <w:t>M</w:t>
                              </w:r>
                            </w:sdtContent>
                          </w:sdt>
                          <w:sdt>
                            <w:sdtPr>
                              <w:alias w:val="CC_Noformat_Partinummer"/>
                              <w:tag w:val="CC_Noformat_Partinummer"/>
                              <w:id w:val="-1709555926"/>
                              <w:text/>
                            </w:sdtPr>
                            <w:sdtEndPr/>
                            <w:sdtContent>
                              <w:r w:rsidR="006F6766">
                                <w:t>1498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2D2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DD974B" w14:textId="3E732EF3" w:rsidR="00262EA3" w:rsidRDefault="00B224BC" w:rsidP="008103B5">
                    <w:pPr>
                      <w:jc w:val="right"/>
                    </w:pPr>
                    <w:sdt>
                      <w:sdtPr>
                        <w:alias w:val="CC_Noformat_Partikod"/>
                        <w:tag w:val="CC_Noformat_Partikod"/>
                        <w:id w:val="-53464382"/>
                        <w:text/>
                      </w:sdtPr>
                      <w:sdtEndPr/>
                      <w:sdtContent>
                        <w:r w:rsidR="00EB4814">
                          <w:t>M</w:t>
                        </w:r>
                      </w:sdtContent>
                    </w:sdt>
                    <w:sdt>
                      <w:sdtPr>
                        <w:alias w:val="CC_Noformat_Partinummer"/>
                        <w:tag w:val="CC_Noformat_Partinummer"/>
                        <w:id w:val="-1709555926"/>
                        <w:text/>
                      </w:sdtPr>
                      <w:sdtEndPr/>
                      <w:sdtContent>
                        <w:r w:rsidR="006F6766">
                          <w:t>1498</w:t>
                        </w:r>
                      </w:sdtContent>
                    </w:sdt>
                  </w:p>
                </w:txbxContent>
              </v:textbox>
              <w10:wrap anchorx="page"/>
            </v:shape>
          </w:pict>
        </mc:Fallback>
      </mc:AlternateContent>
    </w:r>
  </w:p>
  <w:p w14:paraId="2CC6D1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D2E0" w14:textId="77777777" w:rsidR="00262EA3" w:rsidRDefault="00262EA3" w:rsidP="008563AC">
    <w:pPr>
      <w:jc w:val="right"/>
    </w:pPr>
  </w:p>
  <w:p w14:paraId="2D90DD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8001" w14:textId="77777777" w:rsidR="00262EA3" w:rsidRDefault="00B224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061226" wp14:editId="39F2FC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027903" w14:textId="30C47371" w:rsidR="00262EA3" w:rsidRDefault="00B224BC" w:rsidP="00A314CF">
    <w:pPr>
      <w:pStyle w:val="FSHNormal"/>
      <w:spacing w:before="40"/>
    </w:pPr>
    <w:sdt>
      <w:sdtPr>
        <w:alias w:val="CC_Noformat_Motionstyp"/>
        <w:tag w:val="CC_Noformat_Motionstyp"/>
        <w:id w:val="1162973129"/>
        <w:lock w:val="sdtContentLocked"/>
        <w15:appearance w15:val="hidden"/>
        <w:text/>
      </w:sdtPr>
      <w:sdtEndPr/>
      <w:sdtContent>
        <w:r w:rsidR="0008299B">
          <w:t>Enskild motion</w:t>
        </w:r>
      </w:sdtContent>
    </w:sdt>
    <w:r w:rsidR="00821B36">
      <w:t xml:space="preserve"> </w:t>
    </w:r>
    <w:sdt>
      <w:sdtPr>
        <w:alias w:val="CC_Noformat_Partikod"/>
        <w:tag w:val="CC_Noformat_Partikod"/>
        <w:id w:val="1471015553"/>
        <w:lock w:val="contentLocked"/>
        <w:text/>
      </w:sdtPr>
      <w:sdtEndPr/>
      <w:sdtContent>
        <w:r w:rsidR="00EB4814">
          <w:t>M</w:t>
        </w:r>
      </w:sdtContent>
    </w:sdt>
    <w:sdt>
      <w:sdtPr>
        <w:alias w:val="CC_Noformat_Partinummer"/>
        <w:tag w:val="CC_Noformat_Partinummer"/>
        <w:id w:val="-2014525982"/>
        <w:lock w:val="contentLocked"/>
        <w:text/>
      </w:sdtPr>
      <w:sdtEndPr/>
      <w:sdtContent>
        <w:r w:rsidR="006F6766">
          <w:t>1498</w:t>
        </w:r>
      </w:sdtContent>
    </w:sdt>
  </w:p>
  <w:p w14:paraId="74E928FA" w14:textId="77777777" w:rsidR="00262EA3" w:rsidRPr="008227B3" w:rsidRDefault="00B224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D5E433" w14:textId="6FE6E8DD" w:rsidR="00262EA3" w:rsidRPr="008227B3" w:rsidRDefault="00B224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299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299B">
          <w:t>:2254</w:t>
        </w:r>
      </w:sdtContent>
    </w:sdt>
  </w:p>
  <w:p w14:paraId="3BA0493A" w14:textId="7741EFF8" w:rsidR="00262EA3" w:rsidRDefault="00B224BC" w:rsidP="00E03A3D">
    <w:pPr>
      <w:pStyle w:val="Motionr"/>
    </w:pPr>
    <w:sdt>
      <w:sdtPr>
        <w:alias w:val="CC_Noformat_Avtext"/>
        <w:tag w:val="CC_Noformat_Avtext"/>
        <w:id w:val="-2020768203"/>
        <w:lock w:val="sdtContentLocked"/>
        <w15:appearance w15:val="hidden"/>
        <w:text/>
      </w:sdtPr>
      <w:sdtEndPr/>
      <w:sdtContent>
        <w:r w:rsidR="0008299B">
          <w:t>av Ann-Sofie Lifvenhage (M)</w:t>
        </w:r>
      </w:sdtContent>
    </w:sdt>
  </w:p>
  <w:sdt>
    <w:sdtPr>
      <w:alias w:val="CC_Noformat_Rubtext"/>
      <w:tag w:val="CC_Noformat_Rubtext"/>
      <w:id w:val="-218060500"/>
      <w:lock w:val="sdtLocked"/>
      <w:text/>
    </w:sdtPr>
    <w:sdtEndPr/>
    <w:sdtContent>
      <w:p w14:paraId="0F26019A" w14:textId="6C0639DD" w:rsidR="00262EA3" w:rsidRDefault="00EB4814" w:rsidP="00283E0F">
        <w:pPr>
          <w:pStyle w:val="FSHRub2"/>
        </w:pPr>
        <w:r>
          <w:t>Möjliggörande av vård av förälder</w:t>
        </w:r>
      </w:p>
    </w:sdtContent>
  </w:sdt>
  <w:sdt>
    <w:sdtPr>
      <w:alias w:val="CC_Boilerplate_3"/>
      <w:tag w:val="CC_Boilerplate_3"/>
      <w:id w:val="1606463544"/>
      <w:lock w:val="sdtContentLocked"/>
      <w15:appearance w15:val="hidden"/>
      <w:text w:multiLine="1"/>
    </w:sdtPr>
    <w:sdtEndPr/>
    <w:sdtContent>
      <w:p w14:paraId="401828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B48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99B"/>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1E9"/>
    <w:rsid w:val="001F55E0"/>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0D6E"/>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0A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507"/>
    <w:rsid w:val="006F668A"/>
    <w:rsid w:val="006F6766"/>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15A"/>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B15"/>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27"/>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BC"/>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10B"/>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634"/>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ABE"/>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814"/>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954"/>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09"/>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9FEBA2"/>
  <w15:chartTrackingRefBased/>
  <w15:docId w15:val="{6A0717E8-CED8-4512-9EEB-139462AE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F5C1EB11E84697A6825FB3B96BF4A9"/>
        <w:category>
          <w:name w:val="Allmänt"/>
          <w:gallery w:val="placeholder"/>
        </w:category>
        <w:types>
          <w:type w:val="bbPlcHdr"/>
        </w:types>
        <w:behaviors>
          <w:behavior w:val="content"/>
        </w:behaviors>
        <w:guid w:val="{0D24373C-B4C5-44E1-9520-A9985C46121A}"/>
      </w:docPartPr>
      <w:docPartBody>
        <w:p w:rsidR="00623CB7" w:rsidRDefault="000E7ED7">
          <w:pPr>
            <w:pStyle w:val="A1F5C1EB11E84697A6825FB3B96BF4A9"/>
          </w:pPr>
          <w:r w:rsidRPr="005A0A93">
            <w:rPr>
              <w:rStyle w:val="Platshllartext"/>
            </w:rPr>
            <w:t>Förslag till riksdagsbeslut</w:t>
          </w:r>
        </w:p>
      </w:docPartBody>
    </w:docPart>
    <w:docPart>
      <w:docPartPr>
        <w:name w:val="C08A151FFF7F4C86848360F8AA07B7AD"/>
        <w:category>
          <w:name w:val="Allmänt"/>
          <w:gallery w:val="placeholder"/>
        </w:category>
        <w:types>
          <w:type w:val="bbPlcHdr"/>
        </w:types>
        <w:behaviors>
          <w:behavior w:val="content"/>
        </w:behaviors>
        <w:guid w:val="{CCBA5329-90D0-41B0-8736-AD4D92247655}"/>
      </w:docPartPr>
      <w:docPartBody>
        <w:p w:rsidR="00623CB7" w:rsidRDefault="000E7ED7">
          <w:pPr>
            <w:pStyle w:val="C08A151FFF7F4C86848360F8AA07B7AD"/>
          </w:pPr>
          <w:r w:rsidRPr="005A0A93">
            <w:rPr>
              <w:rStyle w:val="Platshllartext"/>
            </w:rPr>
            <w:t>Motivering</w:t>
          </w:r>
        </w:p>
      </w:docPartBody>
    </w:docPart>
    <w:docPart>
      <w:docPartPr>
        <w:name w:val="330109D18C5B40318C60D7D9374CFF62"/>
        <w:category>
          <w:name w:val="Allmänt"/>
          <w:gallery w:val="placeholder"/>
        </w:category>
        <w:types>
          <w:type w:val="bbPlcHdr"/>
        </w:types>
        <w:behaviors>
          <w:behavior w:val="content"/>
        </w:behaviors>
        <w:guid w:val="{2B206140-A88D-4D91-8421-3E35C4EC4196}"/>
      </w:docPartPr>
      <w:docPartBody>
        <w:p w:rsidR="00EF1A27" w:rsidRDefault="00EF1A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B7"/>
    <w:rsid w:val="000E7ED7"/>
    <w:rsid w:val="003A591D"/>
    <w:rsid w:val="00623CB7"/>
    <w:rsid w:val="00EF1A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F5C1EB11E84697A6825FB3B96BF4A9">
    <w:name w:val="A1F5C1EB11E84697A6825FB3B96BF4A9"/>
  </w:style>
  <w:style w:type="paragraph" w:customStyle="1" w:styleId="C08A151FFF7F4C86848360F8AA07B7AD">
    <w:name w:val="C08A151FFF7F4C86848360F8AA07B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8D74E-158D-406A-A4E2-49A1DC07CB0D}"/>
</file>

<file path=customXml/itemProps2.xml><?xml version="1.0" encoding="utf-8"?>
<ds:datastoreItem xmlns:ds="http://schemas.openxmlformats.org/officeDocument/2006/customXml" ds:itemID="{95D97FF3-7459-4DDC-9F7D-5E9F96D7FC49}"/>
</file>

<file path=customXml/itemProps3.xml><?xml version="1.0" encoding="utf-8"?>
<ds:datastoreItem xmlns:ds="http://schemas.openxmlformats.org/officeDocument/2006/customXml" ds:itemID="{5F8EDA50-7D59-4280-9FDF-D35E2E1DA446}"/>
</file>

<file path=docProps/app.xml><?xml version="1.0" encoding="utf-8"?>
<Properties xmlns="http://schemas.openxmlformats.org/officeDocument/2006/extended-properties" xmlns:vt="http://schemas.openxmlformats.org/officeDocument/2006/docPropsVTypes">
  <Template>Normal</Template>
  <TotalTime>58</TotalTime>
  <Pages>2</Pages>
  <Words>319</Words>
  <Characters>1534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M1498 Möjliggör vård av förälder</vt:lpstr>
      <vt:lpstr>
      </vt:lpstr>
    </vt:vector>
  </TitlesOfParts>
  <Company>Sveriges riksdag</Company>
  <LinksUpToDate>false</LinksUpToDate>
  <CharactersWithSpaces>1845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