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DC3A29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ED4B8E">
              <w:t>20</w:t>
            </w:r>
            <w:r w:rsidR="007B4607">
              <w:t>-</w:t>
            </w:r>
            <w:r w:rsidR="00ED4B8E">
              <w:t>01</w:t>
            </w:r>
            <w:r w:rsidR="00745634">
              <w:t>-</w:t>
            </w:r>
            <w:r w:rsidR="003E7297">
              <w:t>1</w:t>
            </w:r>
            <w:r w:rsidR="00ED4B8E">
              <w:t>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DC3A29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DC3A29">
              <w:t>0</w:t>
            </w:r>
            <w:r w:rsidR="003D5DFC">
              <w:t>.</w:t>
            </w:r>
            <w:r w:rsidR="00B23D95">
              <w:t>20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81ADD" w:rsidTr="005F3412">
        <w:tc>
          <w:tcPr>
            <w:tcW w:w="567" w:type="dxa"/>
          </w:tcPr>
          <w:p w:rsidR="00181ADD" w:rsidRDefault="00181AD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60D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81ADD" w:rsidRDefault="00181ADD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Val av ny vice ordförande</w:t>
            </w:r>
          </w:p>
          <w:p w:rsidR="00181ADD" w:rsidRDefault="00181ADD" w:rsidP="001C2BD7">
            <w:pPr>
              <w:rPr>
                <w:b/>
                <w:bCs/>
                <w:snapToGrid w:val="0"/>
              </w:rPr>
            </w:pPr>
          </w:p>
          <w:p w:rsidR="00181ADD" w:rsidRPr="00181ADD" w:rsidRDefault="00181ADD" w:rsidP="001C2BD7">
            <w:pPr>
              <w:rPr>
                <w:bCs/>
                <w:snapToGrid w:val="0"/>
              </w:rPr>
            </w:pPr>
            <w:r w:rsidRPr="00181ADD">
              <w:rPr>
                <w:bCs/>
                <w:snapToGrid w:val="0"/>
              </w:rPr>
              <w:t xml:space="preserve">Utskottet beslutade att under Andreas Carlsons (KD) föräldraledighet den 16 januari 2020 – 18 mars 2020 välja </w:t>
            </w:r>
            <w:r w:rsidR="00091112">
              <w:rPr>
                <w:bCs/>
                <w:snapToGrid w:val="0"/>
              </w:rPr>
              <w:t>Ingemar Kihlström</w:t>
            </w:r>
            <w:r w:rsidRPr="00181ADD">
              <w:rPr>
                <w:bCs/>
                <w:snapToGrid w:val="0"/>
              </w:rPr>
              <w:t xml:space="preserve"> (KD) som ny </w:t>
            </w:r>
            <w:r w:rsidR="00AB3E97">
              <w:rPr>
                <w:bCs/>
                <w:snapToGrid w:val="0"/>
              </w:rPr>
              <w:t xml:space="preserve">vice </w:t>
            </w:r>
            <w:r w:rsidRPr="00181ADD">
              <w:rPr>
                <w:bCs/>
                <w:snapToGrid w:val="0"/>
              </w:rPr>
              <w:t>ordförande.</w:t>
            </w:r>
          </w:p>
          <w:p w:rsidR="00181ADD" w:rsidRPr="00181ADD" w:rsidRDefault="00181ADD" w:rsidP="001C2BD7">
            <w:pPr>
              <w:rPr>
                <w:bCs/>
                <w:snapToGrid w:val="0"/>
              </w:rPr>
            </w:pPr>
          </w:p>
          <w:p w:rsidR="00181ADD" w:rsidRPr="00181ADD" w:rsidRDefault="00181ADD" w:rsidP="001C2BD7">
            <w:pPr>
              <w:rPr>
                <w:bCs/>
                <w:snapToGrid w:val="0"/>
              </w:rPr>
            </w:pPr>
            <w:r w:rsidRPr="00181ADD">
              <w:rPr>
                <w:bCs/>
                <w:snapToGrid w:val="0"/>
              </w:rPr>
              <w:t>Denna paragraf förklarades omedelbart justerad.</w:t>
            </w:r>
          </w:p>
          <w:p w:rsidR="00181ADD" w:rsidRDefault="00181ADD" w:rsidP="001C2BD7">
            <w:pPr>
              <w:rPr>
                <w:b/>
                <w:bCs/>
                <w:snapToGrid w:val="0"/>
              </w:rPr>
            </w:pPr>
          </w:p>
        </w:tc>
      </w:tr>
      <w:tr w:rsidR="00FA60D1" w:rsidTr="005F3412">
        <w:tc>
          <w:tcPr>
            <w:tcW w:w="567" w:type="dxa"/>
          </w:tcPr>
          <w:p w:rsidR="00FA60D1" w:rsidRDefault="00FA60D1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A60D1" w:rsidRDefault="00FA60D1" w:rsidP="00FA60D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FA60D1" w:rsidRDefault="00FA60D1" w:rsidP="00FA60D1">
            <w:pPr>
              <w:rPr>
                <w:b/>
                <w:bCs/>
                <w:snapToGrid w:val="0"/>
              </w:rPr>
            </w:pPr>
          </w:p>
          <w:p w:rsidR="00FA60D1" w:rsidRPr="00C21065" w:rsidRDefault="00FA60D1" w:rsidP="00FA60D1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12</w:t>
            </w:r>
            <w:r w:rsidRPr="00C21065">
              <w:rPr>
                <w:bCs/>
                <w:snapToGrid w:val="0"/>
              </w:rPr>
              <w:t>.</w:t>
            </w:r>
          </w:p>
          <w:p w:rsidR="00FA60D1" w:rsidRDefault="00FA60D1" w:rsidP="001C2BD7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75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9713E" w:rsidRPr="009F613E" w:rsidRDefault="0029713E" w:rsidP="0029713E">
            <w:pPr>
              <w:rPr>
                <w:b/>
                <w:bCs/>
                <w:snapToGrid w:val="0"/>
              </w:rPr>
            </w:pPr>
            <w:r w:rsidRPr="009F613E">
              <w:rPr>
                <w:b/>
                <w:bCs/>
                <w:snapToGrid w:val="0"/>
              </w:rPr>
              <w:t>Ett särskilt straffansvar för samröre med terroristorganisation (JuU13)</w:t>
            </w:r>
          </w:p>
          <w:p w:rsidR="0029713E" w:rsidRPr="009F613E" w:rsidRDefault="0029713E" w:rsidP="0029713E">
            <w:pPr>
              <w:rPr>
                <w:b/>
                <w:bCs/>
                <w:snapToGrid w:val="0"/>
              </w:rPr>
            </w:pPr>
          </w:p>
          <w:p w:rsidR="0029713E" w:rsidRPr="009F613E" w:rsidRDefault="0029713E" w:rsidP="0029713E">
            <w:pPr>
              <w:rPr>
                <w:bCs/>
                <w:snapToGrid w:val="0"/>
              </w:rPr>
            </w:pPr>
            <w:r w:rsidRPr="009F613E">
              <w:rPr>
                <w:bCs/>
                <w:snapToGrid w:val="0"/>
              </w:rPr>
              <w:t>Utskottet fortsatte behandlingen av proposition 2019/20:36 och motioner.</w:t>
            </w:r>
          </w:p>
          <w:p w:rsidR="00BB6463" w:rsidRDefault="00BB6463" w:rsidP="00BB6463">
            <w:pPr>
              <w:rPr>
                <w:bCs/>
                <w:snapToGrid w:val="0"/>
              </w:rPr>
            </w:pPr>
          </w:p>
          <w:p w:rsidR="00BB6463" w:rsidRDefault="00BB6463" w:rsidP="00BB64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</w:t>
            </w:r>
            <w:r w:rsidR="0029713E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>.</w:t>
            </w:r>
          </w:p>
          <w:p w:rsidR="009F613E" w:rsidRDefault="009F613E" w:rsidP="00BB6463">
            <w:pPr>
              <w:rPr>
                <w:bCs/>
                <w:snapToGrid w:val="0"/>
              </w:rPr>
            </w:pPr>
          </w:p>
          <w:p w:rsidR="009F613E" w:rsidRDefault="000F1128" w:rsidP="00BB64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</w:t>
            </w:r>
            <w:r w:rsidR="009F613E">
              <w:rPr>
                <w:bCs/>
                <w:snapToGrid w:val="0"/>
              </w:rPr>
              <w:t>M-, SD-, C-, V-</w:t>
            </w:r>
            <w:r>
              <w:rPr>
                <w:bCs/>
                <w:snapToGrid w:val="0"/>
              </w:rPr>
              <w:t xml:space="preserve">, </w:t>
            </w:r>
            <w:r w:rsidR="009F613E">
              <w:rPr>
                <w:bCs/>
                <w:snapToGrid w:val="0"/>
              </w:rPr>
              <w:t>KD-</w:t>
            </w:r>
            <w:r>
              <w:rPr>
                <w:bCs/>
                <w:snapToGrid w:val="0"/>
              </w:rPr>
              <w:t xml:space="preserve"> och MP-</w:t>
            </w:r>
            <w:r w:rsidR="009F613E">
              <w:rPr>
                <w:bCs/>
                <w:snapToGrid w:val="0"/>
              </w:rPr>
              <w:t>ledamöterna anmälde reservationer.</w:t>
            </w:r>
          </w:p>
          <w:p w:rsidR="003957BF" w:rsidRDefault="003957BF" w:rsidP="001C2BD7">
            <w:pPr>
              <w:rPr>
                <w:b/>
                <w:bCs/>
                <w:snapToGrid w:val="0"/>
              </w:rPr>
            </w:pPr>
          </w:p>
        </w:tc>
      </w:tr>
      <w:tr w:rsidR="00FC7477" w:rsidTr="005F3412">
        <w:tc>
          <w:tcPr>
            <w:tcW w:w="567" w:type="dxa"/>
          </w:tcPr>
          <w:p w:rsidR="00FC7477" w:rsidRDefault="00FC7477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752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C7477" w:rsidRDefault="00FC7477" w:rsidP="00FC747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(JuU31)</w:t>
            </w:r>
          </w:p>
          <w:p w:rsidR="00FC7477" w:rsidRDefault="00FC7477" w:rsidP="00FC7477">
            <w:pPr>
              <w:rPr>
                <w:b/>
                <w:bCs/>
                <w:snapToGrid w:val="0"/>
              </w:rPr>
            </w:pPr>
          </w:p>
          <w:p w:rsidR="00FC7477" w:rsidRPr="006662E9" w:rsidRDefault="00FC7477" w:rsidP="00FC7477">
            <w:pPr>
              <w:rPr>
                <w:bCs/>
                <w:snapToGrid w:val="0"/>
              </w:rPr>
            </w:pPr>
            <w:r w:rsidRPr="006662E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662E9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662E9">
              <w:rPr>
                <w:bCs/>
                <w:snapToGrid w:val="0"/>
              </w:rPr>
              <w:t xml:space="preserve"> motion 2019/20:50 av Johan Forssell m.fl. (M)</w:t>
            </w:r>
            <w:r>
              <w:rPr>
                <w:bCs/>
                <w:snapToGrid w:val="0"/>
              </w:rPr>
              <w:t xml:space="preserve"> yrkande 1</w:t>
            </w:r>
            <w:r w:rsidRPr="006662E9">
              <w:rPr>
                <w:bCs/>
                <w:snapToGrid w:val="0"/>
              </w:rPr>
              <w:t>.</w:t>
            </w:r>
          </w:p>
          <w:p w:rsidR="00FC7477" w:rsidRPr="006662E9" w:rsidRDefault="00FC7477" w:rsidP="00FC7477">
            <w:pPr>
              <w:rPr>
                <w:bCs/>
                <w:snapToGrid w:val="0"/>
              </w:rPr>
            </w:pPr>
          </w:p>
          <w:p w:rsidR="00FC7477" w:rsidRDefault="00E94DDD" w:rsidP="00FC74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skicka promemorian Omständigheter som särskilt ska beaktas som skäl för livstids fängelse för mord till de remissinstanser som anges i bilagan till promemorian. Remisstiden bestämdes till den 20 mars 2020.</w:t>
            </w:r>
          </w:p>
          <w:p w:rsidR="00E94DDD" w:rsidRDefault="00E94DDD" w:rsidP="00FC7477">
            <w:pPr>
              <w:rPr>
                <w:bCs/>
                <w:snapToGrid w:val="0"/>
              </w:rPr>
            </w:pPr>
          </w:p>
          <w:p w:rsidR="00E94DDD" w:rsidRDefault="00E94DDD" w:rsidP="00FC74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S-, C-, V- och MP-ledamöterna.</w:t>
            </w:r>
          </w:p>
          <w:p w:rsidR="00E94DDD" w:rsidRDefault="00E94DDD" w:rsidP="00FC7477">
            <w:pPr>
              <w:rPr>
                <w:bCs/>
                <w:snapToGrid w:val="0"/>
              </w:rPr>
            </w:pPr>
          </w:p>
          <w:p w:rsidR="00E94DDD" w:rsidRPr="006662E9" w:rsidRDefault="00E94DDD" w:rsidP="00FC74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i övrigt att bordlägga ärendet.</w:t>
            </w:r>
          </w:p>
          <w:p w:rsidR="00FC7477" w:rsidRPr="009F613E" w:rsidRDefault="00FC7477" w:rsidP="0029713E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7752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FD7BED" w:rsidRPr="00C24BD9" w:rsidRDefault="00FD7BED" w:rsidP="00FD7BED">
            <w:pPr>
              <w:tabs>
                <w:tab w:val="left" w:pos="1701"/>
              </w:tabs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752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A60D1" w:rsidRDefault="00FA60D1" w:rsidP="00FA60D1">
            <w:pPr>
              <w:rPr>
                <w:b/>
                <w:bCs/>
                <w:snapToGrid w:val="0"/>
              </w:rPr>
            </w:pPr>
            <w:r w:rsidRPr="003E2F65">
              <w:rPr>
                <w:b/>
                <w:bCs/>
                <w:snapToGrid w:val="0"/>
              </w:rPr>
              <w:t xml:space="preserve">Förslag till utskottsinitiativ om tilläggsdirektiv till utredningen om utlänningsärenden med säkerhetsaspekter </w:t>
            </w:r>
          </w:p>
          <w:p w:rsidR="00FA60D1" w:rsidRDefault="00FA60D1" w:rsidP="00FA60D1">
            <w:pPr>
              <w:rPr>
                <w:b/>
                <w:bCs/>
                <w:snapToGrid w:val="0"/>
              </w:rPr>
            </w:pPr>
          </w:p>
          <w:p w:rsidR="00FA60D1" w:rsidRPr="00642D51" w:rsidRDefault="00FA60D1" w:rsidP="00FA60D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Johan Forssell</w:t>
            </w:r>
            <w:r w:rsidRPr="00642D51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(</w:t>
            </w:r>
            <w:r w:rsidRPr="00642D51">
              <w:rPr>
                <w:bCs/>
                <w:snapToGrid w:val="0"/>
              </w:rPr>
              <w:t>M</w:t>
            </w:r>
            <w:r>
              <w:rPr>
                <w:bCs/>
                <w:snapToGrid w:val="0"/>
              </w:rPr>
              <w:t>)</w:t>
            </w:r>
            <w:r w:rsidRPr="00642D51">
              <w:rPr>
                <w:bCs/>
                <w:snapToGrid w:val="0"/>
              </w:rPr>
              <w:t xml:space="preserve"> föreslog ett utskottsinitiativ enligt bilaga 2. </w:t>
            </w:r>
          </w:p>
          <w:p w:rsidR="00FA60D1" w:rsidRPr="00642D51" w:rsidRDefault="00FA60D1" w:rsidP="00FA60D1">
            <w:pPr>
              <w:rPr>
                <w:bCs/>
                <w:snapToGrid w:val="0"/>
              </w:rPr>
            </w:pPr>
          </w:p>
          <w:p w:rsidR="00FA60D1" w:rsidRDefault="00AA029D" w:rsidP="00FA60D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</w:t>
            </w:r>
            <w:r w:rsidR="00FA60D1" w:rsidRPr="00642D51">
              <w:rPr>
                <w:bCs/>
                <w:snapToGrid w:val="0"/>
              </w:rPr>
              <w:t>.</w:t>
            </w:r>
          </w:p>
          <w:p w:rsidR="009913AB" w:rsidRDefault="009913AB" w:rsidP="00FA60D1">
            <w:pPr>
              <w:rPr>
                <w:bCs/>
                <w:snapToGrid w:val="0"/>
              </w:rPr>
            </w:pPr>
          </w:p>
          <w:p w:rsidR="009913AB" w:rsidRPr="00642D51" w:rsidRDefault="009913AB" w:rsidP="00FA60D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ledamöterna från M-, SD- och KD</w:t>
            </w:r>
            <w:r w:rsidR="00E94DDD">
              <w:rPr>
                <w:bCs/>
                <w:snapToGrid w:val="0"/>
              </w:rPr>
              <w:t xml:space="preserve">- </w:t>
            </w:r>
            <w:r>
              <w:rPr>
                <w:bCs/>
                <w:snapToGrid w:val="0"/>
              </w:rPr>
              <w:t>och ansåg att utskottet borde tagit initiativ enligt det framlagda förslaget.</w:t>
            </w:r>
          </w:p>
          <w:p w:rsidR="00FD7BED" w:rsidRPr="00480055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A7A93" w:rsidTr="005F3412">
        <w:tc>
          <w:tcPr>
            <w:tcW w:w="567" w:type="dxa"/>
          </w:tcPr>
          <w:p w:rsidR="00CA7A93" w:rsidRDefault="00CA7A93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6946" w:type="dxa"/>
            <w:gridSpan w:val="2"/>
          </w:tcPr>
          <w:p w:rsidR="00CA7A93" w:rsidRDefault="00CA7A93" w:rsidP="00CA7A9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om utskottsinitiativ om tilläggsdirektiv till utredning om utlänningsärenden enligt lagen om särskild utlänningskontroll</w:t>
            </w:r>
          </w:p>
          <w:p w:rsidR="00CA7A93" w:rsidRDefault="00CA7A93" w:rsidP="00CA7A93">
            <w:pPr>
              <w:rPr>
                <w:b/>
                <w:bCs/>
                <w:snapToGrid w:val="0"/>
              </w:rPr>
            </w:pPr>
          </w:p>
          <w:p w:rsidR="00CA7A93" w:rsidRDefault="00CA7A93" w:rsidP="00CA7A93">
            <w:pPr>
              <w:rPr>
                <w:bCs/>
                <w:snapToGrid w:val="0"/>
              </w:rPr>
            </w:pPr>
            <w:r w:rsidRPr="005E3793">
              <w:rPr>
                <w:bCs/>
                <w:snapToGrid w:val="0"/>
              </w:rPr>
              <w:t>Adam Marttinen (SD)</w:t>
            </w:r>
            <w:r>
              <w:rPr>
                <w:b/>
                <w:bCs/>
                <w:snapToGrid w:val="0"/>
              </w:rPr>
              <w:t xml:space="preserve"> </w:t>
            </w:r>
            <w:r w:rsidRPr="00642D51">
              <w:rPr>
                <w:bCs/>
                <w:snapToGrid w:val="0"/>
              </w:rPr>
              <w:t xml:space="preserve">föreslog ett utskottsinitiativ enligt bilaga </w:t>
            </w:r>
            <w:r>
              <w:rPr>
                <w:bCs/>
                <w:snapToGrid w:val="0"/>
              </w:rPr>
              <w:t>3</w:t>
            </w:r>
            <w:r w:rsidRPr="00642D51">
              <w:rPr>
                <w:bCs/>
                <w:snapToGrid w:val="0"/>
              </w:rPr>
              <w:t>.</w:t>
            </w:r>
          </w:p>
          <w:p w:rsidR="00CA7A93" w:rsidRDefault="00CA7A93" w:rsidP="00CA7A93">
            <w:pPr>
              <w:rPr>
                <w:b/>
                <w:bCs/>
                <w:snapToGrid w:val="0"/>
              </w:rPr>
            </w:pPr>
          </w:p>
          <w:p w:rsidR="00AA029D" w:rsidRDefault="00AA029D" w:rsidP="00AA029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</w:t>
            </w:r>
            <w:r w:rsidRPr="00642D51">
              <w:rPr>
                <w:bCs/>
                <w:snapToGrid w:val="0"/>
              </w:rPr>
              <w:t>.</w:t>
            </w:r>
          </w:p>
          <w:p w:rsidR="009913AB" w:rsidRDefault="009913AB" w:rsidP="00AA029D">
            <w:pPr>
              <w:rPr>
                <w:bCs/>
                <w:snapToGrid w:val="0"/>
              </w:rPr>
            </w:pPr>
          </w:p>
          <w:p w:rsidR="00CA7A93" w:rsidRPr="00F93704" w:rsidRDefault="009913AB" w:rsidP="00FA60D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ledamöterna från SD</w:t>
            </w:r>
            <w:r w:rsidR="00E94DDD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och ansåg att utskottet borde tagit initiativ enligt det framlagda förslaget.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BE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EF5A53">
              <w:rPr>
                <w:snapToGrid w:val="0"/>
              </w:rPr>
              <w:t>23</w:t>
            </w:r>
            <w:r w:rsidR="00763380">
              <w:rPr>
                <w:snapToGrid w:val="0"/>
              </w:rPr>
              <w:t xml:space="preserve"> januari</w:t>
            </w:r>
            <w:r>
              <w:rPr>
                <w:snapToGrid w:val="0"/>
              </w:rPr>
              <w:t xml:space="preserve"> 20</w:t>
            </w:r>
            <w:r w:rsidR="00763380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EF5A53">
              <w:t>23</w:t>
            </w:r>
            <w:r w:rsidR="00D25731">
              <w:t xml:space="preserve"> januari</w:t>
            </w:r>
            <w:r>
              <w:t xml:space="preserve"> 20</w:t>
            </w:r>
            <w:r w:rsidR="00D25731">
              <w:t>20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65592E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811BE3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11BE3">
              <w:rPr>
                <w:sz w:val="22"/>
              </w:rPr>
              <w:t>4-8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379A1" w:rsidRDefault="00811BE3" w:rsidP="00811BE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B20174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11BE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C04C3F" w:rsidRDefault="00811BE3" w:rsidP="00811BE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B654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660611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364572" w:rsidRDefault="00811BE3" w:rsidP="00811B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>
              <w:rPr>
                <w:szCs w:val="24"/>
              </w:rPr>
              <w:t xml:space="preserve"> vice ordf</w:t>
            </w:r>
            <w:r w:rsidR="00660611">
              <w:rPr>
                <w:szCs w:val="24"/>
              </w:rPr>
              <w:t>.</w:t>
            </w:r>
            <w:r>
              <w:rPr>
                <w:szCs w:val="24"/>
              </w:rPr>
              <w:t xml:space="preserve"> t.o.m.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660611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660611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74BA5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23450" w:rsidRDefault="00811BE3" w:rsidP="00811BE3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11B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A23450" w:rsidRDefault="00811BE3" w:rsidP="00811BE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660611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E3" w:rsidRPr="0078232D" w:rsidRDefault="00811BE3" w:rsidP="00811B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0EA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Default="001B0EA9" w:rsidP="00720C97">
            <w:pPr>
              <w:rPr>
                <w:color w:val="000000"/>
              </w:rPr>
            </w:pPr>
            <w:r w:rsidRPr="001B0EA9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811B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A9" w:rsidRPr="0078232D" w:rsidRDefault="001B0EA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1B0EA9">
              <w:rPr>
                <w:sz w:val="20"/>
              </w:rPr>
              <w:t>2020-01-16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112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128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ADD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EA9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5E0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A25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13E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627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BBF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52D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302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38CB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57CCB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92E"/>
    <w:rsid w:val="00655CDD"/>
    <w:rsid w:val="00656366"/>
    <w:rsid w:val="00657674"/>
    <w:rsid w:val="00660382"/>
    <w:rsid w:val="00660611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BE3"/>
    <w:rsid w:val="00811F20"/>
    <w:rsid w:val="008126E7"/>
    <w:rsid w:val="008129AA"/>
    <w:rsid w:val="008132AF"/>
    <w:rsid w:val="00813F8F"/>
    <w:rsid w:val="00814404"/>
    <w:rsid w:val="008146F9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825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6B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3AB"/>
    <w:rsid w:val="009916FD"/>
    <w:rsid w:val="00991A1C"/>
    <w:rsid w:val="00992054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29D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E97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49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3D95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495C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5E10"/>
    <w:rsid w:val="00CA6C36"/>
    <w:rsid w:val="00CA6EC6"/>
    <w:rsid w:val="00CA6ED5"/>
    <w:rsid w:val="00CA6EF4"/>
    <w:rsid w:val="00CA74BD"/>
    <w:rsid w:val="00CA7A93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A29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241A"/>
    <w:rsid w:val="00E925C2"/>
    <w:rsid w:val="00E92679"/>
    <w:rsid w:val="00E937FC"/>
    <w:rsid w:val="00E94445"/>
    <w:rsid w:val="00E94DDD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4B8E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5A53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704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0D1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477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0A36-9C1B-4E7C-95E9-B52D50D9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657</Words>
  <Characters>3627</Characters>
  <Application>Microsoft Office Word</Application>
  <DocSecurity>4</DocSecurity>
  <Lines>1209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2020-01-27T09:57:00Z</dcterms:created>
  <dcterms:modified xsi:type="dcterms:W3CDTF">2020-01-27T09:57:00Z</dcterms:modified>
</cp:coreProperties>
</file>