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895A59B99840109FF3C0AFE015A64D"/>
        </w:placeholder>
        <w:text/>
      </w:sdtPr>
      <w:sdtEndPr/>
      <w:sdtContent>
        <w:p w:rsidRPr="009B062B" w:rsidR="00AF30DD" w:rsidP="00DA28CE" w:rsidRDefault="00AF30DD" w14:paraId="32013112" w14:textId="77777777">
          <w:pPr>
            <w:pStyle w:val="Rubrik1"/>
            <w:spacing w:after="300"/>
          </w:pPr>
          <w:r w:rsidRPr="009B062B">
            <w:t>Förslag till riksdagsbeslut</w:t>
          </w:r>
        </w:p>
      </w:sdtContent>
    </w:sdt>
    <w:bookmarkStart w:name="_Hlk20995378" w:displacedByCustomXml="next" w:id="0"/>
    <w:sdt>
      <w:sdtPr>
        <w:alias w:val="Yrkande 1"/>
        <w:tag w:val="ac318e00-543b-4172-b5c8-4b8a3621707d"/>
        <w:id w:val="1889610928"/>
        <w:lock w:val="sdtLocked"/>
      </w:sdtPr>
      <w:sdtEndPr/>
      <w:sdtContent>
        <w:p w:rsidR="007D74A2" w:rsidRDefault="00CA547F" w14:paraId="3D27BB80" w14:textId="77777777">
          <w:pPr>
            <w:pStyle w:val="Frslagstext"/>
            <w:numPr>
              <w:ilvl w:val="0"/>
              <w:numId w:val="0"/>
            </w:numPr>
          </w:pPr>
          <w:r>
            <w:t>Riksdagen ställer sig bakom det som anförs i motionen om en utredning för kännbara straff för nedskräpning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FDA064D1E5A4C61A7B014D49B0673B5"/>
        </w:placeholder>
        <w:text/>
      </w:sdtPr>
      <w:sdtEndPr/>
      <w:sdtContent>
        <w:p w:rsidRPr="009B062B" w:rsidR="006D79C9" w:rsidP="00333E95" w:rsidRDefault="006D79C9" w14:paraId="6D4D41F5" w14:textId="77777777">
          <w:pPr>
            <w:pStyle w:val="Rubrik1"/>
          </w:pPr>
          <w:r>
            <w:t>Motivering</w:t>
          </w:r>
        </w:p>
      </w:sdtContent>
    </w:sdt>
    <w:p w:rsidRPr="00E325F6" w:rsidR="00574CB0" w:rsidP="00E325F6" w:rsidRDefault="00574CB0" w14:paraId="47E8436C" w14:textId="457DDB38">
      <w:pPr>
        <w:pStyle w:val="Normalutanindragellerluft"/>
      </w:pPr>
      <w:r w:rsidRPr="00E325F6">
        <w:t>Biologisk mångfald är grunden för att ekosystem ska fungera. För välfärd och en stabil samhällsekonomi behöver ekosystemen vara i balans. Tyvärr sker nedskräpning av lättja eller okunskap om vilken skada det gör. Skräpet kan bestå av tuggummi som en fågel sedan pickar på och blir fast med sin näbb eller lättviktsburkar, glasflaskor och annat som kossor äter och blir söndertrasade inne i sina kroppar. Exemplen leder ofta till döden för dessa oskyldiga djur. Vilket skräp som orsakar lidandet vet man inte</w:t>
      </w:r>
      <w:r w:rsidRPr="00E325F6" w:rsidR="00251178">
        <w:t>,</w:t>
      </w:r>
      <w:r w:rsidRPr="00E325F6">
        <w:t xml:space="preserve"> men man vet att det är en möjlig konsekvens av beteendet. Tycker därför att man ska se över hur man gör i länder och städer där det inte skräpas ner och ta den kunskapen till oss i Sverige. Individen behöver bära ansvar </w:t>
      </w:r>
      <w:r w:rsidRPr="00E325F6" w:rsidR="00251178">
        <w:t>för</w:t>
      </w:r>
      <w:r w:rsidRPr="00E325F6">
        <w:t xml:space="preserve"> sitt beteende och</w:t>
      </w:r>
      <w:r w:rsidRPr="00E325F6" w:rsidR="00D83AF6">
        <w:t xml:space="preserve"> för</w:t>
      </w:r>
      <w:r w:rsidRPr="00E325F6">
        <w:t xml:space="preserve"> att medvetandegöra behovet av en renare miljö och natur så behövs det kännbara straff. Om </w:t>
      </w:r>
      <w:r w:rsidRPr="00E325F6" w:rsidR="006601CC">
        <w:t xml:space="preserve">vi höjer böter för </w:t>
      </w:r>
      <w:r w:rsidRPr="00E325F6">
        <w:t>att slänga en fimp på trottoaren eller kasta ut en snabbmatspåse genom bilrutan så kommer det att medvetandegöra att handlingen inte är acceptera</w:t>
      </w:r>
      <w:r w:rsidRPr="00E325F6" w:rsidR="00251178">
        <w:t>d</w:t>
      </w:r>
      <w:r w:rsidRPr="00E325F6">
        <w:t xml:space="preserve"> i ett land som vill vara ett föregångsland i klimatsammanhang.  </w:t>
      </w:r>
    </w:p>
    <w:bookmarkStart w:name="_GoBack" w:displacedByCustomXml="next" w:id="2"/>
    <w:bookmarkEnd w:displacedByCustomXml="next" w:id="2"/>
    <w:sdt>
      <w:sdtPr>
        <w:rPr>
          <w:i/>
          <w:noProof/>
        </w:rPr>
        <w:alias w:val="CC_Underskrifter"/>
        <w:tag w:val="CC_Underskrifter"/>
        <w:id w:val="583496634"/>
        <w:lock w:val="sdtContentLocked"/>
        <w:placeholder>
          <w:docPart w:val="1B501C634C744E75A5C399BDA80B0197"/>
        </w:placeholder>
      </w:sdtPr>
      <w:sdtEndPr>
        <w:rPr>
          <w:i w:val="0"/>
          <w:noProof w:val="0"/>
        </w:rPr>
      </w:sdtEndPr>
      <w:sdtContent>
        <w:p w:rsidR="00403FC0" w:rsidP="00155264" w:rsidRDefault="00403FC0" w14:paraId="257960C1" w14:textId="77777777"/>
        <w:p w:rsidRPr="008E0FE2" w:rsidR="004801AC" w:rsidP="00155264" w:rsidRDefault="00E325F6" w14:paraId="56D8E248" w14:textId="51694F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bl>
    <w:p w:rsidR="00916581" w:rsidRDefault="00916581" w14:paraId="72E1C59B" w14:textId="77777777"/>
    <w:sectPr w:rsidR="009165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21878" w14:textId="77777777" w:rsidR="000B58C5" w:rsidRDefault="000B58C5" w:rsidP="000C1CAD">
      <w:pPr>
        <w:spacing w:line="240" w:lineRule="auto"/>
      </w:pPr>
      <w:r>
        <w:separator/>
      </w:r>
    </w:p>
  </w:endnote>
  <w:endnote w:type="continuationSeparator" w:id="0">
    <w:p w14:paraId="4F536294" w14:textId="77777777" w:rsidR="000B58C5" w:rsidRDefault="000B58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43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E125" w14:textId="10CF3CF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526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4A99" w14:textId="77777777" w:rsidR="00EB5259" w:rsidRDefault="00EB52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CBF57" w14:textId="77777777" w:rsidR="000B58C5" w:rsidRDefault="000B58C5" w:rsidP="000C1CAD">
      <w:pPr>
        <w:spacing w:line="240" w:lineRule="auto"/>
      </w:pPr>
      <w:r>
        <w:separator/>
      </w:r>
    </w:p>
  </w:footnote>
  <w:footnote w:type="continuationSeparator" w:id="0">
    <w:p w14:paraId="7FEE8D10" w14:textId="77777777" w:rsidR="000B58C5" w:rsidRDefault="000B58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6B95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49E351" wp14:anchorId="10FBC8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25F6" w14:paraId="0F5090E7" w14:textId="77777777">
                          <w:pPr>
                            <w:jc w:val="right"/>
                          </w:pPr>
                          <w:sdt>
                            <w:sdtPr>
                              <w:alias w:val="CC_Noformat_Partikod"/>
                              <w:tag w:val="CC_Noformat_Partikod"/>
                              <w:id w:val="-53464382"/>
                              <w:placeholder>
                                <w:docPart w:val="9E9B47E501914FEA8012CFD46A0121DC"/>
                              </w:placeholder>
                              <w:text/>
                            </w:sdtPr>
                            <w:sdtEndPr/>
                            <w:sdtContent>
                              <w:r w:rsidR="00574CB0">
                                <w:t>M</w:t>
                              </w:r>
                            </w:sdtContent>
                          </w:sdt>
                          <w:sdt>
                            <w:sdtPr>
                              <w:alias w:val="CC_Noformat_Partinummer"/>
                              <w:tag w:val="CC_Noformat_Partinummer"/>
                              <w:id w:val="-1709555926"/>
                              <w:placeholder>
                                <w:docPart w:val="79CAB81B017D4B42B872AFF63F27590B"/>
                              </w:placeholder>
                              <w:text/>
                            </w:sdtPr>
                            <w:sdtEndPr/>
                            <w:sdtContent>
                              <w:r w:rsidR="00574CB0">
                                <w:t>1881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FBC8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25F6" w14:paraId="0F5090E7" w14:textId="77777777">
                    <w:pPr>
                      <w:jc w:val="right"/>
                    </w:pPr>
                    <w:sdt>
                      <w:sdtPr>
                        <w:alias w:val="CC_Noformat_Partikod"/>
                        <w:tag w:val="CC_Noformat_Partikod"/>
                        <w:id w:val="-53464382"/>
                        <w:placeholder>
                          <w:docPart w:val="9E9B47E501914FEA8012CFD46A0121DC"/>
                        </w:placeholder>
                        <w:text/>
                      </w:sdtPr>
                      <w:sdtEndPr/>
                      <w:sdtContent>
                        <w:r w:rsidR="00574CB0">
                          <w:t>M</w:t>
                        </w:r>
                      </w:sdtContent>
                    </w:sdt>
                    <w:sdt>
                      <w:sdtPr>
                        <w:alias w:val="CC_Noformat_Partinummer"/>
                        <w:tag w:val="CC_Noformat_Partinummer"/>
                        <w:id w:val="-1709555926"/>
                        <w:placeholder>
                          <w:docPart w:val="79CAB81B017D4B42B872AFF63F27590B"/>
                        </w:placeholder>
                        <w:text/>
                      </w:sdtPr>
                      <w:sdtEndPr/>
                      <w:sdtContent>
                        <w:r w:rsidR="00574CB0">
                          <w:t>1881</w:t>
                        </w:r>
                      </w:sdtContent>
                    </w:sdt>
                  </w:p>
                </w:txbxContent>
              </v:textbox>
              <w10:wrap anchorx="page"/>
            </v:shape>
          </w:pict>
        </mc:Fallback>
      </mc:AlternateContent>
    </w:r>
  </w:p>
  <w:p w:rsidRPr="00293C4F" w:rsidR="00262EA3" w:rsidP="00776B74" w:rsidRDefault="00262EA3" w14:paraId="375154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E5A3F5" w14:textId="77777777">
    <w:pPr>
      <w:jc w:val="right"/>
    </w:pPr>
  </w:p>
  <w:p w:rsidR="00262EA3" w:rsidP="00776B74" w:rsidRDefault="00262EA3" w14:paraId="59CFDC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25F6" w14:paraId="72EAB6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D415AF" wp14:anchorId="7BA24F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25F6" w14:paraId="316E4F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4CB0">
          <w:t>M</w:t>
        </w:r>
      </w:sdtContent>
    </w:sdt>
    <w:sdt>
      <w:sdtPr>
        <w:alias w:val="CC_Noformat_Partinummer"/>
        <w:tag w:val="CC_Noformat_Partinummer"/>
        <w:id w:val="-2014525982"/>
        <w:text/>
      </w:sdtPr>
      <w:sdtEndPr/>
      <w:sdtContent>
        <w:r w:rsidR="00574CB0">
          <w:t>1881</w:t>
        </w:r>
      </w:sdtContent>
    </w:sdt>
  </w:p>
  <w:p w:rsidRPr="008227B3" w:rsidR="00262EA3" w:rsidP="008227B3" w:rsidRDefault="00E325F6" w14:paraId="6FDBA8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25F6" w14:paraId="58C9C3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:2405</w:t>
        </w:r>
      </w:sdtContent>
    </w:sdt>
  </w:p>
  <w:p w:rsidR="00262EA3" w:rsidP="00E03A3D" w:rsidRDefault="00E325F6" w14:paraId="4F50620B" w14:textId="77777777">
    <w:pPr>
      <w:pStyle w:val="Motionr"/>
    </w:pPr>
    <w:sdt>
      <w:sdtPr>
        <w:alias w:val="CC_Noformat_Avtext"/>
        <w:tag w:val="CC_Noformat_Avtext"/>
        <w:id w:val="-2020768203"/>
        <w:lock w:val="sdtContentLocked"/>
        <w15:appearance w15:val="hidden"/>
        <w:text/>
      </w:sdtPr>
      <w:sdtEndPr/>
      <w:sdtContent>
        <w:r>
          <w:t>av Sofia Westergren (M)</w:t>
        </w:r>
      </w:sdtContent>
    </w:sdt>
  </w:p>
  <w:sdt>
    <w:sdtPr>
      <w:alias w:val="CC_Noformat_Rubtext"/>
      <w:tag w:val="CC_Noformat_Rubtext"/>
      <w:id w:val="-218060500"/>
      <w:lock w:val="sdtLocked"/>
      <w:text/>
    </w:sdtPr>
    <w:sdtEndPr/>
    <w:sdtContent>
      <w:p w:rsidR="00262EA3" w:rsidP="00283E0F" w:rsidRDefault="00574CB0" w14:paraId="59CE26A6" w14:textId="77777777">
        <w:pPr>
          <w:pStyle w:val="FSHRub2"/>
        </w:pPr>
        <w:r>
          <w:t>Kännbara straff för nedskräpning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4AD82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74C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8C5"/>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264"/>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78"/>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A8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3FC0"/>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586"/>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CB0"/>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1CC"/>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4A2"/>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581"/>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E89"/>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47F"/>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AF6"/>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AD6"/>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5F6"/>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6C3"/>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934"/>
    <w:rsid w:val="00EB2190"/>
    <w:rsid w:val="00EB2635"/>
    <w:rsid w:val="00EB3188"/>
    <w:rsid w:val="00EB3965"/>
    <w:rsid w:val="00EB3CF7"/>
    <w:rsid w:val="00EB3F8D"/>
    <w:rsid w:val="00EB3FD7"/>
    <w:rsid w:val="00EB4056"/>
    <w:rsid w:val="00EB411B"/>
    <w:rsid w:val="00EB44BE"/>
    <w:rsid w:val="00EB4675"/>
    <w:rsid w:val="00EB5259"/>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3F7A7D"/>
  <w15:chartTrackingRefBased/>
  <w15:docId w15:val="{41EDC0A3-0172-4BAD-945A-4F9884DC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895A59B99840109FF3C0AFE015A64D"/>
        <w:category>
          <w:name w:val="Allmänt"/>
          <w:gallery w:val="placeholder"/>
        </w:category>
        <w:types>
          <w:type w:val="bbPlcHdr"/>
        </w:types>
        <w:behaviors>
          <w:behavior w:val="content"/>
        </w:behaviors>
        <w:guid w:val="{1962B5AF-7F4B-4249-804E-A923AC4C2771}"/>
      </w:docPartPr>
      <w:docPartBody>
        <w:p w:rsidR="00E95121" w:rsidRDefault="00CF34F3">
          <w:pPr>
            <w:pStyle w:val="D4895A59B99840109FF3C0AFE015A64D"/>
          </w:pPr>
          <w:r w:rsidRPr="005A0A93">
            <w:rPr>
              <w:rStyle w:val="Platshllartext"/>
            </w:rPr>
            <w:t>Förslag till riksdagsbeslut</w:t>
          </w:r>
        </w:p>
      </w:docPartBody>
    </w:docPart>
    <w:docPart>
      <w:docPartPr>
        <w:name w:val="6FDA064D1E5A4C61A7B014D49B0673B5"/>
        <w:category>
          <w:name w:val="Allmänt"/>
          <w:gallery w:val="placeholder"/>
        </w:category>
        <w:types>
          <w:type w:val="bbPlcHdr"/>
        </w:types>
        <w:behaviors>
          <w:behavior w:val="content"/>
        </w:behaviors>
        <w:guid w:val="{0335522D-312A-44B1-8012-875EA75E036F}"/>
      </w:docPartPr>
      <w:docPartBody>
        <w:p w:rsidR="00E95121" w:rsidRDefault="00CF34F3">
          <w:pPr>
            <w:pStyle w:val="6FDA064D1E5A4C61A7B014D49B0673B5"/>
          </w:pPr>
          <w:r w:rsidRPr="005A0A93">
            <w:rPr>
              <w:rStyle w:val="Platshllartext"/>
            </w:rPr>
            <w:t>Motivering</w:t>
          </w:r>
        </w:p>
      </w:docPartBody>
    </w:docPart>
    <w:docPart>
      <w:docPartPr>
        <w:name w:val="9E9B47E501914FEA8012CFD46A0121DC"/>
        <w:category>
          <w:name w:val="Allmänt"/>
          <w:gallery w:val="placeholder"/>
        </w:category>
        <w:types>
          <w:type w:val="bbPlcHdr"/>
        </w:types>
        <w:behaviors>
          <w:behavior w:val="content"/>
        </w:behaviors>
        <w:guid w:val="{CA2B65A3-6299-4F18-9529-59DA33915E06}"/>
      </w:docPartPr>
      <w:docPartBody>
        <w:p w:rsidR="00E95121" w:rsidRDefault="00CF34F3">
          <w:pPr>
            <w:pStyle w:val="9E9B47E501914FEA8012CFD46A0121DC"/>
          </w:pPr>
          <w:r>
            <w:rPr>
              <w:rStyle w:val="Platshllartext"/>
            </w:rPr>
            <w:t xml:space="preserve"> </w:t>
          </w:r>
        </w:p>
      </w:docPartBody>
    </w:docPart>
    <w:docPart>
      <w:docPartPr>
        <w:name w:val="79CAB81B017D4B42B872AFF63F27590B"/>
        <w:category>
          <w:name w:val="Allmänt"/>
          <w:gallery w:val="placeholder"/>
        </w:category>
        <w:types>
          <w:type w:val="bbPlcHdr"/>
        </w:types>
        <w:behaviors>
          <w:behavior w:val="content"/>
        </w:behaviors>
        <w:guid w:val="{3C708741-FCCC-4602-825D-56682AF7059F}"/>
      </w:docPartPr>
      <w:docPartBody>
        <w:p w:rsidR="00E95121" w:rsidRDefault="00CF34F3">
          <w:pPr>
            <w:pStyle w:val="79CAB81B017D4B42B872AFF63F27590B"/>
          </w:pPr>
          <w:r>
            <w:t xml:space="preserve"> </w:t>
          </w:r>
        </w:p>
      </w:docPartBody>
    </w:docPart>
    <w:docPart>
      <w:docPartPr>
        <w:name w:val="1B501C634C744E75A5C399BDA80B0197"/>
        <w:category>
          <w:name w:val="Allmänt"/>
          <w:gallery w:val="placeholder"/>
        </w:category>
        <w:types>
          <w:type w:val="bbPlcHdr"/>
        </w:types>
        <w:behaviors>
          <w:behavior w:val="content"/>
        </w:behaviors>
        <w:guid w:val="{15BB017C-A3BC-4592-A7D8-04F4F5924ED7}"/>
      </w:docPartPr>
      <w:docPartBody>
        <w:p w:rsidR="00093080" w:rsidRDefault="000930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F3"/>
    <w:rsid w:val="00093080"/>
    <w:rsid w:val="00CF34F3"/>
    <w:rsid w:val="00E951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895A59B99840109FF3C0AFE015A64D">
    <w:name w:val="D4895A59B99840109FF3C0AFE015A64D"/>
  </w:style>
  <w:style w:type="paragraph" w:customStyle="1" w:styleId="335BF80FF5E94392888F7F3030BE4F37">
    <w:name w:val="335BF80FF5E94392888F7F3030BE4F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6F01B0B28A4F37B586B24124425958">
    <w:name w:val="E86F01B0B28A4F37B586B24124425958"/>
  </w:style>
  <w:style w:type="paragraph" w:customStyle="1" w:styleId="6FDA064D1E5A4C61A7B014D49B0673B5">
    <w:name w:val="6FDA064D1E5A4C61A7B014D49B0673B5"/>
  </w:style>
  <w:style w:type="paragraph" w:customStyle="1" w:styleId="D62354E4170D414C9E466AEF889ED034">
    <w:name w:val="D62354E4170D414C9E466AEF889ED034"/>
  </w:style>
  <w:style w:type="paragraph" w:customStyle="1" w:styleId="E3D000E3E951431893A44D13137966B8">
    <w:name w:val="E3D000E3E951431893A44D13137966B8"/>
  </w:style>
  <w:style w:type="paragraph" w:customStyle="1" w:styleId="9E9B47E501914FEA8012CFD46A0121DC">
    <w:name w:val="9E9B47E501914FEA8012CFD46A0121DC"/>
  </w:style>
  <w:style w:type="paragraph" w:customStyle="1" w:styleId="79CAB81B017D4B42B872AFF63F27590B">
    <w:name w:val="79CAB81B017D4B42B872AFF63F275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78BDD-E895-4CBF-B06F-40E0287E67DC}"/>
</file>

<file path=customXml/itemProps2.xml><?xml version="1.0" encoding="utf-8"?>
<ds:datastoreItem xmlns:ds="http://schemas.openxmlformats.org/officeDocument/2006/customXml" ds:itemID="{2C5A0C9E-ED07-42C8-A2FA-AC668F8954B3}"/>
</file>

<file path=customXml/itemProps3.xml><?xml version="1.0" encoding="utf-8"?>
<ds:datastoreItem xmlns:ds="http://schemas.openxmlformats.org/officeDocument/2006/customXml" ds:itemID="{5F82C631-A7A7-4088-BB86-F87924239795}"/>
</file>

<file path=docProps/app.xml><?xml version="1.0" encoding="utf-8"?>
<Properties xmlns="http://schemas.openxmlformats.org/officeDocument/2006/extended-properties" xmlns:vt="http://schemas.openxmlformats.org/officeDocument/2006/docPropsVTypes">
  <Template>Normal</Template>
  <TotalTime>35</TotalTime>
  <Pages>1</Pages>
  <Words>211</Words>
  <Characters>1084</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M1881 Kännbara straff för nedskräpning</vt:lpstr>
      <vt:lpstr>
      </vt:lpstr>
    </vt:vector>
  </TitlesOfParts>
  <Company>Sveriges riksdag</Company>
  <LinksUpToDate>false</LinksUpToDate>
  <CharactersWithSpaces>1289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