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008875D6458412992D7B3065708278B"/>
        </w:placeholder>
        <w15:appearance w15:val="hidden"/>
        <w:text/>
      </w:sdtPr>
      <w:sdtEndPr/>
      <w:sdtContent>
        <w:p w:rsidR="00AF30DD" w:rsidP="00CC4C93" w:rsidRDefault="00AF30DD" w14:paraId="04D26DA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b9f3959-34c2-4944-92ca-d640256f53ba"/>
        <w:id w:val="1827779077"/>
        <w:lock w:val="sdtLocked"/>
      </w:sdtPr>
      <w:sdtEndPr/>
      <w:sdtContent>
        <w:p w:rsidR="00CD39AC" w:rsidRDefault="00836960" w14:paraId="04D26DAA" w14:textId="77777777">
          <w:pPr>
            <w:pStyle w:val="Frslagstext"/>
          </w:pPr>
          <w:r>
            <w:t>Riksdagen anvisar anslagen för 2016 inom utgiftsområde 13 Jämställdhet och nyanlända invandrares etablering enligt förslaget i tabell 1 i motionen.</w:t>
          </w:r>
        </w:p>
      </w:sdtContent>
    </w:sdt>
    <w:p w:rsidRPr="004F0D53" w:rsidR="00AF30DD" w:rsidP="004F0D53" w:rsidRDefault="000156D9" w14:paraId="04D26DAB" w14:textId="77777777">
      <w:pPr>
        <w:pStyle w:val="Rubrik3"/>
        <w:rPr>
          <w:sz w:val="32"/>
          <w:szCs w:val="32"/>
        </w:rPr>
      </w:pPr>
      <w:bookmarkStart w:name="MotionsStart" w:id="0"/>
      <w:bookmarkEnd w:id="0"/>
      <w:r w:rsidRPr="004F0D53">
        <w:rPr>
          <w:sz w:val="32"/>
          <w:szCs w:val="32"/>
        </w:rPr>
        <w:t>Motivering</w:t>
      </w:r>
    </w:p>
    <w:p w:rsidRPr="004F0D53" w:rsidR="00AF30DD" w:rsidP="004F0D53" w:rsidRDefault="00077EC4" w14:paraId="04D26DAC" w14:textId="5940551E">
      <w:pPr>
        <w:pStyle w:val="Rubrik3"/>
      </w:pPr>
      <w:r w:rsidRPr="004F0D53">
        <w:t>Tabell 1. Centerpartiets förs</w:t>
      </w:r>
      <w:r w:rsidRPr="004F0D53" w:rsidR="00CA1E05">
        <w:t>l</w:t>
      </w:r>
      <w:r w:rsidRPr="004F0D53">
        <w:t>ag till anslag 2016 uttryck</w:t>
      </w:r>
      <w:r w:rsidR="004F0D53">
        <w:t>t</w:t>
      </w:r>
      <w:r w:rsidRPr="004F0D53">
        <w:t xml:space="preserve"> som differe</w:t>
      </w:r>
      <w:r w:rsidRPr="004F0D53" w:rsidR="004F0D53">
        <w:t>ns gentemot regeringens förslag</w:t>
      </w:r>
    </w:p>
    <w:tbl>
      <w:tblPr>
        <w:tblW w:w="85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015"/>
        <w:gridCol w:w="1684"/>
        <w:gridCol w:w="2779"/>
      </w:tblGrid>
      <w:tr w:rsidRPr="00077EC4" w:rsidR="00077EC4" w:rsidTr="00077EC4" w14:paraId="04D26DAE" w14:textId="77777777">
        <w:trPr>
          <w:trHeight w:val="300"/>
        </w:trPr>
        <w:tc>
          <w:tcPr>
            <w:tcW w:w="857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D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077EC4" w:rsidR="00077EC4" w:rsidTr="00077EC4" w14:paraId="04D26DB3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D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077EC4" w:rsidR="00077EC4" w:rsidTr="00077EC4" w14:paraId="04D26DB8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Integrationsåtgärder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73 780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+270 000</w:t>
            </w:r>
          </w:p>
        </w:tc>
      </w:tr>
      <w:tr w:rsidRPr="00077EC4" w:rsidR="00077EC4" w:rsidTr="00077EC4" w14:paraId="04D26DBD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Kommunersättningar vid flyktingmottagande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12 567 879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−71 000</w:t>
            </w:r>
          </w:p>
        </w:tc>
      </w:tr>
      <w:tr w:rsidRPr="00077EC4" w:rsidR="00077EC4" w:rsidTr="00077EC4" w14:paraId="04D26DC2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Etableringsersättning till vissa nyanlända invandrare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5 048 000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+128 000</w:t>
            </w:r>
          </w:p>
        </w:tc>
      </w:tr>
      <w:tr w:rsidRPr="00077EC4" w:rsidR="00077EC4" w:rsidTr="00077EC4" w14:paraId="04D26DC7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insatser för vissa nyanlända invandrare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2 682 914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−408 000</w:t>
            </w:r>
          </w:p>
        </w:tc>
      </w:tr>
      <w:tr w:rsidRPr="00077EC4" w:rsidR="00077EC4" w:rsidTr="00077EC4" w14:paraId="04D26DCC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Hemutrustningslån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302 120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77EC4" w:rsidR="00077EC4" w:rsidTr="00077EC4" w14:paraId="04D26DD1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Diskrimineringsombudsmannen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109 114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−10 000</w:t>
            </w:r>
          </w:p>
        </w:tc>
      </w:tr>
      <w:tr w:rsidRPr="00077EC4" w:rsidR="00077EC4" w:rsidTr="00077EC4" w14:paraId="04D26DD6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mot diskriminering och rasism m.m.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47 919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−9 000</w:t>
            </w:r>
          </w:p>
        </w:tc>
      </w:tr>
      <w:tr w:rsidRPr="00077EC4" w:rsidR="00077EC4" w:rsidTr="00077EC4" w14:paraId="04D26DDB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Särskilda jämställdhetsåtgärder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238 539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−1 000</w:t>
            </w:r>
          </w:p>
        </w:tc>
      </w:tr>
      <w:tr w:rsidRPr="00077EC4" w:rsidR="00077EC4" w:rsidTr="00077EC4" w14:paraId="04D26DE0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21 070 265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−101 000</w:t>
            </w:r>
          </w:p>
        </w:tc>
      </w:tr>
    </w:tbl>
    <w:p w:rsidR="00077EC4" w:rsidP="00077EC4" w:rsidRDefault="00077EC4" w14:paraId="04D26DE1" w14:textId="77777777">
      <w:pPr>
        <w:ind w:firstLine="0"/>
      </w:pPr>
    </w:p>
    <w:p w:rsidR="004F0D53" w:rsidP="00077EC4" w:rsidRDefault="004F0D53" w14:paraId="558E903D" w14:textId="77777777">
      <w:pPr>
        <w:ind w:firstLine="0"/>
      </w:pPr>
    </w:p>
    <w:p w:rsidR="00077EC4" w:rsidP="004F0D53" w:rsidRDefault="00077EC4" w14:paraId="04D26DE2" w14:textId="77777777">
      <w:pPr>
        <w:pStyle w:val="Rubrik3"/>
      </w:pPr>
      <w:r>
        <w:lastRenderedPageBreak/>
        <w:t>Tabell 2. Centerpartiets förslag till anslag för 2016 till 201</w:t>
      </w:r>
      <w:r w:rsidR="000A7CA9">
        <w:t>9</w:t>
      </w:r>
      <w:r>
        <w:t xml:space="preserve"> uttryckt som differens gentemot regeringens förslag (miljoner kronor)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960"/>
        <w:gridCol w:w="960"/>
        <w:gridCol w:w="960"/>
        <w:gridCol w:w="960"/>
      </w:tblGrid>
      <w:tr w:rsidRPr="00077EC4" w:rsidR="00077EC4" w:rsidTr="00077EC4" w14:paraId="04D26DE9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D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="00077EC4" w:rsidP="00077EC4" w:rsidRDefault="00077EC4" w14:paraId="191F0A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</w:t>
            </w:r>
            <w:r w:rsidR="004F0D5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tgiftsområde 13 J</w:t>
            </w: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ämställdhet</w:t>
            </w:r>
            <w:r w:rsidR="004F0D5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 xml:space="preserve"> och nyanlända</w:t>
            </w:r>
          </w:p>
          <w:p w:rsidRPr="00077EC4" w:rsidR="004F0D53" w:rsidP="00077EC4" w:rsidRDefault="004F0D53" w14:paraId="04D26DE4" w14:textId="37960CA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invandrares etablering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D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077EC4" w:rsidR="00077EC4" w:rsidTr="00077EC4" w14:paraId="04D26DF0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EA" w14:textId="56E5C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D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Integrationsåtgärder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+260</w:t>
            </w:r>
          </w:p>
        </w:tc>
      </w:tr>
      <w:tr w:rsidRPr="00077EC4" w:rsidR="00077EC4" w:rsidTr="00077EC4" w14:paraId="04D26DF7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D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Kommunersättningar vid flyktingmottagande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−1 747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−2 882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−2 835</w:t>
            </w:r>
          </w:p>
        </w:tc>
      </w:tr>
      <w:tr w:rsidRPr="00077EC4" w:rsidR="00077EC4" w:rsidTr="00077EC4" w14:paraId="04D26DFE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D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Etableringsersättning till vissa nyanlända invandrare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+109</w:t>
            </w:r>
          </w:p>
        </w:tc>
      </w:tr>
      <w:tr w:rsidRPr="00077EC4" w:rsidR="00077EC4" w:rsidTr="00077EC4" w14:paraId="04D26E05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D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E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insatser för vissa nyanlända invandrare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−371</w:t>
            </w:r>
          </w:p>
        </w:tc>
      </w:tr>
      <w:tr w:rsidRPr="00077EC4" w:rsidR="00077EC4" w:rsidTr="00077EC4" w14:paraId="04D26E0C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E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Diskrimineringsombudsmannen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</w:t>
            </w:r>
          </w:p>
        </w:tc>
      </w:tr>
      <w:tr w:rsidRPr="00077EC4" w:rsidR="00077EC4" w:rsidTr="00077EC4" w14:paraId="04D26E13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E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mot diskriminering och rasism m.m.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</w:t>
            </w:r>
          </w:p>
        </w:tc>
      </w:tr>
      <w:tr w:rsidRPr="00077EC4" w:rsidR="00077EC4" w:rsidTr="00077EC4" w14:paraId="04D26E1A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E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Särskilda jämställdhetsåtgärder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77EC4" w:rsidR="00077EC4" w:rsidTr="00077EC4" w14:paraId="04D26E21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7EC4" w:rsidR="00077EC4" w:rsidP="00077EC4" w:rsidRDefault="00077EC4" w14:paraId="04D26E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7EC4" w:rsidR="00077EC4" w:rsidP="00077EC4" w:rsidRDefault="00077EC4" w14:paraId="04D26E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−1 916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−2 953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77EC4" w:rsidR="00077EC4" w:rsidP="00077EC4" w:rsidRDefault="00077EC4" w14:paraId="04D26E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77EC4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−2 856</w:t>
            </w:r>
          </w:p>
        </w:tc>
      </w:tr>
    </w:tbl>
    <w:p w:rsidRPr="00077EC4" w:rsidR="00077EC4" w:rsidP="004F0D53" w:rsidRDefault="00077EC4" w14:paraId="04D26E24" w14:textId="77777777">
      <w:pPr>
        <w:ind w:firstLine="0"/>
      </w:pPr>
      <w:bookmarkStart w:name="_GoBack" w:id="1"/>
      <w:bookmarkEnd w:id="1"/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E6E3DCC0942427DA489FE4CA7FFB31E"/>
        </w:placeholder>
        <w15:appearance w15:val="hidden"/>
      </w:sdtPr>
      <w:sdtEndPr/>
      <w:sdtContent>
        <w:p w:rsidRPr="00ED19F0" w:rsidR="00865E70" w:rsidP="00F119C1" w:rsidRDefault="004F0D53" w14:paraId="04D26E2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Jönsson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</w:tr>
    </w:tbl>
    <w:p w:rsidR="005169C2" w:rsidRDefault="005169C2" w14:paraId="04D26E2C" w14:textId="77777777"/>
    <w:sectPr w:rsidR="005169C2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26E2E" w14:textId="77777777" w:rsidR="00DB0084" w:rsidRDefault="00DB0084" w:rsidP="000C1CAD">
      <w:pPr>
        <w:spacing w:line="240" w:lineRule="auto"/>
      </w:pPr>
      <w:r>
        <w:separator/>
      </w:r>
    </w:p>
  </w:endnote>
  <w:endnote w:type="continuationSeparator" w:id="0">
    <w:p w14:paraId="04D26E2F" w14:textId="77777777" w:rsidR="00DB0084" w:rsidRDefault="00DB00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26E3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0D5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26E3A" w14:textId="77777777" w:rsidR="004963E7" w:rsidRDefault="004963E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201510060944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201510061538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15:38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26E2C" w14:textId="77777777" w:rsidR="00DB0084" w:rsidRDefault="00DB0084" w:rsidP="000C1CAD">
      <w:pPr>
        <w:spacing w:line="240" w:lineRule="auto"/>
      </w:pPr>
      <w:r>
        <w:separator/>
      </w:r>
    </w:p>
  </w:footnote>
  <w:footnote w:type="continuationSeparator" w:id="0">
    <w:p w14:paraId="04D26E2D" w14:textId="77777777" w:rsidR="00DB0084" w:rsidRDefault="00DB00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4D26E3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4F0D53" w14:paraId="04D26E3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:3177</w:t>
        </w:r>
      </w:sdtContent>
    </w:sdt>
  </w:p>
  <w:p w:rsidR="00A42228" w:rsidP="00283E0F" w:rsidRDefault="004F0D53" w14:paraId="04D26E3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Johanna Jönsson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46C11" w14:paraId="04D26E38" w14:textId="77777777">
        <w:pPr>
          <w:pStyle w:val="FSHRub2"/>
        </w:pPr>
        <w:r>
          <w:t>Utgiftsområde 13 Jämställdhet och nyanlända invandrares etablering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4D26E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44CF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77EC4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A7CA9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5C48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63E7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0D53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69C2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072E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48BB"/>
    <w:rsid w:val="00836960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759C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6C11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1E05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39AC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4CF1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0084"/>
    <w:rsid w:val="00DB21CA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34D"/>
    <w:rsid w:val="00EC5FDA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19C1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0A5E"/>
    <w:rsid w:val="00FE1094"/>
    <w:rsid w:val="00FE5C06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26DA8"/>
  <w15:chartTrackingRefBased/>
  <w15:docId w15:val="{E57775B8-48E6-433F-ABC3-B791EA0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08875D6458412992D7B30657082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816C9-CDD2-4CFE-910D-A01AFA61AFEF}"/>
      </w:docPartPr>
      <w:docPartBody>
        <w:p w:rsidR="003739F9" w:rsidRDefault="00FF1EAC">
          <w:pPr>
            <w:pStyle w:val="7008875D6458412992D7B3065708278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6E3DCC0942427DA489FE4CA7FF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CF88C-914B-4520-8EA2-881CA7766580}"/>
      </w:docPartPr>
      <w:docPartBody>
        <w:p w:rsidR="003739F9" w:rsidRDefault="00FF1EAC">
          <w:pPr>
            <w:pStyle w:val="3E6E3DCC0942427DA489FE4CA7FFB31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AC"/>
    <w:rsid w:val="00022618"/>
    <w:rsid w:val="003739F9"/>
    <w:rsid w:val="00CD42FC"/>
    <w:rsid w:val="00D9794E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08875D6458412992D7B3065708278B">
    <w:name w:val="7008875D6458412992D7B3065708278B"/>
  </w:style>
  <w:style w:type="paragraph" w:customStyle="1" w:styleId="11C28ED843C6422FA05F546083368DDF">
    <w:name w:val="11C28ED843C6422FA05F546083368DDF"/>
  </w:style>
  <w:style w:type="paragraph" w:customStyle="1" w:styleId="3E6E3DCC0942427DA489FE4CA7FFB31E">
    <w:name w:val="3E6E3DCC0942427DA489FE4CA7FFB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6308</RubrikLookup>
    <MotionGuid xmlns="00d11361-0b92-4bae-a181-288d6a55b763">e9aa2184-c3d7-42b8-b4eb-7904597dd801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FDC8-9F74-41B3-A7CA-EAE95EC2917F}"/>
</file>

<file path=customXml/itemProps2.xml><?xml version="1.0" encoding="utf-8"?>
<ds:datastoreItem xmlns:ds="http://schemas.openxmlformats.org/officeDocument/2006/customXml" ds:itemID="{EFB9BD23-0487-4C24-A6B4-639482D370F1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B3CC877-9C5B-4545-9D5D-F5AA137566F3}"/>
</file>

<file path=customXml/itemProps5.xml><?xml version="1.0" encoding="utf-8"?>
<ds:datastoreItem xmlns:ds="http://schemas.openxmlformats.org/officeDocument/2006/customXml" ds:itemID="{C61DAD75-5661-478D-89C5-60CDC338004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38</TotalTime>
  <Pages>2</Pages>
  <Words>235</Words>
  <Characters>1389</Characters>
  <Application>Microsoft Office Word</Application>
  <DocSecurity>0</DocSecurity>
  <Lines>126</Lines>
  <Paragraphs>115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13 Jämställdhet och nyanlända invandrares etablering</vt:lpstr>
      <vt:lpstr/>
    </vt:vector>
  </TitlesOfParts>
  <Company>Sveriges riksdag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13 Jämställdhet och nyanlända invandrares etablering</dc:title>
  <dc:subject/>
  <dc:creator>Karl Malmqvist</dc:creator>
  <cp:keywords/>
  <dc:description/>
  <cp:lastModifiedBy>Kerstin Carlqvist</cp:lastModifiedBy>
  <cp:revision>10</cp:revision>
  <cp:lastPrinted>2015-10-06T13:38:00Z</cp:lastPrinted>
  <dcterms:created xsi:type="dcterms:W3CDTF">2015-10-06T07:44:00Z</dcterms:created>
  <dcterms:modified xsi:type="dcterms:W3CDTF">2016-08-10T12:27:00Z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*T2E8AB37F7A41*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https://filur.riksdagen.se/drop/DropOffLibrary/T2E8AB37F7A41.docx</vt:lpwstr>
  </property>
  <property fmtid="{D5CDD505-2E9C-101B-9397-08002B2CF9AE}" pid="11" name="RevisionsOn">
    <vt:lpwstr>1</vt:lpwstr>
  </property>
</Properties>
</file>