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5D2CC8949294EEBB87013E92F6EB24F"/>
        </w:placeholder>
        <w:text/>
      </w:sdtPr>
      <w:sdtEndPr/>
      <w:sdtContent>
        <w:p w:rsidRPr="009B062B" w:rsidR="00AF30DD" w:rsidP="00291F6F" w:rsidRDefault="00AF30DD" w14:paraId="1CBA6650" w14:textId="77777777">
          <w:pPr>
            <w:pStyle w:val="Rubrik1"/>
            <w:spacing w:after="300"/>
          </w:pPr>
          <w:r w:rsidRPr="009B062B">
            <w:t>Förslag till riksdagsbeslut</w:t>
          </w:r>
        </w:p>
      </w:sdtContent>
    </w:sdt>
    <w:sdt>
      <w:sdtPr>
        <w:alias w:val="Yrkande 1"/>
        <w:tag w:val="fa1024ff-0d5b-49cd-8ac4-531baa223684"/>
        <w:id w:val="324875739"/>
        <w:lock w:val="sdtLocked"/>
      </w:sdtPr>
      <w:sdtEndPr/>
      <w:sdtContent>
        <w:p w:rsidR="00386E0F" w:rsidRDefault="00350F44" w14:paraId="1CBA6651" w14:textId="33CFBA9F">
          <w:pPr>
            <w:pStyle w:val="Frslagstext"/>
            <w:numPr>
              <w:ilvl w:val="0"/>
              <w:numId w:val="0"/>
            </w:numPr>
          </w:pPr>
          <w:r>
            <w:t>Riksdagen ställer sig bakom det som anförs i motionen om att avskaffa rätten till skolgång för barn som befinner sig illegalt i Sverige,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00AFF65C92F4BDC8DCEED9F470A8339"/>
        </w:placeholder>
        <w:text/>
      </w:sdtPr>
      <w:sdtEndPr/>
      <w:sdtContent>
        <w:p w:rsidRPr="009B062B" w:rsidR="006D79C9" w:rsidP="00333E95" w:rsidRDefault="006D79C9" w14:paraId="1CBA6652" w14:textId="77777777">
          <w:pPr>
            <w:pStyle w:val="Rubrik1"/>
          </w:pPr>
          <w:r>
            <w:t>Motivering</w:t>
          </w:r>
        </w:p>
      </w:sdtContent>
    </w:sdt>
    <w:p w:rsidR="00D54021" w:rsidP="00D54021" w:rsidRDefault="00D54021" w14:paraId="1CBA6653" w14:textId="77777777">
      <w:pPr>
        <w:pStyle w:val="Normalutanindragellerluft"/>
      </w:pPr>
      <w:r>
        <w:t>Dagens regler om rätt till skolgång för barn som befinner sig illegalt i Sverige uppfattas med rätta som orimliga. Den som befinner sig i Sverige utan tillstånd ska självklart inte ha rätt till några skattefinansierade förmåner.</w:t>
      </w:r>
    </w:p>
    <w:p w:rsidR="00D54021" w:rsidP="00D54021" w:rsidRDefault="00D54021" w14:paraId="1CBA6654" w14:textId="77777777">
      <w:r w:rsidRPr="00D54021">
        <w:t>Argumentet att det är för barnens bästa håller inte – tvärtom kan denna rättighet medföra att barn hålls gömda i Sverige längre tid och i större omfattning än vad som annars skulle varit aktuellt. Det bästa för ett barn som inte anses ha asylskäl eller rätt till uppehållstillstånd är rimligen att lämna Sverige och återvända till sitt hemland och gå i skolan där i stället.</w:t>
      </w:r>
    </w:p>
    <w:p w:rsidR="00BB6339" w:rsidP="00D54021" w:rsidRDefault="00D54021" w14:paraId="1CBA6655" w14:textId="77777777">
      <w:r>
        <w:t xml:space="preserve">Rätten till skolgång för barn som befinner sig illegalt i Sverige bör avskaffas. För barnens skull. </w:t>
      </w:r>
    </w:p>
    <w:sdt>
      <w:sdtPr>
        <w:rPr>
          <w:i/>
          <w:noProof/>
        </w:rPr>
        <w:alias w:val="CC_Underskrifter"/>
        <w:tag w:val="CC_Underskrifter"/>
        <w:id w:val="583496634"/>
        <w:lock w:val="sdtContentLocked"/>
        <w:placeholder>
          <w:docPart w:val="96F00977890E412B933E209AE9FE28E5"/>
        </w:placeholder>
      </w:sdtPr>
      <w:sdtEndPr>
        <w:rPr>
          <w:i w:val="0"/>
          <w:noProof w:val="0"/>
        </w:rPr>
      </w:sdtEndPr>
      <w:sdtContent>
        <w:p w:rsidR="00291F6F" w:rsidP="00291F6F" w:rsidRDefault="00291F6F" w14:paraId="1CBA6656" w14:textId="77777777"/>
        <w:p w:rsidRPr="008E0FE2" w:rsidR="004801AC" w:rsidP="00291F6F" w:rsidRDefault="00243BDA" w14:paraId="1CBA6657" w14:textId="77777777"/>
      </w:sdtContent>
    </w:sdt>
    <w:tbl>
      <w:tblPr>
        <w:tblW w:w="5000" w:type="pct"/>
        <w:tblLook w:val="04A0" w:firstRow="1" w:lastRow="0" w:firstColumn="1" w:lastColumn="0" w:noHBand="0" w:noVBand="1"/>
        <w:tblCaption w:val="underskrifter"/>
      </w:tblPr>
      <w:tblGrid>
        <w:gridCol w:w="4252"/>
        <w:gridCol w:w="4252"/>
      </w:tblGrid>
      <w:tr w:rsidR="007C0CFF" w14:paraId="376B76A8" w14:textId="77777777">
        <w:trPr>
          <w:cantSplit/>
        </w:trPr>
        <w:tc>
          <w:tcPr>
            <w:tcW w:w="50" w:type="pct"/>
            <w:vAlign w:val="bottom"/>
          </w:tcPr>
          <w:p w:rsidR="007C0CFF" w:rsidRDefault="00AC6C17" w14:paraId="50D3D331" w14:textId="77777777">
            <w:pPr>
              <w:pStyle w:val="Underskrifter"/>
            </w:pPr>
            <w:r>
              <w:t>Jan Ericson (M)</w:t>
            </w:r>
          </w:p>
        </w:tc>
        <w:tc>
          <w:tcPr>
            <w:tcW w:w="50" w:type="pct"/>
            <w:vAlign w:val="bottom"/>
          </w:tcPr>
          <w:p w:rsidR="007C0CFF" w:rsidRDefault="007C0CFF" w14:paraId="6959DC75" w14:textId="77777777">
            <w:pPr>
              <w:pStyle w:val="Underskrifter"/>
            </w:pPr>
          </w:p>
        </w:tc>
      </w:tr>
    </w:tbl>
    <w:p w:rsidR="00DB0CF2" w:rsidRDefault="00DB0CF2" w14:paraId="1CBA665B" w14:textId="77777777"/>
    <w:sectPr w:rsidR="00DB0C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A665D" w14:textId="77777777" w:rsidR="00A61887" w:rsidRDefault="00A61887" w:rsidP="000C1CAD">
      <w:pPr>
        <w:spacing w:line="240" w:lineRule="auto"/>
      </w:pPr>
      <w:r>
        <w:separator/>
      </w:r>
    </w:p>
  </w:endnote>
  <w:endnote w:type="continuationSeparator" w:id="0">
    <w:p w14:paraId="1CBA665E" w14:textId="77777777" w:rsidR="00A61887" w:rsidRDefault="00A618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66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66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D007" w14:textId="77777777" w:rsidR="00140973" w:rsidRDefault="001409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A665B" w14:textId="77777777" w:rsidR="00A61887" w:rsidRDefault="00A61887" w:rsidP="000C1CAD">
      <w:pPr>
        <w:spacing w:line="240" w:lineRule="auto"/>
      </w:pPr>
      <w:r>
        <w:separator/>
      </w:r>
    </w:p>
  </w:footnote>
  <w:footnote w:type="continuationSeparator" w:id="0">
    <w:p w14:paraId="1CBA665C" w14:textId="77777777" w:rsidR="00A61887" w:rsidRDefault="00A618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66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BA666D" wp14:editId="1CBA66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BA6671" w14:textId="77777777" w:rsidR="00262EA3" w:rsidRDefault="00243BDA" w:rsidP="008103B5">
                          <w:pPr>
                            <w:jc w:val="right"/>
                          </w:pPr>
                          <w:sdt>
                            <w:sdtPr>
                              <w:alias w:val="CC_Noformat_Partikod"/>
                              <w:tag w:val="CC_Noformat_Partikod"/>
                              <w:id w:val="-53464382"/>
                              <w:placeholder>
                                <w:docPart w:val="4D302E03D69A40749C347F6A12CA5083"/>
                              </w:placeholder>
                              <w:text/>
                            </w:sdtPr>
                            <w:sdtEndPr/>
                            <w:sdtContent>
                              <w:r w:rsidR="00D54021">
                                <w:t>M</w:t>
                              </w:r>
                            </w:sdtContent>
                          </w:sdt>
                          <w:sdt>
                            <w:sdtPr>
                              <w:alias w:val="CC_Noformat_Partinummer"/>
                              <w:tag w:val="CC_Noformat_Partinummer"/>
                              <w:id w:val="-1709555926"/>
                              <w:placeholder>
                                <w:docPart w:val="064B3BDCDA1E480F829B825D9A723A3F"/>
                              </w:placeholder>
                              <w:text/>
                            </w:sdtPr>
                            <w:sdtEndPr/>
                            <w:sdtContent>
                              <w:r w:rsidR="00D54021">
                                <w:t>1087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A66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BA6671" w14:textId="77777777" w:rsidR="00262EA3" w:rsidRDefault="00243BDA" w:rsidP="008103B5">
                    <w:pPr>
                      <w:jc w:val="right"/>
                    </w:pPr>
                    <w:sdt>
                      <w:sdtPr>
                        <w:alias w:val="CC_Noformat_Partikod"/>
                        <w:tag w:val="CC_Noformat_Partikod"/>
                        <w:id w:val="-53464382"/>
                        <w:placeholder>
                          <w:docPart w:val="4D302E03D69A40749C347F6A12CA5083"/>
                        </w:placeholder>
                        <w:text/>
                      </w:sdtPr>
                      <w:sdtEndPr/>
                      <w:sdtContent>
                        <w:r w:rsidR="00D54021">
                          <w:t>M</w:t>
                        </w:r>
                      </w:sdtContent>
                    </w:sdt>
                    <w:sdt>
                      <w:sdtPr>
                        <w:alias w:val="CC_Noformat_Partinummer"/>
                        <w:tag w:val="CC_Noformat_Partinummer"/>
                        <w:id w:val="-1709555926"/>
                        <w:placeholder>
                          <w:docPart w:val="064B3BDCDA1E480F829B825D9A723A3F"/>
                        </w:placeholder>
                        <w:text/>
                      </w:sdtPr>
                      <w:sdtEndPr/>
                      <w:sdtContent>
                        <w:r w:rsidR="00D54021">
                          <w:t>1087</w:t>
                        </w:r>
                      </w:sdtContent>
                    </w:sdt>
                  </w:p>
                </w:txbxContent>
              </v:textbox>
              <w10:wrap anchorx="page"/>
            </v:shape>
          </w:pict>
        </mc:Fallback>
      </mc:AlternateContent>
    </w:r>
  </w:p>
  <w:p w14:paraId="1CBA66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6661" w14:textId="77777777" w:rsidR="00262EA3" w:rsidRDefault="00262EA3" w:rsidP="008563AC">
    <w:pPr>
      <w:jc w:val="right"/>
    </w:pPr>
  </w:p>
  <w:p w14:paraId="1CBA66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6665" w14:textId="77777777" w:rsidR="00262EA3" w:rsidRDefault="00243B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BA666F" wp14:editId="1CBA66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BA6666" w14:textId="77777777" w:rsidR="00262EA3" w:rsidRDefault="00243BDA" w:rsidP="00A314CF">
    <w:pPr>
      <w:pStyle w:val="FSHNormal"/>
      <w:spacing w:before="40"/>
    </w:pPr>
    <w:sdt>
      <w:sdtPr>
        <w:alias w:val="CC_Noformat_Motionstyp"/>
        <w:tag w:val="CC_Noformat_Motionstyp"/>
        <w:id w:val="1162973129"/>
        <w:lock w:val="sdtContentLocked"/>
        <w15:appearance w15:val="hidden"/>
        <w:text/>
      </w:sdtPr>
      <w:sdtEndPr/>
      <w:sdtContent>
        <w:r w:rsidR="00140973">
          <w:t>Enskild motion</w:t>
        </w:r>
      </w:sdtContent>
    </w:sdt>
    <w:r w:rsidR="00821B36">
      <w:t xml:space="preserve"> </w:t>
    </w:r>
    <w:sdt>
      <w:sdtPr>
        <w:alias w:val="CC_Noformat_Partikod"/>
        <w:tag w:val="CC_Noformat_Partikod"/>
        <w:id w:val="1471015553"/>
        <w:text/>
      </w:sdtPr>
      <w:sdtEndPr/>
      <w:sdtContent>
        <w:r w:rsidR="00D54021">
          <w:t>M</w:t>
        </w:r>
      </w:sdtContent>
    </w:sdt>
    <w:sdt>
      <w:sdtPr>
        <w:alias w:val="CC_Noformat_Partinummer"/>
        <w:tag w:val="CC_Noformat_Partinummer"/>
        <w:id w:val="-2014525982"/>
        <w:text/>
      </w:sdtPr>
      <w:sdtEndPr/>
      <w:sdtContent>
        <w:r w:rsidR="00D54021">
          <w:t>1087</w:t>
        </w:r>
      </w:sdtContent>
    </w:sdt>
  </w:p>
  <w:p w14:paraId="1CBA6667" w14:textId="77777777" w:rsidR="00262EA3" w:rsidRPr="008227B3" w:rsidRDefault="00243B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BA6668" w14:textId="77777777" w:rsidR="00262EA3" w:rsidRPr="008227B3" w:rsidRDefault="00243B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097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0973">
          <w:t>:3308</w:t>
        </w:r>
      </w:sdtContent>
    </w:sdt>
  </w:p>
  <w:p w14:paraId="1CBA6669" w14:textId="77777777" w:rsidR="00262EA3" w:rsidRDefault="00243BDA" w:rsidP="00E03A3D">
    <w:pPr>
      <w:pStyle w:val="Motionr"/>
    </w:pPr>
    <w:sdt>
      <w:sdtPr>
        <w:alias w:val="CC_Noformat_Avtext"/>
        <w:tag w:val="CC_Noformat_Avtext"/>
        <w:id w:val="-2020768203"/>
        <w:lock w:val="sdtContentLocked"/>
        <w15:appearance w15:val="hidden"/>
        <w:text/>
      </w:sdtPr>
      <w:sdtEndPr/>
      <w:sdtContent>
        <w:r w:rsidR="00140973">
          <w:t>av Jan Ericson (M)</w:t>
        </w:r>
      </w:sdtContent>
    </w:sdt>
  </w:p>
  <w:sdt>
    <w:sdtPr>
      <w:alias w:val="CC_Noformat_Rubtext"/>
      <w:tag w:val="CC_Noformat_Rubtext"/>
      <w:id w:val="-218060500"/>
      <w:lock w:val="sdtLocked"/>
      <w:text/>
    </w:sdtPr>
    <w:sdtEndPr/>
    <w:sdtContent>
      <w:p w14:paraId="1CBA666A" w14:textId="3AA0AC63" w:rsidR="00262EA3" w:rsidRDefault="00140973" w:rsidP="00283E0F">
        <w:pPr>
          <w:pStyle w:val="FSHRub2"/>
        </w:pPr>
        <w:r>
          <w:t>Avskaffande av rätten till skolgång för barn som befinner sig illegalt i Sverige</w:t>
        </w:r>
      </w:p>
    </w:sdtContent>
  </w:sdt>
  <w:sdt>
    <w:sdtPr>
      <w:alias w:val="CC_Boilerplate_3"/>
      <w:tag w:val="CC_Boilerplate_3"/>
      <w:id w:val="1606463544"/>
      <w:lock w:val="sdtContentLocked"/>
      <w15:appearance w15:val="hidden"/>
      <w:text w:multiLine="1"/>
    </w:sdtPr>
    <w:sdtEndPr/>
    <w:sdtContent>
      <w:p w14:paraId="1CBA66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540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973"/>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BD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F6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44"/>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E0F"/>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92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CFF"/>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887"/>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C17"/>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021"/>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CF2"/>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BE6"/>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65"/>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BA664F"/>
  <w15:chartTrackingRefBased/>
  <w15:docId w15:val="{BF6EE355-F017-4D40-A0F1-F30166E7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6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D2CC8949294EEBB87013E92F6EB24F"/>
        <w:category>
          <w:name w:val="Allmänt"/>
          <w:gallery w:val="placeholder"/>
        </w:category>
        <w:types>
          <w:type w:val="bbPlcHdr"/>
        </w:types>
        <w:behaviors>
          <w:behavior w:val="content"/>
        </w:behaviors>
        <w:guid w:val="{5E06A090-8A47-47F6-83A2-CB7312565B3B}"/>
      </w:docPartPr>
      <w:docPartBody>
        <w:p w:rsidR="002018F7" w:rsidRDefault="00F21B39">
          <w:pPr>
            <w:pStyle w:val="25D2CC8949294EEBB87013E92F6EB24F"/>
          </w:pPr>
          <w:r w:rsidRPr="005A0A93">
            <w:rPr>
              <w:rStyle w:val="Platshllartext"/>
            </w:rPr>
            <w:t>Förslag till riksdagsbeslut</w:t>
          </w:r>
        </w:p>
      </w:docPartBody>
    </w:docPart>
    <w:docPart>
      <w:docPartPr>
        <w:name w:val="100AFF65C92F4BDC8DCEED9F470A8339"/>
        <w:category>
          <w:name w:val="Allmänt"/>
          <w:gallery w:val="placeholder"/>
        </w:category>
        <w:types>
          <w:type w:val="bbPlcHdr"/>
        </w:types>
        <w:behaviors>
          <w:behavior w:val="content"/>
        </w:behaviors>
        <w:guid w:val="{D92DB554-CE08-4E2E-9964-9737B5D7FBCC}"/>
      </w:docPartPr>
      <w:docPartBody>
        <w:p w:rsidR="002018F7" w:rsidRDefault="00F21B39">
          <w:pPr>
            <w:pStyle w:val="100AFF65C92F4BDC8DCEED9F470A8339"/>
          </w:pPr>
          <w:r w:rsidRPr="005A0A93">
            <w:rPr>
              <w:rStyle w:val="Platshllartext"/>
            </w:rPr>
            <w:t>Motivering</w:t>
          </w:r>
        </w:p>
      </w:docPartBody>
    </w:docPart>
    <w:docPart>
      <w:docPartPr>
        <w:name w:val="4D302E03D69A40749C347F6A12CA5083"/>
        <w:category>
          <w:name w:val="Allmänt"/>
          <w:gallery w:val="placeholder"/>
        </w:category>
        <w:types>
          <w:type w:val="bbPlcHdr"/>
        </w:types>
        <w:behaviors>
          <w:behavior w:val="content"/>
        </w:behaviors>
        <w:guid w:val="{4C6FFF28-8808-45F7-B2F1-C6B79708A12F}"/>
      </w:docPartPr>
      <w:docPartBody>
        <w:p w:rsidR="002018F7" w:rsidRDefault="00F21B39">
          <w:pPr>
            <w:pStyle w:val="4D302E03D69A40749C347F6A12CA5083"/>
          </w:pPr>
          <w:r>
            <w:rPr>
              <w:rStyle w:val="Platshllartext"/>
            </w:rPr>
            <w:t xml:space="preserve"> </w:t>
          </w:r>
        </w:p>
      </w:docPartBody>
    </w:docPart>
    <w:docPart>
      <w:docPartPr>
        <w:name w:val="064B3BDCDA1E480F829B825D9A723A3F"/>
        <w:category>
          <w:name w:val="Allmänt"/>
          <w:gallery w:val="placeholder"/>
        </w:category>
        <w:types>
          <w:type w:val="bbPlcHdr"/>
        </w:types>
        <w:behaviors>
          <w:behavior w:val="content"/>
        </w:behaviors>
        <w:guid w:val="{7AC7BE1B-2EDE-4675-B0EC-AB5108FB9628}"/>
      </w:docPartPr>
      <w:docPartBody>
        <w:p w:rsidR="002018F7" w:rsidRDefault="00F21B39">
          <w:pPr>
            <w:pStyle w:val="064B3BDCDA1E480F829B825D9A723A3F"/>
          </w:pPr>
          <w:r>
            <w:t xml:space="preserve"> </w:t>
          </w:r>
        </w:p>
      </w:docPartBody>
    </w:docPart>
    <w:docPart>
      <w:docPartPr>
        <w:name w:val="96F00977890E412B933E209AE9FE28E5"/>
        <w:category>
          <w:name w:val="Allmänt"/>
          <w:gallery w:val="placeholder"/>
        </w:category>
        <w:types>
          <w:type w:val="bbPlcHdr"/>
        </w:types>
        <w:behaviors>
          <w:behavior w:val="content"/>
        </w:behaviors>
        <w:guid w:val="{37E405E8-9A3E-4C4D-B95F-5D0ED93FB058}"/>
      </w:docPartPr>
      <w:docPartBody>
        <w:p w:rsidR="002E7EEA" w:rsidRDefault="002E7E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39"/>
    <w:rsid w:val="002018F7"/>
    <w:rsid w:val="002E7EEA"/>
    <w:rsid w:val="00F21B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D2CC8949294EEBB87013E92F6EB24F">
    <w:name w:val="25D2CC8949294EEBB87013E92F6EB24F"/>
  </w:style>
  <w:style w:type="paragraph" w:customStyle="1" w:styleId="100AFF65C92F4BDC8DCEED9F470A8339">
    <w:name w:val="100AFF65C92F4BDC8DCEED9F470A8339"/>
  </w:style>
  <w:style w:type="paragraph" w:customStyle="1" w:styleId="4D302E03D69A40749C347F6A12CA5083">
    <w:name w:val="4D302E03D69A40749C347F6A12CA5083"/>
  </w:style>
  <w:style w:type="paragraph" w:customStyle="1" w:styleId="064B3BDCDA1E480F829B825D9A723A3F">
    <w:name w:val="064B3BDCDA1E480F829B825D9A723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AEB55-C3D4-4427-BC23-B52744C229F6}"/>
</file>

<file path=customXml/itemProps2.xml><?xml version="1.0" encoding="utf-8"?>
<ds:datastoreItem xmlns:ds="http://schemas.openxmlformats.org/officeDocument/2006/customXml" ds:itemID="{F2E7CBE3-D6E6-4AC4-BA98-575B7E18ECC6}"/>
</file>

<file path=customXml/itemProps3.xml><?xml version="1.0" encoding="utf-8"?>
<ds:datastoreItem xmlns:ds="http://schemas.openxmlformats.org/officeDocument/2006/customXml" ds:itemID="{31DF7908-852A-491C-9F7C-A9F787897342}"/>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805</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M1087 Avskaffa rätten till skolgång för barn som befinner sig illegalt i Sverige</vt:lpstr>
      <vt:lpstr>
      </vt:lpstr>
    </vt:vector>
  </TitlesOfParts>
  <Company>Sveriges riksdag</Company>
  <LinksUpToDate>false</LinksUpToDate>
  <CharactersWithSpaces>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