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7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Hushållningen med mark- och vattenområden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Fastighetsrätt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Shadiye Heydari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Fri- och rättigheter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 förvaltning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Vuxenutbildning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40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7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2016-04-07</SAFIR_Sammantradesdatum_Doc>
    <SAFIR_SammantradeID xmlns="C07A1A6C-0B19-41D9-BDF8-F523BA3921EB">5d27af02-7e35-4043-817d-56040eaf946c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65BB6-89E3-4DAF-855F-649DAE0B3B5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7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