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A0743C4A0C1471C9713668A67D322FA"/>
        </w:placeholder>
        <w:text/>
      </w:sdtPr>
      <w:sdtEndPr/>
      <w:sdtContent>
        <w:p w:rsidRPr="009B062B" w:rsidR="00AF30DD" w:rsidP="00DA28CE" w:rsidRDefault="00AF30DD" w14:paraId="100F93EB" w14:textId="77777777">
          <w:pPr>
            <w:pStyle w:val="Rubrik1"/>
            <w:spacing w:after="300"/>
          </w:pPr>
          <w:r w:rsidRPr="009B062B">
            <w:t>Förslag till riksdagsbeslut</w:t>
          </w:r>
        </w:p>
      </w:sdtContent>
    </w:sdt>
    <w:sdt>
      <w:sdtPr>
        <w:alias w:val="Yrkande 1"/>
        <w:tag w:val="74e7dc0e-59fb-42c3-9d44-d1f6ccfee2cd"/>
        <w:id w:val="2043627932"/>
        <w:lock w:val="sdtLocked"/>
      </w:sdtPr>
      <w:sdtEndPr/>
      <w:sdtContent>
        <w:p w:rsidR="00BD1ECC" w:rsidRDefault="008B67ED" w14:paraId="100F93EC" w14:textId="77777777">
          <w:pPr>
            <w:pStyle w:val="Frslagstext"/>
            <w:numPr>
              <w:ilvl w:val="0"/>
              <w:numId w:val="0"/>
            </w:numPr>
          </w:pPr>
          <w:r>
            <w:t>Riksdagen ställer sig bakom det som anförs i motionen om att göra en översyn av dubbdäcksförbuden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6DB865F3A584DF393AA622CD8FE971C"/>
        </w:placeholder>
        <w:text/>
      </w:sdtPr>
      <w:sdtEndPr/>
      <w:sdtContent>
        <w:p w:rsidRPr="009B062B" w:rsidR="006D79C9" w:rsidP="00333E95" w:rsidRDefault="006D79C9" w14:paraId="100F93ED" w14:textId="77777777">
          <w:pPr>
            <w:pStyle w:val="Rubrik1"/>
          </w:pPr>
          <w:r>
            <w:t>Motivering</w:t>
          </w:r>
        </w:p>
      </w:sdtContent>
    </w:sdt>
    <w:p w:rsidR="00084CE7" w:rsidP="00EF088A" w:rsidRDefault="00084CE7" w14:paraId="100F93EE" w14:textId="3C44F063">
      <w:pPr>
        <w:pStyle w:val="Normalutanindragellerluft"/>
      </w:pPr>
      <w:r>
        <w:t>Det är många som kör bil i Norrland, både ofta och långt. En hög trafiksäkerhet i hela landet är viktigt. Undersökningar visar att dubbdäck är allra bäst att använda på vinter</w:t>
      </w:r>
      <w:r w:rsidR="00EF088A">
        <w:softHyphen/>
      </w:r>
      <w:r>
        <w:t>väglag ur trafiksäkerhetssynpunkt. Enligt Trafikverkets analyser är dubbdäck säkrare än dubbfria vinterdäck, och risken att dö i en olycka minskar med 42 procent om man använder dubbdäck jämfört med om man kör med odubbade däck.</w:t>
      </w:r>
    </w:p>
    <w:p w:rsidRPr="00EF088A" w:rsidR="00084CE7" w:rsidP="00EF088A" w:rsidRDefault="00084CE7" w14:paraId="100F93EF" w14:textId="2FAB3976">
      <w:pPr>
        <w:rPr>
          <w:spacing w:val="-1"/>
        </w:rPr>
      </w:pPr>
      <w:r w:rsidRPr="00EF088A">
        <w:rPr>
          <w:spacing w:val="-1"/>
        </w:rPr>
        <w:t>Frågan om förbud mot dubbdäck diskuteras ofta och vissa vill helt förbjuda använd</w:t>
      </w:r>
      <w:r w:rsidR="00EF088A">
        <w:rPr>
          <w:spacing w:val="-1"/>
        </w:rPr>
        <w:softHyphen/>
      </w:r>
      <w:r w:rsidRPr="00EF088A">
        <w:rPr>
          <w:spacing w:val="-1"/>
        </w:rPr>
        <w:t xml:space="preserve">ning av dubbdäck. Förespråkarna </w:t>
      </w:r>
      <w:r w:rsidRPr="00EF088A" w:rsidR="00A64D81">
        <w:rPr>
          <w:spacing w:val="-1"/>
        </w:rPr>
        <w:t>för</w:t>
      </w:r>
      <w:r w:rsidRPr="00EF088A">
        <w:rPr>
          <w:spacing w:val="-1"/>
        </w:rPr>
        <w:t xml:space="preserve"> dubbdäcksförbud menar att dubbdäck är en källa till förhöjda partikelhalter. Riksdagens utredningstjänst (RUT) har genomfört en under</w:t>
      </w:r>
      <w:r w:rsidR="00EF088A">
        <w:rPr>
          <w:spacing w:val="-1"/>
        </w:rPr>
        <w:softHyphen/>
      </w:r>
      <w:r w:rsidRPr="00EF088A">
        <w:rPr>
          <w:spacing w:val="-1"/>
        </w:rPr>
        <w:t>sökning som visar att dubbdäcksanvändning bara är en av flera källor till partikelutsläpp och inte heller nödvändigtvis den största källan till de farliga partikelutsläppen. Vägbyg</w:t>
      </w:r>
      <w:r w:rsidR="00EF088A">
        <w:rPr>
          <w:spacing w:val="-1"/>
        </w:rPr>
        <w:softHyphen/>
      </w:r>
      <w:r w:rsidRPr="00EF088A">
        <w:rPr>
          <w:spacing w:val="-1"/>
        </w:rPr>
        <w:t>gen, fordonsavgaser</w:t>
      </w:r>
      <w:r w:rsidRPr="00EF088A" w:rsidR="00A64D81">
        <w:rPr>
          <w:spacing w:val="-1"/>
        </w:rPr>
        <w:t xml:space="preserve"> och</w:t>
      </w:r>
      <w:r w:rsidRPr="00EF088A">
        <w:rPr>
          <w:spacing w:val="-1"/>
        </w:rPr>
        <w:t xml:space="preserve"> användning av salt och sand är andra källor till partikelutsläpp. Tunnelbanepartiklar har visat sig vara farligast.</w:t>
      </w:r>
    </w:p>
    <w:p w:rsidRPr="00EF088A" w:rsidR="00084CE7" w:rsidP="00EF088A" w:rsidRDefault="00084CE7" w14:paraId="100F93F0" w14:textId="72F843F7">
      <w:pPr>
        <w:rPr>
          <w:spacing w:val="-2"/>
        </w:rPr>
      </w:pPr>
      <w:r w:rsidRPr="00EF088A">
        <w:rPr>
          <w:spacing w:val="-2"/>
        </w:rPr>
        <w:t>En annan undersökning från RUT visar att europeiska städer som infört dubbdäcks</w:t>
      </w:r>
      <w:r w:rsidR="00EF088A">
        <w:rPr>
          <w:spacing w:val="-2"/>
        </w:rPr>
        <w:softHyphen/>
      </w:r>
      <w:r w:rsidRPr="00EF088A">
        <w:rPr>
          <w:spacing w:val="-2"/>
        </w:rPr>
        <w:t>förbud har högst nivåer av de farliga luftpartiklarna PM10. De tre städer som i under</w:t>
      </w:r>
      <w:r w:rsidR="00EF088A">
        <w:rPr>
          <w:spacing w:val="-2"/>
        </w:rPr>
        <w:softHyphen/>
      </w:r>
      <w:r w:rsidRPr="00EF088A">
        <w:rPr>
          <w:spacing w:val="-2"/>
        </w:rPr>
        <w:t>sökningen utmärker sig med allra högst PM10-halter har alla tre totalförbud mot dubbdäck. Allra lägst PM10-halter, för såväl års- som dygnsmedelvärdet, finns i Tallinn där dubbdäck är tillåtna. Det tyder på att det måste vara andra orsaker till höga partikel</w:t>
      </w:r>
      <w:r w:rsidR="00EF088A">
        <w:rPr>
          <w:spacing w:val="-2"/>
        </w:rPr>
        <w:softHyphen/>
      </w:r>
      <w:bookmarkStart w:name="_GoBack" w:id="1"/>
      <w:bookmarkEnd w:id="1"/>
      <w:r w:rsidRPr="00EF088A">
        <w:rPr>
          <w:spacing w:val="-2"/>
        </w:rPr>
        <w:t>nivåer än just dubbdäck.</w:t>
      </w:r>
    </w:p>
    <w:p w:rsidR="00084CE7" w:rsidP="00EF088A" w:rsidRDefault="00084CE7" w14:paraId="100F93F1" w14:textId="7646CC87">
      <w:r>
        <w:t>Dubbdäcksförbuden utgör ett hot mot den svenska traditionen att värna en hög trafiksäkerhet. Vid torra vägbanor kan dubbfria vinterdäck vara ett alternativ. Vid mycket halt väglag är dock vinterdäck med dubb det bästa alternativet för bilister.</w:t>
      </w:r>
    </w:p>
    <w:p w:rsidR="000E7D19" w:rsidP="00EF088A" w:rsidRDefault="00084CE7" w14:paraId="100F93F2" w14:textId="15215EF7">
      <w:r>
        <w:lastRenderedPageBreak/>
        <w:t>I enlighet med den svenska traditionen att ha en hög trafiksäkerhet bör det övervägas huruvida ett nationellt förbud mot dubbdäck, men även förbud i enstaka kommuner, är lämpligt ur trafiksäkerhetssynpunkt. Detta bör ges regeringen till</w:t>
      </w:r>
      <w:r w:rsidR="00A64D81">
        <w:t xml:space="preserve"> </w:t>
      </w:r>
      <w:r>
        <w:t>känna.</w:t>
      </w:r>
    </w:p>
    <w:sdt>
      <w:sdtPr>
        <w:rPr>
          <w:i/>
          <w:noProof/>
        </w:rPr>
        <w:alias w:val="CC_Underskrifter"/>
        <w:tag w:val="CC_Underskrifter"/>
        <w:id w:val="583496634"/>
        <w:lock w:val="sdtContentLocked"/>
        <w:placeholder>
          <w:docPart w:val="225CE05541A047CEA561CA71A233A6FE"/>
        </w:placeholder>
      </w:sdtPr>
      <w:sdtEndPr>
        <w:rPr>
          <w:i w:val="0"/>
          <w:noProof w:val="0"/>
        </w:rPr>
      </w:sdtEndPr>
      <w:sdtContent>
        <w:p w:rsidR="00607F1D" w:rsidP="00607F1D" w:rsidRDefault="00607F1D" w14:paraId="100F93F3" w14:textId="77777777"/>
        <w:p w:rsidRPr="008E0FE2" w:rsidR="004801AC" w:rsidP="00607F1D" w:rsidRDefault="00EF088A" w14:paraId="100F93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550762" w:rsidRDefault="00550762" w14:paraId="100F93F8" w14:textId="77777777"/>
    <w:sectPr w:rsidR="0055076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F93FA" w14:textId="77777777" w:rsidR="001120E5" w:rsidRDefault="001120E5" w:rsidP="000C1CAD">
      <w:pPr>
        <w:spacing w:line="240" w:lineRule="auto"/>
      </w:pPr>
      <w:r>
        <w:separator/>
      </w:r>
    </w:p>
  </w:endnote>
  <w:endnote w:type="continuationSeparator" w:id="0">
    <w:p w14:paraId="100F93FB" w14:textId="77777777" w:rsidR="001120E5" w:rsidRDefault="001120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F94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F940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F9409" w14:textId="77777777" w:rsidR="00262EA3" w:rsidRPr="00607F1D" w:rsidRDefault="00262EA3" w:rsidP="00607F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F93F8" w14:textId="77777777" w:rsidR="001120E5" w:rsidRDefault="001120E5" w:rsidP="000C1CAD">
      <w:pPr>
        <w:spacing w:line="240" w:lineRule="auto"/>
      </w:pPr>
      <w:r>
        <w:separator/>
      </w:r>
    </w:p>
  </w:footnote>
  <w:footnote w:type="continuationSeparator" w:id="0">
    <w:p w14:paraId="100F93F9" w14:textId="77777777" w:rsidR="001120E5" w:rsidRDefault="001120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00F93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0F940B" wp14:anchorId="100F94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F088A" w14:paraId="100F940E" w14:textId="77777777">
                          <w:pPr>
                            <w:jc w:val="right"/>
                          </w:pPr>
                          <w:sdt>
                            <w:sdtPr>
                              <w:alias w:val="CC_Noformat_Partikod"/>
                              <w:tag w:val="CC_Noformat_Partikod"/>
                              <w:id w:val="-53464382"/>
                              <w:placeholder>
                                <w:docPart w:val="453E3B4B20544F668F5EE64ED2EFB3BA"/>
                              </w:placeholder>
                              <w:text/>
                            </w:sdtPr>
                            <w:sdtEndPr/>
                            <w:sdtContent>
                              <w:r w:rsidR="00084CE7">
                                <w:t>M</w:t>
                              </w:r>
                            </w:sdtContent>
                          </w:sdt>
                          <w:sdt>
                            <w:sdtPr>
                              <w:alias w:val="CC_Noformat_Partinummer"/>
                              <w:tag w:val="CC_Noformat_Partinummer"/>
                              <w:id w:val="-1709555926"/>
                              <w:placeholder>
                                <w:docPart w:val="60FBAE2D56EA4684B89F900D51FF2DFC"/>
                              </w:placeholder>
                              <w:text/>
                            </w:sdtPr>
                            <w:sdtEndPr/>
                            <w:sdtContent>
                              <w:r w:rsidR="00084CE7">
                                <w:t>1823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0F940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F088A" w14:paraId="100F940E" w14:textId="77777777">
                    <w:pPr>
                      <w:jc w:val="right"/>
                    </w:pPr>
                    <w:sdt>
                      <w:sdtPr>
                        <w:alias w:val="CC_Noformat_Partikod"/>
                        <w:tag w:val="CC_Noformat_Partikod"/>
                        <w:id w:val="-53464382"/>
                        <w:placeholder>
                          <w:docPart w:val="453E3B4B20544F668F5EE64ED2EFB3BA"/>
                        </w:placeholder>
                        <w:text/>
                      </w:sdtPr>
                      <w:sdtEndPr/>
                      <w:sdtContent>
                        <w:r w:rsidR="00084CE7">
                          <w:t>M</w:t>
                        </w:r>
                      </w:sdtContent>
                    </w:sdt>
                    <w:sdt>
                      <w:sdtPr>
                        <w:alias w:val="CC_Noformat_Partinummer"/>
                        <w:tag w:val="CC_Noformat_Partinummer"/>
                        <w:id w:val="-1709555926"/>
                        <w:placeholder>
                          <w:docPart w:val="60FBAE2D56EA4684B89F900D51FF2DFC"/>
                        </w:placeholder>
                        <w:text/>
                      </w:sdtPr>
                      <w:sdtEndPr/>
                      <w:sdtContent>
                        <w:r w:rsidR="00084CE7">
                          <w:t>1823</w:t>
                        </w:r>
                      </w:sdtContent>
                    </w:sdt>
                  </w:p>
                </w:txbxContent>
              </v:textbox>
              <w10:wrap anchorx="page"/>
            </v:shape>
          </w:pict>
        </mc:Fallback>
      </mc:AlternateContent>
    </w:r>
  </w:p>
  <w:p w:rsidRPr="00293C4F" w:rsidR="00262EA3" w:rsidP="00776B74" w:rsidRDefault="00262EA3" w14:paraId="100F93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00F93FE" w14:textId="77777777">
    <w:pPr>
      <w:jc w:val="right"/>
    </w:pPr>
  </w:p>
  <w:p w:rsidR="00262EA3" w:rsidP="00776B74" w:rsidRDefault="00262EA3" w14:paraId="100F93F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F088A" w14:paraId="100F940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0F940D" wp14:anchorId="100F94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F088A" w14:paraId="100F940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84CE7">
          <w:t>M</w:t>
        </w:r>
      </w:sdtContent>
    </w:sdt>
    <w:sdt>
      <w:sdtPr>
        <w:alias w:val="CC_Noformat_Partinummer"/>
        <w:tag w:val="CC_Noformat_Partinummer"/>
        <w:id w:val="-2014525982"/>
        <w:text/>
      </w:sdtPr>
      <w:sdtEndPr/>
      <w:sdtContent>
        <w:r w:rsidR="00084CE7">
          <w:t>1823</w:t>
        </w:r>
      </w:sdtContent>
    </w:sdt>
  </w:p>
  <w:p w:rsidRPr="008227B3" w:rsidR="00262EA3" w:rsidP="008227B3" w:rsidRDefault="00EF088A" w14:paraId="100F940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F088A" w14:paraId="100F94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:866</w:t>
        </w:r>
      </w:sdtContent>
    </w:sdt>
  </w:p>
  <w:p w:rsidR="00262EA3" w:rsidP="00E03A3D" w:rsidRDefault="00EF088A" w14:paraId="100F9406"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084CE7" w14:paraId="100F9407" w14:textId="77777777">
        <w:pPr>
          <w:pStyle w:val="FSHRub2"/>
        </w:pPr>
        <w:r>
          <w:t>Översyn av dubbdäcksförbuden</w:t>
        </w:r>
      </w:p>
    </w:sdtContent>
  </w:sdt>
  <w:sdt>
    <w:sdtPr>
      <w:alias w:val="CC_Boilerplate_3"/>
      <w:tag w:val="CC_Boilerplate_3"/>
      <w:id w:val="1606463544"/>
      <w:lock w:val="sdtContentLocked"/>
      <w15:appearance w15:val="hidden"/>
      <w:text w:multiLine="1"/>
    </w:sdtPr>
    <w:sdtEndPr/>
    <w:sdtContent>
      <w:p w:rsidR="00262EA3" w:rsidP="00283E0F" w:rsidRDefault="00262EA3" w14:paraId="100F940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084C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7"/>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29C"/>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D19"/>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0E5"/>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BB2"/>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0762"/>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07F1D"/>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7ED"/>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404"/>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D81"/>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1ECC"/>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692"/>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224"/>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88A"/>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0F93EA"/>
  <w15:chartTrackingRefBased/>
  <w15:docId w15:val="{CDD02377-455C-493B-9070-87D7B2B6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0743C4A0C1471C9713668A67D322FA"/>
        <w:category>
          <w:name w:val="Allmänt"/>
          <w:gallery w:val="placeholder"/>
        </w:category>
        <w:types>
          <w:type w:val="bbPlcHdr"/>
        </w:types>
        <w:behaviors>
          <w:behavior w:val="content"/>
        </w:behaviors>
        <w:guid w:val="{E4BB36AC-F063-42CE-82E5-5F2AE60973CC}"/>
      </w:docPartPr>
      <w:docPartBody>
        <w:p w:rsidR="003369C5" w:rsidRDefault="003C5930">
          <w:pPr>
            <w:pStyle w:val="BA0743C4A0C1471C9713668A67D322FA"/>
          </w:pPr>
          <w:r w:rsidRPr="005A0A93">
            <w:rPr>
              <w:rStyle w:val="Platshllartext"/>
            </w:rPr>
            <w:t>Förslag till riksdagsbeslut</w:t>
          </w:r>
        </w:p>
      </w:docPartBody>
    </w:docPart>
    <w:docPart>
      <w:docPartPr>
        <w:name w:val="56DB865F3A584DF393AA622CD8FE971C"/>
        <w:category>
          <w:name w:val="Allmänt"/>
          <w:gallery w:val="placeholder"/>
        </w:category>
        <w:types>
          <w:type w:val="bbPlcHdr"/>
        </w:types>
        <w:behaviors>
          <w:behavior w:val="content"/>
        </w:behaviors>
        <w:guid w:val="{AEA34C45-3333-48F1-A286-C585199715E6}"/>
      </w:docPartPr>
      <w:docPartBody>
        <w:p w:rsidR="003369C5" w:rsidRDefault="003C5930">
          <w:pPr>
            <w:pStyle w:val="56DB865F3A584DF393AA622CD8FE971C"/>
          </w:pPr>
          <w:r w:rsidRPr="005A0A93">
            <w:rPr>
              <w:rStyle w:val="Platshllartext"/>
            </w:rPr>
            <w:t>Motivering</w:t>
          </w:r>
        </w:p>
      </w:docPartBody>
    </w:docPart>
    <w:docPart>
      <w:docPartPr>
        <w:name w:val="453E3B4B20544F668F5EE64ED2EFB3BA"/>
        <w:category>
          <w:name w:val="Allmänt"/>
          <w:gallery w:val="placeholder"/>
        </w:category>
        <w:types>
          <w:type w:val="bbPlcHdr"/>
        </w:types>
        <w:behaviors>
          <w:behavior w:val="content"/>
        </w:behaviors>
        <w:guid w:val="{DCC1241E-95C6-47A7-8F8E-5E5315617667}"/>
      </w:docPartPr>
      <w:docPartBody>
        <w:p w:rsidR="003369C5" w:rsidRDefault="003C5930">
          <w:pPr>
            <w:pStyle w:val="453E3B4B20544F668F5EE64ED2EFB3BA"/>
          </w:pPr>
          <w:r>
            <w:rPr>
              <w:rStyle w:val="Platshllartext"/>
            </w:rPr>
            <w:t xml:space="preserve"> </w:t>
          </w:r>
        </w:p>
      </w:docPartBody>
    </w:docPart>
    <w:docPart>
      <w:docPartPr>
        <w:name w:val="60FBAE2D56EA4684B89F900D51FF2DFC"/>
        <w:category>
          <w:name w:val="Allmänt"/>
          <w:gallery w:val="placeholder"/>
        </w:category>
        <w:types>
          <w:type w:val="bbPlcHdr"/>
        </w:types>
        <w:behaviors>
          <w:behavior w:val="content"/>
        </w:behaviors>
        <w:guid w:val="{051BF12F-8BFF-4D06-A539-1EF868A95D4D}"/>
      </w:docPartPr>
      <w:docPartBody>
        <w:p w:rsidR="003369C5" w:rsidRDefault="003C5930">
          <w:pPr>
            <w:pStyle w:val="60FBAE2D56EA4684B89F900D51FF2DFC"/>
          </w:pPr>
          <w:r>
            <w:t xml:space="preserve"> </w:t>
          </w:r>
        </w:p>
      </w:docPartBody>
    </w:docPart>
    <w:docPart>
      <w:docPartPr>
        <w:name w:val="225CE05541A047CEA561CA71A233A6FE"/>
        <w:category>
          <w:name w:val="Allmänt"/>
          <w:gallery w:val="placeholder"/>
        </w:category>
        <w:types>
          <w:type w:val="bbPlcHdr"/>
        </w:types>
        <w:behaviors>
          <w:behavior w:val="content"/>
        </w:behaviors>
        <w:guid w:val="{935A8C84-BF2E-48AE-8998-AF9478A621FC}"/>
      </w:docPartPr>
      <w:docPartBody>
        <w:p w:rsidR="008E3C9A" w:rsidRDefault="008E3C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930"/>
    <w:rsid w:val="003369C5"/>
    <w:rsid w:val="003C5930"/>
    <w:rsid w:val="0055278B"/>
    <w:rsid w:val="008E3C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0743C4A0C1471C9713668A67D322FA">
    <w:name w:val="BA0743C4A0C1471C9713668A67D322FA"/>
  </w:style>
  <w:style w:type="paragraph" w:customStyle="1" w:styleId="BCD95FE174CA4F3691257971ACF3399C">
    <w:name w:val="BCD95FE174CA4F3691257971ACF3399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732206566C4439FBC451E4C2DF7F1BF">
    <w:name w:val="4732206566C4439FBC451E4C2DF7F1BF"/>
  </w:style>
  <w:style w:type="paragraph" w:customStyle="1" w:styleId="56DB865F3A584DF393AA622CD8FE971C">
    <w:name w:val="56DB865F3A584DF393AA622CD8FE971C"/>
  </w:style>
  <w:style w:type="paragraph" w:customStyle="1" w:styleId="9624CEF127E54AD18B396BA82911658D">
    <w:name w:val="9624CEF127E54AD18B396BA82911658D"/>
  </w:style>
  <w:style w:type="paragraph" w:customStyle="1" w:styleId="9E2F22A4A5EE42008E32B4D5A6A65D40">
    <w:name w:val="9E2F22A4A5EE42008E32B4D5A6A65D40"/>
  </w:style>
  <w:style w:type="paragraph" w:customStyle="1" w:styleId="453E3B4B20544F668F5EE64ED2EFB3BA">
    <w:name w:val="453E3B4B20544F668F5EE64ED2EFB3BA"/>
  </w:style>
  <w:style w:type="paragraph" w:customStyle="1" w:styleId="60FBAE2D56EA4684B89F900D51FF2DFC">
    <w:name w:val="60FBAE2D56EA4684B89F900D51FF2D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8D5630-248E-415C-B363-2BFF265E63F9}"/>
</file>

<file path=customXml/itemProps2.xml><?xml version="1.0" encoding="utf-8"?>
<ds:datastoreItem xmlns:ds="http://schemas.openxmlformats.org/officeDocument/2006/customXml" ds:itemID="{98A140A4-3EB4-45FC-824B-820CFDA22D4B}"/>
</file>

<file path=customXml/itemProps3.xml><?xml version="1.0" encoding="utf-8"?>
<ds:datastoreItem xmlns:ds="http://schemas.openxmlformats.org/officeDocument/2006/customXml" ds:itemID="{8B208799-7730-4DF4-BD34-6EF288E11A85}"/>
</file>

<file path=docProps/app.xml><?xml version="1.0" encoding="utf-8"?>
<Properties xmlns="http://schemas.openxmlformats.org/officeDocument/2006/extended-properties" xmlns:vt="http://schemas.openxmlformats.org/officeDocument/2006/docPropsVTypes">
  <Template>Normal</Template>
  <TotalTime>13</TotalTime>
  <Pages>2</Pages>
  <Words>312</Words>
  <Characters>1811</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