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E960D8F047547F0B11F92E458A5353A"/>
        </w:placeholder>
        <w:text/>
      </w:sdtPr>
      <w:sdtEndPr/>
      <w:sdtContent>
        <w:p w:rsidRPr="009B062B" w:rsidR="00AF30DD" w:rsidP="000A7D2C" w:rsidRDefault="00AF30DD" w14:paraId="2DA5BCD7" w14:textId="77777777">
          <w:pPr>
            <w:pStyle w:val="Rubrik1"/>
            <w:spacing w:after="300"/>
          </w:pPr>
          <w:r w:rsidRPr="009B062B">
            <w:t>Förslag till riksdagsbeslut</w:t>
          </w:r>
        </w:p>
      </w:sdtContent>
    </w:sdt>
    <w:sdt>
      <w:sdtPr>
        <w:alias w:val="Yrkande 1"/>
        <w:tag w:val="f236a215-4efc-4e61-937a-731180813a2e"/>
        <w:id w:val="-1528018658"/>
        <w:lock w:val="sdtLocked"/>
      </w:sdtPr>
      <w:sdtEndPr/>
      <w:sdtContent>
        <w:p w:rsidR="00195E11" w:rsidRDefault="00B71E72" w14:paraId="700D8A10" w14:textId="77777777">
          <w:pPr>
            <w:pStyle w:val="Frslagstext"/>
          </w:pPr>
          <w:r>
            <w:t>Riksdagen ställer sig bakom det som anförs i motionen om att myndigheter och deras kontrollanter även ska ha ett tydligt uppdrag att hjälpa företaget med goda förslag och råd, och detta tillkännager riksdagen för regeringen.</w:t>
          </w:r>
        </w:p>
      </w:sdtContent>
    </w:sdt>
    <w:sdt>
      <w:sdtPr>
        <w:alias w:val="Yrkande 2"/>
        <w:tag w:val="94a8bcc5-42e5-4b34-88ff-55473b08ae76"/>
        <w:id w:val="-1762990226"/>
        <w:lock w:val="sdtLocked"/>
      </w:sdtPr>
      <w:sdtEndPr/>
      <w:sdtContent>
        <w:p w:rsidR="00195E11" w:rsidRDefault="00B71E72" w14:paraId="30B7D92C" w14:textId="77777777">
          <w:pPr>
            <w:pStyle w:val="Frslagstext"/>
          </w:pPr>
          <w:r>
            <w:t>Riksdagen ställer sig bakom det som anförs i motionen om att myndigheterna ska ha ett tydligt uppdrag att samordna sina kontroller av företagen och verksamheten,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4F2220A0CC4162BE8CCDE4E84BB462"/>
        </w:placeholder>
        <w:text/>
      </w:sdtPr>
      <w:sdtEndPr/>
      <w:sdtContent>
        <w:p w:rsidRPr="009B062B" w:rsidR="006D79C9" w:rsidP="00333E95" w:rsidRDefault="006D79C9" w14:paraId="1F03611E" w14:textId="77777777">
          <w:pPr>
            <w:pStyle w:val="Rubrik1"/>
          </w:pPr>
          <w:r>
            <w:t>Motivering</w:t>
          </w:r>
        </w:p>
      </w:sdtContent>
    </w:sdt>
    <w:bookmarkEnd w:displacedByCustomXml="prev" w:id="3"/>
    <w:bookmarkEnd w:displacedByCustomXml="prev" w:id="4"/>
    <w:p w:rsidR="00A5344A" w:rsidP="00D43242" w:rsidRDefault="00A5344A" w14:paraId="7E191147" w14:textId="3CCD9372">
      <w:pPr>
        <w:pStyle w:val="Normalutanindragellerluft"/>
      </w:pPr>
      <w:r>
        <w:t>En kontroll från en myndighet måste ha två uppdrag</w:t>
      </w:r>
      <w:r w:rsidR="005611E7">
        <w:t>. D</w:t>
      </w:r>
      <w:r>
        <w:t>et ena är självklart att kontrollera att verksamheten sker enligt alla lagar och regler.</w:t>
      </w:r>
      <w:r w:rsidR="005611E7">
        <w:t xml:space="preserve"> Den </w:t>
      </w:r>
      <w:r>
        <w:t>andra uppgiften måste vara att myndigheten och kontrollanten delar med sig av goda förslag och råd på hur man både kan arbeta och underlätta för att klara lagkraven. Idag delar sällan myndigheter och kontrollanter med sig av goda råd och förslag utan jobbar ensidigt med kontroller</w:t>
      </w:r>
      <w:r w:rsidR="005611E7">
        <w:t>. D</w:t>
      </w:r>
      <w:r>
        <w:t xml:space="preserve">etta kan förbättras med ett tydligare uppdrag och krav på att myndigheter och kontrollanter ska dela med sig av goda förslag och råd till företaget. </w:t>
      </w:r>
    </w:p>
    <w:p w:rsidR="00A5344A" w:rsidP="00D43242" w:rsidRDefault="00A5344A" w14:paraId="22B8C083" w14:textId="5733E9A0">
      <w:r>
        <w:t>Tyskland har en modell som innebär att det är en fristående instans som jobbar med själva kontrollerna och då minskar antalet kontrollanter som ska besöka företaget</w:t>
      </w:r>
      <w:r w:rsidR="00B71E72">
        <w:t>. D</w:t>
      </w:r>
      <w:r>
        <w:t>en modellen borde studeras och genomlysas om detta även kan vara något för Sverige. Det är inte ovanligt att ett företag idag har kontrollanter som kommer från både kommunen, myndigheter eller statliga verk, länsstyrelser med mera. En samordning av de kontroller som är möjliga att samordna är önskvärt</w:t>
      </w:r>
      <w:r w:rsidR="00F73470">
        <w:t>.</w:t>
      </w:r>
      <w:r>
        <w:t xml:space="preserve"> Nuvarande arbetssätt är både dyrare</w:t>
      </w:r>
      <w:r w:rsidR="00B71E72">
        <w:t xml:space="preserve"> och </w:t>
      </w:r>
      <w:r>
        <w:t>tids</w:t>
      </w:r>
      <w:r w:rsidR="00D43242">
        <w:softHyphen/>
      </w:r>
      <w:r>
        <w:t xml:space="preserve">ödande och belastar företagen och verksamheten onödigt mycket.  </w:t>
      </w:r>
    </w:p>
    <w:sdt>
      <w:sdtPr>
        <w:rPr>
          <w:i/>
          <w:noProof/>
        </w:rPr>
        <w:alias w:val="CC_Underskrifter"/>
        <w:tag w:val="CC_Underskrifter"/>
        <w:id w:val="583496634"/>
        <w:lock w:val="sdtContentLocked"/>
        <w:placeholder>
          <w:docPart w:val="E5B23DB2EB134884A3FB41F1ACAEF774"/>
        </w:placeholder>
      </w:sdtPr>
      <w:sdtEndPr>
        <w:rPr>
          <w:i w:val="0"/>
          <w:noProof w:val="0"/>
        </w:rPr>
      </w:sdtEndPr>
      <w:sdtContent>
        <w:p w:rsidR="000A7D2C" w:rsidP="000A7D2C" w:rsidRDefault="000A7D2C" w14:paraId="27A3B88F" w14:textId="77777777"/>
        <w:p w:rsidRPr="008E0FE2" w:rsidR="004801AC" w:rsidP="000A7D2C" w:rsidRDefault="00D43242" w14:paraId="0B06DE07" w14:textId="514F5089"/>
      </w:sdtContent>
    </w:sdt>
    <w:tbl>
      <w:tblPr>
        <w:tblW w:w="5000" w:type="pct"/>
        <w:tblLook w:val="04A0" w:firstRow="1" w:lastRow="0" w:firstColumn="1" w:lastColumn="0" w:noHBand="0" w:noVBand="1"/>
        <w:tblCaption w:val="underskrifter"/>
      </w:tblPr>
      <w:tblGrid>
        <w:gridCol w:w="4252"/>
        <w:gridCol w:w="4252"/>
      </w:tblGrid>
      <w:tr w:rsidR="00195E11" w14:paraId="2A6B0286" w14:textId="77777777">
        <w:trPr>
          <w:cantSplit/>
        </w:trPr>
        <w:tc>
          <w:tcPr>
            <w:tcW w:w="50" w:type="pct"/>
            <w:vAlign w:val="bottom"/>
          </w:tcPr>
          <w:p w:rsidR="00195E11" w:rsidRDefault="00B71E72" w14:paraId="17EF779B" w14:textId="77777777">
            <w:pPr>
              <w:pStyle w:val="Underskrifter"/>
            </w:pPr>
            <w:r>
              <w:t>Sten Bergheden (M)</w:t>
            </w:r>
          </w:p>
        </w:tc>
        <w:tc>
          <w:tcPr>
            <w:tcW w:w="50" w:type="pct"/>
            <w:vAlign w:val="bottom"/>
          </w:tcPr>
          <w:p w:rsidR="00195E11" w:rsidRDefault="00195E11" w14:paraId="719FBC93" w14:textId="77777777">
            <w:pPr>
              <w:pStyle w:val="Underskrifter"/>
            </w:pPr>
          </w:p>
        </w:tc>
      </w:tr>
    </w:tbl>
    <w:p w:rsidR="0012130F" w:rsidRDefault="0012130F" w14:paraId="2D575CDC" w14:textId="77777777"/>
    <w:sectPr w:rsidR="0012130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8D7C" w14:textId="77777777" w:rsidR="00A5344A" w:rsidRDefault="00A5344A" w:rsidP="000C1CAD">
      <w:pPr>
        <w:spacing w:line="240" w:lineRule="auto"/>
      </w:pPr>
      <w:r>
        <w:separator/>
      </w:r>
    </w:p>
  </w:endnote>
  <w:endnote w:type="continuationSeparator" w:id="0">
    <w:p w14:paraId="09581055" w14:textId="77777777" w:rsidR="00A5344A" w:rsidRDefault="00A53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CA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D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E370" w14:textId="76332D0D" w:rsidR="00262EA3" w:rsidRPr="000A7D2C" w:rsidRDefault="00262EA3" w:rsidP="000A7D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35CA" w14:textId="77777777" w:rsidR="00A5344A" w:rsidRDefault="00A5344A" w:rsidP="000C1CAD">
      <w:pPr>
        <w:spacing w:line="240" w:lineRule="auto"/>
      </w:pPr>
      <w:r>
        <w:separator/>
      </w:r>
    </w:p>
  </w:footnote>
  <w:footnote w:type="continuationSeparator" w:id="0">
    <w:p w14:paraId="16DDA0E8" w14:textId="77777777" w:rsidR="00A5344A" w:rsidRDefault="00A534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B1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F12923" wp14:editId="46C3DD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24A8FE" w14:textId="06D6459C" w:rsidR="00262EA3" w:rsidRDefault="00D43242" w:rsidP="008103B5">
                          <w:pPr>
                            <w:jc w:val="right"/>
                          </w:pPr>
                          <w:sdt>
                            <w:sdtPr>
                              <w:alias w:val="CC_Noformat_Partikod"/>
                              <w:tag w:val="CC_Noformat_Partikod"/>
                              <w:id w:val="-53464382"/>
                              <w:text/>
                            </w:sdtPr>
                            <w:sdtEndPr/>
                            <w:sdtContent>
                              <w:r w:rsidR="00A5344A">
                                <w:t>M</w:t>
                              </w:r>
                            </w:sdtContent>
                          </w:sdt>
                          <w:sdt>
                            <w:sdtPr>
                              <w:alias w:val="CC_Noformat_Partinummer"/>
                              <w:tag w:val="CC_Noformat_Partinummer"/>
                              <w:id w:val="-1709555926"/>
                              <w:text/>
                            </w:sdtPr>
                            <w:sdtEndPr/>
                            <w:sdtContent>
                              <w:r w:rsidR="007654C1">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129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24A8FE" w14:textId="06D6459C" w:rsidR="00262EA3" w:rsidRDefault="00D43242" w:rsidP="008103B5">
                    <w:pPr>
                      <w:jc w:val="right"/>
                    </w:pPr>
                    <w:sdt>
                      <w:sdtPr>
                        <w:alias w:val="CC_Noformat_Partikod"/>
                        <w:tag w:val="CC_Noformat_Partikod"/>
                        <w:id w:val="-53464382"/>
                        <w:text/>
                      </w:sdtPr>
                      <w:sdtEndPr/>
                      <w:sdtContent>
                        <w:r w:rsidR="00A5344A">
                          <w:t>M</w:t>
                        </w:r>
                      </w:sdtContent>
                    </w:sdt>
                    <w:sdt>
                      <w:sdtPr>
                        <w:alias w:val="CC_Noformat_Partinummer"/>
                        <w:tag w:val="CC_Noformat_Partinummer"/>
                        <w:id w:val="-1709555926"/>
                        <w:text/>
                      </w:sdtPr>
                      <w:sdtEndPr/>
                      <w:sdtContent>
                        <w:r w:rsidR="007654C1">
                          <w:t>1163</w:t>
                        </w:r>
                      </w:sdtContent>
                    </w:sdt>
                  </w:p>
                </w:txbxContent>
              </v:textbox>
              <w10:wrap anchorx="page"/>
            </v:shape>
          </w:pict>
        </mc:Fallback>
      </mc:AlternateContent>
    </w:r>
  </w:p>
  <w:p w14:paraId="1B8805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E635" w14:textId="77777777" w:rsidR="00262EA3" w:rsidRDefault="00262EA3" w:rsidP="008563AC">
    <w:pPr>
      <w:jc w:val="right"/>
    </w:pPr>
  </w:p>
  <w:p w14:paraId="528451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6B73" w14:textId="77777777" w:rsidR="00262EA3" w:rsidRDefault="00D432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1A7959" wp14:editId="09AE41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DED753" w14:textId="5DE8423D" w:rsidR="00262EA3" w:rsidRDefault="00D43242" w:rsidP="00A314CF">
    <w:pPr>
      <w:pStyle w:val="FSHNormal"/>
      <w:spacing w:before="40"/>
    </w:pPr>
    <w:sdt>
      <w:sdtPr>
        <w:alias w:val="CC_Noformat_Motionstyp"/>
        <w:tag w:val="CC_Noformat_Motionstyp"/>
        <w:id w:val="1162973129"/>
        <w:lock w:val="sdtContentLocked"/>
        <w15:appearance w15:val="hidden"/>
        <w:text/>
      </w:sdtPr>
      <w:sdtEndPr/>
      <w:sdtContent>
        <w:r w:rsidR="000A7D2C">
          <w:t>Enskild motion</w:t>
        </w:r>
      </w:sdtContent>
    </w:sdt>
    <w:r w:rsidR="00821B36">
      <w:t xml:space="preserve"> </w:t>
    </w:r>
    <w:sdt>
      <w:sdtPr>
        <w:alias w:val="CC_Noformat_Partikod"/>
        <w:tag w:val="CC_Noformat_Partikod"/>
        <w:id w:val="1471015553"/>
        <w:text/>
      </w:sdtPr>
      <w:sdtEndPr/>
      <w:sdtContent>
        <w:r w:rsidR="00A5344A">
          <w:t>M</w:t>
        </w:r>
      </w:sdtContent>
    </w:sdt>
    <w:sdt>
      <w:sdtPr>
        <w:alias w:val="CC_Noformat_Partinummer"/>
        <w:tag w:val="CC_Noformat_Partinummer"/>
        <w:id w:val="-2014525982"/>
        <w:text/>
      </w:sdtPr>
      <w:sdtEndPr/>
      <w:sdtContent>
        <w:r w:rsidR="007654C1">
          <w:t>1163</w:t>
        </w:r>
      </w:sdtContent>
    </w:sdt>
  </w:p>
  <w:p w14:paraId="4FF735A3" w14:textId="77777777" w:rsidR="00262EA3" w:rsidRPr="008227B3" w:rsidRDefault="00D432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D187AE" w14:textId="5956D62E" w:rsidR="00262EA3" w:rsidRPr="008227B3" w:rsidRDefault="00D432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7D2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7D2C">
          <w:t>:1876</w:t>
        </w:r>
      </w:sdtContent>
    </w:sdt>
  </w:p>
  <w:p w14:paraId="564EF367" w14:textId="72FB18AF" w:rsidR="00262EA3" w:rsidRDefault="00D43242" w:rsidP="00E03A3D">
    <w:pPr>
      <w:pStyle w:val="Motionr"/>
    </w:pPr>
    <w:sdt>
      <w:sdtPr>
        <w:alias w:val="CC_Noformat_Avtext"/>
        <w:tag w:val="CC_Noformat_Avtext"/>
        <w:id w:val="-2020768203"/>
        <w:lock w:val="sdtContentLocked"/>
        <w15:appearance w15:val="hidden"/>
        <w:text/>
      </w:sdtPr>
      <w:sdtEndPr/>
      <w:sdtContent>
        <w:r w:rsidR="000A7D2C">
          <w:t>av Sten Bergheden (M)</w:t>
        </w:r>
      </w:sdtContent>
    </w:sdt>
  </w:p>
  <w:sdt>
    <w:sdtPr>
      <w:alias w:val="CC_Noformat_Rubtext"/>
      <w:tag w:val="CC_Noformat_Rubtext"/>
      <w:id w:val="-218060500"/>
      <w:lock w:val="sdtLocked"/>
      <w:text/>
    </w:sdtPr>
    <w:sdtEndPr/>
    <w:sdtContent>
      <w:p w14:paraId="2DDCA46A" w14:textId="4951212D" w:rsidR="00262EA3" w:rsidRDefault="008C3862" w:rsidP="00283E0F">
        <w:pPr>
          <w:pStyle w:val="FSHRub2"/>
        </w:pPr>
        <w:r>
          <w:t>Ökad samordning av kontroller av företag</w:t>
        </w:r>
      </w:p>
    </w:sdtContent>
  </w:sdt>
  <w:sdt>
    <w:sdtPr>
      <w:alias w:val="CC_Boilerplate_3"/>
      <w:tag w:val="CC_Boilerplate_3"/>
      <w:id w:val="1606463544"/>
      <w:lock w:val="sdtContentLocked"/>
      <w15:appearance w15:val="hidden"/>
      <w:text w:multiLine="1"/>
    </w:sdtPr>
    <w:sdtEndPr/>
    <w:sdtContent>
      <w:p w14:paraId="049C42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534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F33"/>
    <w:rsid w:val="00093636"/>
    <w:rsid w:val="00093646"/>
    <w:rsid w:val="00093F48"/>
    <w:rsid w:val="0009440B"/>
    <w:rsid w:val="00094A50"/>
    <w:rsid w:val="00094A68"/>
    <w:rsid w:val="00094AC0"/>
    <w:rsid w:val="00094BFD"/>
    <w:rsid w:val="000953C2"/>
    <w:rsid w:val="000953D8"/>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D2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0F"/>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11"/>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93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01"/>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1E7"/>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24"/>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C1"/>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86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ABC"/>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44A"/>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E7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4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AFE"/>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54"/>
    <w:rsid w:val="00F538D9"/>
    <w:rsid w:val="00F55331"/>
    <w:rsid w:val="00F55F38"/>
    <w:rsid w:val="00F55FA4"/>
    <w:rsid w:val="00F5648F"/>
    <w:rsid w:val="00F5735D"/>
    <w:rsid w:val="00F57966"/>
    <w:rsid w:val="00F60262"/>
    <w:rsid w:val="00F6045E"/>
    <w:rsid w:val="00F6188A"/>
    <w:rsid w:val="00F61F60"/>
    <w:rsid w:val="00F621CE"/>
    <w:rsid w:val="00F629D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70"/>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738BB5"/>
  <w15:chartTrackingRefBased/>
  <w15:docId w15:val="{596661B2-D76A-4376-B8C7-0864E0A6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960D8F047547F0B11F92E458A5353A"/>
        <w:category>
          <w:name w:val="Allmänt"/>
          <w:gallery w:val="placeholder"/>
        </w:category>
        <w:types>
          <w:type w:val="bbPlcHdr"/>
        </w:types>
        <w:behaviors>
          <w:behavior w:val="content"/>
        </w:behaviors>
        <w:guid w:val="{7B86F19B-710A-4A11-A3D0-95A282615B6D}"/>
      </w:docPartPr>
      <w:docPartBody>
        <w:p w:rsidR="00F86AC9" w:rsidRDefault="00F86AC9">
          <w:pPr>
            <w:pStyle w:val="CE960D8F047547F0B11F92E458A5353A"/>
          </w:pPr>
          <w:r w:rsidRPr="005A0A93">
            <w:rPr>
              <w:rStyle w:val="Platshllartext"/>
            </w:rPr>
            <w:t>Förslag till riksdagsbeslut</w:t>
          </w:r>
        </w:p>
      </w:docPartBody>
    </w:docPart>
    <w:docPart>
      <w:docPartPr>
        <w:name w:val="B94F2220A0CC4162BE8CCDE4E84BB462"/>
        <w:category>
          <w:name w:val="Allmänt"/>
          <w:gallery w:val="placeholder"/>
        </w:category>
        <w:types>
          <w:type w:val="bbPlcHdr"/>
        </w:types>
        <w:behaviors>
          <w:behavior w:val="content"/>
        </w:behaviors>
        <w:guid w:val="{A9057F1D-9019-4D80-A914-64BF1C021747}"/>
      </w:docPartPr>
      <w:docPartBody>
        <w:p w:rsidR="00F86AC9" w:rsidRDefault="00F86AC9">
          <w:pPr>
            <w:pStyle w:val="B94F2220A0CC4162BE8CCDE4E84BB462"/>
          </w:pPr>
          <w:r w:rsidRPr="005A0A93">
            <w:rPr>
              <w:rStyle w:val="Platshllartext"/>
            </w:rPr>
            <w:t>Motivering</w:t>
          </w:r>
        </w:p>
      </w:docPartBody>
    </w:docPart>
    <w:docPart>
      <w:docPartPr>
        <w:name w:val="E5B23DB2EB134884A3FB41F1ACAEF774"/>
        <w:category>
          <w:name w:val="Allmänt"/>
          <w:gallery w:val="placeholder"/>
        </w:category>
        <w:types>
          <w:type w:val="bbPlcHdr"/>
        </w:types>
        <w:behaviors>
          <w:behavior w:val="content"/>
        </w:behaviors>
        <w:guid w:val="{52EEA567-76EA-45E9-ACD9-3062001A1DAF}"/>
      </w:docPartPr>
      <w:docPartBody>
        <w:p w:rsidR="001769D3" w:rsidRDefault="00176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C9"/>
    <w:rsid w:val="001769D3"/>
    <w:rsid w:val="00F86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960D8F047547F0B11F92E458A5353A">
    <w:name w:val="CE960D8F047547F0B11F92E458A5353A"/>
  </w:style>
  <w:style w:type="paragraph" w:customStyle="1" w:styleId="B94F2220A0CC4162BE8CCDE4E84BB462">
    <w:name w:val="B94F2220A0CC4162BE8CCDE4E84BB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EE439-CF22-4E69-88DA-1FF5693A5BF0}"/>
</file>

<file path=customXml/itemProps2.xml><?xml version="1.0" encoding="utf-8"?>
<ds:datastoreItem xmlns:ds="http://schemas.openxmlformats.org/officeDocument/2006/customXml" ds:itemID="{5D0C6894-713A-4699-9728-9CFFA1289236}"/>
</file>

<file path=customXml/itemProps3.xml><?xml version="1.0" encoding="utf-8"?>
<ds:datastoreItem xmlns:ds="http://schemas.openxmlformats.org/officeDocument/2006/customXml" ds:itemID="{36E853F4-CE78-4135-99E3-6006C08E6CB7}"/>
</file>

<file path=docProps/app.xml><?xml version="1.0" encoding="utf-8"?>
<Properties xmlns="http://schemas.openxmlformats.org/officeDocument/2006/extended-properties" xmlns:vt="http://schemas.openxmlformats.org/officeDocument/2006/docPropsVTypes">
  <Template>Normal</Template>
  <TotalTime>15</TotalTime>
  <Pages>1</Pages>
  <Words>260</Words>
  <Characters>1410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