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D17E499F914D1988EC995EB6FA8E83"/>
        </w:placeholder>
        <w15:appearance w15:val="hidden"/>
        <w:text/>
      </w:sdtPr>
      <w:sdtEndPr/>
      <w:sdtContent>
        <w:p w:rsidRPr="009B062B" w:rsidR="00AF30DD" w:rsidP="009B062B" w:rsidRDefault="00AF30DD" w14:paraId="248EF4CA" w14:textId="77777777">
          <w:pPr>
            <w:pStyle w:val="RubrikFrslagTIllRiksdagsbeslut"/>
          </w:pPr>
          <w:r w:rsidRPr="009B062B">
            <w:t>Förslag till riksdagsbeslut</w:t>
          </w:r>
        </w:p>
      </w:sdtContent>
    </w:sdt>
    <w:sdt>
      <w:sdtPr>
        <w:alias w:val="Yrkande 1"/>
        <w:tag w:val="2ed092ff-042c-4851-a37a-f0acf1ea58d7"/>
        <w:id w:val="-1562165307"/>
        <w:lock w:val="sdtLocked"/>
      </w:sdtPr>
      <w:sdtEndPr/>
      <w:sdtContent>
        <w:p w:rsidR="00E3725E" w:rsidRDefault="003233C0" w14:paraId="248EF4CB" w14:textId="77777777">
          <w:pPr>
            <w:pStyle w:val="Frslagstext"/>
            <w:numPr>
              <w:ilvl w:val="0"/>
              <w:numId w:val="0"/>
            </w:numPr>
          </w:pPr>
          <w:r>
            <w:t>Riksdagen ställer sig bakom det som anförs i motionen om att motverka osunda kroppsideal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5EF191D40B465FA42924866AFC8490"/>
        </w:placeholder>
        <w15:appearance w15:val="hidden"/>
        <w:text/>
      </w:sdtPr>
      <w:sdtEndPr/>
      <w:sdtContent>
        <w:p w:rsidRPr="009B062B" w:rsidR="006D79C9" w:rsidP="00333E95" w:rsidRDefault="006D79C9" w14:paraId="248EF4CC" w14:textId="77777777">
          <w:pPr>
            <w:pStyle w:val="Rubrik1"/>
          </w:pPr>
          <w:r>
            <w:t>Motivering</w:t>
          </w:r>
        </w:p>
      </w:sdtContent>
    </w:sdt>
    <w:p w:rsidR="00F156DF" w:rsidP="00F156DF" w:rsidRDefault="00F156DF" w14:paraId="248EF4CD" w14:textId="2216270C">
      <w:pPr>
        <w:pStyle w:val="Normalutanindragellerluft"/>
      </w:pPr>
      <w:r>
        <w:t xml:space="preserve">Modebranschen tampas med en </w:t>
      </w:r>
      <w:r w:rsidR="00B70687">
        <w:t>rad bekymmer. Miljö, hållbarhet</w:t>
      </w:r>
      <w:r>
        <w:t xml:space="preserve"> och arbetsvillkor för att nämna några. Men också något som i generation efter generation inspirerar unga kvinnor och för det mesta till det negativa. Det är skönhetsideal inom modebranschen som pushar unga tjejer till extrema åtgärder för att accepteras på catwalken. Det finns modeller som självsvält</w:t>
      </w:r>
      <w:r w:rsidR="00B70687">
        <w:t>er. Sunda modeller i storlek 38–</w:t>
      </w:r>
      <w:r>
        <w:t>40 anses vara size plus-modeller, trots att det är den vanligaste sto</w:t>
      </w:r>
      <w:r w:rsidR="00B70687">
        <w:t>rleken i Sverige för kvinnor.</w:t>
      </w:r>
    </w:p>
    <w:p w:rsidRPr="00B70687" w:rsidR="00F156DF" w:rsidP="00B70687" w:rsidRDefault="00F156DF" w14:paraId="248EF4CF" w14:textId="222124CF">
      <w:r w:rsidRPr="00B70687">
        <w:t xml:space="preserve">Den svenska modebranschen har tagit några steg på vägen och tagit fram en så kallad ethical charter i samverkan med modellagenturer, modeller, varumärken, reklamköpare, fotografer och stylister. Denna ethical charter </w:t>
      </w:r>
      <w:r w:rsidRPr="00B70687">
        <w:lastRenderedPageBreak/>
        <w:t>handlar om att främja mångfald, inte boka för unga modeller, främja hälsosamma ideal o</w:t>
      </w:r>
      <w:r w:rsidRPr="00B70687" w:rsidR="00B70687">
        <w:t xml:space="preserve">sv. Men det är inget bindande. </w:t>
      </w:r>
      <w:r w:rsidRPr="00B70687">
        <w:t>Att motverka dessa osund</w:t>
      </w:r>
      <w:r w:rsidRPr="00B70687" w:rsidR="00B70687">
        <w:t>a kroppsideal är viktigt och de bör motverkas i alla</w:t>
      </w:r>
      <w:r w:rsidRPr="00B70687">
        <w:t xml:space="preserve"> sammanhang. </w:t>
      </w:r>
    </w:p>
    <w:p w:rsidRPr="00B70687" w:rsidR="00F156DF" w:rsidP="00B70687" w:rsidRDefault="00F156DF" w14:paraId="248EF4D1" w14:textId="705E3B8A">
      <w:r w:rsidRPr="00B70687">
        <w:t>Även reklam med modeller som är för tunna bör motverkas, i alla sammanhang. Där krävs ett stort arbete där man m</w:t>
      </w:r>
      <w:r w:rsidRPr="00B70687" w:rsidR="00B70687">
        <w:t>åste få reklamföretagen med sig</w:t>
      </w:r>
      <w:r w:rsidRPr="00B70687">
        <w:t xml:space="preserve"> samt de som beställer reklamen.</w:t>
      </w:r>
    </w:p>
    <w:p w:rsidRPr="00B70687" w:rsidR="00652B73" w:rsidP="00B70687" w:rsidRDefault="00F156DF" w14:paraId="248EF4D3" w14:textId="00A06D2C">
      <w:bookmarkStart w:name="_GoBack" w:id="1"/>
      <w:bookmarkEnd w:id="1"/>
      <w:r w:rsidRPr="00B70687">
        <w:t xml:space="preserve">Utvecklingen går för långsamt. Det är dags att motverka osunda kroppsideal i reklam i offentliga rum samt att </w:t>
      </w:r>
      <w:r w:rsidRPr="00B70687" w:rsidR="00B70687">
        <w:t xml:space="preserve">förbjuda </w:t>
      </w:r>
      <w:r w:rsidRPr="00B70687">
        <w:t>reklam i kollektivtrafiken som frä</w:t>
      </w:r>
      <w:r w:rsidRPr="00B70687" w:rsidR="00B70687">
        <w:t>mjar osunda kroppsideal</w:t>
      </w:r>
      <w:r w:rsidRPr="00B70687" w:rsidR="007538C1">
        <w:t>.</w:t>
      </w:r>
      <w:r w:rsidRPr="00B70687">
        <w:t xml:space="preserve"> </w:t>
      </w:r>
    </w:p>
    <w:sdt>
      <w:sdtPr>
        <w:alias w:val="CC_Underskrifter"/>
        <w:tag w:val="CC_Underskrifter"/>
        <w:id w:val="583496634"/>
        <w:lock w:val="sdtContentLocked"/>
        <w:placeholder>
          <w:docPart w:val="5AE66F76E72844C7B7E1813248EC61A2"/>
        </w:placeholder>
        <w15:appearance w15:val="hidden"/>
      </w:sdtPr>
      <w:sdtEndPr/>
      <w:sdtContent>
        <w:p w:rsidR="004801AC" w:rsidP="00CC2B21" w:rsidRDefault="00B70687" w14:paraId="248EF4D4" w14:textId="67829BC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Eva-Lena Jansson (S)</w:t>
            </w:r>
          </w:p>
        </w:tc>
      </w:tr>
      <w:tr>
        <w:trPr>
          <w:cantSplit/>
        </w:trPr>
        <w:tc>
          <w:tcPr>
            <w:tcW w:w="50" w:type="pct"/>
            <w:vAlign w:val="bottom"/>
          </w:tcPr>
          <w:p>
            <w:pPr>
              <w:pStyle w:val="Underskrifter"/>
            </w:pPr>
            <w:r>
              <w:t>Monica Green (S)</w:t>
            </w:r>
          </w:p>
        </w:tc>
        <w:tc>
          <w:tcPr>
            <w:tcW w:w="50" w:type="pct"/>
            <w:vAlign w:val="bottom"/>
          </w:tcPr>
          <w:p>
            <w:pPr>
              <w:pStyle w:val="Underskrifter"/>
            </w:pPr>
            <w:r>
              <w:t>Paula Holmqvist (S)</w:t>
            </w:r>
          </w:p>
        </w:tc>
      </w:tr>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B70687" w:rsidP="00CC2B21" w:rsidRDefault="00B70687" w14:paraId="189E97B4" w14:textId="77777777"/>
    <w:p w:rsidR="00911C78" w:rsidRDefault="00911C78" w14:paraId="248EF4E1" w14:textId="77777777"/>
    <w:sectPr w:rsidR="00911C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EF4E3" w14:textId="77777777" w:rsidR="00F156DF" w:rsidRDefault="00F156DF" w:rsidP="000C1CAD">
      <w:pPr>
        <w:spacing w:line="240" w:lineRule="auto"/>
      </w:pPr>
      <w:r>
        <w:separator/>
      </w:r>
    </w:p>
  </w:endnote>
  <w:endnote w:type="continuationSeparator" w:id="0">
    <w:p w14:paraId="248EF4E4" w14:textId="77777777" w:rsidR="00F156DF" w:rsidRDefault="00F156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4E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4EA" w14:textId="68E7F73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06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EF4E1" w14:textId="77777777" w:rsidR="00F156DF" w:rsidRDefault="00F156DF" w:rsidP="000C1CAD">
      <w:pPr>
        <w:spacing w:line="240" w:lineRule="auto"/>
      </w:pPr>
      <w:r>
        <w:separator/>
      </w:r>
    </w:p>
  </w:footnote>
  <w:footnote w:type="continuationSeparator" w:id="0">
    <w:p w14:paraId="248EF4E2" w14:textId="77777777" w:rsidR="00F156DF" w:rsidRDefault="00F156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8EF4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8EF4F4" wp14:anchorId="248EF4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0687" w14:paraId="248EF4F5" w14:textId="77777777">
                          <w:pPr>
                            <w:jc w:val="right"/>
                          </w:pPr>
                          <w:sdt>
                            <w:sdtPr>
                              <w:alias w:val="CC_Noformat_Partikod"/>
                              <w:tag w:val="CC_Noformat_Partikod"/>
                              <w:id w:val="-53464382"/>
                              <w:placeholder>
                                <w:docPart w:val="4814EBAE616C4D47917072B60474A653"/>
                              </w:placeholder>
                              <w:text/>
                            </w:sdtPr>
                            <w:sdtEndPr/>
                            <w:sdtContent>
                              <w:r w:rsidR="00F156DF">
                                <w:t>S</w:t>
                              </w:r>
                            </w:sdtContent>
                          </w:sdt>
                          <w:sdt>
                            <w:sdtPr>
                              <w:alias w:val="CC_Noformat_Partinummer"/>
                              <w:tag w:val="CC_Noformat_Partinummer"/>
                              <w:id w:val="-1709555926"/>
                              <w:placeholder>
                                <w:docPart w:val="AE4C636E71D548F0B962C21867102053"/>
                              </w:placeholder>
                              <w:text/>
                            </w:sdtPr>
                            <w:sdtEndPr/>
                            <w:sdtContent>
                              <w:r w:rsidR="00F156DF">
                                <w:t>1147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8EF4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70687" w14:paraId="248EF4F5" w14:textId="77777777">
                    <w:pPr>
                      <w:jc w:val="right"/>
                    </w:pPr>
                    <w:sdt>
                      <w:sdtPr>
                        <w:alias w:val="CC_Noformat_Partikod"/>
                        <w:tag w:val="CC_Noformat_Partikod"/>
                        <w:id w:val="-53464382"/>
                        <w:placeholder>
                          <w:docPart w:val="4814EBAE616C4D47917072B60474A653"/>
                        </w:placeholder>
                        <w:text/>
                      </w:sdtPr>
                      <w:sdtEndPr/>
                      <w:sdtContent>
                        <w:r w:rsidR="00F156DF">
                          <w:t>S</w:t>
                        </w:r>
                      </w:sdtContent>
                    </w:sdt>
                    <w:sdt>
                      <w:sdtPr>
                        <w:alias w:val="CC_Noformat_Partinummer"/>
                        <w:tag w:val="CC_Noformat_Partinummer"/>
                        <w:id w:val="-1709555926"/>
                        <w:placeholder>
                          <w:docPart w:val="AE4C636E71D548F0B962C21867102053"/>
                        </w:placeholder>
                        <w:text/>
                      </w:sdtPr>
                      <w:sdtEndPr/>
                      <w:sdtContent>
                        <w:r w:rsidR="00F156DF">
                          <w:t>1147</w:t>
                        </w:r>
                      </w:sdtContent>
                    </w:sdt>
                  </w:p>
                </w:txbxContent>
              </v:textbox>
              <w10:wrap anchorx="page"/>
            </v:shape>
          </w:pict>
        </mc:Fallback>
      </mc:AlternateContent>
    </w:r>
  </w:p>
  <w:p w:rsidRPr="00293C4F" w:rsidR="004F35FE" w:rsidP="00776B74" w:rsidRDefault="004F35FE" w14:paraId="248EF4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0687" w14:paraId="248EF4E7" w14:textId="77777777">
    <w:pPr>
      <w:jc w:val="right"/>
    </w:pPr>
    <w:sdt>
      <w:sdtPr>
        <w:alias w:val="CC_Noformat_Partikod"/>
        <w:tag w:val="CC_Noformat_Partikod"/>
        <w:id w:val="559911109"/>
        <w:placeholder>
          <w:docPart w:val="AE4C636E71D548F0B962C21867102053"/>
        </w:placeholder>
        <w:text/>
      </w:sdtPr>
      <w:sdtEndPr/>
      <w:sdtContent>
        <w:r w:rsidR="00F156DF">
          <w:t>S</w:t>
        </w:r>
      </w:sdtContent>
    </w:sdt>
    <w:sdt>
      <w:sdtPr>
        <w:alias w:val="CC_Noformat_Partinummer"/>
        <w:tag w:val="CC_Noformat_Partinummer"/>
        <w:id w:val="1197820850"/>
        <w:text/>
      </w:sdtPr>
      <w:sdtEndPr/>
      <w:sdtContent>
        <w:r w:rsidR="00F156DF">
          <w:t>1147</w:t>
        </w:r>
      </w:sdtContent>
    </w:sdt>
  </w:p>
  <w:p w:rsidR="004F35FE" w:rsidP="00776B74" w:rsidRDefault="004F35FE" w14:paraId="248EF4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0687" w14:paraId="248EF4EB" w14:textId="77777777">
    <w:pPr>
      <w:jc w:val="right"/>
    </w:pPr>
    <w:sdt>
      <w:sdtPr>
        <w:alias w:val="CC_Noformat_Partikod"/>
        <w:tag w:val="CC_Noformat_Partikod"/>
        <w:id w:val="1471015553"/>
        <w:text/>
      </w:sdtPr>
      <w:sdtEndPr/>
      <w:sdtContent>
        <w:r w:rsidR="00F156DF">
          <w:t>S</w:t>
        </w:r>
      </w:sdtContent>
    </w:sdt>
    <w:sdt>
      <w:sdtPr>
        <w:alias w:val="CC_Noformat_Partinummer"/>
        <w:tag w:val="CC_Noformat_Partinummer"/>
        <w:id w:val="-2014525982"/>
        <w:text/>
      </w:sdtPr>
      <w:sdtEndPr/>
      <w:sdtContent>
        <w:r w:rsidR="00F156DF">
          <w:t>1147</w:t>
        </w:r>
      </w:sdtContent>
    </w:sdt>
  </w:p>
  <w:p w:rsidR="004F35FE" w:rsidP="00A314CF" w:rsidRDefault="00B70687" w14:paraId="248EF4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70687" w14:paraId="248EF4E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0687" w14:paraId="248EF4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:787</w:t>
        </w:r>
      </w:sdtContent>
    </w:sdt>
  </w:p>
  <w:p w:rsidR="004F35FE" w:rsidP="00E03A3D" w:rsidRDefault="00B70687" w14:paraId="248EF4EF" w14:textId="77777777">
    <w:pPr>
      <w:pStyle w:val="Motionr"/>
    </w:pPr>
    <w:sdt>
      <w:sdtPr>
        <w:alias w:val="CC_Noformat_Avtext"/>
        <w:tag w:val="CC_Noformat_Avtext"/>
        <w:id w:val="-2020768203"/>
        <w:lock w:val="sdtContentLocked"/>
        <w15:appearance w15:val="hidden"/>
        <w:text/>
      </w:sdtPr>
      <w:sdtEndPr/>
      <w:sdtContent>
        <w:r>
          <w:t>av Anna Wallén m.fl. (S)</w:t>
        </w:r>
      </w:sdtContent>
    </w:sdt>
  </w:p>
  <w:sdt>
    <w:sdtPr>
      <w:alias w:val="CC_Noformat_Rubtext"/>
      <w:tag w:val="CC_Noformat_Rubtext"/>
      <w:id w:val="-218060500"/>
      <w:lock w:val="sdtLocked"/>
      <w15:appearance w15:val="hidden"/>
      <w:text/>
    </w:sdtPr>
    <w:sdtEndPr/>
    <w:sdtContent>
      <w:p w:rsidR="004F35FE" w:rsidP="00283E0F" w:rsidRDefault="00F156DF" w14:paraId="248EF4F0" w14:textId="77777777">
        <w:pPr>
          <w:pStyle w:val="FSHRub2"/>
        </w:pPr>
        <w:r>
          <w:t>Motverka osunda kroppsideal</w:t>
        </w:r>
      </w:p>
    </w:sdtContent>
  </w:sdt>
  <w:sdt>
    <w:sdtPr>
      <w:alias w:val="CC_Boilerplate_3"/>
      <w:tag w:val="CC_Boilerplate_3"/>
      <w:id w:val="1606463544"/>
      <w:lock w:val="sdtContentLocked"/>
      <w15:appearance w15:val="hidden"/>
      <w:text w:multiLine="1"/>
    </w:sdtPr>
    <w:sdtEndPr/>
    <w:sdtContent>
      <w:p w:rsidR="004F35FE" w:rsidP="00283E0F" w:rsidRDefault="004F35FE" w14:paraId="248EF4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D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67C19"/>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3C0"/>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8C1"/>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5B8F"/>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667"/>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1C78"/>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687"/>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C09"/>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B21"/>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3EC7"/>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25E"/>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6DF"/>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8EF4C9"/>
  <w15:chartTrackingRefBased/>
  <w15:docId w15:val="{0238282C-5A0C-4A47-A4CC-FAC2DA49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D17E499F914D1988EC995EB6FA8E83"/>
        <w:category>
          <w:name w:val="Allmänt"/>
          <w:gallery w:val="placeholder"/>
        </w:category>
        <w:types>
          <w:type w:val="bbPlcHdr"/>
        </w:types>
        <w:behaviors>
          <w:behavior w:val="content"/>
        </w:behaviors>
        <w:guid w:val="{48068E71-C226-49D3-98DD-C76F34F38D3E}"/>
      </w:docPartPr>
      <w:docPartBody>
        <w:p w:rsidR="00E64109" w:rsidRDefault="00E64109">
          <w:pPr>
            <w:pStyle w:val="C4D17E499F914D1988EC995EB6FA8E83"/>
          </w:pPr>
          <w:r w:rsidRPr="005A0A93">
            <w:rPr>
              <w:rStyle w:val="Platshllartext"/>
            </w:rPr>
            <w:t>Förslag till riksdagsbeslut</w:t>
          </w:r>
        </w:p>
      </w:docPartBody>
    </w:docPart>
    <w:docPart>
      <w:docPartPr>
        <w:name w:val="0F5EF191D40B465FA42924866AFC8490"/>
        <w:category>
          <w:name w:val="Allmänt"/>
          <w:gallery w:val="placeholder"/>
        </w:category>
        <w:types>
          <w:type w:val="bbPlcHdr"/>
        </w:types>
        <w:behaviors>
          <w:behavior w:val="content"/>
        </w:behaviors>
        <w:guid w:val="{18802AE1-13CA-4DA8-B048-83CEECBB992D}"/>
      </w:docPartPr>
      <w:docPartBody>
        <w:p w:rsidR="00E64109" w:rsidRDefault="00E64109">
          <w:pPr>
            <w:pStyle w:val="0F5EF191D40B465FA42924866AFC8490"/>
          </w:pPr>
          <w:r w:rsidRPr="005A0A93">
            <w:rPr>
              <w:rStyle w:val="Platshllartext"/>
            </w:rPr>
            <w:t>Motivering</w:t>
          </w:r>
        </w:p>
      </w:docPartBody>
    </w:docPart>
    <w:docPart>
      <w:docPartPr>
        <w:name w:val="5AE66F76E72844C7B7E1813248EC61A2"/>
        <w:category>
          <w:name w:val="Allmänt"/>
          <w:gallery w:val="placeholder"/>
        </w:category>
        <w:types>
          <w:type w:val="bbPlcHdr"/>
        </w:types>
        <w:behaviors>
          <w:behavior w:val="content"/>
        </w:behaviors>
        <w:guid w:val="{2CD4E016-02A3-4CF9-BF0D-0CE28D1A9D9F}"/>
      </w:docPartPr>
      <w:docPartBody>
        <w:p w:rsidR="00E64109" w:rsidRDefault="00E64109">
          <w:pPr>
            <w:pStyle w:val="5AE66F76E72844C7B7E1813248EC61A2"/>
          </w:pPr>
          <w:r w:rsidRPr="00490DAC">
            <w:rPr>
              <w:rStyle w:val="Platshllartext"/>
            </w:rPr>
            <w:t>Skriv ej här, motionärer infogas via panel!</w:t>
          </w:r>
        </w:p>
      </w:docPartBody>
    </w:docPart>
    <w:docPart>
      <w:docPartPr>
        <w:name w:val="4814EBAE616C4D47917072B60474A653"/>
        <w:category>
          <w:name w:val="Allmänt"/>
          <w:gallery w:val="placeholder"/>
        </w:category>
        <w:types>
          <w:type w:val="bbPlcHdr"/>
        </w:types>
        <w:behaviors>
          <w:behavior w:val="content"/>
        </w:behaviors>
        <w:guid w:val="{9655C0CA-CE4B-4B68-8CE3-B0C38930E7AF}"/>
      </w:docPartPr>
      <w:docPartBody>
        <w:p w:rsidR="00E64109" w:rsidRDefault="00E64109">
          <w:pPr>
            <w:pStyle w:val="4814EBAE616C4D47917072B60474A653"/>
          </w:pPr>
          <w:r>
            <w:rPr>
              <w:rStyle w:val="Platshllartext"/>
            </w:rPr>
            <w:t xml:space="preserve"> </w:t>
          </w:r>
        </w:p>
      </w:docPartBody>
    </w:docPart>
    <w:docPart>
      <w:docPartPr>
        <w:name w:val="AE4C636E71D548F0B962C21867102053"/>
        <w:category>
          <w:name w:val="Allmänt"/>
          <w:gallery w:val="placeholder"/>
        </w:category>
        <w:types>
          <w:type w:val="bbPlcHdr"/>
        </w:types>
        <w:behaviors>
          <w:behavior w:val="content"/>
        </w:behaviors>
        <w:guid w:val="{BD4F6886-F28D-4BE0-AB9B-15DCBB8ED74D}"/>
      </w:docPartPr>
      <w:docPartBody>
        <w:p w:rsidR="00E64109" w:rsidRDefault="00E64109">
          <w:pPr>
            <w:pStyle w:val="AE4C636E71D548F0B962C2186710205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09"/>
    <w:rsid w:val="00E64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D17E499F914D1988EC995EB6FA8E83">
    <w:name w:val="C4D17E499F914D1988EC995EB6FA8E83"/>
  </w:style>
  <w:style w:type="paragraph" w:customStyle="1" w:styleId="AEB09E3B3E4D4FE989283B5E9D35D912">
    <w:name w:val="AEB09E3B3E4D4FE989283B5E9D35D912"/>
  </w:style>
  <w:style w:type="paragraph" w:customStyle="1" w:styleId="D7D147C12B314041BDFD9BC9E7ADAD09">
    <w:name w:val="D7D147C12B314041BDFD9BC9E7ADAD09"/>
  </w:style>
  <w:style w:type="paragraph" w:customStyle="1" w:styleId="0F5EF191D40B465FA42924866AFC8490">
    <w:name w:val="0F5EF191D40B465FA42924866AFC8490"/>
  </w:style>
  <w:style w:type="paragraph" w:customStyle="1" w:styleId="5AE66F76E72844C7B7E1813248EC61A2">
    <w:name w:val="5AE66F76E72844C7B7E1813248EC61A2"/>
  </w:style>
  <w:style w:type="paragraph" w:customStyle="1" w:styleId="4814EBAE616C4D47917072B60474A653">
    <w:name w:val="4814EBAE616C4D47917072B60474A653"/>
  </w:style>
  <w:style w:type="paragraph" w:customStyle="1" w:styleId="AE4C636E71D548F0B962C21867102053">
    <w:name w:val="AE4C636E71D548F0B962C21867102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0B46E-6025-4CE4-A029-27172D19F2BD}"/>
</file>

<file path=customXml/itemProps2.xml><?xml version="1.0" encoding="utf-8"?>
<ds:datastoreItem xmlns:ds="http://schemas.openxmlformats.org/officeDocument/2006/customXml" ds:itemID="{66522534-2FE1-4286-80DD-DDFFFF4B5A23}"/>
</file>

<file path=customXml/itemProps3.xml><?xml version="1.0" encoding="utf-8"?>
<ds:datastoreItem xmlns:ds="http://schemas.openxmlformats.org/officeDocument/2006/customXml" ds:itemID="{31828E03-71B6-49A1-8E5E-51A2A2E991FC}"/>
</file>

<file path=docProps/app.xml><?xml version="1.0" encoding="utf-8"?>
<Properties xmlns="http://schemas.openxmlformats.org/officeDocument/2006/extended-properties" xmlns:vt="http://schemas.openxmlformats.org/officeDocument/2006/docPropsVTypes">
  <Template>Normal</Template>
  <TotalTime>20</TotalTime>
  <Pages>2</Pages>
  <Words>237</Words>
  <Characters>1343</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S1147 Motverka osunda kroppsideal</vt:lpstr>
      <vt:lpstr>
      </vt:lpstr>
    </vt:vector>
  </TitlesOfParts>
  <Company>Sveriges riksdag</Company>
  <LinksUpToDate>false</LinksUpToDate>
  <CharactersWithSpaces>1565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