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C153" w14:textId="77777777" w:rsidR="006E04A4" w:rsidRPr="00CD7560" w:rsidRDefault="00C53B59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101</w:t>
      </w:r>
      <w:bookmarkEnd w:id="1"/>
    </w:p>
    <w:p w14:paraId="77CBC154" w14:textId="77777777" w:rsidR="006E04A4" w:rsidRDefault="00C53B59">
      <w:pPr>
        <w:pStyle w:val="Datum"/>
        <w:outlineLvl w:val="0"/>
      </w:pPr>
      <w:bookmarkStart w:id="2" w:name="DocumentDate"/>
      <w:r>
        <w:t>Tisdagen den 7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34187" w14:paraId="77CBC159" w14:textId="77777777" w:rsidTr="00C53B59">
        <w:trPr>
          <w:cantSplit/>
        </w:trPr>
        <w:tc>
          <w:tcPr>
            <w:tcW w:w="440" w:type="dxa"/>
          </w:tcPr>
          <w:p w14:paraId="77CBC155" w14:textId="77777777" w:rsidR="006E04A4" w:rsidRDefault="00C53B5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77CBC156" w14:textId="77777777" w:rsidR="006E04A4" w:rsidRDefault="00C53B5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16.30</w:t>
            </w:r>
          </w:p>
        </w:tc>
        <w:tc>
          <w:tcPr>
            <w:tcW w:w="386" w:type="dxa"/>
          </w:tcPr>
          <w:p w14:paraId="77CBC157" w14:textId="77777777" w:rsidR="006E04A4" w:rsidRDefault="00C53B59"/>
        </w:tc>
        <w:tc>
          <w:tcPr>
            <w:tcW w:w="7287" w:type="dxa"/>
          </w:tcPr>
          <w:p w14:paraId="77CBC158" w14:textId="77777777" w:rsidR="006E04A4" w:rsidRDefault="00C53B59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77CBC15F" w14:textId="77777777" w:rsidR="006E04A4" w:rsidRDefault="00C53B59">
      <w:pPr>
        <w:pStyle w:val="StreckLngt"/>
      </w:pPr>
      <w:bookmarkStart w:id="4" w:name="_GoBack"/>
      <w:bookmarkEnd w:id="4"/>
      <w:r>
        <w:tab/>
      </w:r>
    </w:p>
    <w:p w14:paraId="77CBC160" w14:textId="77777777" w:rsidR="00121B42" w:rsidRDefault="00C53B59" w:rsidP="00121B42">
      <w:pPr>
        <w:pStyle w:val="Blankrad"/>
      </w:pPr>
      <w:r>
        <w:t xml:space="preserve">      </w:t>
      </w:r>
    </w:p>
    <w:p w14:paraId="77CBC161" w14:textId="77777777" w:rsidR="00CF242C" w:rsidRDefault="00C53B5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34187" w14:paraId="77CBC165" w14:textId="77777777" w:rsidTr="00055526">
        <w:trPr>
          <w:cantSplit/>
        </w:trPr>
        <w:tc>
          <w:tcPr>
            <w:tcW w:w="567" w:type="dxa"/>
          </w:tcPr>
          <w:p w14:paraId="77CBC162" w14:textId="77777777" w:rsidR="001D7AF0" w:rsidRDefault="00C53B59" w:rsidP="00C84F80">
            <w:pPr>
              <w:keepNext/>
            </w:pPr>
          </w:p>
        </w:tc>
        <w:tc>
          <w:tcPr>
            <w:tcW w:w="6663" w:type="dxa"/>
          </w:tcPr>
          <w:p w14:paraId="77CBC163" w14:textId="77777777" w:rsidR="006E04A4" w:rsidRDefault="00C53B5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7CBC164" w14:textId="77777777" w:rsidR="006E04A4" w:rsidRDefault="00C53B59" w:rsidP="00C84F80">
            <w:pPr>
              <w:keepNext/>
            </w:pPr>
          </w:p>
        </w:tc>
      </w:tr>
      <w:tr w:rsidR="00034187" w14:paraId="77CBC169" w14:textId="77777777" w:rsidTr="00055526">
        <w:trPr>
          <w:cantSplit/>
        </w:trPr>
        <w:tc>
          <w:tcPr>
            <w:tcW w:w="567" w:type="dxa"/>
          </w:tcPr>
          <w:p w14:paraId="77CBC166" w14:textId="77777777" w:rsidR="001D7AF0" w:rsidRDefault="00C53B5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7CBC167" w14:textId="77777777" w:rsidR="006E04A4" w:rsidRDefault="00C53B59" w:rsidP="000326E3">
            <w:r>
              <w:t>Justering av protokoll från sammanträdet tisdagen den 17 mars</w:t>
            </w:r>
          </w:p>
        </w:tc>
        <w:tc>
          <w:tcPr>
            <w:tcW w:w="2055" w:type="dxa"/>
          </w:tcPr>
          <w:p w14:paraId="77CBC168" w14:textId="77777777" w:rsidR="006E04A4" w:rsidRDefault="00C53B59" w:rsidP="00C84F80"/>
        </w:tc>
      </w:tr>
      <w:tr w:rsidR="00034187" w14:paraId="77CBC16D" w14:textId="77777777" w:rsidTr="00055526">
        <w:trPr>
          <w:cantSplit/>
        </w:trPr>
        <w:tc>
          <w:tcPr>
            <w:tcW w:w="567" w:type="dxa"/>
          </w:tcPr>
          <w:p w14:paraId="77CBC16A" w14:textId="77777777" w:rsidR="001D7AF0" w:rsidRDefault="00C53B59" w:rsidP="00C84F80">
            <w:pPr>
              <w:keepNext/>
            </w:pPr>
          </w:p>
        </w:tc>
        <w:tc>
          <w:tcPr>
            <w:tcW w:w="6663" w:type="dxa"/>
          </w:tcPr>
          <w:p w14:paraId="77CBC16B" w14:textId="77777777" w:rsidR="006E04A4" w:rsidRDefault="00C53B59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055" w:type="dxa"/>
          </w:tcPr>
          <w:p w14:paraId="77CBC16C" w14:textId="77777777" w:rsidR="006E04A4" w:rsidRDefault="00C53B5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34187" w14:paraId="77CBC171" w14:textId="77777777" w:rsidTr="00055526">
        <w:trPr>
          <w:cantSplit/>
        </w:trPr>
        <w:tc>
          <w:tcPr>
            <w:tcW w:w="567" w:type="dxa"/>
          </w:tcPr>
          <w:p w14:paraId="77CBC16E" w14:textId="77777777" w:rsidR="001D7AF0" w:rsidRDefault="00C53B5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7CBC16F" w14:textId="77777777" w:rsidR="006E04A4" w:rsidRDefault="00C53B59" w:rsidP="000326E3">
            <w:r>
              <w:t>2019/20:28 Torsdagen den 2 april</w:t>
            </w:r>
          </w:p>
        </w:tc>
        <w:tc>
          <w:tcPr>
            <w:tcW w:w="2055" w:type="dxa"/>
          </w:tcPr>
          <w:p w14:paraId="77CBC170" w14:textId="77777777" w:rsidR="006E04A4" w:rsidRDefault="00C53B59" w:rsidP="00C84F80">
            <w:r>
              <w:t>NU</w:t>
            </w:r>
          </w:p>
        </w:tc>
      </w:tr>
      <w:tr w:rsidR="00034187" w14:paraId="77CBC175" w14:textId="77777777" w:rsidTr="00055526">
        <w:trPr>
          <w:cantSplit/>
        </w:trPr>
        <w:tc>
          <w:tcPr>
            <w:tcW w:w="567" w:type="dxa"/>
          </w:tcPr>
          <w:p w14:paraId="77CBC172" w14:textId="77777777" w:rsidR="001D7AF0" w:rsidRDefault="00C53B59" w:rsidP="00C84F80">
            <w:pPr>
              <w:keepNext/>
            </w:pPr>
          </w:p>
        </w:tc>
        <w:tc>
          <w:tcPr>
            <w:tcW w:w="6663" w:type="dxa"/>
          </w:tcPr>
          <w:p w14:paraId="77CBC173" w14:textId="77777777" w:rsidR="006E04A4" w:rsidRDefault="00C53B5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7CBC174" w14:textId="77777777" w:rsidR="006E04A4" w:rsidRDefault="00C53B5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34187" w14:paraId="77CBC179" w14:textId="77777777" w:rsidTr="00055526">
        <w:trPr>
          <w:cantSplit/>
        </w:trPr>
        <w:tc>
          <w:tcPr>
            <w:tcW w:w="567" w:type="dxa"/>
          </w:tcPr>
          <w:p w14:paraId="77CBC176" w14:textId="77777777" w:rsidR="001D7AF0" w:rsidRDefault="00C53B59" w:rsidP="00C84F80">
            <w:pPr>
              <w:keepNext/>
            </w:pPr>
          </w:p>
        </w:tc>
        <w:tc>
          <w:tcPr>
            <w:tcW w:w="6663" w:type="dxa"/>
          </w:tcPr>
          <w:p w14:paraId="77CBC177" w14:textId="77777777" w:rsidR="006E04A4" w:rsidRDefault="00C53B5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7CBC178" w14:textId="77777777" w:rsidR="006E04A4" w:rsidRDefault="00C53B59" w:rsidP="00C84F80">
            <w:pPr>
              <w:keepNext/>
            </w:pPr>
          </w:p>
        </w:tc>
      </w:tr>
      <w:tr w:rsidR="00034187" w14:paraId="77CBC17D" w14:textId="77777777" w:rsidTr="00055526">
        <w:trPr>
          <w:cantSplit/>
        </w:trPr>
        <w:tc>
          <w:tcPr>
            <w:tcW w:w="567" w:type="dxa"/>
          </w:tcPr>
          <w:p w14:paraId="77CBC17A" w14:textId="77777777" w:rsidR="001D7AF0" w:rsidRDefault="00C53B5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7CBC17B" w14:textId="77777777" w:rsidR="006E04A4" w:rsidRDefault="00C53B59" w:rsidP="000326E3">
            <w:r>
              <w:t>2019/20:134 Riksrevisionens rapport om nationalräkenskaperna</w:t>
            </w:r>
          </w:p>
        </w:tc>
        <w:tc>
          <w:tcPr>
            <w:tcW w:w="2055" w:type="dxa"/>
          </w:tcPr>
          <w:p w14:paraId="77CBC17C" w14:textId="77777777" w:rsidR="006E04A4" w:rsidRDefault="00C53B59" w:rsidP="00C84F80">
            <w:r>
              <w:t>FiU</w:t>
            </w:r>
          </w:p>
        </w:tc>
      </w:tr>
      <w:tr w:rsidR="00034187" w14:paraId="77CBC181" w14:textId="77777777" w:rsidTr="00055526">
        <w:trPr>
          <w:cantSplit/>
        </w:trPr>
        <w:tc>
          <w:tcPr>
            <w:tcW w:w="567" w:type="dxa"/>
          </w:tcPr>
          <w:p w14:paraId="77CBC17E" w14:textId="77777777" w:rsidR="001D7AF0" w:rsidRDefault="00C53B59" w:rsidP="00C84F80">
            <w:pPr>
              <w:keepNext/>
            </w:pPr>
          </w:p>
        </w:tc>
        <w:tc>
          <w:tcPr>
            <w:tcW w:w="6663" w:type="dxa"/>
          </w:tcPr>
          <w:p w14:paraId="77CBC17F" w14:textId="77777777" w:rsidR="006E04A4" w:rsidRDefault="00C53B59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77CBC180" w14:textId="77777777" w:rsidR="006E04A4" w:rsidRDefault="00C53B59" w:rsidP="00C84F80">
            <w:pPr>
              <w:keepNext/>
            </w:pPr>
          </w:p>
        </w:tc>
      </w:tr>
      <w:tr w:rsidR="00034187" w14:paraId="77CBC185" w14:textId="77777777" w:rsidTr="00055526">
        <w:trPr>
          <w:cantSplit/>
        </w:trPr>
        <w:tc>
          <w:tcPr>
            <w:tcW w:w="567" w:type="dxa"/>
          </w:tcPr>
          <w:p w14:paraId="77CBC182" w14:textId="77777777" w:rsidR="001D7AF0" w:rsidRDefault="00C53B59" w:rsidP="00C84F80">
            <w:pPr>
              <w:keepNext/>
            </w:pPr>
          </w:p>
        </w:tc>
        <w:tc>
          <w:tcPr>
            <w:tcW w:w="6663" w:type="dxa"/>
          </w:tcPr>
          <w:p w14:paraId="77CBC183" w14:textId="77777777" w:rsidR="006E04A4" w:rsidRDefault="00C53B59" w:rsidP="000326E3">
            <w:pPr>
              <w:pStyle w:val="Motionsrubrik"/>
            </w:pPr>
            <w:r>
              <w:t xml:space="preserve">med anledning av prop. 2019/20:116 </w:t>
            </w:r>
            <w:r>
              <w:t>Kompletteringar till nya EU-regler om aktieägares rättigheter</w:t>
            </w:r>
          </w:p>
        </w:tc>
        <w:tc>
          <w:tcPr>
            <w:tcW w:w="2055" w:type="dxa"/>
          </w:tcPr>
          <w:p w14:paraId="77CBC184" w14:textId="77777777" w:rsidR="006E04A4" w:rsidRDefault="00C53B59" w:rsidP="00C84F80">
            <w:pPr>
              <w:keepNext/>
            </w:pPr>
          </w:p>
        </w:tc>
      </w:tr>
      <w:tr w:rsidR="00034187" w14:paraId="77CBC189" w14:textId="77777777" w:rsidTr="00055526">
        <w:trPr>
          <w:cantSplit/>
        </w:trPr>
        <w:tc>
          <w:tcPr>
            <w:tcW w:w="567" w:type="dxa"/>
          </w:tcPr>
          <w:p w14:paraId="77CBC186" w14:textId="77777777" w:rsidR="001D7AF0" w:rsidRDefault="00C53B5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7CBC187" w14:textId="77777777" w:rsidR="006E04A4" w:rsidRDefault="00C53B59" w:rsidP="000326E3">
            <w:r>
              <w:t>2019/20:3537 av Ola Johansson och Martina Johansson (båda C)</w:t>
            </w:r>
          </w:p>
        </w:tc>
        <w:tc>
          <w:tcPr>
            <w:tcW w:w="2055" w:type="dxa"/>
          </w:tcPr>
          <w:p w14:paraId="77CBC188" w14:textId="77777777" w:rsidR="006E04A4" w:rsidRDefault="00C53B59" w:rsidP="00C84F80">
            <w:r>
              <w:t>CU</w:t>
            </w:r>
          </w:p>
        </w:tc>
      </w:tr>
      <w:tr w:rsidR="00034187" w14:paraId="77CBC18D" w14:textId="77777777" w:rsidTr="00055526">
        <w:trPr>
          <w:cantSplit/>
        </w:trPr>
        <w:tc>
          <w:tcPr>
            <w:tcW w:w="567" w:type="dxa"/>
          </w:tcPr>
          <w:p w14:paraId="77CBC18A" w14:textId="77777777" w:rsidR="001D7AF0" w:rsidRDefault="00C53B59" w:rsidP="00C84F80">
            <w:pPr>
              <w:keepNext/>
            </w:pPr>
          </w:p>
        </w:tc>
        <w:tc>
          <w:tcPr>
            <w:tcW w:w="6663" w:type="dxa"/>
          </w:tcPr>
          <w:p w14:paraId="77CBC18B" w14:textId="77777777" w:rsidR="006E04A4" w:rsidRDefault="00C53B59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77CBC18C" w14:textId="77777777" w:rsidR="006E04A4" w:rsidRDefault="00C53B5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34187" w14:paraId="77CBC191" w14:textId="77777777" w:rsidTr="00055526">
        <w:trPr>
          <w:cantSplit/>
        </w:trPr>
        <w:tc>
          <w:tcPr>
            <w:tcW w:w="567" w:type="dxa"/>
          </w:tcPr>
          <w:p w14:paraId="77CBC18E" w14:textId="77777777" w:rsidR="001D7AF0" w:rsidRDefault="00C53B59" w:rsidP="00C84F80">
            <w:pPr>
              <w:keepNext/>
            </w:pPr>
          </w:p>
        </w:tc>
        <w:tc>
          <w:tcPr>
            <w:tcW w:w="6663" w:type="dxa"/>
          </w:tcPr>
          <w:p w14:paraId="77CBC18F" w14:textId="77777777" w:rsidR="006E04A4" w:rsidRDefault="00C53B59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7CBC190" w14:textId="77777777" w:rsidR="006E04A4" w:rsidRDefault="00C53B59" w:rsidP="00C84F80">
            <w:pPr>
              <w:keepNext/>
            </w:pPr>
          </w:p>
        </w:tc>
      </w:tr>
      <w:tr w:rsidR="00034187" w14:paraId="77CBC195" w14:textId="77777777" w:rsidTr="00055526">
        <w:trPr>
          <w:cantSplit/>
        </w:trPr>
        <w:tc>
          <w:tcPr>
            <w:tcW w:w="567" w:type="dxa"/>
          </w:tcPr>
          <w:p w14:paraId="77CBC192" w14:textId="77777777" w:rsidR="001D7AF0" w:rsidRDefault="00C53B5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7CBC193" w14:textId="77777777" w:rsidR="006E04A4" w:rsidRDefault="00C53B59" w:rsidP="000326E3">
            <w:r>
              <w:t>Bet. 2019/20:FiU35 Riksrevisionens rapport om risker</w:t>
            </w:r>
            <w:r>
              <w:t xml:space="preserve"> med föråldrade it-system i statsförvaltningen</w:t>
            </w:r>
          </w:p>
        </w:tc>
        <w:tc>
          <w:tcPr>
            <w:tcW w:w="2055" w:type="dxa"/>
          </w:tcPr>
          <w:p w14:paraId="77CBC194" w14:textId="77777777" w:rsidR="006E04A4" w:rsidRDefault="00C53B59" w:rsidP="00C84F80"/>
        </w:tc>
      </w:tr>
    </w:tbl>
    <w:p w14:paraId="77CBC196" w14:textId="77777777" w:rsidR="00517888" w:rsidRPr="00F221DA" w:rsidRDefault="00C53B59" w:rsidP="00137840">
      <w:pPr>
        <w:pStyle w:val="Blankrad"/>
      </w:pPr>
      <w:r>
        <w:t xml:space="preserve">     </w:t>
      </w:r>
    </w:p>
    <w:p w14:paraId="77CBC197" w14:textId="77777777" w:rsidR="00121B42" w:rsidRDefault="00C53B59" w:rsidP="00121B42">
      <w:pPr>
        <w:pStyle w:val="Blankrad"/>
      </w:pPr>
      <w:r>
        <w:t xml:space="preserve">     </w:t>
      </w:r>
    </w:p>
    <w:p w14:paraId="77CBC198" w14:textId="77777777" w:rsidR="006E04A4" w:rsidRPr="00F221DA" w:rsidRDefault="00C53B5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34187" w14:paraId="77CBC19B" w14:textId="77777777" w:rsidTr="00D774A8">
        <w:tc>
          <w:tcPr>
            <w:tcW w:w="567" w:type="dxa"/>
          </w:tcPr>
          <w:p w14:paraId="77CBC199" w14:textId="77777777" w:rsidR="00D774A8" w:rsidRDefault="00C53B59">
            <w:pPr>
              <w:pStyle w:val="IngenText"/>
            </w:pPr>
          </w:p>
        </w:tc>
        <w:tc>
          <w:tcPr>
            <w:tcW w:w="8718" w:type="dxa"/>
          </w:tcPr>
          <w:p w14:paraId="77CBC19A" w14:textId="77777777" w:rsidR="00D774A8" w:rsidRDefault="00C53B5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7CBC19C" w14:textId="77777777" w:rsidR="006E04A4" w:rsidRPr="00852BA1" w:rsidRDefault="00C53B5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C1AE" w14:textId="77777777" w:rsidR="00000000" w:rsidRDefault="00C53B59">
      <w:pPr>
        <w:spacing w:line="240" w:lineRule="auto"/>
      </w:pPr>
      <w:r>
        <w:separator/>
      </w:r>
    </w:p>
  </w:endnote>
  <w:endnote w:type="continuationSeparator" w:id="0">
    <w:p w14:paraId="77CBC1B0" w14:textId="77777777" w:rsidR="00000000" w:rsidRDefault="00C5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1A2" w14:textId="77777777" w:rsidR="00BE217A" w:rsidRDefault="00C53B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1A3" w14:textId="77777777" w:rsidR="00D73249" w:rsidRDefault="00C53B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7CBC1A4" w14:textId="77777777" w:rsidR="00D73249" w:rsidRDefault="00C53B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1A8" w14:textId="77777777" w:rsidR="00D73249" w:rsidRDefault="00C53B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7CBC1A9" w14:textId="77777777" w:rsidR="00D73249" w:rsidRDefault="00C53B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C1AA" w14:textId="77777777" w:rsidR="00000000" w:rsidRDefault="00C53B59">
      <w:pPr>
        <w:spacing w:line="240" w:lineRule="auto"/>
      </w:pPr>
      <w:r>
        <w:separator/>
      </w:r>
    </w:p>
  </w:footnote>
  <w:footnote w:type="continuationSeparator" w:id="0">
    <w:p w14:paraId="77CBC1AC" w14:textId="77777777" w:rsidR="00000000" w:rsidRDefault="00C53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19D" w14:textId="77777777" w:rsidR="00BE217A" w:rsidRDefault="00C53B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19E" w14:textId="77777777" w:rsidR="00D73249" w:rsidRDefault="00C53B5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7 april 2020</w:t>
    </w:r>
    <w:r>
      <w:fldChar w:fldCharType="end"/>
    </w:r>
  </w:p>
  <w:p w14:paraId="77CBC19F" w14:textId="77777777" w:rsidR="00D73249" w:rsidRDefault="00C53B5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CBC1A0" w14:textId="77777777" w:rsidR="00D73249" w:rsidRDefault="00C53B59"/>
  <w:p w14:paraId="77CBC1A1" w14:textId="77777777" w:rsidR="00D73249" w:rsidRDefault="00C53B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1A5" w14:textId="77777777" w:rsidR="00D73249" w:rsidRDefault="00C53B5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7CBC1AA" wp14:editId="77CBC1A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BC1A6" w14:textId="77777777" w:rsidR="00D73249" w:rsidRDefault="00C53B59" w:rsidP="00BE217A">
    <w:pPr>
      <w:pStyle w:val="Dokumentrubrik"/>
      <w:spacing w:after="360"/>
    </w:pPr>
    <w:r>
      <w:t>Föredragningslista</w:t>
    </w:r>
  </w:p>
  <w:p w14:paraId="77CBC1A7" w14:textId="77777777" w:rsidR="00D73249" w:rsidRDefault="00C53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340BB3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5267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23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41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7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46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0F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2E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34187"/>
    <w:rsid w:val="00034187"/>
    <w:rsid w:val="00C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C153"/>
  <w15:docId w15:val="{6A7558F7-732B-476E-845A-4337A65B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2020-04-07</SAFIR_Sammantradesdatum_Doc>
    <SAFIR_SammantradeID xmlns="C07A1A6C-0B19-41D9-BDF8-F523BA3921EB">0b12eacb-171d-4007-8ee5-faabbf4db5c3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9622D76-B673-4E26-9FE9-192D4234C4D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3C471FD0-7A1B-4009-AB44-A35B4DDD5B4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98</Words>
  <Characters>671</Characters>
  <Application>Microsoft Office Word</Application>
  <DocSecurity>0</DocSecurity>
  <Lines>61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7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