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77E829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6F38FD">
              <w:rPr>
                <w:b/>
                <w:sz w:val="20"/>
              </w:rPr>
              <w:t>6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6E4134E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2B10F5">
              <w:rPr>
                <w:sz w:val="20"/>
              </w:rPr>
              <w:t>3</w:t>
            </w:r>
            <w:r w:rsidR="00C4366B">
              <w:rPr>
                <w:sz w:val="20"/>
              </w:rPr>
              <w:t>-</w:t>
            </w:r>
            <w:r w:rsidR="00F938C6">
              <w:rPr>
                <w:sz w:val="20"/>
              </w:rPr>
              <w:t>1</w:t>
            </w:r>
            <w:r w:rsidR="00D428EE">
              <w:rPr>
                <w:sz w:val="20"/>
              </w:rPr>
              <w:t>9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7103AD33" w:rsidR="00185056" w:rsidRPr="00C8013B" w:rsidRDefault="006F38FD" w:rsidP="006F1C5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C536F5" w:rsidRPr="00C536F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9B18FC" w:rsidRPr="00C536F5">
              <w:rPr>
                <w:sz w:val="20"/>
              </w:rPr>
              <w:t>.</w:t>
            </w:r>
            <w:r w:rsidR="00C536F5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42C9BD18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B18FC" w:rsidRPr="0013710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550B4069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74C1395F" w14:textId="05A7AADA" w:rsidR="009B18FC" w:rsidRDefault="006F38FD" w:rsidP="006F1C58">
            <w:pPr>
              <w:rPr>
                <w:b/>
              </w:rPr>
            </w:pPr>
            <w:r w:rsidRPr="006F38FD">
              <w:rPr>
                <w:b/>
              </w:rPr>
              <w:t>Information av Försvarets radioanstalt, Försvarsmakten (Must) och Säkerhetspolisen med anledning av myndigheternas årsrapporter (tillsammans med försvarsutskottet)</w:t>
            </w:r>
          </w:p>
          <w:p w14:paraId="0C522565" w14:textId="46715002" w:rsidR="006F38FD" w:rsidRDefault="006F38FD" w:rsidP="006F1C58">
            <w:pPr>
              <w:rPr>
                <w:b/>
              </w:rPr>
            </w:pPr>
          </w:p>
          <w:p w14:paraId="41279261" w14:textId="77777777" w:rsidR="006F38FD" w:rsidRPr="006F38FD" w:rsidRDefault="006F38FD" w:rsidP="006F38FD">
            <w:pPr>
              <w:rPr>
                <w:bCs/>
              </w:rPr>
            </w:pPr>
            <w:r w:rsidRPr="006F38FD">
              <w:rPr>
                <w:bCs/>
              </w:rPr>
              <w:t xml:space="preserve">Generaldirektör Björn </w:t>
            </w:r>
            <w:proofErr w:type="spellStart"/>
            <w:r w:rsidRPr="006F38FD">
              <w:rPr>
                <w:bCs/>
              </w:rPr>
              <w:t>Lyrvall</w:t>
            </w:r>
            <w:proofErr w:type="spellEnd"/>
            <w:r w:rsidRPr="006F38FD">
              <w:rPr>
                <w:bCs/>
              </w:rPr>
              <w:t xml:space="preserve"> med medarbetare från FRA, chefen för Must generallöjtnant Thomas Nilsson med medarbetare från Försvarsmakten och säkerhetspolischef Charlotte von Essen med medarbetare från Säpo informerade utskottet med anledning av sina årsrapporter.</w:t>
            </w:r>
          </w:p>
          <w:p w14:paraId="26275F38" w14:textId="77777777" w:rsidR="006F38FD" w:rsidRPr="006F38FD" w:rsidRDefault="006F38FD" w:rsidP="006F38FD">
            <w:pPr>
              <w:rPr>
                <w:bCs/>
              </w:rPr>
            </w:pPr>
          </w:p>
          <w:p w14:paraId="5780077A" w14:textId="77777777" w:rsidR="006F38FD" w:rsidRDefault="006F38FD" w:rsidP="006F38FD">
            <w:pPr>
              <w:rPr>
                <w:bCs/>
              </w:rPr>
            </w:pPr>
            <w:r w:rsidRPr="006F38FD">
              <w:rPr>
                <w:bCs/>
              </w:rPr>
              <w:t>Ledamöternas frågor besvarades.</w:t>
            </w:r>
          </w:p>
          <w:p w14:paraId="4A71B940" w14:textId="7B5A6FCD" w:rsidR="006F38FD" w:rsidRPr="0013710D" w:rsidRDefault="006F38FD" w:rsidP="006F38FD">
            <w:pPr>
              <w:rPr>
                <w:b/>
              </w:rPr>
            </w:pPr>
          </w:p>
        </w:tc>
      </w:tr>
      <w:tr w:rsidR="00196458" w:rsidRPr="004B367D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207D7DA3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8FD">
              <w:rPr>
                <w:b/>
                <w:snapToGrid w:val="0"/>
                <w:szCs w:val="24"/>
              </w:rPr>
              <w:t>2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42903A39" w14:textId="77777777" w:rsidR="00196458" w:rsidRDefault="00196458" w:rsidP="00F126A1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341A55C" w14:textId="77777777" w:rsidR="00196458" w:rsidRDefault="00196458" w:rsidP="00F126A1">
            <w:pPr>
              <w:rPr>
                <w:b/>
              </w:rPr>
            </w:pPr>
          </w:p>
          <w:p w14:paraId="14FA5DB8" w14:textId="1BCF448C" w:rsidR="00196458" w:rsidRDefault="00196458" w:rsidP="00F126A1">
            <w:pPr>
              <w:rPr>
                <w:bCs/>
              </w:rPr>
            </w:pPr>
            <w:r w:rsidRPr="00196458">
              <w:rPr>
                <w:bCs/>
              </w:rPr>
              <w:t>Nästa sammanträde äger rum t</w:t>
            </w:r>
            <w:r w:rsidR="006F38FD">
              <w:rPr>
                <w:bCs/>
              </w:rPr>
              <w:t>or</w:t>
            </w:r>
            <w:r w:rsidR="00AF4716">
              <w:rPr>
                <w:bCs/>
              </w:rPr>
              <w:t>sdagen</w:t>
            </w:r>
            <w:r w:rsidRPr="00196458">
              <w:rPr>
                <w:bCs/>
              </w:rPr>
              <w:t xml:space="preserve"> den </w:t>
            </w:r>
            <w:r w:rsidR="006F38FD">
              <w:rPr>
                <w:bCs/>
              </w:rPr>
              <w:t>21</w:t>
            </w:r>
            <w:r w:rsidRPr="00196458">
              <w:rPr>
                <w:bCs/>
              </w:rPr>
              <w:t xml:space="preserve"> mars kl. </w:t>
            </w:r>
            <w:r w:rsidR="006F38FD">
              <w:rPr>
                <w:bCs/>
              </w:rPr>
              <w:t>07</w:t>
            </w:r>
            <w:r w:rsidRPr="00196458">
              <w:rPr>
                <w:bCs/>
              </w:rPr>
              <w:t>:</w:t>
            </w:r>
            <w:r w:rsidR="006F38FD">
              <w:rPr>
                <w:bCs/>
              </w:rPr>
              <w:t>3</w:t>
            </w:r>
            <w:r w:rsidRPr="00196458">
              <w:rPr>
                <w:bCs/>
              </w:rPr>
              <w:t>0</w:t>
            </w:r>
            <w:r>
              <w:rPr>
                <w:bCs/>
              </w:rPr>
              <w:t>.</w:t>
            </w:r>
          </w:p>
          <w:p w14:paraId="27CD3245" w14:textId="77777777" w:rsidR="00196458" w:rsidRDefault="00196458" w:rsidP="00F126A1">
            <w:pPr>
              <w:rPr>
                <w:bCs/>
              </w:rPr>
            </w:pPr>
          </w:p>
          <w:p w14:paraId="6D49E467" w14:textId="77777777" w:rsidR="00196458" w:rsidRDefault="00196458" w:rsidP="00F126A1">
            <w:pPr>
              <w:rPr>
                <w:bCs/>
              </w:rPr>
            </w:pPr>
          </w:p>
          <w:p w14:paraId="231D559A" w14:textId="77777777" w:rsidR="00196458" w:rsidRDefault="00196458" w:rsidP="00F126A1">
            <w:pPr>
              <w:rPr>
                <w:bCs/>
              </w:rPr>
            </w:pPr>
          </w:p>
          <w:p w14:paraId="6B7D6842" w14:textId="77777777" w:rsidR="00196458" w:rsidRDefault="00196458" w:rsidP="00F126A1">
            <w:pPr>
              <w:rPr>
                <w:bCs/>
              </w:rPr>
            </w:pPr>
          </w:p>
          <w:p w14:paraId="685376DF" w14:textId="77777777" w:rsidR="00196458" w:rsidRDefault="00196458" w:rsidP="00F126A1">
            <w:pPr>
              <w:rPr>
                <w:bCs/>
              </w:rPr>
            </w:pPr>
          </w:p>
          <w:p w14:paraId="6DD0534D" w14:textId="77777777" w:rsidR="00196458" w:rsidRDefault="00196458" w:rsidP="00F126A1">
            <w:pPr>
              <w:rPr>
                <w:bCs/>
              </w:rPr>
            </w:pPr>
          </w:p>
          <w:p w14:paraId="0724619F" w14:textId="77777777" w:rsidR="00196458" w:rsidRDefault="00196458" w:rsidP="00F126A1">
            <w:pPr>
              <w:rPr>
                <w:bCs/>
              </w:rPr>
            </w:pPr>
          </w:p>
          <w:p w14:paraId="3BD10FF8" w14:textId="77777777" w:rsidR="00196458" w:rsidRDefault="00196458" w:rsidP="00F126A1">
            <w:pPr>
              <w:rPr>
                <w:bCs/>
              </w:rPr>
            </w:pPr>
          </w:p>
          <w:p w14:paraId="662B6158" w14:textId="77777777" w:rsidR="00196458" w:rsidRDefault="00196458" w:rsidP="00F126A1">
            <w:pPr>
              <w:rPr>
                <w:bCs/>
              </w:rPr>
            </w:pPr>
          </w:p>
          <w:p w14:paraId="7035B2C3" w14:textId="77777777" w:rsidR="00196458" w:rsidRDefault="00196458" w:rsidP="00F126A1">
            <w:pPr>
              <w:rPr>
                <w:bCs/>
              </w:rPr>
            </w:pPr>
          </w:p>
          <w:p w14:paraId="5BBF7EC6" w14:textId="2942514D" w:rsidR="00196458" w:rsidRPr="00196458" w:rsidRDefault="00196458" w:rsidP="00F126A1">
            <w:pPr>
              <w:rPr>
                <w:bCs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0AB26F78" w:rsidR="00E97ABF" w:rsidRPr="006F350C" w:rsidRDefault="006F38FD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752BFC10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AF4716">
              <w:t>21</w:t>
            </w:r>
            <w:r w:rsidR="00C4366B" w:rsidRPr="00D823FE">
              <w:rPr>
                <w:bCs/>
              </w:rPr>
              <w:t xml:space="preserve"> </w:t>
            </w:r>
            <w:r w:rsidR="00077F08">
              <w:rPr>
                <w:bCs/>
              </w:rPr>
              <w:t>mars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0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6F44ED8B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61E21D6B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6F38FD">
              <w:rPr>
                <w:sz w:val="20"/>
              </w:rPr>
              <w:t>6</w:t>
            </w:r>
          </w:p>
        </w:tc>
      </w:tr>
      <w:bookmarkEnd w:id="0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70A539FF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4A6095">
              <w:rPr>
                <w:sz w:val="19"/>
                <w:szCs w:val="19"/>
              </w:rPr>
              <w:t>1</w:t>
            </w:r>
            <w:r w:rsidR="006F38FD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58A3562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DC6F6D9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20D0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FDEE46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322ED289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774B8A8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820D09" w:rsidRPr="0004578D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820D09" w:rsidRPr="0028423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820D09" w:rsidRPr="00FE5589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820D09" w:rsidRPr="00FE5589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20D09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64ED0C19" w:rsidR="00820D09" w:rsidRPr="00993706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94F94C1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18904305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74F5FC43" w:rsidR="00820D09" w:rsidRPr="00993706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0D0A98CB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4E27B44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BDB86B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6A944DB4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B3C769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FCC9F7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675E7CD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3A4C813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80E181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44A9584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9E006E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FBEA98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3C56ADF6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C9D9D0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820D09" w:rsidRPr="0004578D" w:rsidRDefault="00820D09" w:rsidP="00820D0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07AA06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45C9B5E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BDFE47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5B68224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4FC15FA8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C3F5E80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44F8B51F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87F8932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E41BAB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449353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5FBF22D9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5D13C7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78C29D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2A8B6F3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1ACAB6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72F1925" w:rsidR="00820D09" w:rsidRPr="0004578D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5D7F5321" w:rsidR="00820D09" w:rsidRPr="0004578D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2558428" w:rsidR="00820D09" w:rsidRPr="00337441" w:rsidRDefault="00820D09" w:rsidP="00820D09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820D09" w:rsidRPr="00337441" w:rsidRDefault="00820D09" w:rsidP="00820D09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820D09" w:rsidRPr="00246B3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820D09" w:rsidRPr="002F53EA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820D09" w:rsidRPr="003504FA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820D09" w:rsidRPr="003504FA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4E45EB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8A5046F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03D4E73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8121D6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DA8024B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3F91AC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19FF7FA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16CEDB5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8B42CE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9D0946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AE8195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33047F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820D09" w:rsidRPr="004A0318" w:rsidRDefault="00820D09" w:rsidP="00820D09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5073E43D" w:rsidR="00820D09" w:rsidRPr="0004578D" w:rsidRDefault="006F38FD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820D09" w:rsidRPr="0004578D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2520D741" w:rsidR="00820D09" w:rsidRPr="0004578D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B8F6E48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20D09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C499917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7EE9860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D926B8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314204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7588AD2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F7FFF4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775A99A7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AD25C2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9710A5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5BCE9935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326110C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C4432C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5FC21B0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668BAC5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F0A11E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493332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AD2075D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4D6A14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E1E630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8BB65DF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D5910D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4CE253C2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84008A8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8191B2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671D61A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B98FD68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804D8F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57647DA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73E59AB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DE582E1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7A89D6A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E02DBA0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67706D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AABB23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EB04F30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58B63F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7E1B9F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CDA918C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050C17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00EACEA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080E68AD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2B4915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820D09" w:rsidRPr="00915B99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490CBAC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BD26CE5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54D7948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21C47BE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2A861EF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B321D21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D7D3309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0C1F85F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5F3A7C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71BD6F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C62399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3CE5D86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9708FE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5622A4B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8F7898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41C998C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1FD4634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DECD4E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6DF65C5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2C7B1341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24DB9A8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F42285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089E80B4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27E02B4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F8F9FC5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43BC35EF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CE9DAD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1E509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66DE2AC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CFAA11B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7406A79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609DB9F2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DC0AB76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9C85AD4" w:rsidR="00820D09" w:rsidRPr="0004578D" w:rsidRDefault="006F38FD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DF37479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D8735D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E592E6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FC80D9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90EE47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E56866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8BE2635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B2B77C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86FEF5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1CC9C9E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14B43D56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9576D9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CA59" w14:textId="15E00A04" w:rsidR="00820D09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Rexefjord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B9A8" w14:textId="2977C30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F81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9CE" w14:textId="71A1194F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9151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B414" w14:textId="14DA6C4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5396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5FAE" w14:textId="61A1BCF2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F8D4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81F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7170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C2F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C1E5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EA4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19B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831A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CC4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D6AA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15E9D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820D09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820D09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</w:tr>
      <w:tr w:rsidR="00820D09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</w:tr>
    </w:tbl>
    <w:p w14:paraId="79B50FC1" w14:textId="322A665C" w:rsidR="009B440A" w:rsidRDefault="009B440A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9B440A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10D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8636C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4B36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8FD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3C5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BE6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FEB"/>
    <w:rsid w:val="00AA3F94"/>
    <w:rsid w:val="00AA4ACF"/>
    <w:rsid w:val="00AA6165"/>
    <w:rsid w:val="00AB0288"/>
    <w:rsid w:val="00AB06E4"/>
    <w:rsid w:val="00AB0E90"/>
    <w:rsid w:val="00AB20D8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8EE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</TotalTime>
  <Pages>2</Pages>
  <Words>498</Words>
  <Characters>2636</Characters>
  <Application>Microsoft Office Word</Application>
  <DocSecurity>0</DocSecurity>
  <Lines>2636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4</cp:revision>
  <cp:lastPrinted>2024-03-14T14:26:00Z</cp:lastPrinted>
  <dcterms:created xsi:type="dcterms:W3CDTF">2024-03-19T13:19:00Z</dcterms:created>
  <dcterms:modified xsi:type="dcterms:W3CDTF">2024-03-21T08:37:00Z</dcterms:modified>
</cp:coreProperties>
</file>