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597C3A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8D984F671F640A0BD37C86489E3258F"/>
        </w:placeholder>
        <w15:appearance w15:val="hidden"/>
        <w:text/>
      </w:sdtPr>
      <w:sdtEndPr/>
      <w:sdtContent>
        <w:p w:rsidR="00AF30DD" w:rsidP="00CC4C93" w:rsidRDefault="00AF30DD" w14:paraId="6597C3A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78a7312-d542-43ef-9ee3-606ed50af1a5"/>
        <w:id w:val="386231851"/>
        <w:lock w:val="sdtLocked"/>
      </w:sdtPr>
      <w:sdtEndPr/>
      <w:sdtContent>
        <w:p w:rsidR="00295617" w:rsidRDefault="00764F0D" w14:paraId="6597C3A3" w14:textId="77777777">
          <w:pPr>
            <w:pStyle w:val="Frslagstext"/>
          </w:pPr>
          <w:r>
            <w:t>Riksdagen ställer sig bakom det som anförs i motionen om att införa progressiva fortkörningsböter likt det finländska systemet och tillkännager detta för regeringen.</w:t>
          </w:r>
        </w:p>
      </w:sdtContent>
    </w:sdt>
    <w:p w:rsidR="00AF30DD" w:rsidP="00AF30DD" w:rsidRDefault="000156D9" w14:paraId="6597C3A4" w14:textId="77777777">
      <w:pPr>
        <w:pStyle w:val="Rubrik1"/>
      </w:pPr>
      <w:bookmarkStart w:name="MotionsStart" w:id="0"/>
      <w:bookmarkEnd w:id="0"/>
      <w:r>
        <w:t>Motivering</w:t>
      </w:r>
    </w:p>
    <w:p w:rsidR="008015D1" w:rsidP="008015D1" w:rsidRDefault="008015D1" w14:paraId="6597C3A5" w14:textId="77777777">
      <w:r>
        <w:t>I dagsläget är bötesbeloppet för fortkörning fasta belopp beroende på hur mycket man överskridit hastighetsbegränsningen.</w:t>
      </w:r>
    </w:p>
    <w:p w:rsidR="008015D1" w:rsidP="008015D1" w:rsidRDefault="008015D1" w14:paraId="6597C3A6" w14:textId="77777777">
      <w:r>
        <w:t>Dessa är satta så att de, för de flesta, ska verka avskräckande, och i de flesta fallen fungerar de så. Däremot blir det en avsevärd diskrepans mellan en fortkörare som lever på existensminimum och en som ligger i den översta förmögenhets- eller inkomstpercentilen. För den som lever på existensminimum innebär 10 km/h för fort på en 50-väg en ibland ohanterbar kostnad, medan det för den välbeställde kan anses försumbart med tanke på upptäcktsrisken.</w:t>
      </w:r>
    </w:p>
    <w:p w:rsidR="008015D1" w:rsidP="008015D1" w:rsidRDefault="008015D1" w14:paraId="6597C3A7" w14:textId="77777777">
      <w:r>
        <w:t xml:space="preserve">Syftet med bötessystemet är inte att få in pengar till staten, utan att skapa säkra vägar i vårt land. Det är därför viktigt att alla förare känner en </w:t>
      </w:r>
      <w:r>
        <w:lastRenderedPageBreak/>
        <w:t>lika stor benägenhet att följa hastighetsbegränsningarna. Så är inte fallet med dagens system.</w:t>
      </w:r>
    </w:p>
    <w:p w:rsidR="00AF30DD" w:rsidP="008015D1" w:rsidRDefault="008015D1" w14:paraId="6597C3A8" w14:textId="0E08590A">
      <w:r>
        <w:t xml:space="preserve">I Finland tillämpas ett inkomstbaserat bötessystem </w:t>
      </w:r>
      <w:r w:rsidR="0081373D">
        <w:t>där den som tjänar mycket får</w:t>
      </w:r>
      <w:bookmarkStart w:name="_GoBack" w:id="1"/>
      <w:bookmarkEnd w:id="1"/>
      <w:r>
        <w:t xml:space="preserve"> större böter, men som står i samma</w:t>
      </w:r>
      <w:r w:rsidR="0081373D">
        <w:t xml:space="preserve"> proportion till inkomst som de</w:t>
      </w:r>
      <w:r>
        <w:t xml:space="preserve"> böter en fattigare får.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563F83DD4B4B1B8EE3C91F59E9D76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F5BDD" w:rsidRDefault="0081373D" w14:paraId="6597C3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29C0" w:rsidRDefault="00AD29C0" w14:paraId="6597C3AD" w14:textId="77777777"/>
    <w:sectPr w:rsidR="00AD29C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C3AF" w14:textId="77777777" w:rsidR="00737CB3" w:rsidRDefault="00737CB3" w:rsidP="000C1CAD">
      <w:pPr>
        <w:spacing w:line="240" w:lineRule="auto"/>
      </w:pPr>
      <w:r>
        <w:separator/>
      </w:r>
    </w:p>
  </w:endnote>
  <w:endnote w:type="continuationSeparator" w:id="0">
    <w:p w14:paraId="6597C3B0" w14:textId="77777777" w:rsidR="00737CB3" w:rsidRDefault="00737C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C3B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82E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C3BB" w14:textId="77777777" w:rsidR="002A712B" w:rsidRDefault="002A712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201510031405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C3AD" w14:textId="77777777" w:rsidR="00737CB3" w:rsidRDefault="00737CB3" w:rsidP="000C1CAD">
      <w:pPr>
        <w:spacing w:line="240" w:lineRule="auto"/>
      </w:pPr>
      <w:r>
        <w:separator/>
      </w:r>
    </w:p>
  </w:footnote>
  <w:footnote w:type="continuationSeparator" w:id="0">
    <w:p w14:paraId="6597C3AE" w14:textId="77777777" w:rsidR="00737CB3" w:rsidRDefault="00737C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597C3B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1373D" w14:paraId="6597C3B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:1293</w:t>
        </w:r>
      </w:sdtContent>
    </w:sdt>
  </w:p>
  <w:p w:rsidR="00A42228" w:rsidP="00283E0F" w:rsidRDefault="0081373D" w14:paraId="6597C3B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015D1" w14:paraId="6597C3B9" w14:textId="77777777">
        <w:pPr>
          <w:pStyle w:val="FSHRub2"/>
        </w:pPr>
        <w:r>
          <w:t xml:space="preserve">Progressiva fortkörningsböter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597C3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015D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617"/>
    <w:rsid w:val="002A2EA1"/>
    <w:rsid w:val="002A3955"/>
    <w:rsid w:val="002A3C6C"/>
    <w:rsid w:val="002A712B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78FF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7C38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75E9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CB3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4F0D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15D1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373D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2ED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9C0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BDD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97C3A1"/>
  <w15:chartTrackingRefBased/>
  <w15:docId w15:val="{E124079F-7DEE-4963-A050-B4A98930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D984F671F640A0BD37C86489E32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7B9E5-7143-440A-AEC0-AA8C0FF87C81}"/>
      </w:docPartPr>
      <w:docPartBody>
        <w:p w:rsidR="008E1D3C" w:rsidRDefault="00A6427A">
          <w:pPr>
            <w:pStyle w:val="F8D984F671F640A0BD37C86489E3258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563F83DD4B4B1B8EE3C91F59E9D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D6142-C87A-40D1-9C0B-619BA75FA386}"/>
      </w:docPartPr>
      <w:docPartBody>
        <w:p w:rsidR="008E1D3C" w:rsidRDefault="00A6427A">
          <w:pPr>
            <w:pStyle w:val="9E563F83DD4B4B1B8EE3C91F59E9D76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A"/>
    <w:rsid w:val="008E1D3C"/>
    <w:rsid w:val="00A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D984F671F640A0BD37C86489E3258F">
    <w:name w:val="F8D984F671F640A0BD37C86489E3258F"/>
  </w:style>
  <w:style w:type="paragraph" w:customStyle="1" w:styleId="28A42D28DA0345D786F5F23C36826F85">
    <w:name w:val="28A42D28DA0345D786F5F23C36826F85"/>
  </w:style>
  <w:style w:type="paragraph" w:customStyle="1" w:styleId="9E563F83DD4B4B1B8EE3C91F59E9D762">
    <w:name w:val="9E563F83DD4B4B1B8EE3C91F59E9D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4389</RubrikLookup>
    <MotionGuid xmlns="00d11361-0b92-4bae-a181-288d6a55b763">d47585ad-47a8-4357-a0d6-964adad2b81f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FB59-2519-4A2D-8356-EE7FE0A90B64}"/>
</file>

<file path=customXml/itemProps2.xml><?xml version="1.0" encoding="utf-8"?>
<ds:datastoreItem xmlns:ds="http://schemas.openxmlformats.org/officeDocument/2006/customXml" ds:itemID="{1C4E4CEA-9D14-41CB-99AF-B596BC0A650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3C09BD8-E641-4C93-8216-4C17E2154DD2}"/>
</file>

<file path=customXml/itemProps5.xml><?xml version="1.0" encoding="utf-8"?>
<ds:datastoreItem xmlns:ds="http://schemas.openxmlformats.org/officeDocument/2006/customXml" ds:itemID="{6F80A83F-C088-490F-9367-4F51B5ADF88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189</Words>
  <Characters>1038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201516SD216 Progressiva fortkörningsböter</vt:lpstr>
      <vt:lpstr/>
    </vt:vector>
  </TitlesOfParts>
  <Company>Sveriges riksdag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201516SD216 Progressiva fortkörningsböter</dc:title>
  <dc:subject/>
  <dc:creator>Charlott Qvick</dc:creator>
  <cp:keywords/>
  <dc:description/>
  <cp:lastModifiedBy>Kerstin Carlqvist</cp:lastModifiedBy>
  <cp:revision>7</cp:revision>
  <cp:lastPrinted>2015-10-05T11:38:00Z</cp:lastPrinted>
  <dcterms:created xsi:type="dcterms:W3CDTF">2015-10-03T12:05:00Z</dcterms:created>
  <dcterms:modified xsi:type="dcterms:W3CDTF">2016-05-25T12:42:00Z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*TBD32A79EB358*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https://filur.riksdagen.se/drop/DropOffLibrary/TBD32A79EB358.docx</vt:lpwstr>
  </property>
  <property fmtid="{D5CDD505-2E9C-101B-9397-08002B2CF9AE}" pid="11" name="RevisionsOn">
    <vt:lpwstr>1</vt:lpwstr>
  </property>
</Properties>
</file>