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21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ledamot i Nordiska rådets svenska delegation fr.o.m. den 14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Rynning som chefsjustitieombudsman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2020/21:793 av Ida Gabrielsson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Arbetsförmågebedömningen i sjukförsäkringen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2020/21:810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Mörkertalet gällande illegala 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2020/21:811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Återinförande av 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2020/21:815 av Ann-Sofie Alm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Framförhållning hos Migrationsverket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2020/21:817 av Sofia Westergren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Importmomsen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2021:19 Försäkringskassans arbete med att förebygga sjukskrivning – ett otydligt 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2020/21:208 Extra ändringsbudget för 2021 – Förlängda ersättningar på sjukförsäkringsområdet, stöd till företag, kultur, idrott och civilsamhälle samt andra åtgärder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2020/21:198 Producentansvar och straffansvar för nedskräpning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2020/21:4089 av Kjell-Arne Ottosson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2020/21:4090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2020/21:4092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2020/21:200 Tillfällig skattereduktion för arbetsinkomster för att hantera ökade arbetskostnader till följd av pandemin.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2020/21:4087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2020/21:4088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2020/21:KU20 Granskningsbetänkande våren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2020/21:KU21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2020/21:KU32 Undantag från sekretess för vissa beslut som rör stöd vid korttidsarbete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2020/21:MJU24 Hållbarhetskriterier – genomförande av det omarbetade förnybartdirektivet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2020/21:SoU25 En förnyad strategi för politiken avseende alkohol, narkotika, dopning, tobak och nikotin samt spel om pengar 2021–2025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2020/21:SoU30 Stärkt kompetens i vård och omsorg – reglering av undersköterskeyrket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2020/21:SoU32 Anpassningar till EU:s nya förordningar om medicintekniska produkter – del 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2020/21:SoU38 Frågor om tvångsvård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2020/21:794 av Michael Rubbestad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Återbetalning av studielån för studenter som lämnat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2020/21:796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Universitets- och högskolerådets validering av utländska gymnasiebetyg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2020/21:799 av Magnus Stuart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strategi för en återstart av kultursektorn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2020/21:807 av Viktor Wärnick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Återöppningen av kulturen och idrotten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2020/21:814 av Annicka Engblom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Återöppnandet av arenasporter och större evenemang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2021-06-11</SAFIR_Sammantradesdatum_Doc>
    <SAFIR_SammantradeID xmlns="C07A1A6C-0B19-41D9-BDF8-F523BA3921EB">5f320af2-4a74-4a7c-8b65-d264e12b553f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FC6F2-5099-4E9E-B70B-D8D6B1EBB0C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