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C6BD1BB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6DC3670D6D0A45F4AC2BA83A38922655"/>
        </w:placeholder>
        <w15:appearance w15:val="hidden"/>
        <w:text/>
      </w:sdtPr>
      <w:sdtEndPr/>
      <w:sdtContent>
        <w:p w:rsidR="00AF30DD" w:rsidP="00CC4C93" w:rsidRDefault="00AF30DD" w14:paraId="6F59AF1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24a5ab84-0ab3-4a6d-871c-c485972dab86"/>
        <w:id w:val="523371096"/>
        <w:lock w:val="sdtLocked"/>
      </w:sdtPr>
      <w:sdtEndPr/>
      <w:sdtContent>
        <w:p w:rsidR="00251510" w:rsidRDefault="003B6BDB" w14:paraId="4718704D" w14:textId="2DB2D205">
          <w:pPr>
            <w:pStyle w:val="Frslagstext"/>
          </w:pPr>
          <w:r>
            <w:t>Riksdagen tillkännager för regeringen som sin mening vad som anförs i motionen om att stötta kommuner som genomför förebyggande hälsobesök hos äldre över 75 år.</w:t>
          </w:r>
        </w:p>
      </w:sdtContent>
    </w:sdt>
    <w:p w:rsidR="00AF30DD" w:rsidP="00AF30DD" w:rsidRDefault="000156D9" w14:paraId="2052B5C9" w14:textId="77777777">
      <w:pPr>
        <w:pStyle w:val="Rubrik1"/>
      </w:pPr>
      <w:bookmarkStart w:name="MotionsStart" w:id="1"/>
      <w:bookmarkEnd w:id="1"/>
      <w:r>
        <w:t>Motivering</w:t>
      </w:r>
    </w:p>
    <w:p w:rsidRPr="00922EDA" w:rsidR="00A85900" w:rsidP="00D77E86" w:rsidRDefault="00A85900" w14:paraId="20149AEA" w14:textId="77777777">
      <w:pPr>
        <w:pStyle w:val="Normaltindrag"/>
        <w:ind w:firstLine="0"/>
      </w:pPr>
      <w:r w:rsidRPr="00922EDA">
        <w:t>Förebyggande hembesök syftar till att behålla självständigheten och hälsan hos äldre personer som bor kvar i hemmet samt för att minska risken för sjuklighet och vårdberoende hos denna grupp. I Danmark är kommunerna skyldiga att genomföra den här typen av hembesök två gånger per år, och även i Storbritannien finns en nationell policy som syftar till regelbundna hembesök hos äldre personer.</w:t>
      </w:r>
    </w:p>
    <w:p w:rsidRPr="00922EDA" w:rsidR="00A85900" w:rsidP="00D77E86" w:rsidRDefault="00A85900" w14:paraId="5187D401" w14:textId="77777777">
      <w:pPr>
        <w:pStyle w:val="Normaltindrag"/>
        <w:ind w:firstLine="0"/>
      </w:pPr>
      <w:r w:rsidRPr="00922EDA">
        <w:t>Även i Sverige finns det vissa kommuner som erbjuder hembesök, företrädelsevis för äldre personer över 75 år.</w:t>
      </w:r>
    </w:p>
    <w:p w:rsidRPr="00922EDA" w:rsidR="00A85900" w:rsidP="00D77E86" w:rsidRDefault="00A85900" w14:paraId="62DD11C3" w14:textId="77777777">
      <w:pPr>
        <w:pStyle w:val="Normaltindrag"/>
        <w:ind w:firstLine="0"/>
      </w:pPr>
      <w:r w:rsidRPr="00922EDA">
        <w:t>Innehållet i hembesöken kan variera, men i normalfallet innefattar besöken information om:</w:t>
      </w:r>
    </w:p>
    <w:p w:rsidRPr="00922EDA" w:rsidR="00A85900" w:rsidP="00A85900" w:rsidRDefault="00A85900" w14:paraId="55FF5927" w14:textId="77777777">
      <w:pPr>
        <w:pStyle w:val="Normaltindrag"/>
        <w:numPr>
          <w:ilvl w:val="0"/>
          <w:numId w:val="15"/>
        </w:numPr>
        <w:spacing w:line="250" w:lineRule="atLeast"/>
        <w:rPr>
          <w:szCs w:val="24"/>
        </w:rPr>
      </w:pPr>
      <w:r>
        <w:rPr>
          <w:szCs w:val="24"/>
        </w:rPr>
        <w:t>H</w:t>
      </w:r>
      <w:r w:rsidRPr="00922EDA">
        <w:rPr>
          <w:szCs w:val="24"/>
        </w:rPr>
        <w:t>ur kommunens äldreomsorg fungerar.</w:t>
      </w:r>
    </w:p>
    <w:p w:rsidRPr="00922EDA" w:rsidR="00A85900" w:rsidP="00A85900" w:rsidRDefault="00A85900" w14:paraId="400C1BEA" w14:textId="77777777">
      <w:pPr>
        <w:pStyle w:val="Normaltindrag"/>
        <w:numPr>
          <w:ilvl w:val="0"/>
          <w:numId w:val="15"/>
        </w:numPr>
        <w:spacing w:line="250" w:lineRule="atLeast"/>
        <w:rPr>
          <w:szCs w:val="24"/>
        </w:rPr>
      </w:pPr>
      <w:r>
        <w:rPr>
          <w:szCs w:val="24"/>
        </w:rPr>
        <w:t>Å</w:t>
      </w:r>
      <w:r w:rsidRPr="00922EDA">
        <w:rPr>
          <w:szCs w:val="24"/>
        </w:rPr>
        <w:t>tgärder för att undvika fallskador.</w:t>
      </w:r>
    </w:p>
    <w:p w:rsidRPr="00922EDA" w:rsidR="00A85900" w:rsidP="00A85900" w:rsidRDefault="00A85900" w14:paraId="2B97A551" w14:textId="77777777">
      <w:pPr>
        <w:pStyle w:val="Normaltindrag"/>
        <w:numPr>
          <w:ilvl w:val="0"/>
          <w:numId w:val="15"/>
        </w:numPr>
        <w:spacing w:line="250" w:lineRule="atLeast"/>
        <w:rPr>
          <w:szCs w:val="24"/>
        </w:rPr>
      </w:pPr>
      <w:r>
        <w:rPr>
          <w:szCs w:val="24"/>
        </w:rPr>
        <w:t>R</w:t>
      </w:r>
      <w:r w:rsidRPr="00922EDA">
        <w:rPr>
          <w:szCs w:val="24"/>
        </w:rPr>
        <w:t>isker i hemmet.</w:t>
      </w:r>
    </w:p>
    <w:p w:rsidRPr="00922EDA" w:rsidR="00A85900" w:rsidP="00A85900" w:rsidRDefault="00A85900" w14:paraId="73ADEEF0" w14:textId="77777777">
      <w:pPr>
        <w:pStyle w:val="Normaltindrag"/>
        <w:numPr>
          <w:ilvl w:val="0"/>
          <w:numId w:val="15"/>
        </w:numPr>
        <w:spacing w:line="250" w:lineRule="atLeast"/>
        <w:rPr>
          <w:szCs w:val="24"/>
        </w:rPr>
      </w:pPr>
      <w:r>
        <w:rPr>
          <w:szCs w:val="24"/>
        </w:rPr>
        <w:t>A</w:t>
      </w:r>
      <w:r w:rsidRPr="00922EDA">
        <w:rPr>
          <w:szCs w:val="24"/>
        </w:rPr>
        <w:t>ktiviteter i närområdet.</w:t>
      </w:r>
    </w:p>
    <w:p w:rsidRPr="00922EDA" w:rsidR="00A85900" w:rsidP="00A85900" w:rsidRDefault="00A85900" w14:paraId="72B45735" w14:textId="77777777">
      <w:pPr>
        <w:pStyle w:val="Normaltindrag"/>
        <w:numPr>
          <w:ilvl w:val="0"/>
          <w:numId w:val="15"/>
        </w:numPr>
        <w:spacing w:line="250" w:lineRule="atLeast"/>
        <w:rPr>
          <w:szCs w:val="24"/>
        </w:rPr>
      </w:pPr>
      <w:r>
        <w:rPr>
          <w:szCs w:val="24"/>
        </w:rPr>
        <w:t>L</w:t>
      </w:r>
      <w:r w:rsidRPr="00922EDA">
        <w:rPr>
          <w:szCs w:val="24"/>
        </w:rPr>
        <w:t>ivsstilsrelaterade faktorer såsom motion, sömn, kost och näring.</w:t>
      </w:r>
    </w:p>
    <w:p w:rsidR="00A85900" w:rsidP="00D77E86" w:rsidRDefault="00A85900" w14:paraId="0B828D5C" w14:textId="77777777">
      <w:pPr>
        <w:pStyle w:val="Normaltindrag"/>
        <w:ind w:firstLine="0"/>
        <w:rPr>
          <w:szCs w:val="24"/>
        </w:rPr>
      </w:pPr>
    </w:p>
    <w:p w:rsidRPr="00922EDA" w:rsidR="00A85900" w:rsidP="00D77E86" w:rsidRDefault="00A85900" w14:paraId="2A75B4B3" w14:textId="77777777">
      <w:pPr>
        <w:pStyle w:val="Normaltindrag"/>
        <w:ind w:firstLine="0"/>
        <w:rPr>
          <w:szCs w:val="24"/>
        </w:rPr>
      </w:pPr>
      <w:r w:rsidRPr="00922EDA">
        <w:rPr>
          <w:szCs w:val="24"/>
        </w:rPr>
        <w:t>Andra inslag i hembesöken kan till exempel vara lättare hälsokontroller och kartläggning av olika funktionsförmågor. Överenskommelser om åtgärder eller förändringar kan följas upp vid nästkommande besök eller annan överenskommen tidpunkt.</w:t>
      </w:r>
    </w:p>
    <w:p w:rsidRPr="00922EDA" w:rsidR="00A85900" w:rsidP="00D77E86" w:rsidRDefault="00A85900" w14:paraId="00A20C4D" w14:textId="77777777">
      <w:pPr>
        <w:pStyle w:val="Normaltindrag"/>
        <w:ind w:firstLine="0"/>
        <w:rPr>
          <w:szCs w:val="24"/>
        </w:rPr>
      </w:pPr>
      <w:r w:rsidRPr="00922EDA">
        <w:rPr>
          <w:szCs w:val="24"/>
        </w:rPr>
        <w:lastRenderedPageBreak/>
        <w:t>Det är viktigt att hembesöken utförs av personal med kompetens i sociala och hälsorelaterade frågor. Det kan exempelvis vara distriktssköterskor men även arbetsterapeuter, hemtjänstassistenter och biståndshandläggare. Viktigt är att den personal som ska genomföra besöken erbjuds adekvat utbildning.</w:t>
      </w:r>
    </w:p>
    <w:p w:rsidRPr="00922EDA" w:rsidR="00A85900" w:rsidP="00D77E86" w:rsidRDefault="00A85900" w14:paraId="63BE8E35" w14:textId="77777777">
      <w:pPr>
        <w:pStyle w:val="Normaltindrag"/>
        <w:ind w:firstLine="0"/>
        <w:rPr>
          <w:szCs w:val="24"/>
        </w:rPr>
      </w:pPr>
      <w:r w:rsidRPr="00922EDA">
        <w:rPr>
          <w:szCs w:val="24"/>
        </w:rPr>
        <w:t>Erfarenheterna från såväl Danmark som de kommuner som provat detta i Sverige är mycket goda och det finns en förhållandevis klar evidens på att risken för allvarlig sjuklighet eller framtida vårdberoende i många fall kan minskas.</w:t>
      </w:r>
    </w:p>
    <w:p w:rsidRPr="0063212D" w:rsidR="00A85900" w:rsidP="00A85900" w:rsidRDefault="00A85900" w14:paraId="206275DA" w14:textId="77777777">
      <w:pPr>
        <w:pStyle w:val="Normaltindrag"/>
        <w:ind w:firstLine="0"/>
        <w:rPr>
          <w:szCs w:val="24"/>
        </w:rPr>
      </w:pPr>
      <w:r w:rsidRPr="00922EDA">
        <w:rPr>
          <w:szCs w:val="24"/>
        </w:rPr>
        <w:t xml:space="preserve">Regeringen bör därför </w:t>
      </w:r>
      <w:r>
        <w:rPr>
          <w:szCs w:val="24"/>
        </w:rPr>
        <w:t xml:space="preserve">stödja kommuner som genomför </w:t>
      </w:r>
      <w:r w:rsidRPr="00922EDA">
        <w:rPr>
          <w:szCs w:val="24"/>
        </w:rPr>
        <w:t>förebyggande hembesök för äldre över 75 år.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D58C5FC3510461684DDC42FCD36106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E066B3" w:rsidRDefault="00E066B3" w14:paraId="395E1366" w14:textId="2292A304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Krister Hammarbergh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7129E" w:rsidRDefault="0097129E" w14:paraId="73FAD135" w14:textId="77777777"/>
    <w:sectPr w:rsidR="0097129E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C8B8A" w14:textId="77777777" w:rsidR="0053753B" w:rsidRDefault="0053753B" w:rsidP="000C1CAD">
      <w:pPr>
        <w:spacing w:line="240" w:lineRule="auto"/>
      </w:pPr>
      <w:r>
        <w:separator/>
      </w:r>
    </w:p>
  </w:endnote>
  <w:endnote w:type="continuationSeparator" w:id="0">
    <w:p w14:paraId="5FB87BB2" w14:textId="77777777" w:rsidR="0053753B" w:rsidRDefault="0053753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5FBA" w14:textId="77777777" w:rsidR="00EE4C7D" w:rsidRDefault="00EE4C7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667F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651A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B873" w14:textId="77777777" w:rsidR="00E87B81" w:rsidRDefault="00E87B81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15:59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C280" w14:textId="77777777" w:rsidR="0053753B" w:rsidRDefault="0053753B" w:rsidP="000C1CAD">
      <w:pPr>
        <w:spacing w:line="240" w:lineRule="auto"/>
      </w:pPr>
      <w:r>
        <w:separator/>
      </w:r>
    </w:p>
  </w:footnote>
  <w:footnote w:type="continuationSeparator" w:id="0">
    <w:p w14:paraId="6BBA8D84" w14:textId="77777777" w:rsidR="0053753B" w:rsidRDefault="0053753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7D" w:rsidRDefault="00EE4C7D" w14:paraId="5E0D3749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C7D" w:rsidRDefault="00EE4C7D" w14:paraId="1E3A6626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0D690D2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651A7" w14:paraId="09D4BA9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1954</w:t>
        </w:r>
      </w:sdtContent>
    </w:sdt>
  </w:p>
  <w:p w:rsidR="00467151" w:rsidP="00283E0F" w:rsidRDefault="007651A7" w14:paraId="41066EB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Krister Hammarbergh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85900" w14:paraId="2ED36AF5" w14:textId="77777777">
        <w:pPr>
          <w:pStyle w:val="FSHRub2"/>
        </w:pPr>
        <w:r>
          <w:t>Hembesök hos äldre över 75 år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7FBAFD1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2009"/>
    <w:multiLevelType w:val="hybridMultilevel"/>
    <w:tmpl w:val="64C2FE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trackRevisions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88D60DC-FCD5-4C8C-A7ED-A180E2CE7DAF}"/>
  </w:docVars>
  <w:rsids>
    <w:rsidRoot w:val="00A85900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E6AB5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510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6BDB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53B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1A7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F3F"/>
    <w:rsid w:val="00917EBE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129E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900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66B3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7B81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4C7D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1DB28D"/>
  <w15:chartTrackingRefBased/>
  <w15:docId w15:val="{FED5EB41-DB8B-44B9-B572-E08494FE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iPriority="0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Normaltindrag">
    <w:name w:val="Normal Indent"/>
    <w:aliases w:val="Normal_indrag,Normal Indrag"/>
    <w:basedOn w:val="Normal"/>
    <w:locked/>
    <w:rsid w:val="00A85900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ind w:firstLine="227"/>
    </w:pPr>
    <w:rPr>
      <w:rFonts w:ascii="Times New Roman" w:eastAsia="Times New Roman" w:hAnsi="Times New Roman" w:cs="Times New Roman"/>
      <w:kern w:val="0"/>
      <w:szCs w:val="20"/>
      <w:lang w:eastAsia="sv-SE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108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C3670D6D0A45F4AC2BA83A389226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0870C2-73E2-4820-A512-A29C7E1FF73E}"/>
      </w:docPartPr>
      <w:docPartBody>
        <w:p w:rsidR="007B649E" w:rsidRDefault="003B21F4">
          <w:pPr>
            <w:pStyle w:val="6DC3670D6D0A45F4AC2BA83A38922655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D58C5FC3510461684DDC42FCD361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E9A805-0763-4DDB-BE80-BEE5D7EB9A0B}"/>
      </w:docPartPr>
      <w:docPartBody>
        <w:p w:rsidR="007B649E" w:rsidRDefault="003B21F4">
          <w:pPr>
            <w:pStyle w:val="3D58C5FC3510461684DDC42FCD36106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F4"/>
    <w:rsid w:val="003B21F4"/>
    <w:rsid w:val="007B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DC3670D6D0A45F4AC2BA83A38922655">
    <w:name w:val="6DC3670D6D0A45F4AC2BA83A38922655"/>
  </w:style>
  <w:style w:type="paragraph" w:customStyle="1" w:styleId="F4332304C1FD433188BA61406C5BE44B">
    <w:name w:val="F4332304C1FD433188BA61406C5BE44B"/>
  </w:style>
  <w:style w:type="paragraph" w:customStyle="1" w:styleId="3D58C5FC3510461684DDC42FCD36106D">
    <w:name w:val="3D58C5FC3510461684DDC42FCD3610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1967</RubrikLookup>
    <MotionGuid xmlns="00d11361-0b92-4bae-a181-288d6a55b763">ae0cccde-b060-41c3-8547-b64ca212dd7e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B68FA5-3718-441A-AE18-4AAB64179556}"/>
</file>

<file path=customXml/itemProps2.xml><?xml version="1.0" encoding="utf-8"?>
<ds:datastoreItem xmlns:ds="http://schemas.openxmlformats.org/officeDocument/2006/customXml" ds:itemID="{BBCF777D-DDC5-4FF9-819D-F15F20E0A7A1}"/>
</file>

<file path=customXml/itemProps3.xml><?xml version="1.0" encoding="utf-8"?>
<ds:datastoreItem xmlns:ds="http://schemas.openxmlformats.org/officeDocument/2006/customXml" ds:itemID="{9A187CD2-EF37-45C3-A8EE-89A7B78F77D6}"/>
</file>

<file path=customXml/itemProps4.xml><?xml version="1.0" encoding="utf-8"?>
<ds:datastoreItem xmlns:ds="http://schemas.openxmlformats.org/officeDocument/2006/customXml" ds:itemID="{6DB68648-6394-436A-9A2E-B973731B706E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2</Pages>
  <Words>265</Words>
  <Characters>1612</Characters>
  <Application>Microsoft Office Word</Application>
  <DocSecurity>0</DocSecurity>
  <Lines>37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201415M1991 Hembesök hos äldre över 75 år</vt:lpstr>
      <vt:lpstr/>
    </vt:vector>
  </TitlesOfParts>
  <Company>Riksdagen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201415M1991 Hembesök hos äldre över 75 år</dc:title>
  <dc:subject/>
  <dc:creator>It-avdelningen</dc:creator>
  <cp:keywords/>
  <dc:description/>
  <cp:lastModifiedBy>Tuula Zetterman</cp:lastModifiedBy>
  <cp:revision>6</cp:revision>
  <cp:lastPrinted>2014-11-06T14:59:00Z</cp:lastPrinted>
  <dcterms:created xsi:type="dcterms:W3CDTF">2014-11-06T14:59:00Z</dcterms:created>
  <dcterms:modified xsi:type="dcterms:W3CDTF">2014-11-10T15:03:00Z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*8F2460A0837B5*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http://filur.riksdagen.se/drop/DropOffLibrary/8F2460A0837B5.docx</vt:lpwstr>
  </property>
</Properties>
</file>