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07B4DC9E984AB6AC4F72F841D79B08"/>
        </w:placeholder>
        <w15:appearance w15:val="hidden"/>
        <w:text/>
      </w:sdtPr>
      <w:sdtEndPr/>
      <w:sdtContent>
        <w:p w:rsidRPr="009B062B" w:rsidR="00AF30DD" w:rsidP="009B062B" w:rsidRDefault="00AF30DD" w14:paraId="7833FCD6" w14:textId="77777777">
          <w:pPr>
            <w:pStyle w:val="RubrikFrslagTIllRiksdagsbeslut"/>
          </w:pPr>
          <w:r w:rsidRPr="009B062B">
            <w:t>Förslag till riksdagsbeslut</w:t>
          </w:r>
        </w:p>
      </w:sdtContent>
    </w:sdt>
    <w:sdt>
      <w:sdtPr>
        <w:alias w:val="Yrkande 1"/>
        <w:tag w:val="9770b9fb-a89f-4029-afe5-4ee2d2ef41e2"/>
        <w:id w:val="1725093646"/>
        <w:lock w:val="sdtLocked"/>
      </w:sdtPr>
      <w:sdtEndPr/>
      <w:sdtContent>
        <w:p w:rsidR="006E6642" w:rsidRDefault="007F64D9" w14:paraId="7833FCD7" w14:textId="77777777">
          <w:pPr>
            <w:pStyle w:val="Frslagstext"/>
            <w:numPr>
              <w:ilvl w:val="0"/>
              <w:numId w:val="0"/>
            </w:numPr>
          </w:pPr>
          <w:r>
            <w:t>Riksdagen anvisar anslagen för 2017 inom utgiftsområde 20 Allmän miljö- och naturvård enligt förslaget i tabell 1 i motionen.</w:t>
          </w:r>
        </w:p>
      </w:sdtContent>
    </w:sdt>
    <w:p w:rsidRPr="009B062B" w:rsidR="00AF30DD" w:rsidP="009B062B" w:rsidRDefault="000156D9" w14:paraId="7833FCD8" w14:textId="77777777">
      <w:pPr>
        <w:pStyle w:val="Rubrik1"/>
      </w:pPr>
      <w:bookmarkStart w:name="MotionsStart" w:id="0"/>
      <w:bookmarkEnd w:id="0"/>
      <w:r w:rsidRPr="009B062B">
        <w:t>Motivering</w:t>
      </w:r>
    </w:p>
    <w:p w:rsidRPr="008132CF" w:rsidR="004F038C" w:rsidP="008132CF" w:rsidRDefault="004F038C" w14:paraId="7833FCD9" w14:textId="77777777">
      <w:pPr>
        <w:pStyle w:val="Normalutanindragellerluft"/>
      </w:pPr>
      <w:r w:rsidRPr="008132CF">
        <w:t>Sverige har bevisat att ekonomisk tillväxt kan ske parallellt med mindre miljöpåverkan; att miljö och ekonomisk tillväxt kan gå hand i hand. Förutsättningen är smarta och kraftfulla styrmedel som gör det lönsamt att agera miljövänligt och olönsamt att förorena.</w:t>
      </w:r>
    </w:p>
    <w:p w:rsidR="004F038C" w:rsidP="004F038C" w:rsidRDefault="004F038C" w14:paraId="7833FCDB" w14:textId="7C71D3BC">
      <w:r>
        <w:t>Ekonomiska styrmedel utgör ett av de viktigare instrumenten inom miljöpolitiken. Centerpartiet föreslår därför en omfattande grön skatteväxling. Skatten på utsläpp och gifter bör öka och intäkterna användas för att sänka skatten på jobb och företagande. Vi förstärker i denna budgetmotion vår tidigare skatteväxling. Totalt uppgår Centerpartiets förslag om grön skatteväxling till 33 miljarder kronor de n</w:t>
      </w:r>
      <w:r w:rsidR="008132CF">
        <w:t>ärmaste fyra åren, vilket är 26 </w:t>
      </w:r>
      <w:r>
        <w:t>miljarder mer än regeringen. Det utgör ett ambitiöst och omfattande program för att minska utsläppen av växthusgaser och bidra till en giftfri vardag, samtidigt som arbete, företagande och förnybar energi premieras.</w:t>
      </w:r>
    </w:p>
    <w:p w:rsidR="00D70748" w:rsidP="004F038C" w:rsidRDefault="004F038C" w14:paraId="7833FCDD" w14:textId="77777777">
      <w:r>
        <w:t>Regeringens miljöpolitik baseras i stället på höjda utgifter, finansierade av höjda skatter på jobb och företag. Centerpartiet avvisar i grunden denna inriktning av miljöpolitiken till förmån för en kraftfull grön skatteväxling.</w:t>
      </w:r>
    </w:p>
    <w:p w:rsidR="004F038C" w:rsidP="004F038C" w:rsidRDefault="004F038C" w14:paraId="7833FCDE" w14:textId="77777777"/>
    <w:p w:rsidR="00150FFB" w:rsidRDefault="00150FFB" w14:paraId="119294A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asciiTheme="majorHAnsi" w:hAnsiTheme="majorHAnsi" w:cstheme="majorHAnsi"/>
          <w:b/>
          <w:iCs/>
          <w:kern w:val="0"/>
          <w:sz w:val="20"/>
          <w:szCs w:val="20"/>
          <w:lang w:eastAsia="sv-SE"/>
          <w14:numSpacing w14:val="default"/>
        </w:rPr>
      </w:pPr>
      <w:r>
        <w:rPr>
          <w:rFonts w:eastAsia="Times New Roman" w:asciiTheme="majorHAnsi" w:hAnsiTheme="majorHAnsi" w:cstheme="majorHAnsi"/>
          <w:b/>
          <w:iCs/>
          <w:kern w:val="0"/>
          <w:sz w:val="20"/>
          <w:szCs w:val="20"/>
          <w:lang w:eastAsia="sv-SE"/>
          <w14:numSpacing w14:val="default"/>
        </w:rPr>
        <w:br w:type="page"/>
      </w:r>
    </w:p>
    <w:p w:rsidR="004F038C" w:rsidP="004F038C" w:rsidRDefault="004F038C" w14:paraId="7833FCDF" w14:textId="462E1DCD">
      <w:pPr>
        <w:tabs>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iCs/>
          <w:kern w:val="0"/>
          <w:sz w:val="20"/>
          <w:szCs w:val="20"/>
          <w:lang w:eastAsia="sv-SE"/>
          <w14:numSpacing w14:val="default"/>
        </w:rPr>
      </w:pPr>
      <w:r w:rsidRPr="008132CF">
        <w:rPr>
          <w:rFonts w:eastAsia="Times New Roman" w:asciiTheme="majorHAnsi" w:hAnsiTheme="majorHAnsi" w:cstheme="majorHAnsi"/>
          <w:b/>
          <w:iCs/>
          <w:kern w:val="0"/>
          <w:sz w:val="20"/>
          <w:szCs w:val="20"/>
          <w:lang w:eastAsia="sv-SE"/>
          <w14:numSpacing w14:val="default"/>
        </w:rPr>
        <w:lastRenderedPageBreak/>
        <w:t xml:space="preserve">Tabell </w:t>
      </w:r>
      <w:r w:rsidRPr="008132CF">
        <w:rPr>
          <w:rFonts w:eastAsia="Times New Roman" w:asciiTheme="majorHAnsi" w:hAnsiTheme="majorHAnsi" w:cstheme="majorHAnsi"/>
          <w:b/>
          <w:iCs/>
          <w:kern w:val="0"/>
          <w:sz w:val="20"/>
          <w:szCs w:val="20"/>
          <w:lang w:eastAsia="sv-SE"/>
          <w14:numSpacing w14:val="default"/>
        </w:rPr>
        <w:fldChar w:fldCharType="begin"/>
      </w:r>
      <w:r w:rsidRPr="008132CF">
        <w:rPr>
          <w:rFonts w:eastAsia="Times New Roman" w:asciiTheme="majorHAnsi" w:hAnsiTheme="majorHAnsi" w:cstheme="majorHAnsi"/>
          <w:b/>
          <w:iCs/>
          <w:kern w:val="0"/>
          <w:sz w:val="20"/>
          <w:szCs w:val="20"/>
          <w:lang w:eastAsia="sv-SE"/>
          <w14:numSpacing w14:val="default"/>
        </w:rPr>
        <w:instrText xml:space="preserve"> SEQ Tabell \* ARABIC </w:instrText>
      </w:r>
      <w:r w:rsidRPr="008132CF">
        <w:rPr>
          <w:rFonts w:eastAsia="Times New Roman" w:asciiTheme="majorHAnsi" w:hAnsiTheme="majorHAnsi" w:cstheme="majorHAnsi"/>
          <w:b/>
          <w:iCs/>
          <w:kern w:val="0"/>
          <w:sz w:val="20"/>
          <w:szCs w:val="20"/>
          <w:lang w:eastAsia="sv-SE"/>
          <w14:numSpacing w14:val="default"/>
        </w:rPr>
        <w:fldChar w:fldCharType="separate"/>
      </w:r>
      <w:r w:rsidRPr="008132CF">
        <w:rPr>
          <w:rFonts w:eastAsia="Times New Roman" w:asciiTheme="majorHAnsi" w:hAnsiTheme="majorHAnsi" w:cstheme="majorHAnsi"/>
          <w:b/>
          <w:iCs/>
          <w:noProof/>
          <w:kern w:val="0"/>
          <w:sz w:val="20"/>
          <w:szCs w:val="20"/>
          <w:lang w:eastAsia="sv-SE"/>
          <w14:numSpacing w14:val="default"/>
        </w:rPr>
        <w:t>1</w:t>
      </w:r>
      <w:r w:rsidRPr="008132CF">
        <w:rPr>
          <w:rFonts w:eastAsia="Times New Roman" w:asciiTheme="majorHAnsi" w:hAnsiTheme="majorHAnsi" w:cstheme="majorHAnsi"/>
          <w:b/>
          <w:iCs/>
          <w:kern w:val="0"/>
          <w:sz w:val="20"/>
          <w:szCs w:val="20"/>
          <w:lang w:eastAsia="sv-SE"/>
          <w14:numSpacing w14:val="default"/>
        </w:rPr>
        <w:fldChar w:fldCharType="end"/>
      </w:r>
      <w:r w:rsidRPr="008132CF">
        <w:rPr>
          <w:rFonts w:eastAsia="Times New Roman" w:asciiTheme="majorHAnsi" w:hAnsiTheme="majorHAnsi" w:cstheme="majorHAnsi"/>
          <w:b/>
          <w:iCs/>
          <w:kern w:val="0"/>
          <w:sz w:val="20"/>
          <w:szCs w:val="20"/>
          <w:lang w:eastAsia="sv-SE"/>
          <w14:numSpacing w14:val="default"/>
        </w:rPr>
        <w:t xml:space="preserve"> Centerpartiets förslag till anslag för 2017 för utgiftsområde 20 uttryckt som differens gentemot regeringens förs</w:t>
      </w:r>
      <w:r w:rsidR="00150FFB">
        <w:rPr>
          <w:rFonts w:eastAsia="Times New Roman" w:asciiTheme="majorHAnsi" w:hAnsiTheme="majorHAnsi" w:cstheme="majorHAnsi"/>
          <w:b/>
          <w:iCs/>
          <w:kern w:val="0"/>
          <w:sz w:val="20"/>
          <w:szCs w:val="20"/>
          <w:lang w:eastAsia="sv-SE"/>
          <w14:numSpacing w14:val="default"/>
        </w:rPr>
        <w:t>lag</w:t>
      </w:r>
    </w:p>
    <w:p w:rsidRPr="008F4E69" w:rsidR="00150FFB" w:rsidP="008F4E69" w:rsidRDefault="00150FFB" w14:paraId="2039872A" w14:textId="2EB49DA2">
      <w:pPr>
        <w:pStyle w:val="Tabellunderrubrik"/>
      </w:pPr>
      <w:r w:rsidRPr="008F4E69">
        <w:t>Tusental kronor</w:t>
      </w:r>
    </w:p>
    <w:tbl>
      <w:tblPr>
        <w:tblW w:w="8460" w:type="dxa"/>
        <w:tblCellMar>
          <w:left w:w="70" w:type="dxa"/>
          <w:right w:w="70" w:type="dxa"/>
        </w:tblCellMar>
        <w:tblLook w:val="04A0" w:firstRow="1" w:lastRow="0" w:firstColumn="1" w:lastColumn="0" w:noHBand="0" w:noVBand="1"/>
      </w:tblPr>
      <w:tblGrid>
        <w:gridCol w:w="960"/>
        <w:gridCol w:w="4240"/>
        <w:gridCol w:w="1604"/>
        <w:gridCol w:w="1656"/>
      </w:tblGrid>
      <w:tr w:rsidRPr="008F4E69" w:rsidR="00150FFB" w:rsidTr="008F4E69" w14:paraId="7833FCE4"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8F4E69" w:rsidR="004F038C" w:rsidP="008F4E69" w:rsidRDefault="004F038C" w14:paraId="7833FC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F4E69">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8F4E69" w:rsidR="004F038C" w:rsidP="008F4E69" w:rsidRDefault="004F038C" w14:paraId="7833FC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F4E69">
              <w:rPr>
                <w:rFonts w:eastAsia="Times New Roman" w:cstheme="minorHAnsi"/>
                <w:b/>
                <w:bCs/>
                <w:kern w:val="0"/>
                <w:sz w:val="20"/>
                <w:szCs w:val="20"/>
                <w:lang w:eastAsia="sv-SE"/>
                <w14:numSpacing w14:val="default"/>
              </w:rPr>
              <w:t> </w:t>
            </w:r>
          </w:p>
        </w:tc>
        <w:tc>
          <w:tcPr>
            <w:tcW w:w="1604" w:type="dxa"/>
            <w:tcBorders>
              <w:top w:val="single" w:color="auto" w:sz="4" w:space="0"/>
              <w:left w:val="nil"/>
              <w:bottom w:val="single" w:color="auto" w:sz="4" w:space="0"/>
              <w:right w:val="nil"/>
            </w:tcBorders>
            <w:shd w:val="clear" w:color="auto" w:fill="auto"/>
            <w:vAlign w:val="bottom"/>
            <w:hideMark/>
          </w:tcPr>
          <w:p w:rsidRPr="008F4E69" w:rsidR="004F038C" w:rsidP="008F4E69" w:rsidRDefault="004F038C" w14:paraId="7833FC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F4E69">
              <w:rPr>
                <w:rFonts w:eastAsia="Times New Roman" w:cstheme="minorHAnsi"/>
                <w:b/>
                <w:bCs/>
                <w:kern w:val="0"/>
                <w:sz w:val="20"/>
                <w:szCs w:val="20"/>
                <w:lang w:eastAsia="sv-SE"/>
                <w14:numSpacing w14:val="default"/>
              </w:rPr>
              <w:t>Regeringens förslag</w:t>
            </w:r>
          </w:p>
        </w:tc>
        <w:tc>
          <w:tcPr>
            <w:tcW w:w="1656" w:type="dxa"/>
            <w:tcBorders>
              <w:top w:val="single" w:color="auto" w:sz="4" w:space="0"/>
              <w:left w:val="nil"/>
              <w:bottom w:val="single" w:color="auto" w:sz="4" w:space="0"/>
              <w:right w:val="nil"/>
            </w:tcBorders>
            <w:shd w:val="clear" w:color="auto" w:fill="auto"/>
            <w:vAlign w:val="bottom"/>
            <w:hideMark/>
          </w:tcPr>
          <w:p w:rsidRPr="008F4E69" w:rsidR="004F038C" w:rsidP="008F4E69" w:rsidRDefault="004F038C" w14:paraId="7833FC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F4E69">
              <w:rPr>
                <w:rFonts w:eastAsia="Times New Roman" w:cstheme="minorHAnsi"/>
                <w:b/>
                <w:bCs/>
                <w:kern w:val="0"/>
                <w:sz w:val="20"/>
                <w:szCs w:val="20"/>
                <w:lang w:eastAsia="sv-SE"/>
                <w14:numSpacing w14:val="default"/>
              </w:rPr>
              <w:t>Avvikelse från regeringen (C)</w:t>
            </w:r>
          </w:p>
        </w:tc>
      </w:tr>
      <w:tr w:rsidRPr="008F4E69" w:rsidR="004F038C" w:rsidTr="008F4E69" w14:paraId="7833FCE9"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8F4E69" w:rsidR="004F038C" w:rsidP="004F038C" w:rsidRDefault="004F038C" w14:paraId="7833FC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8F4E69" w:rsidR="004F038C" w:rsidP="004F038C" w:rsidRDefault="004F038C" w14:paraId="7833FC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Naturvårdsverket</w:t>
            </w:r>
          </w:p>
        </w:tc>
        <w:tc>
          <w:tcPr>
            <w:tcW w:w="1604" w:type="dxa"/>
            <w:tcBorders>
              <w:top w:val="single" w:color="auto" w:sz="4" w:space="0"/>
              <w:left w:val="nil"/>
              <w:bottom w:val="single" w:color="auto" w:sz="4" w:space="0"/>
              <w:right w:val="nil"/>
            </w:tcBorders>
            <w:shd w:val="clear" w:color="000000" w:fill="FFFFFF"/>
            <w:noWrap/>
            <w:vAlign w:val="bottom"/>
            <w:hideMark/>
          </w:tcPr>
          <w:p w:rsidRPr="008F4E69" w:rsidR="004F038C" w:rsidP="004F038C" w:rsidRDefault="004F038C" w14:paraId="7833FC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442 248</w:t>
            </w:r>
          </w:p>
        </w:tc>
        <w:tc>
          <w:tcPr>
            <w:tcW w:w="1656" w:type="dxa"/>
            <w:tcBorders>
              <w:top w:val="single" w:color="auto" w:sz="4" w:space="0"/>
              <w:left w:val="nil"/>
              <w:bottom w:val="single" w:color="auto" w:sz="4" w:space="0"/>
              <w:right w:val="nil"/>
            </w:tcBorders>
            <w:shd w:val="clear" w:color="000000" w:fill="FFFFFF"/>
            <w:noWrap/>
            <w:vAlign w:val="bottom"/>
            <w:hideMark/>
          </w:tcPr>
          <w:p w:rsidRPr="008F4E69" w:rsidR="004F038C" w:rsidP="004F038C" w:rsidRDefault="008F4E69" w14:paraId="7833FCE8" w14:textId="11C6BCC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91 860</w:t>
            </w:r>
          </w:p>
        </w:tc>
      </w:tr>
      <w:tr w:rsidRPr="008F4E69" w:rsidR="004F038C" w:rsidTr="008F4E69" w14:paraId="7833FCE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C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C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Miljöövervakning m.m.</w:t>
            </w:r>
          </w:p>
        </w:tc>
        <w:tc>
          <w:tcPr>
            <w:tcW w:w="160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C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355 214</w:t>
            </w:r>
          </w:p>
        </w:tc>
        <w:tc>
          <w:tcPr>
            <w:tcW w:w="1656"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CED" w14:textId="00743BA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72 000</w:t>
            </w:r>
          </w:p>
        </w:tc>
      </w:tr>
      <w:tr w:rsidRPr="008F4E69" w:rsidR="004F038C" w:rsidTr="008F4E69" w14:paraId="7833FCF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C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C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Åtgärder för värdefull natur</w:t>
            </w:r>
          </w:p>
        </w:tc>
        <w:tc>
          <w:tcPr>
            <w:tcW w:w="160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C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997 535</w:t>
            </w:r>
          </w:p>
        </w:tc>
        <w:tc>
          <w:tcPr>
            <w:tcW w:w="1656"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CF2" w14:textId="437151B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350 000</w:t>
            </w:r>
          </w:p>
        </w:tc>
      </w:tr>
      <w:tr w:rsidRPr="008F4E69" w:rsidR="004F038C" w:rsidTr="000216EC" w14:paraId="7833FCF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8642CC" w:rsidP="008642CC" w:rsidRDefault="004F038C" w14:paraId="7833FCF4" w14:textId="08ACBB9D">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C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Sanering och återställning av förorenade områden</w:t>
            </w:r>
          </w:p>
        </w:tc>
        <w:tc>
          <w:tcPr>
            <w:tcW w:w="160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C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868 018</w:t>
            </w:r>
          </w:p>
        </w:tc>
        <w:tc>
          <w:tcPr>
            <w:tcW w:w="1656"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CF7" w14:textId="43F501D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310 000</w:t>
            </w:r>
          </w:p>
        </w:tc>
      </w:tr>
      <w:tr w:rsidRPr="008F4E69" w:rsidR="004F038C" w:rsidTr="008F4E69" w14:paraId="7833FCF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C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C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Miljöforskning</w:t>
            </w:r>
          </w:p>
        </w:tc>
        <w:tc>
          <w:tcPr>
            <w:tcW w:w="160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C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80 036</w:t>
            </w:r>
          </w:p>
        </w:tc>
        <w:tc>
          <w:tcPr>
            <w:tcW w:w="1656"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CFC" w14:textId="66FD4F9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61</w:t>
            </w:r>
          </w:p>
        </w:tc>
      </w:tr>
      <w:tr w:rsidRPr="008F4E69" w:rsidR="004F038C" w:rsidTr="008F4E69" w14:paraId="7833FD0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C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C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Kemikalieinspektionen</w:t>
            </w:r>
          </w:p>
        </w:tc>
        <w:tc>
          <w:tcPr>
            <w:tcW w:w="160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257 589</w:t>
            </w:r>
          </w:p>
        </w:tc>
        <w:tc>
          <w:tcPr>
            <w:tcW w:w="1656"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34 100</w:t>
            </w:r>
          </w:p>
        </w:tc>
      </w:tr>
      <w:tr w:rsidRPr="008F4E69" w:rsidR="004F038C" w:rsidTr="008F4E69" w14:paraId="7833FD0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Avgifter till Internationella organisationer</w:t>
            </w:r>
          </w:p>
        </w:tc>
        <w:tc>
          <w:tcPr>
            <w:tcW w:w="160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272 131</w:t>
            </w:r>
          </w:p>
        </w:tc>
        <w:tc>
          <w:tcPr>
            <w:tcW w:w="1656"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r>
      <w:tr w:rsidRPr="008F4E69" w:rsidR="004F038C" w:rsidTr="008F4E69" w14:paraId="7833FD0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Supermiljöbilspremie</w:t>
            </w:r>
          </w:p>
        </w:tc>
        <w:tc>
          <w:tcPr>
            <w:tcW w:w="160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700 000</w:t>
            </w:r>
          </w:p>
        </w:tc>
        <w:tc>
          <w:tcPr>
            <w:tcW w:w="1656"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r>
      <w:tr w:rsidRPr="008F4E69" w:rsidR="004F038C" w:rsidTr="000216EC" w14:paraId="7833FD1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Sveriges meteorologiska och hydrologiska institut</w:t>
            </w:r>
          </w:p>
        </w:tc>
        <w:tc>
          <w:tcPr>
            <w:tcW w:w="160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227 101</w:t>
            </w:r>
          </w:p>
        </w:tc>
        <w:tc>
          <w:tcPr>
            <w:tcW w:w="1656"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10" w14:textId="4C34566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1 753</w:t>
            </w:r>
          </w:p>
        </w:tc>
      </w:tr>
      <w:tr w:rsidRPr="008F4E69" w:rsidR="004F038C" w:rsidTr="008F4E69" w14:paraId="7833FD1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Klimatanpassning</w:t>
            </w:r>
          </w:p>
        </w:tc>
        <w:tc>
          <w:tcPr>
            <w:tcW w:w="160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117 000</w:t>
            </w:r>
          </w:p>
        </w:tc>
        <w:tc>
          <w:tcPr>
            <w:tcW w:w="1656"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15" w14:textId="746EE00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10 000</w:t>
            </w:r>
          </w:p>
        </w:tc>
      </w:tr>
      <w:tr w:rsidRPr="008F4E69" w:rsidR="004F038C" w:rsidTr="008F4E69" w14:paraId="7833FD1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Åtgärder för havs- och vattenmiljö</w:t>
            </w:r>
          </w:p>
        </w:tc>
        <w:tc>
          <w:tcPr>
            <w:tcW w:w="160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787 565</w:t>
            </w:r>
          </w:p>
        </w:tc>
        <w:tc>
          <w:tcPr>
            <w:tcW w:w="1656"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35 000</w:t>
            </w:r>
          </w:p>
        </w:tc>
      </w:tr>
      <w:tr w:rsidRPr="008F4E69" w:rsidR="004F038C" w:rsidTr="008F4E69" w14:paraId="7833FD2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Insatser för internationella klimatinvesteringar</w:t>
            </w:r>
          </w:p>
        </w:tc>
        <w:tc>
          <w:tcPr>
            <w:tcW w:w="160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205 000</w:t>
            </w:r>
          </w:p>
        </w:tc>
        <w:tc>
          <w:tcPr>
            <w:tcW w:w="1656"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r>
      <w:tr w:rsidRPr="008F4E69" w:rsidR="004F038C" w:rsidTr="008F4E69" w14:paraId="7833FD2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Internationellt miljösamarbete</w:t>
            </w:r>
          </w:p>
        </w:tc>
        <w:tc>
          <w:tcPr>
            <w:tcW w:w="160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20 900</w:t>
            </w:r>
          </w:p>
        </w:tc>
        <w:tc>
          <w:tcPr>
            <w:tcW w:w="1656"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r>
      <w:tr w:rsidRPr="008F4E69" w:rsidR="004F038C" w:rsidTr="008F4E69" w14:paraId="7833FD2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Hållbara städer</w:t>
            </w:r>
          </w:p>
        </w:tc>
        <w:tc>
          <w:tcPr>
            <w:tcW w:w="160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4 500</w:t>
            </w:r>
          </w:p>
        </w:tc>
        <w:tc>
          <w:tcPr>
            <w:tcW w:w="1656"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r>
      <w:tr w:rsidRPr="008F4E69" w:rsidR="004F038C" w:rsidTr="008F4E69" w14:paraId="7833FD2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Skydd av värdefull natur</w:t>
            </w:r>
          </w:p>
        </w:tc>
        <w:tc>
          <w:tcPr>
            <w:tcW w:w="160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1 268 000</w:t>
            </w:r>
          </w:p>
        </w:tc>
        <w:tc>
          <w:tcPr>
            <w:tcW w:w="1656"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2E" w14:textId="64ABD36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840 000</w:t>
            </w:r>
          </w:p>
        </w:tc>
      </w:tr>
      <w:tr w:rsidRPr="008F4E69" w:rsidR="004F038C" w:rsidTr="008F4E69" w14:paraId="7833FD3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1:16</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31" w14:textId="297428C9">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Havs</w:t>
            </w:r>
            <w:r w:rsidR="008F4E69">
              <w:rPr>
                <w:rFonts w:eastAsia="Times New Roman" w:cstheme="minorHAnsi"/>
                <w:color w:val="000000"/>
                <w:kern w:val="0"/>
                <w:sz w:val="20"/>
                <w:szCs w:val="20"/>
                <w:lang w:eastAsia="sv-SE"/>
                <w14:numSpacing w14:val="default"/>
              </w:rPr>
              <w:t>–</w:t>
            </w:r>
            <w:r w:rsidRPr="008F4E69">
              <w:rPr>
                <w:rFonts w:eastAsia="Times New Roman" w:cstheme="minorHAnsi"/>
                <w:color w:val="000000"/>
                <w:kern w:val="0"/>
                <w:sz w:val="20"/>
                <w:szCs w:val="20"/>
                <w:lang w:eastAsia="sv-SE"/>
                <w14:numSpacing w14:val="default"/>
              </w:rPr>
              <w:t xml:space="preserve"> och vattenmyndigheten</w:t>
            </w:r>
          </w:p>
        </w:tc>
        <w:tc>
          <w:tcPr>
            <w:tcW w:w="160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230 100</w:t>
            </w:r>
          </w:p>
        </w:tc>
        <w:tc>
          <w:tcPr>
            <w:tcW w:w="1656"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33" w14:textId="587A18E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10 930</w:t>
            </w:r>
          </w:p>
        </w:tc>
      </w:tr>
      <w:tr w:rsidRPr="008F4E69" w:rsidR="004F038C" w:rsidTr="008F4E69" w14:paraId="7833FD3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1:17</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Klimatinvesteringar</w:t>
            </w:r>
          </w:p>
        </w:tc>
        <w:tc>
          <w:tcPr>
            <w:tcW w:w="160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700 000</w:t>
            </w:r>
          </w:p>
        </w:tc>
        <w:tc>
          <w:tcPr>
            <w:tcW w:w="1656"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-700 000</w:t>
            </w:r>
          </w:p>
        </w:tc>
      </w:tr>
      <w:tr w:rsidRPr="008F4E69" w:rsidR="004F038C" w:rsidTr="008F4E69" w14:paraId="7833FD3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1:18</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Elbusspremie</w:t>
            </w:r>
          </w:p>
        </w:tc>
        <w:tc>
          <w:tcPr>
            <w:tcW w:w="160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100 000</w:t>
            </w:r>
          </w:p>
        </w:tc>
        <w:tc>
          <w:tcPr>
            <w:tcW w:w="1656"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r>
      <w:tr w:rsidRPr="008F4E69" w:rsidR="004F038C" w:rsidTr="008F4E69" w14:paraId="7833FD43"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4F038C" w:rsidP="004F038C" w:rsidRDefault="004F038C" w14:paraId="66702C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2:1</w:t>
            </w:r>
          </w:p>
          <w:p w:rsidRPr="008F4E69" w:rsidR="008642CC" w:rsidP="004F038C" w:rsidRDefault="008642CC" w14:paraId="7833FD3F" w14:textId="3E3A8795">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Forskningsrådet för miljö, areella näringar och samhällsbyggande: Förvaltningskostnader</w:t>
            </w:r>
          </w:p>
        </w:tc>
        <w:tc>
          <w:tcPr>
            <w:tcW w:w="160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57 599</w:t>
            </w:r>
          </w:p>
        </w:tc>
        <w:tc>
          <w:tcPr>
            <w:tcW w:w="1656"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42" w14:textId="4E93CCF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430</w:t>
            </w:r>
          </w:p>
        </w:tc>
      </w:tr>
      <w:tr w:rsidRPr="008F4E69" w:rsidR="004F038C" w:rsidTr="008F4E69" w14:paraId="7833FD48"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4F038C" w:rsidP="004F038C" w:rsidRDefault="004F038C" w14:paraId="51DF23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2:2</w:t>
            </w:r>
          </w:p>
          <w:p w:rsidRPr="008F4E69" w:rsidR="008642CC" w:rsidP="004F038C" w:rsidRDefault="008642CC" w14:paraId="7833FD44" w14:textId="5CAC1CF1">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Forskningsrådet för miljö, areella näringar och samhällsbyggande: Forskning</w:t>
            </w:r>
          </w:p>
        </w:tc>
        <w:tc>
          <w:tcPr>
            <w:tcW w:w="160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713 003</w:t>
            </w:r>
          </w:p>
        </w:tc>
        <w:tc>
          <w:tcPr>
            <w:tcW w:w="1656"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47" w14:textId="04DD6DE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516</w:t>
            </w:r>
          </w:p>
        </w:tc>
      </w:tr>
      <w:tr w:rsidRPr="008F4E69" w:rsidR="004F038C" w:rsidTr="008F4E69" w14:paraId="7833FD4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Nya anslag</w:t>
            </w:r>
          </w:p>
        </w:tc>
        <w:tc>
          <w:tcPr>
            <w:tcW w:w="160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1656"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r>
      <w:tr w:rsidRPr="008F4E69" w:rsidR="004F038C" w:rsidTr="008F4E69" w14:paraId="7833FD5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1:19</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Viltförvaltningsmyndighet</w:t>
            </w:r>
          </w:p>
        </w:tc>
        <w:tc>
          <w:tcPr>
            <w:tcW w:w="160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1656"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30 000</w:t>
            </w:r>
          </w:p>
        </w:tc>
      </w:tr>
      <w:tr w:rsidRPr="008F4E69" w:rsidR="004F038C" w:rsidTr="008F4E69" w14:paraId="7833FD5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1:20</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Miljölastbilspremie</w:t>
            </w:r>
          </w:p>
        </w:tc>
        <w:tc>
          <w:tcPr>
            <w:tcW w:w="160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1656"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150 000</w:t>
            </w:r>
          </w:p>
        </w:tc>
      </w:tr>
      <w:tr w:rsidRPr="008F4E69" w:rsidR="004F038C" w:rsidTr="008F4E69" w14:paraId="7833FD5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8F4E69">
              <w:rPr>
                <w:rFonts w:eastAsia="Times New Roman" w:cstheme="minorHAnsi"/>
                <w:b/>
                <w:bCs/>
                <w:color w:val="000000"/>
                <w:kern w:val="0"/>
                <w:sz w:val="20"/>
                <w:szCs w:val="20"/>
                <w:lang w:eastAsia="sv-SE"/>
                <w14:numSpacing w14:val="default"/>
              </w:rPr>
              <w:t>Summa</w:t>
            </w:r>
          </w:p>
        </w:tc>
        <w:tc>
          <w:tcPr>
            <w:tcW w:w="160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F4E69">
              <w:rPr>
                <w:rFonts w:eastAsia="Times New Roman" w:cstheme="minorHAnsi"/>
                <w:b/>
                <w:bCs/>
                <w:color w:val="000000"/>
                <w:kern w:val="0"/>
                <w:sz w:val="20"/>
                <w:szCs w:val="20"/>
                <w:lang w:eastAsia="sv-SE"/>
                <w14:numSpacing w14:val="default"/>
              </w:rPr>
              <w:t>8 403 539</w:t>
            </w:r>
          </w:p>
        </w:tc>
        <w:tc>
          <w:tcPr>
            <w:tcW w:w="1656"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5B" w14:textId="44AB82A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8F4E69" w:rsidR="004F038C">
              <w:rPr>
                <w:rFonts w:eastAsia="Times New Roman" w:cstheme="minorHAnsi"/>
                <w:b/>
                <w:bCs/>
                <w:color w:val="000000"/>
                <w:kern w:val="0"/>
                <w:sz w:val="20"/>
                <w:szCs w:val="20"/>
                <w:lang w:eastAsia="sv-SE"/>
                <w14:numSpacing w14:val="default"/>
              </w:rPr>
              <w:t>2 138 450</w:t>
            </w:r>
          </w:p>
        </w:tc>
      </w:tr>
    </w:tbl>
    <w:p w:rsidRPr="008F4E69" w:rsidR="004F038C" w:rsidP="004F038C" w:rsidRDefault="004F038C" w14:paraId="7833FD5D" w14:textId="77777777">
      <w:pPr>
        <w:tabs>
          <w:tab w:val="clear" w:pos="567"/>
          <w:tab w:val="clear" w:pos="851"/>
          <w:tab w:val="clear" w:pos="1134"/>
          <w:tab w:val="clear" w:pos="1701"/>
          <w:tab w:val="clear" w:pos="2268"/>
          <w:tab w:val="clear" w:pos="4536"/>
          <w:tab w:val="clear" w:pos="9072"/>
        </w:tabs>
        <w:spacing w:line="240" w:lineRule="auto"/>
        <w:ind w:firstLine="0"/>
        <w:jc w:val="both"/>
        <w:rPr>
          <w:rFonts w:eastAsia="Times New Roman" w:cstheme="minorHAnsi"/>
          <w:kern w:val="0"/>
          <w:sz w:val="20"/>
          <w:szCs w:val="20"/>
          <w:lang w:eastAsia="sv-SE"/>
          <w14:numSpacing w14:val="default"/>
        </w:rPr>
      </w:pPr>
    </w:p>
    <w:p w:rsidR="004F038C" w:rsidP="008F4E69" w:rsidRDefault="004F038C" w14:paraId="7833FD5E" w14:textId="55D9FF88">
      <w:pPr>
        <w:tabs>
          <w:tab w:val="clear" w:pos="567"/>
          <w:tab w:val="clear" w:pos="851"/>
          <w:tab w:val="clear" w:pos="1134"/>
          <w:tab w:val="clear" w:pos="1701"/>
          <w:tab w:val="clear" w:pos="2268"/>
          <w:tab w:val="clear" w:pos="4536"/>
          <w:tab w:val="clear" w:pos="9072"/>
        </w:tabs>
        <w:spacing w:before="120" w:line="240" w:lineRule="auto"/>
        <w:ind w:firstLine="0"/>
        <w:rPr>
          <w:rFonts w:eastAsia="Times New Roman" w:asciiTheme="majorHAnsi" w:hAnsiTheme="majorHAnsi" w:cstheme="majorHAnsi"/>
          <w:b/>
          <w:iCs/>
          <w:kern w:val="0"/>
          <w:sz w:val="20"/>
          <w:szCs w:val="20"/>
          <w:lang w:eastAsia="sv-SE"/>
          <w14:numSpacing w14:val="default"/>
        </w:rPr>
      </w:pPr>
      <w:r w:rsidRPr="008132CF">
        <w:rPr>
          <w:rFonts w:eastAsia="Times New Roman" w:asciiTheme="majorHAnsi" w:hAnsiTheme="majorHAnsi" w:cstheme="majorHAnsi"/>
          <w:b/>
          <w:iCs/>
          <w:kern w:val="0"/>
          <w:sz w:val="20"/>
          <w:szCs w:val="20"/>
          <w:lang w:eastAsia="sv-SE"/>
          <w14:numSpacing w14:val="default"/>
        </w:rPr>
        <w:t xml:space="preserve">Tabell </w:t>
      </w:r>
      <w:r w:rsidRPr="008132CF">
        <w:rPr>
          <w:rFonts w:eastAsia="Times New Roman" w:asciiTheme="majorHAnsi" w:hAnsiTheme="majorHAnsi" w:cstheme="majorHAnsi"/>
          <w:b/>
          <w:iCs/>
          <w:kern w:val="0"/>
          <w:sz w:val="20"/>
          <w:szCs w:val="20"/>
          <w:lang w:eastAsia="sv-SE"/>
          <w14:numSpacing w14:val="default"/>
        </w:rPr>
        <w:fldChar w:fldCharType="begin"/>
      </w:r>
      <w:r w:rsidRPr="008132CF">
        <w:rPr>
          <w:rFonts w:eastAsia="Times New Roman" w:asciiTheme="majorHAnsi" w:hAnsiTheme="majorHAnsi" w:cstheme="majorHAnsi"/>
          <w:b/>
          <w:iCs/>
          <w:kern w:val="0"/>
          <w:sz w:val="20"/>
          <w:szCs w:val="20"/>
          <w:lang w:eastAsia="sv-SE"/>
          <w14:numSpacing w14:val="default"/>
        </w:rPr>
        <w:instrText xml:space="preserve"> SEQ Tabell \* ARABIC </w:instrText>
      </w:r>
      <w:r w:rsidRPr="008132CF">
        <w:rPr>
          <w:rFonts w:eastAsia="Times New Roman" w:asciiTheme="majorHAnsi" w:hAnsiTheme="majorHAnsi" w:cstheme="majorHAnsi"/>
          <w:b/>
          <w:iCs/>
          <w:kern w:val="0"/>
          <w:sz w:val="20"/>
          <w:szCs w:val="20"/>
          <w:lang w:eastAsia="sv-SE"/>
          <w14:numSpacing w14:val="default"/>
        </w:rPr>
        <w:fldChar w:fldCharType="separate"/>
      </w:r>
      <w:r w:rsidRPr="008132CF">
        <w:rPr>
          <w:rFonts w:eastAsia="Times New Roman" w:asciiTheme="majorHAnsi" w:hAnsiTheme="majorHAnsi" w:cstheme="majorHAnsi"/>
          <w:b/>
          <w:iCs/>
          <w:noProof/>
          <w:kern w:val="0"/>
          <w:sz w:val="20"/>
          <w:szCs w:val="20"/>
          <w:lang w:eastAsia="sv-SE"/>
          <w14:numSpacing w14:val="default"/>
        </w:rPr>
        <w:t>2</w:t>
      </w:r>
      <w:r w:rsidRPr="008132CF">
        <w:rPr>
          <w:rFonts w:eastAsia="Times New Roman" w:asciiTheme="majorHAnsi" w:hAnsiTheme="majorHAnsi" w:cstheme="majorHAnsi"/>
          <w:b/>
          <w:iCs/>
          <w:kern w:val="0"/>
          <w:sz w:val="20"/>
          <w:szCs w:val="20"/>
          <w:lang w:eastAsia="sv-SE"/>
          <w14:numSpacing w14:val="default"/>
        </w:rPr>
        <w:fldChar w:fldCharType="end"/>
      </w:r>
      <w:r w:rsidRPr="008132CF">
        <w:rPr>
          <w:rFonts w:eastAsia="Times New Roman" w:asciiTheme="majorHAnsi" w:hAnsiTheme="majorHAnsi" w:cstheme="majorHAnsi"/>
          <w:b/>
          <w:iCs/>
          <w:kern w:val="0"/>
          <w:sz w:val="20"/>
          <w:szCs w:val="20"/>
          <w:lang w:eastAsia="sv-SE"/>
          <w14:numSpacing w14:val="default"/>
        </w:rPr>
        <w:t xml:space="preserve"> Centerpartiets förslag till anslag för 2017 till 2020 för utgiftsområde 20 uttryckt som differens gentemot rege</w:t>
      </w:r>
      <w:r w:rsidR="008F4E69">
        <w:rPr>
          <w:rFonts w:eastAsia="Times New Roman" w:asciiTheme="majorHAnsi" w:hAnsiTheme="majorHAnsi" w:cstheme="majorHAnsi"/>
          <w:b/>
          <w:iCs/>
          <w:kern w:val="0"/>
          <w:sz w:val="20"/>
          <w:szCs w:val="20"/>
          <w:lang w:eastAsia="sv-SE"/>
          <w14:numSpacing w14:val="default"/>
        </w:rPr>
        <w:t>ringens förslag</w:t>
      </w:r>
    </w:p>
    <w:p w:rsidRPr="008F4E69" w:rsidR="008F4E69" w:rsidP="008F4E69" w:rsidRDefault="008F4E69" w14:paraId="530F7536" w14:textId="3145AAB2">
      <w:pPr>
        <w:pStyle w:val="Tabellunderrubrik"/>
      </w:pPr>
      <w:r w:rsidRPr="008F4E69">
        <w:t>Miljoner kronor</w:t>
      </w:r>
    </w:p>
    <w:tbl>
      <w:tblPr>
        <w:tblW w:w="8505" w:type="dxa"/>
        <w:tblCellMar>
          <w:left w:w="70" w:type="dxa"/>
          <w:right w:w="70" w:type="dxa"/>
        </w:tblCellMar>
        <w:tblLook w:val="04A0" w:firstRow="1" w:lastRow="0" w:firstColumn="1" w:lastColumn="0" w:noHBand="0" w:noVBand="1"/>
      </w:tblPr>
      <w:tblGrid>
        <w:gridCol w:w="960"/>
        <w:gridCol w:w="4240"/>
        <w:gridCol w:w="754"/>
        <w:gridCol w:w="850"/>
        <w:gridCol w:w="851"/>
        <w:gridCol w:w="850"/>
      </w:tblGrid>
      <w:tr w:rsidRPr="008F4E69" w:rsidR="008F4E69" w:rsidTr="00B7221C" w14:paraId="7833FD65" w14:textId="77777777">
        <w:trPr>
          <w:trHeight w:val="300"/>
          <w:tblHeader/>
        </w:trPr>
        <w:tc>
          <w:tcPr>
            <w:tcW w:w="960" w:type="dxa"/>
            <w:tcBorders>
              <w:top w:val="single" w:color="auto" w:sz="4" w:space="0"/>
              <w:left w:val="nil"/>
              <w:bottom w:val="single" w:color="auto" w:sz="4" w:space="0"/>
              <w:right w:val="nil"/>
            </w:tcBorders>
            <w:shd w:val="clear" w:color="auto" w:fill="auto"/>
            <w:noWrap/>
            <w:vAlign w:val="bottom"/>
            <w:hideMark/>
          </w:tcPr>
          <w:p w:rsidRPr="008F4E69" w:rsidR="004F038C" w:rsidP="004F038C" w:rsidRDefault="004F038C" w14:paraId="7833FD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8F4E69">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8F4E69" w:rsidR="004F038C" w:rsidP="004F038C" w:rsidRDefault="004F038C" w14:paraId="7833FD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8F4E69">
              <w:rPr>
                <w:rFonts w:eastAsia="Times New Roman" w:cstheme="minorHAnsi"/>
                <w:b/>
                <w:bCs/>
                <w:kern w:val="0"/>
                <w:sz w:val="20"/>
                <w:szCs w:val="20"/>
                <w:lang w:eastAsia="sv-SE"/>
                <w14:numSpacing w14:val="default"/>
              </w:rPr>
              <w:t> </w:t>
            </w:r>
          </w:p>
        </w:tc>
        <w:tc>
          <w:tcPr>
            <w:tcW w:w="754" w:type="dxa"/>
            <w:tcBorders>
              <w:top w:val="single" w:color="auto" w:sz="4" w:space="0"/>
              <w:left w:val="nil"/>
              <w:bottom w:val="single" w:color="auto" w:sz="4" w:space="0"/>
              <w:right w:val="nil"/>
            </w:tcBorders>
            <w:shd w:val="clear" w:color="auto" w:fill="auto"/>
            <w:vAlign w:val="bottom"/>
            <w:hideMark/>
          </w:tcPr>
          <w:p w:rsidRPr="008F4E69" w:rsidR="004F038C" w:rsidP="004F038C" w:rsidRDefault="004F038C" w14:paraId="7833FD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F4E69">
              <w:rPr>
                <w:rFonts w:eastAsia="Times New Roman" w:cstheme="minorHAnsi"/>
                <w:b/>
                <w:bCs/>
                <w:kern w:val="0"/>
                <w:sz w:val="20"/>
                <w:szCs w:val="20"/>
                <w:lang w:eastAsia="sv-SE"/>
                <w14:numSpacing w14:val="default"/>
              </w:rPr>
              <w:t>2017</w:t>
            </w:r>
          </w:p>
        </w:tc>
        <w:tc>
          <w:tcPr>
            <w:tcW w:w="850" w:type="dxa"/>
            <w:tcBorders>
              <w:top w:val="single" w:color="auto" w:sz="4" w:space="0"/>
              <w:left w:val="nil"/>
              <w:bottom w:val="single" w:color="auto" w:sz="4" w:space="0"/>
              <w:right w:val="nil"/>
            </w:tcBorders>
            <w:shd w:val="clear" w:color="auto" w:fill="auto"/>
            <w:vAlign w:val="bottom"/>
            <w:hideMark/>
          </w:tcPr>
          <w:p w:rsidRPr="008F4E69" w:rsidR="004F038C" w:rsidP="004F038C" w:rsidRDefault="004F038C" w14:paraId="7833FD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F4E69">
              <w:rPr>
                <w:rFonts w:eastAsia="Times New Roman" w:cstheme="minorHAnsi"/>
                <w:b/>
                <w:bCs/>
                <w:kern w:val="0"/>
                <w:sz w:val="20"/>
                <w:szCs w:val="20"/>
                <w:lang w:eastAsia="sv-SE"/>
                <w14:numSpacing w14:val="default"/>
              </w:rPr>
              <w:t>2018</w:t>
            </w:r>
          </w:p>
        </w:tc>
        <w:tc>
          <w:tcPr>
            <w:tcW w:w="851" w:type="dxa"/>
            <w:tcBorders>
              <w:top w:val="single" w:color="auto" w:sz="4" w:space="0"/>
              <w:left w:val="nil"/>
              <w:bottom w:val="single" w:color="auto" w:sz="4" w:space="0"/>
              <w:right w:val="nil"/>
            </w:tcBorders>
            <w:shd w:val="clear" w:color="auto" w:fill="auto"/>
            <w:vAlign w:val="bottom"/>
            <w:hideMark/>
          </w:tcPr>
          <w:p w:rsidRPr="008F4E69" w:rsidR="004F038C" w:rsidP="004F038C" w:rsidRDefault="004F038C" w14:paraId="7833FD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F4E69">
              <w:rPr>
                <w:rFonts w:eastAsia="Times New Roman" w:cstheme="minorHAnsi"/>
                <w:b/>
                <w:bCs/>
                <w:kern w:val="0"/>
                <w:sz w:val="20"/>
                <w:szCs w:val="20"/>
                <w:lang w:eastAsia="sv-SE"/>
                <w14:numSpacing w14:val="default"/>
              </w:rPr>
              <w:t>2019</w:t>
            </w:r>
          </w:p>
        </w:tc>
        <w:tc>
          <w:tcPr>
            <w:tcW w:w="850" w:type="dxa"/>
            <w:tcBorders>
              <w:top w:val="single" w:color="auto" w:sz="4" w:space="0"/>
              <w:left w:val="nil"/>
              <w:bottom w:val="single" w:color="auto" w:sz="4" w:space="0"/>
              <w:right w:val="nil"/>
            </w:tcBorders>
            <w:shd w:val="clear" w:color="auto" w:fill="auto"/>
            <w:vAlign w:val="bottom"/>
            <w:hideMark/>
          </w:tcPr>
          <w:p w:rsidRPr="008F4E69" w:rsidR="004F038C" w:rsidP="004F038C" w:rsidRDefault="004F038C" w14:paraId="7833FD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F4E69">
              <w:rPr>
                <w:rFonts w:eastAsia="Times New Roman" w:cstheme="minorHAnsi"/>
                <w:b/>
                <w:bCs/>
                <w:kern w:val="0"/>
                <w:sz w:val="20"/>
                <w:szCs w:val="20"/>
                <w:lang w:eastAsia="sv-SE"/>
                <w14:numSpacing w14:val="default"/>
              </w:rPr>
              <w:t>2020</w:t>
            </w:r>
          </w:p>
        </w:tc>
      </w:tr>
      <w:tr w:rsidRPr="008F4E69" w:rsidR="004F038C" w:rsidTr="008F4E69" w14:paraId="7833FD6C"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8F4E69" w:rsidR="004F038C" w:rsidP="004F038C" w:rsidRDefault="004F038C" w14:paraId="7833FD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8F4E69" w:rsidR="004F038C" w:rsidP="004F038C" w:rsidRDefault="004F038C" w14:paraId="7833FD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Naturvårdsverket</w:t>
            </w:r>
          </w:p>
        </w:tc>
        <w:tc>
          <w:tcPr>
            <w:tcW w:w="754" w:type="dxa"/>
            <w:tcBorders>
              <w:top w:val="single" w:color="auto" w:sz="4" w:space="0"/>
              <w:left w:val="nil"/>
              <w:bottom w:val="single" w:color="auto" w:sz="4" w:space="0"/>
              <w:right w:val="nil"/>
            </w:tcBorders>
            <w:shd w:val="clear" w:color="000000" w:fill="FFFFFF"/>
            <w:noWrap/>
            <w:vAlign w:val="bottom"/>
            <w:hideMark/>
          </w:tcPr>
          <w:p w:rsidRPr="008F4E69" w:rsidR="004F038C" w:rsidP="004F038C" w:rsidRDefault="008F4E69" w14:paraId="7833FD68" w14:textId="2365823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91,9</w:t>
            </w:r>
          </w:p>
        </w:tc>
        <w:tc>
          <w:tcPr>
            <w:tcW w:w="850" w:type="dxa"/>
            <w:tcBorders>
              <w:top w:val="single" w:color="auto" w:sz="4" w:space="0"/>
              <w:left w:val="nil"/>
              <w:bottom w:val="single" w:color="auto" w:sz="4" w:space="0"/>
              <w:right w:val="nil"/>
            </w:tcBorders>
            <w:shd w:val="clear" w:color="000000" w:fill="FFFFFF"/>
            <w:noWrap/>
            <w:vAlign w:val="bottom"/>
            <w:hideMark/>
          </w:tcPr>
          <w:p w:rsidRPr="008F4E69" w:rsidR="004F038C" w:rsidP="004F038C" w:rsidRDefault="008F4E69" w14:paraId="7833FD69" w14:textId="7A85B56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94,6</w:t>
            </w:r>
          </w:p>
        </w:tc>
        <w:tc>
          <w:tcPr>
            <w:tcW w:w="851" w:type="dxa"/>
            <w:tcBorders>
              <w:top w:val="single" w:color="auto" w:sz="4" w:space="0"/>
              <w:left w:val="nil"/>
              <w:bottom w:val="single" w:color="auto" w:sz="4" w:space="0"/>
              <w:right w:val="nil"/>
            </w:tcBorders>
            <w:shd w:val="clear" w:color="000000" w:fill="FFFFFF"/>
            <w:noWrap/>
            <w:vAlign w:val="bottom"/>
            <w:hideMark/>
          </w:tcPr>
          <w:p w:rsidRPr="008F4E69" w:rsidR="004F038C" w:rsidP="004F038C" w:rsidRDefault="008F4E69" w14:paraId="7833FD6A" w14:textId="43E1DA7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97,6</w:t>
            </w:r>
          </w:p>
        </w:tc>
        <w:tc>
          <w:tcPr>
            <w:tcW w:w="850" w:type="dxa"/>
            <w:tcBorders>
              <w:top w:val="single" w:color="auto" w:sz="4" w:space="0"/>
              <w:left w:val="nil"/>
              <w:bottom w:val="single" w:color="auto" w:sz="4" w:space="0"/>
              <w:right w:val="nil"/>
            </w:tcBorders>
            <w:shd w:val="clear" w:color="000000" w:fill="FFFFFF"/>
            <w:noWrap/>
            <w:vAlign w:val="bottom"/>
            <w:hideMark/>
          </w:tcPr>
          <w:p w:rsidRPr="008F4E69" w:rsidR="004F038C" w:rsidP="004F038C" w:rsidRDefault="008F4E69" w14:paraId="7833FD6B" w14:textId="18E98D8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100,6</w:t>
            </w:r>
          </w:p>
        </w:tc>
      </w:tr>
      <w:tr w:rsidRPr="008F4E69" w:rsidR="004F038C" w:rsidTr="008F4E69" w14:paraId="7833FD7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Miljöövervakning m.m.</w:t>
            </w:r>
          </w:p>
        </w:tc>
        <w:tc>
          <w:tcPr>
            <w:tcW w:w="754"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6F" w14:textId="00BFFD6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72,0</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70" w14:textId="61EFECE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112,0</w:t>
            </w:r>
          </w:p>
        </w:tc>
        <w:tc>
          <w:tcPr>
            <w:tcW w:w="851"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71" w14:textId="6FBCC47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112,0</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72" w14:textId="5BD934B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112,0</w:t>
            </w:r>
          </w:p>
        </w:tc>
      </w:tr>
      <w:tr w:rsidRPr="008F4E69" w:rsidR="004F038C" w:rsidTr="008F4E69" w14:paraId="7833FD7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Åtgärder för värdefull natur</w:t>
            </w:r>
          </w:p>
        </w:tc>
        <w:tc>
          <w:tcPr>
            <w:tcW w:w="754"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76" w14:textId="2DB2489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350,0</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77" w14:textId="4E90B08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350,0</w:t>
            </w:r>
          </w:p>
        </w:tc>
        <w:tc>
          <w:tcPr>
            <w:tcW w:w="851"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78" w14:textId="06BD7DC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350,0</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79" w14:textId="3769D63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350,0</w:t>
            </w:r>
          </w:p>
        </w:tc>
      </w:tr>
      <w:tr w:rsidRPr="008F4E69" w:rsidR="004F038C" w:rsidTr="000216EC" w14:paraId="7833FD8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Sanering och återställning av förorenade områden</w:t>
            </w:r>
          </w:p>
        </w:tc>
        <w:tc>
          <w:tcPr>
            <w:tcW w:w="754"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7D" w14:textId="5DBD432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310,0</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7E" w14:textId="325E99A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220,0</w:t>
            </w:r>
          </w:p>
        </w:tc>
        <w:tc>
          <w:tcPr>
            <w:tcW w:w="851"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7F" w14:textId="7B33F0A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220,0</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80" w14:textId="04D3083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220,0</w:t>
            </w:r>
          </w:p>
        </w:tc>
      </w:tr>
      <w:tr w:rsidRPr="008F4E69" w:rsidR="004F038C" w:rsidTr="008F4E69" w14:paraId="7833FD8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Miljöforskning</w:t>
            </w:r>
          </w:p>
        </w:tc>
        <w:tc>
          <w:tcPr>
            <w:tcW w:w="754"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84" w14:textId="1CFAB0C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0,1</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85" w14:textId="421226F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0,3</w:t>
            </w:r>
          </w:p>
        </w:tc>
        <w:tc>
          <w:tcPr>
            <w:tcW w:w="851"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86" w14:textId="09E21CB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0,3</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87" w14:textId="61F9F3B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0,3</w:t>
            </w:r>
          </w:p>
        </w:tc>
      </w:tr>
      <w:tr w:rsidRPr="008F4E69" w:rsidR="004F038C" w:rsidTr="008F4E69" w14:paraId="7833FD8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Kemikalieinspektionen</w:t>
            </w:r>
          </w:p>
        </w:tc>
        <w:tc>
          <w:tcPr>
            <w:tcW w:w="75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34,1</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32,7</w:t>
            </w:r>
          </w:p>
        </w:tc>
        <w:tc>
          <w:tcPr>
            <w:tcW w:w="851"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30,2</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28,6</w:t>
            </w:r>
          </w:p>
        </w:tc>
      </w:tr>
      <w:tr w:rsidRPr="008F4E69" w:rsidR="004F038C" w:rsidTr="008F4E69" w14:paraId="7833FD9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lastRenderedPageBreak/>
              <w:t>1:7</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Avgifter till Internationella organisationer</w:t>
            </w:r>
          </w:p>
        </w:tc>
        <w:tc>
          <w:tcPr>
            <w:tcW w:w="75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r>
      <w:tr w:rsidRPr="008F4E69" w:rsidR="004F038C" w:rsidTr="008F4E69" w14:paraId="7833FD9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Supermiljöbilspremie</w:t>
            </w:r>
          </w:p>
        </w:tc>
        <w:tc>
          <w:tcPr>
            <w:tcW w:w="75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r>
      <w:tr w:rsidRPr="008F4E69" w:rsidR="004F038C" w:rsidTr="000216EC" w14:paraId="7833FDA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Sveriges meteorologiska och hydrologiska institut</w:t>
            </w:r>
          </w:p>
        </w:tc>
        <w:tc>
          <w:tcPr>
            <w:tcW w:w="754"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A0" w14:textId="271E024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1,8</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A1" w14:textId="47B1982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3,0</w:t>
            </w:r>
          </w:p>
        </w:tc>
        <w:tc>
          <w:tcPr>
            <w:tcW w:w="851"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A2" w14:textId="5A6265A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4,4</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A3" w14:textId="29BEDF8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6,0</w:t>
            </w:r>
          </w:p>
        </w:tc>
      </w:tr>
      <w:tr w:rsidRPr="008F4E69" w:rsidR="004F038C" w:rsidTr="008F4E69" w14:paraId="7833FDA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bookmarkStart w:name="_GoBack" w:id="1"/>
            <w:r w:rsidRPr="008F4E69">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Klimatanpassning</w:t>
            </w:r>
          </w:p>
        </w:tc>
        <w:tc>
          <w:tcPr>
            <w:tcW w:w="754"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A7" w14:textId="2248C43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10,0</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A8" w14:textId="4044E0D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10,0</w:t>
            </w:r>
          </w:p>
        </w:tc>
        <w:tc>
          <w:tcPr>
            <w:tcW w:w="851"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A9" w14:textId="6D2A504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70,0</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AA" w14:textId="5A54C1B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120,0</w:t>
            </w:r>
          </w:p>
        </w:tc>
      </w:tr>
      <w:bookmarkEnd w:id="1"/>
      <w:tr w:rsidRPr="008F4E69" w:rsidR="004F038C" w:rsidTr="008F4E69" w14:paraId="7833FDB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Åtgärder för havs- och vattenmiljö</w:t>
            </w:r>
          </w:p>
        </w:tc>
        <w:tc>
          <w:tcPr>
            <w:tcW w:w="75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35,0</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45,0</w:t>
            </w:r>
          </w:p>
        </w:tc>
        <w:tc>
          <w:tcPr>
            <w:tcW w:w="851"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45,0</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45,0</w:t>
            </w:r>
          </w:p>
        </w:tc>
      </w:tr>
      <w:tr w:rsidRPr="008F4E69" w:rsidR="004F038C" w:rsidTr="008F4E69" w14:paraId="7833FDB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Insatser för internationella klimatinvesteringar</w:t>
            </w:r>
          </w:p>
        </w:tc>
        <w:tc>
          <w:tcPr>
            <w:tcW w:w="75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B6" w14:textId="52F5DD5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300,0</w:t>
            </w:r>
          </w:p>
        </w:tc>
        <w:tc>
          <w:tcPr>
            <w:tcW w:w="851"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B7" w14:textId="4D89DEF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300,0</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B8" w14:textId="4D106F9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300,0</w:t>
            </w:r>
          </w:p>
        </w:tc>
      </w:tr>
      <w:tr w:rsidRPr="008F4E69" w:rsidR="004F038C" w:rsidTr="008F4E69" w14:paraId="7833FDC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Internationellt miljösamarbete</w:t>
            </w:r>
          </w:p>
        </w:tc>
        <w:tc>
          <w:tcPr>
            <w:tcW w:w="75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r>
      <w:tr w:rsidRPr="008F4E69" w:rsidR="004F038C" w:rsidTr="008F4E69" w14:paraId="7833FDC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Hållbara städer</w:t>
            </w:r>
          </w:p>
        </w:tc>
        <w:tc>
          <w:tcPr>
            <w:tcW w:w="75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r>
      <w:tr w:rsidRPr="008F4E69" w:rsidR="004F038C" w:rsidTr="008F4E69" w14:paraId="7833FDC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Skydd av värdefull natur</w:t>
            </w:r>
          </w:p>
        </w:tc>
        <w:tc>
          <w:tcPr>
            <w:tcW w:w="754"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CA" w14:textId="27F5224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840,0</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CB" w14:textId="0D96D46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590,0</w:t>
            </w:r>
          </w:p>
        </w:tc>
        <w:tc>
          <w:tcPr>
            <w:tcW w:w="851"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CC" w14:textId="724F6FE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590,0</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CD" w14:textId="53D2468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590,0</w:t>
            </w:r>
          </w:p>
        </w:tc>
      </w:tr>
      <w:tr w:rsidRPr="008F4E69" w:rsidR="004F038C" w:rsidTr="008F4E69" w14:paraId="7833FDD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1:16</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Havs- och vattenmyndigheten</w:t>
            </w:r>
          </w:p>
        </w:tc>
        <w:tc>
          <w:tcPr>
            <w:tcW w:w="754"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D1" w14:textId="65D62B4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10,9</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D2" w14:textId="2EC271E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12,3</w:t>
            </w:r>
          </w:p>
        </w:tc>
        <w:tc>
          <w:tcPr>
            <w:tcW w:w="851"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D3" w14:textId="368B33B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13,8</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D4" w14:textId="7E5B558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15,3</w:t>
            </w:r>
          </w:p>
        </w:tc>
      </w:tr>
      <w:tr w:rsidRPr="008F4E69" w:rsidR="004F038C" w:rsidTr="008F4E69" w14:paraId="7833FDD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1:17</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Klimatinvesteringar</w:t>
            </w:r>
          </w:p>
        </w:tc>
        <w:tc>
          <w:tcPr>
            <w:tcW w:w="754"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D8" w14:textId="556C197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700,0</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D9" w14:textId="479C18F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700,0</w:t>
            </w:r>
          </w:p>
        </w:tc>
        <w:tc>
          <w:tcPr>
            <w:tcW w:w="851"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DA" w14:textId="0D50B65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700,0</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DB" w14:textId="3FB419D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700,0</w:t>
            </w:r>
          </w:p>
        </w:tc>
      </w:tr>
      <w:tr w:rsidRPr="008F4E69" w:rsidR="004F038C" w:rsidTr="008F4E69" w14:paraId="7833FDE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1:18</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Elbusspremie</w:t>
            </w:r>
          </w:p>
        </w:tc>
        <w:tc>
          <w:tcPr>
            <w:tcW w:w="75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r>
      <w:tr w:rsidRPr="008F4E69" w:rsidR="004F038C" w:rsidTr="008F4E69" w14:paraId="7833FDEA"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4F038C" w:rsidP="004F038C" w:rsidRDefault="004F038C" w14:paraId="24CE2C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2:1</w:t>
            </w:r>
          </w:p>
          <w:p w:rsidRPr="008F4E69" w:rsidR="008642CC" w:rsidP="004F038C" w:rsidRDefault="008642CC" w14:paraId="7833FDE4" w14:textId="5857366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Forskningsrådet för miljö, areella näringar och samhällsbyggande: Förvaltningskostnader</w:t>
            </w:r>
          </w:p>
        </w:tc>
        <w:tc>
          <w:tcPr>
            <w:tcW w:w="754"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E6" w14:textId="1F952A0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0,4</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E7" w14:textId="3B7731E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15,7</w:t>
            </w:r>
          </w:p>
        </w:tc>
        <w:tc>
          <w:tcPr>
            <w:tcW w:w="851"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E8" w14:textId="24AFD7A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16,1</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E9" w14:textId="462FCFC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16,5</w:t>
            </w:r>
          </w:p>
        </w:tc>
      </w:tr>
      <w:tr w:rsidRPr="008F4E69" w:rsidR="004F038C" w:rsidTr="008F4E69" w14:paraId="7833FDF1"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4F038C" w:rsidP="004F038C" w:rsidRDefault="004F038C" w14:paraId="37D233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2:2</w:t>
            </w:r>
          </w:p>
          <w:p w:rsidRPr="008F4E69" w:rsidR="008642CC" w:rsidP="004F038C" w:rsidRDefault="008642CC" w14:paraId="7833FDEB" w14:textId="05EEDE48">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Forskningsrådet för miljö, areella näringar och samhällsbyggande: Forskning</w:t>
            </w:r>
          </w:p>
        </w:tc>
        <w:tc>
          <w:tcPr>
            <w:tcW w:w="754"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ED" w14:textId="3AB1DE0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0,5</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EE" w14:textId="2B8E59B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3,0</w:t>
            </w:r>
          </w:p>
        </w:tc>
        <w:tc>
          <w:tcPr>
            <w:tcW w:w="851"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EF" w14:textId="655531F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3,0</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DF0" w14:textId="307F7EB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w:t>
            </w:r>
            <w:r w:rsidRPr="008F4E69" w:rsidR="004F038C">
              <w:rPr>
                <w:rFonts w:eastAsia="Times New Roman" w:cstheme="minorHAnsi"/>
                <w:color w:val="000000"/>
                <w:kern w:val="0"/>
                <w:sz w:val="20"/>
                <w:szCs w:val="20"/>
                <w:lang w:eastAsia="sv-SE"/>
                <w14:numSpacing w14:val="default"/>
              </w:rPr>
              <w:t>3,0</w:t>
            </w:r>
          </w:p>
        </w:tc>
      </w:tr>
      <w:tr w:rsidRPr="008F4E69" w:rsidR="004F038C" w:rsidTr="008F4E69" w14:paraId="7833FDF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Nya anslag</w:t>
            </w:r>
          </w:p>
        </w:tc>
        <w:tc>
          <w:tcPr>
            <w:tcW w:w="75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r>
      <w:tr w:rsidRPr="008F4E69" w:rsidR="004F038C" w:rsidTr="008F4E69" w14:paraId="7833FDF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1:19</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D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Viltförvaltningsmyndighet</w:t>
            </w:r>
          </w:p>
        </w:tc>
        <w:tc>
          <w:tcPr>
            <w:tcW w:w="75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30,0</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30,0</w:t>
            </w:r>
          </w:p>
        </w:tc>
        <w:tc>
          <w:tcPr>
            <w:tcW w:w="851"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30,0</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D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30,0</w:t>
            </w:r>
          </w:p>
        </w:tc>
      </w:tr>
      <w:tr w:rsidRPr="008F4E69" w:rsidR="004F038C" w:rsidTr="008F4E69" w14:paraId="7833FE0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E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1:20</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E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Miljölastbilspremie</w:t>
            </w:r>
          </w:p>
        </w:tc>
        <w:tc>
          <w:tcPr>
            <w:tcW w:w="754"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E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150,0</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E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300,0</w:t>
            </w:r>
          </w:p>
        </w:tc>
        <w:tc>
          <w:tcPr>
            <w:tcW w:w="851"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E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450,0</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E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450,0</w:t>
            </w:r>
          </w:p>
        </w:tc>
      </w:tr>
      <w:tr w:rsidRPr="008F4E69" w:rsidR="004F038C" w:rsidTr="008F4E69" w14:paraId="7833FE0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F4E69" w:rsidR="004F038C" w:rsidP="004F038C" w:rsidRDefault="004F038C" w14:paraId="7833FE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F4E69">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8F4E69" w:rsidR="004F038C" w:rsidP="004F038C" w:rsidRDefault="004F038C" w14:paraId="7833FE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8F4E69">
              <w:rPr>
                <w:rFonts w:eastAsia="Times New Roman" w:cstheme="minorHAnsi"/>
                <w:b/>
                <w:bCs/>
                <w:color w:val="000000"/>
                <w:kern w:val="0"/>
                <w:sz w:val="20"/>
                <w:szCs w:val="20"/>
                <w:lang w:eastAsia="sv-SE"/>
                <w14:numSpacing w14:val="default"/>
              </w:rPr>
              <w:t>Summa</w:t>
            </w:r>
          </w:p>
        </w:tc>
        <w:tc>
          <w:tcPr>
            <w:tcW w:w="754"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E09" w14:textId="5E7AEFD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F4E69">
              <w:rPr>
                <w:rFonts w:eastAsia="Times New Roman" w:cstheme="minorHAnsi"/>
                <w:b/>
                <w:bCs/>
                <w:color w:val="000000"/>
                <w:kern w:val="0"/>
                <w:sz w:val="20"/>
                <w:szCs w:val="20"/>
                <w:lang w:eastAsia="sv-SE"/>
                <w14:numSpacing w14:val="default"/>
              </w:rPr>
              <w:t>–</w:t>
            </w:r>
            <w:r w:rsidRPr="008F4E69" w:rsidR="004F038C">
              <w:rPr>
                <w:rFonts w:eastAsia="Times New Roman" w:cstheme="minorHAnsi"/>
                <w:b/>
                <w:bCs/>
                <w:color w:val="000000"/>
                <w:kern w:val="0"/>
                <w:sz w:val="20"/>
                <w:szCs w:val="20"/>
                <w:lang w:eastAsia="sv-SE"/>
                <w14:numSpacing w14:val="default"/>
              </w:rPr>
              <w:t>2 138</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E0A" w14:textId="62A0E86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F4E69">
              <w:rPr>
                <w:rFonts w:eastAsia="Times New Roman" w:cstheme="minorHAnsi"/>
                <w:b/>
                <w:bCs/>
                <w:color w:val="000000"/>
                <w:kern w:val="0"/>
                <w:sz w:val="20"/>
                <w:szCs w:val="20"/>
                <w:lang w:eastAsia="sv-SE"/>
                <w14:numSpacing w14:val="default"/>
              </w:rPr>
              <w:t>–</w:t>
            </w:r>
            <w:r w:rsidRPr="008F4E69" w:rsidR="004F038C">
              <w:rPr>
                <w:rFonts w:eastAsia="Times New Roman" w:cstheme="minorHAnsi"/>
                <w:b/>
                <w:bCs/>
                <w:color w:val="000000"/>
                <w:kern w:val="0"/>
                <w:sz w:val="20"/>
                <w:szCs w:val="20"/>
                <w:lang w:eastAsia="sv-SE"/>
                <w14:numSpacing w14:val="default"/>
              </w:rPr>
              <w:t>2 003</w:t>
            </w:r>
          </w:p>
        </w:tc>
        <w:tc>
          <w:tcPr>
            <w:tcW w:w="851"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E0B" w14:textId="1EF4F50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F4E69">
              <w:rPr>
                <w:rFonts w:eastAsia="Times New Roman" w:cstheme="minorHAnsi"/>
                <w:b/>
                <w:bCs/>
                <w:color w:val="000000"/>
                <w:kern w:val="0"/>
                <w:sz w:val="20"/>
                <w:szCs w:val="20"/>
                <w:lang w:eastAsia="sv-SE"/>
                <w14:numSpacing w14:val="default"/>
              </w:rPr>
              <w:t>–</w:t>
            </w:r>
            <w:r w:rsidRPr="008F4E69" w:rsidR="004F038C">
              <w:rPr>
                <w:rFonts w:eastAsia="Times New Roman" w:cstheme="minorHAnsi"/>
                <w:b/>
                <w:bCs/>
                <w:color w:val="000000"/>
                <w:kern w:val="0"/>
                <w:sz w:val="20"/>
                <w:szCs w:val="20"/>
                <w:lang w:eastAsia="sv-SE"/>
                <w14:numSpacing w14:val="default"/>
              </w:rPr>
              <w:t>1 922</w:t>
            </w:r>
          </w:p>
        </w:tc>
        <w:tc>
          <w:tcPr>
            <w:tcW w:w="850" w:type="dxa"/>
            <w:tcBorders>
              <w:top w:val="nil"/>
              <w:left w:val="nil"/>
              <w:bottom w:val="single" w:color="auto" w:sz="4" w:space="0"/>
              <w:right w:val="nil"/>
            </w:tcBorders>
            <w:shd w:val="clear" w:color="000000" w:fill="FFFFFF"/>
            <w:noWrap/>
            <w:vAlign w:val="bottom"/>
            <w:hideMark/>
          </w:tcPr>
          <w:p w:rsidRPr="008F4E69" w:rsidR="004F038C" w:rsidP="004F038C" w:rsidRDefault="008F4E69" w14:paraId="7833FE0C" w14:textId="4BD123E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F4E69">
              <w:rPr>
                <w:rFonts w:eastAsia="Times New Roman" w:cstheme="minorHAnsi"/>
                <w:b/>
                <w:bCs/>
                <w:color w:val="000000"/>
                <w:kern w:val="0"/>
                <w:sz w:val="20"/>
                <w:szCs w:val="20"/>
                <w:lang w:eastAsia="sv-SE"/>
                <w14:numSpacing w14:val="default"/>
              </w:rPr>
              <w:t>–</w:t>
            </w:r>
            <w:r w:rsidRPr="008F4E69" w:rsidR="004F038C">
              <w:rPr>
                <w:rFonts w:eastAsia="Times New Roman" w:cstheme="minorHAnsi"/>
                <w:b/>
                <w:bCs/>
                <w:color w:val="000000"/>
                <w:kern w:val="0"/>
                <w:sz w:val="20"/>
                <w:szCs w:val="20"/>
                <w:lang w:eastAsia="sv-SE"/>
                <w14:numSpacing w14:val="default"/>
              </w:rPr>
              <w:t>1 980</w:t>
            </w:r>
          </w:p>
        </w:tc>
      </w:tr>
    </w:tbl>
    <w:p w:rsidRPr="008132CF" w:rsidR="004F038C" w:rsidP="008132CF" w:rsidRDefault="004F038C" w14:paraId="7833FE0F" w14:textId="1839FA3D">
      <w:pPr>
        <w:pStyle w:val="Normalutanindragellerluft"/>
        <w:spacing w:before="240"/>
      </w:pPr>
      <w:r w:rsidRPr="008132CF">
        <w:t>Anslag 1:1 Naturvårdsverket föreslås minska med 30 miljoner kronor år 2017 i syfte att finansiera inrättandet av en viltmyndighet. Av samma anledning beräknas anslaget minska med 30 miljoner kronor per år efter år 2018. Ett nytt anslag, 1:19 Viltförvaltningsmyndigh</w:t>
      </w:r>
      <w:r w:rsidR="008132CF">
        <w:t>e</w:t>
      </w:r>
      <w:r w:rsidRPr="008132CF">
        <w:t>t, föreslås inrättas unde</w:t>
      </w:r>
      <w:r w:rsidR="008132CF">
        <w:t>r utgiftsområdet och anvisas 30 </w:t>
      </w:r>
      <w:r w:rsidRPr="008132CF">
        <w:t>miljoner kronor per år. Anslag 1:1 föreslås vidare minska med 3 miljoner kronor år 2017 till följd av att regeringens förslag om samordning med Arbetsförmedlingen rörande gröna jobb avslås. Av samma anledning</w:t>
      </w:r>
      <w:r w:rsidR="008132CF">
        <w:t xml:space="preserve"> beräknas anslaget minska med 3 </w:t>
      </w:r>
      <w:r w:rsidRPr="008132CF">
        <w:t xml:space="preserve">miljoner kronor per år efter 2018. Fler enkla jobb är av största vikt, men de skapas inte av myndighetssamordning utan av en mer välfungerande jobbpolitik. Anslaget föreslås vidare minska med 15 miljoner kronor år 2017, och beräknas minska med motsvarande summa åren därefter, till följd av att en tidigare förstärkning, beslutad i samband med behandlingen av budgetpropositionen för 2016 och rörande regeringens miljösatsningar, avslutas. Därtill föreslås att anslaget minskas med 35 miljoner kronor år 2017 till följd av att en tidigare förstärkning, beslutad i samband med behandlingen </w:t>
      </w:r>
      <w:r w:rsidRPr="008132CF">
        <w:lastRenderedPageBreak/>
        <w:t>av budgetpropositionen för 2016 och rörande ett allmänt resurstillskott, avslutas. Av samma anledning beräknas anslaget minska med 35 miljoner kronor per år från och med 2018. Avslutningsvis föreslås anslaget minska med 7 miljoner kronor 2</w:t>
      </w:r>
      <w:r w:rsidR="008132CF">
        <w:t>017, och det beräknas minska med</w:t>
      </w:r>
      <w:r w:rsidRPr="008132CF">
        <w:t xml:space="preserve"> motsvarande belopp åren därefter, till följd av att administrationen kring kväveoxidavgiften blir bill</w:t>
      </w:r>
      <w:r w:rsidR="008132CF">
        <w:t>i</w:t>
      </w:r>
      <w:r w:rsidRPr="008132CF">
        <w:t>gare till följd av Centerpartiets förslag om att omvandla avgiften till en skatt.</w:t>
      </w:r>
    </w:p>
    <w:p w:rsidR="004F038C" w:rsidP="004F038C" w:rsidRDefault="004F038C" w14:paraId="7833FE11" w14:textId="77777777">
      <w:r>
        <w:t xml:space="preserve">Anslag 1:2 Miljöövervakning föreslås minska med 72 miljoner kronor år 2017 till följd av att såväl ett nytt som ett tidigare förslag om förstärkt miljöövervakning avslås. Av samma anledning beräknas anslaget minska med 112 miljoner kronor per år från och med 2018. Centerpartiet har egna förslag kring förstärkt miljöövervakning som beskrivs nedan och förklaras närmare i </w:t>
      </w:r>
      <w:r w:rsidR="00743AAD">
        <w:t>partiets budgetmotion</w:t>
      </w:r>
      <w:r>
        <w:t>.</w:t>
      </w:r>
    </w:p>
    <w:p w:rsidR="004F038C" w:rsidP="004F038C" w:rsidRDefault="004F038C" w14:paraId="7833FE13" w14:textId="77777777">
      <w:r>
        <w:t>Anslag 1:3 Åtgärder för värdefull natur föreslås minska med 350 miljoner kronor per år, och beräknas minska med motsvarande belopp för åren därefter, till följd av att en tidigare förstärkning, beslutad i samband med behandlingen av budgetpropositionen för 2016, avslutas.</w:t>
      </w:r>
    </w:p>
    <w:p w:rsidR="004F038C" w:rsidP="004F038C" w:rsidRDefault="004F038C" w14:paraId="7833FE15" w14:textId="3C9BAAC0">
      <w:r>
        <w:t>Anslag 1:4 Sanering och återställning av förorenade</w:t>
      </w:r>
      <w:r w:rsidR="008132CF">
        <w:t xml:space="preserve"> områden föreslås minska med 10 </w:t>
      </w:r>
      <w:r>
        <w:t>miljoner kronor till följd av att regeringens förslag om att förstärka anslaget avslås. Av samma anledning beräknas anslaget minska med 20 miljoner kronor per år från och med 2018. Vidare föreslås anslaget minska med 300 miljoner kronor år 2017 till följd av att en tidigare förstärkning, beslutad i samband med behandlingen av budgetpropositionen för 2016 och rörande efterbehandling av mark, avslås. Av samma anledning beräknas anslaget minska med 200 miljoner kronor per år från och med 2018.</w:t>
      </w:r>
    </w:p>
    <w:p w:rsidR="004F038C" w:rsidP="004F038C" w:rsidRDefault="004F038C" w14:paraId="7833FE17" w14:textId="5B3F9DEC">
      <w:r>
        <w:t>Anslag 1:5 Kemikalieinspektionen föreslås minska med 5 miljoner kronor år 2017 till följd av att regeringens förslag om kar</w:t>
      </w:r>
      <w:r w:rsidR="008132CF">
        <w:t>t</w:t>
      </w:r>
      <w:r>
        <w:t xml:space="preserve">läggning av farliga ämnen avslås. Av samma anledning beräknas anslaget minska med 5 miljoner kronor per år från och med 2018. Därtill minskas anslaget med 2 miljoner kronor 2017 till följd av att regeringens förslag om bidrag till </w:t>
      </w:r>
      <w:r>
        <w:lastRenderedPageBreak/>
        <w:t>S</w:t>
      </w:r>
      <w:r w:rsidR="008132CF">
        <w:t>wetox</w:t>
      </w:r>
      <w:r>
        <w:t xml:space="preserve"> avslås. Av samma anledning beräknas anslaget minska med 2 miljoner kronor per år från och med 2018. Anslaget föreslås minska med 13 miljoner kronor år 2017, och väntas mi</w:t>
      </w:r>
      <w:r w:rsidR="008132CF">
        <w:t>nska med 13 miljoner kronor 201</w:t>
      </w:r>
      <w:r>
        <w:t>8, 14 miljoner kronor 2019 och 14 miljoner kronor år 2020, till följd av att regeringens förslag om bidrag för kortare handläggningstider för ärenden som rör bekämpningsmedel avslås. Anslaget föreslås öka med 15 miljoner kronor år 2017, och ber</w:t>
      </w:r>
      <w:r w:rsidR="008132CF">
        <w:t>ä</w:t>
      </w:r>
      <w:r>
        <w:t>knas öka med motsvarande belopp för åren därefter, till följd av Centerpartiets förslag om att ka</w:t>
      </w:r>
      <w:r w:rsidR="008132CF">
        <w:t>t</w:t>
      </w:r>
      <w:r>
        <w:t>lägga gifter i människors vardag. Därtill föreslås anslaget öka med 15 miljoner kronor år 2017, och beräknas öka med motsvarande belopp åren därefter, till följd av Centerpartiets förslag om att korta handläggningstiderna för ärenden som rör bekämpningsmedel. Dessutom föreslås anslaget öka med 20 miljoner kronor år 2017, och beräknas öka med 20 miljoner kronor per år därefter, till följd av Centerpartiets förslag om att intensifiera det internationella arbetet mot farliga kemikalier. Avslutningsvis föreslås att anslaget höjs med 5 miljoner kronor per år, och det beräknas öka med motsvarande belopp åren därefter, till följd av Centerpartiets förslag om att öka kontrollen av importerade varor i syfte att stävja bruket av förbjudna kemikalier.</w:t>
      </w:r>
    </w:p>
    <w:p w:rsidR="004F038C" w:rsidP="004F038C" w:rsidRDefault="004F038C" w14:paraId="7833FE19" w14:textId="77777777">
      <w:r>
        <w:t>Anslag 1:10 Klimatanpassning föreslås minska med 10 miljoner kronor år 2017 till följd av att regeringens förslag om att förstärka anslaget i syfte att finansiera kunskapshöjande insatser avslås.  Av samma anledning beräknas anslaget minska med 10 miljoner kronor 2018, 70 miljoner kronor 2019 och 120 miljoner kronor år 2020.</w:t>
      </w:r>
    </w:p>
    <w:p w:rsidR="004F038C" w:rsidP="004F038C" w:rsidRDefault="004F038C" w14:paraId="7833FE1B" w14:textId="77777777">
      <w:r>
        <w:t>Anslag 1:11 Åtgärder för havs- och vattenmiljö föreslås öka med 75 miljoner kronor år 2017 till följd av Centerpartiets förslag om att öka LOVA-bidraget med 75 miljoner kronor per år. Av samma anledning ökar anslaget med 75 miljoner kronor per år från och med år 2018. Anslaget föreslås minska med 40 miljoner kronor år 2017 till följd av att regeringens förslag om en förstärkning på motsvarande nivå avslås. Av samma anledning föreslås anslaget minska med 30 miljoner kronor per år från och med år 2018.</w:t>
      </w:r>
    </w:p>
    <w:p w:rsidR="004F038C" w:rsidP="004F038C" w:rsidRDefault="004F038C" w14:paraId="7833FE1D" w14:textId="77777777">
      <w:r>
        <w:lastRenderedPageBreak/>
        <w:t>Anslag 1:12 Insatser för internationella klimatinvesteringar beräknas minska med 300 miljoner kronor från och med 2018, till följd av att regeringens förslag om införandet av en utsläppsbroms avslås.</w:t>
      </w:r>
    </w:p>
    <w:p w:rsidR="004F038C" w:rsidP="004F038C" w:rsidRDefault="004F038C" w14:paraId="7833FE1F" w14:textId="77777777">
      <w:r>
        <w:t>Anslag 1:15 Skydd av värdefull natur föreslås minska med 590 miljoner kronor år 2017 till följd av att en tidigare förstärkning, beslutad i samband med budgetpropositionen för 2016, avslutas. Av samma anledning föreslås anslaget minska med 590 miljoner kronor per år från och med år 2018. Därtill föreslås att anslaget minskar med 250 miljoner kronor år 2017 till följd av att regeringens satsning på motsvarande nivå från vårändringsbudgeten för 2016 avslås.</w:t>
      </w:r>
    </w:p>
    <w:p w:rsidR="004F038C" w:rsidP="004F038C" w:rsidRDefault="004F038C" w14:paraId="7833FE21" w14:textId="77777777">
      <w:r>
        <w:t>Anslag 1:16 Havs- och vattenmyndigheten föreslås minska med 10 miljoner kronor år 2017, och beräknas minska med motsvarande belopp åren därefter, till följd av att en tidigare förstärkning, som beslutades i samband med budgetpropositionen för 2016, avslutas.</w:t>
      </w:r>
    </w:p>
    <w:p w:rsidR="004F038C" w:rsidP="004F038C" w:rsidRDefault="004F038C" w14:paraId="7833FE23" w14:textId="77777777">
      <w:r>
        <w:t xml:space="preserve">Anslag 1:17 Klimatinvesteringar föreslås minska med 700 miljoner kronor per år mellan år 2017 och 2020 till följd av att Klimatklivet avskaffas. Klimatklivet har fått kritik från bland annat Konjunkturinstitutet, som hävdar att det riskerar att bli ”ett kraftfullt slag i luften”. </w:t>
      </w:r>
    </w:p>
    <w:p w:rsidR="004F038C" w:rsidP="004F038C" w:rsidRDefault="004F038C" w14:paraId="7833FE25" w14:textId="77777777">
      <w:r>
        <w:t>Anslag 2:1 Forskningsrådet för miljö, areella näringar och samhällsbyggande: Förvaltningskostnader beräknas minska med 15 miljoner kronor per år 2018–2020 till följd av att regeringens förslag om att inrätta en analysfunktion inom miljöområdet avslås.</w:t>
      </w:r>
    </w:p>
    <w:p w:rsidR="004F038C" w:rsidP="004F038C" w:rsidRDefault="004F038C" w14:paraId="7833FE26" w14:textId="77777777">
      <w:r>
        <w:t>Centerpartiet föreslår att ett nytt anslag, 1:19 Viltvårdsmyndighet, förs upp under utgiftsområdet. Anslaget föreslås anvisas 30 miljoner kronor per år.</w:t>
      </w:r>
    </w:p>
    <w:p w:rsidR="004F038C" w:rsidP="004F038C" w:rsidRDefault="004F038C" w14:paraId="7833FE28" w14:textId="63CB8C24">
      <w:r>
        <w:t>Ett nytt anslag, 1:20 Miljölastbilspremie, föreslås föras upp under utgiftsområdet. Anslaget föreslås anvisas 150 miljoner kronor år 2</w:t>
      </w:r>
      <w:r w:rsidR="008132CF">
        <w:t>017 och beräknas uppgå till 300 </w:t>
      </w:r>
      <w:r>
        <w:t>miljoner kronor 2018 och 450 miljoner kronor per år från och med 2019.</w:t>
      </w:r>
    </w:p>
    <w:p w:rsidR="004F038C" w:rsidP="004F038C" w:rsidRDefault="004F038C" w14:paraId="7833FE2A" w14:textId="77777777">
      <w:r>
        <w:lastRenderedPageBreak/>
        <w:t>Centerpartiet föreslår en begränsning av pris- och löneomräkningen med 30 procent. Inom detta utgiftsområde påverkas anslag 1:1, 1:5, 1:6, 1:9, 1:16, 2:1 och 2:2.</w:t>
      </w:r>
    </w:p>
    <w:p w:rsidRPr="003110AA" w:rsidR="00D70748" w:rsidP="00735639" w:rsidRDefault="00D70748" w14:paraId="7833FE2B" w14:textId="77777777"/>
    <w:sdt>
      <w:sdtPr>
        <w:rPr>
          <w:i/>
          <w:noProof/>
        </w:rPr>
        <w:alias w:val="CC_Underskrifter"/>
        <w:tag w:val="CC_Underskrifter"/>
        <w:id w:val="583496634"/>
        <w:lock w:val="sdtContentLocked"/>
        <w:placeholder>
          <w:docPart w:val="DD1269655FF7425686C0294518264763"/>
        </w:placeholder>
        <w15:appearance w15:val="hidden"/>
      </w:sdtPr>
      <w:sdtEndPr>
        <w:rPr>
          <w:i w:val="0"/>
          <w:noProof w:val="0"/>
        </w:rPr>
      </w:sdtEndPr>
      <w:sdtContent>
        <w:p w:rsidR="004801AC" w:rsidP="000A0DE2" w:rsidRDefault="000216EC" w14:paraId="7833FE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pPr>
            <w:r>
              <w:t>Rickard Nordin (C)</w:t>
            </w:r>
          </w:p>
        </w:tc>
        <w:tc>
          <w:tcPr>
            <w:tcW w:w="50" w:type="pct"/>
            <w:vAlign w:val="bottom"/>
          </w:tcPr>
          <w:p>
            <w:pPr>
              <w:pStyle w:val="Underskrifter"/>
            </w:pPr>
            <w:r>
              <w:t>Eskil Erlandsson (C)</w:t>
            </w:r>
          </w:p>
        </w:tc>
      </w:tr>
    </w:tbl>
    <w:p w:rsidR="00D978B6" w:rsidRDefault="00D978B6" w14:paraId="7833FE33" w14:textId="77777777"/>
    <w:sectPr w:rsidR="00D978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3FE35" w14:textId="77777777" w:rsidR="004F03E5" w:rsidRDefault="004F03E5" w:rsidP="000C1CAD">
      <w:pPr>
        <w:spacing w:line="240" w:lineRule="auto"/>
      </w:pPr>
      <w:r>
        <w:separator/>
      </w:r>
    </w:p>
  </w:endnote>
  <w:endnote w:type="continuationSeparator" w:id="0">
    <w:p w14:paraId="7833FE36" w14:textId="77777777" w:rsidR="004F03E5" w:rsidRDefault="004F03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FE3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FE3C" w14:textId="3F2140E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16E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3FE33" w14:textId="77777777" w:rsidR="004F03E5" w:rsidRDefault="004F03E5" w:rsidP="000C1CAD">
      <w:pPr>
        <w:spacing w:line="240" w:lineRule="auto"/>
      </w:pPr>
      <w:r>
        <w:separator/>
      </w:r>
    </w:p>
  </w:footnote>
  <w:footnote w:type="continuationSeparator" w:id="0">
    <w:p w14:paraId="7833FE34" w14:textId="77777777" w:rsidR="004F03E5" w:rsidRDefault="004F03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833FE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33FE47" wp14:anchorId="7833FE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216EC" w14:paraId="7833FE48"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833FE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132CF" w14:paraId="7833FE48"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833FE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216EC" w14:paraId="7833FE39" w14:textId="77777777">
    <w:pPr>
      <w:jc w:val="right"/>
    </w:pPr>
    <w:sdt>
      <w:sdtPr>
        <w:alias w:val="CC_Noformat_Partikod"/>
        <w:tag w:val="CC_Noformat_Partikod"/>
        <w:id w:val="559911109"/>
        <w:text/>
      </w:sdtPr>
      <w:sdtEndPr/>
      <w:sdtContent>
        <w:r w:rsidR="004F03E5">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833FE3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216EC" w14:paraId="7833FE3D" w14:textId="77777777">
    <w:pPr>
      <w:jc w:val="right"/>
    </w:pPr>
    <w:sdt>
      <w:sdtPr>
        <w:alias w:val="CC_Noformat_Partikod"/>
        <w:tag w:val="CC_Noformat_Partikod"/>
        <w:id w:val="1471015553"/>
        <w:text/>
      </w:sdtPr>
      <w:sdtEndPr/>
      <w:sdtContent>
        <w:r w:rsidR="004F03E5">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216EC" w14:paraId="714AC8F4" w14:textId="77777777">
    <w:pPr>
      <w:pStyle w:val="FSHNormal"/>
      <w:spacing w:before="40"/>
    </w:pPr>
    <w:sdt>
      <w:sdtPr>
        <w:alias w:val="CC_Noformat_Motionstyp"/>
        <w:tag w:val="CC_Noformat_Motionstyp"/>
        <w:id w:val="1162973129"/>
        <w:lock w:val="sdtContentLocked"/>
        <w:placeholder>
          <w:docPart w:val="B02BA92F608D46C5907265341E12384C"/>
        </w:placeholder>
        <w15:appearance w15:val="hidden"/>
        <w:text/>
      </w:sdtPr>
      <w:sdtEndPr/>
      <w:sdtContent>
        <w:r>
          <w:t>Kommittémotion</w:t>
        </w:r>
      </w:sdtContent>
    </w:sdt>
  </w:p>
  <w:p w:rsidRPr="008227B3" w:rsidR="007A5507" w:rsidP="008227B3" w:rsidRDefault="000216EC" w14:paraId="7833FE40" w14:textId="77777777">
    <w:pPr>
      <w:pStyle w:val="MotionTIllRiksdagen"/>
    </w:pPr>
    <w:sdt>
      <w:sdtPr>
        <w:alias w:val="CC_Boilerplate_1"/>
        <w:tag w:val="CC_Boilerplate_1"/>
        <w:id w:val="2134750458"/>
        <w:lock w:val="sdtContentLocked"/>
        <w:placeholder>
          <w:docPart w:val="2C10803A77E34F2483181CD16A1C12AD"/>
        </w:placeholder>
        <w15:appearance w15:val="hidden"/>
        <w:text/>
      </w:sdtPr>
      <w:sdtEndPr/>
      <w:sdtContent>
        <w:r w:rsidRPr="008227B3" w:rsidR="007A5507">
          <w:t>Motion till riksdagen </w:t>
        </w:r>
      </w:sdtContent>
    </w:sdt>
  </w:p>
  <w:p w:rsidRPr="008227B3" w:rsidR="007A5507" w:rsidP="00B37A37" w:rsidRDefault="000216EC" w14:paraId="7833FE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:3439</w:t>
        </w:r>
      </w:sdtContent>
    </w:sdt>
  </w:p>
  <w:p w:rsidR="007A5507" w:rsidP="00E03A3D" w:rsidRDefault="000216EC" w14:paraId="7833FE42" w14:textId="77777777">
    <w:pPr>
      <w:pStyle w:val="Motionr"/>
    </w:pPr>
    <w:sdt>
      <w:sdtPr>
        <w:alias w:val="CC_Noformat_Avtext"/>
        <w:tag w:val="CC_Noformat_Avtext"/>
        <w:id w:val="-2020768203"/>
        <w:lock w:val="sdtContentLocked"/>
        <w15:appearance w15:val="hidden"/>
        <w:text/>
      </w:sdtPr>
      <w:sdtEndPr/>
      <w:sdtContent>
        <w:r>
          <w:t>av Kristina Yngwe m.fl. (C)</w:t>
        </w:r>
      </w:sdtContent>
    </w:sdt>
  </w:p>
  <w:sdt>
    <w:sdtPr>
      <w:alias w:val="CC_Noformat_Rubtext"/>
      <w:tag w:val="CC_Noformat_Rubtext"/>
      <w:id w:val="-218060500"/>
      <w:lock w:val="sdtLocked"/>
      <w15:appearance w15:val="hidden"/>
      <w:text/>
    </w:sdtPr>
    <w:sdtEndPr/>
    <w:sdtContent>
      <w:p w:rsidR="007A5507" w:rsidP="00283E0F" w:rsidRDefault="004F038C" w14:paraId="7833FE43" w14:textId="77777777">
        <w:pPr>
          <w:pStyle w:val="FSHRub2"/>
        </w:pPr>
        <w:r>
          <w:t>Utgiftsområde 20 Allmän miljö- och naturvård</w:t>
        </w:r>
      </w:p>
    </w:sdtContent>
  </w:sdt>
  <w:sdt>
    <w:sdtPr>
      <w:alias w:val="CC_Boilerplate_3"/>
      <w:tag w:val="CC_Boilerplate_3"/>
      <w:id w:val="1606463544"/>
      <w:lock w:val="sdtContentLocked"/>
      <w:placeholder>
        <w:docPart w:val="2C10803A77E34F2483181CD16A1C12AD"/>
      </w:placeholder>
      <w15:appearance w15:val="hidden"/>
      <w:text w:multiLine="1"/>
    </w:sdtPr>
    <w:sdtEndPr/>
    <w:sdtContent>
      <w:p w:rsidR="007A5507" w:rsidP="00283E0F" w:rsidRDefault="007A5507" w14:paraId="7833FE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48200B"/>
    <w:multiLevelType w:val="hybridMultilevel"/>
    <w:tmpl w:val="F5EE2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9"/>
  </w:num>
  <w:num w:numId="6">
    <w:abstractNumId w:val="10"/>
  </w:num>
  <w:num w:numId="7">
    <w:abstractNumId w:val="4"/>
  </w:num>
  <w:num w:numId="8">
    <w:abstractNumId w:val="5"/>
  </w:num>
  <w:num w:numId="9">
    <w:abstractNumId w:val="2"/>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03E5"/>
    <w:rsid w:val="000014AF"/>
    <w:rsid w:val="000030B6"/>
    <w:rsid w:val="00003CCB"/>
    <w:rsid w:val="00006BF0"/>
    <w:rsid w:val="00010168"/>
    <w:rsid w:val="00010DF8"/>
    <w:rsid w:val="00011724"/>
    <w:rsid w:val="00011754"/>
    <w:rsid w:val="00011C61"/>
    <w:rsid w:val="00011F33"/>
    <w:rsid w:val="00015064"/>
    <w:rsid w:val="000156D9"/>
    <w:rsid w:val="000200F6"/>
    <w:rsid w:val="000216EC"/>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0DE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FFB"/>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0AA"/>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266"/>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2059"/>
    <w:rsid w:val="004E1287"/>
    <w:rsid w:val="004E1B8C"/>
    <w:rsid w:val="004E46C6"/>
    <w:rsid w:val="004E51DD"/>
    <w:rsid w:val="004E7C93"/>
    <w:rsid w:val="004F038C"/>
    <w:rsid w:val="004F03E5"/>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0246"/>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AE5"/>
    <w:rsid w:val="00672B87"/>
    <w:rsid w:val="006730C5"/>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4EBC"/>
    <w:rsid w:val="006D7AEE"/>
    <w:rsid w:val="006E0173"/>
    <w:rsid w:val="006E0569"/>
    <w:rsid w:val="006E0ABF"/>
    <w:rsid w:val="006E1EE8"/>
    <w:rsid w:val="006E27FF"/>
    <w:rsid w:val="006E3A86"/>
    <w:rsid w:val="006E4AAB"/>
    <w:rsid w:val="006E6642"/>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639"/>
    <w:rsid w:val="00735C4E"/>
    <w:rsid w:val="0073635E"/>
    <w:rsid w:val="00740A2E"/>
    <w:rsid w:val="00740AB7"/>
    <w:rsid w:val="0074142B"/>
    <w:rsid w:val="007422FE"/>
    <w:rsid w:val="00742C8B"/>
    <w:rsid w:val="00743791"/>
    <w:rsid w:val="00743AAD"/>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AD3"/>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224"/>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4D9"/>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32CF"/>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2CC"/>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64D9"/>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4E69"/>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4E73"/>
    <w:rsid w:val="00B65145"/>
    <w:rsid w:val="00B651EC"/>
    <w:rsid w:val="00B6581E"/>
    <w:rsid w:val="00B65DB1"/>
    <w:rsid w:val="00B71138"/>
    <w:rsid w:val="00B718D2"/>
    <w:rsid w:val="00B7221C"/>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3E0"/>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C6D"/>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748"/>
    <w:rsid w:val="00D70A56"/>
    <w:rsid w:val="00D7308E"/>
    <w:rsid w:val="00D80249"/>
    <w:rsid w:val="00D81559"/>
    <w:rsid w:val="00D82C6D"/>
    <w:rsid w:val="00D83933"/>
    <w:rsid w:val="00D8468E"/>
    <w:rsid w:val="00D90E18"/>
    <w:rsid w:val="00D92CD6"/>
    <w:rsid w:val="00D936E6"/>
    <w:rsid w:val="00D95382"/>
    <w:rsid w:val="00D978B6"/>
    <w:rsid w:val="00DA0A9B"/>
    <w:rsid w:val="00DA38BD"/>
    <w:rsid w:val="00DA451B"/>
    <w:rsid w:val="00DA5731"/>
    <w:rsid w:val="00DA5854"/>
    <w:rsid w:val="00DA5DD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77A"/>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612"/>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4284"/>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33FCD5"/>
  <w15:chartTrackingRefBased/>
  <w15:docId w15:val="{6A51B477-0B15-4F05-856A-0752D760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11"/>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11"/>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10"/>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9"/>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672AE5"/>
  </w:style>
  <w:style w:type="paragraph" w:customStyle="1" w:styleId="RapportTitel1">
    <w:name w:val="RapportTitel1"/>
    <w:basedOn w:val="Rubrik1"/>
    <w:link w:val="RapportTitel1Char"/>
    <w:qFormat/>
    <w:rsid w:val="00672AE5"/>
    <w:pPr>
      <w:keepLines w:val="0"/>
      <w:suppressLineNumbers w:val="0"/>
      <w:tabs>
        <w:tab w:val="left" w:pos="284"/>
      </w:tabs>
      <w:suppressAutoHyphens w:val="0"/>
      <w:spacing w:before="120" w:after="200" w:line="240" w:lineRule="auto"/>
    </w:pPr>
    <w:rPr>
      <w:rFonts w:ascii="Verdana" w:eastAsia="Times New Roman" w:hAnsi="Verdana" w:cs="Times New Roman"/>
      <w:b/>
      <w:sz w:val="32"/>
      <w:szCs w:val="32"/>
      <w:lang w:eastAsia="sv-SE"/>
    </w:rPr>
  </w:style>
  <w:style w:type="paragraph" w:customStyle="1" w:styleId="RapportTitel2">
    <w:name w:val="RapportTitel2"/>
    <w:basedOn w:val="Rubrik2"/>
    <w:link w:val="RapportTitel2Char"/>
    <w:qFormat/>
    <w:rsid w:val="00672AE5"/>
    <w:pPr>
      <w:keepLines w:val="0"/>
      <w:suppressLineNumbers w:val="0"/>
      <w:tabs>
        <w:tab w:val="left" w:pos="284"/>
      </w:tabs>
      <w:suppressAutoHyphens w:val="0"/>
      <w:spacing w:before="60" w:after="60" w:line="260" w:lineRule="atLeast"/>
    </w:pPr>
    <w:rPr>
      <w:rFonts w:ascii="Verdana" w:eastAsia="Times New Roman" w:hAnsi="Verdana" w:cs="Times New Roman"/>
      <w:sz w:val="26"/>
      <w:szCs w:val="26"/>
      <w:lang w:eastAsia="sv-SE"/>
    </w:rPr>
  </w:style>
  <w:style w:type="character" w:customStyle="1" w:styleId="RapportTitel1Char">
    <w:name w:val="RapportTitel1 Char"/>
    <w:basedOn w:val="Rubrik1Char"/>
    <w:link w:val="RapportTitel1"/>
    <w:rsid w:val="00672AE5"/>
    <w:rPr>
      <w:rFonts w:ascii="Verdana" w:eastAsia="Times New Roman" w:hAnsi="Verdana" w:cs="Times New Roman"/>
      <w:b/>
      <w:kern w:val="28"/>
      <w:sz w:val="32"/>
      <w:szCs w:val="32"/>
      <w:lang w:val="sv-SE" w:eastAsia="sv-SE"/>
    </w:rPr>
  </w:style>
  <w:style w:type="paragraph" w:customStyle="1" w:styleId="RapportTitel3">
    <w:name w:val="RapportTitel3"/>
    <w:basedOn w:val="Rubrik3"/>
    <w:link w:val="RapportTitel3Char"/>
    <w:qFormat/>
    <w:rsid w:val="00672AE5"/>
    <w:pPr>
      <w:keepLines w:val="0"/>
      <w:suppressLineNumbers w:val="0"/>
      <w:tabs>
        <w:tab w:val="left" w:pos="284"/>
      </w:tabs>
      <w:suppressAutoHyphens w:val="0"/>
      <w:spacing w:before="60" w:after="20" w:line="240" w:lineRule="atLeast"/>
    </w:pPr>
    <w:rPr>
      <w:rFonts w:ascii="Verdana" w:eastAsia="Times New Roman" w:hAnsi="Verdana"/>
      <w:sz w:val="20"/>
      <w:szCs w:val="20"/>
      <w:lang w:eastAsia="sv-SE"/>
    </w:rPr>
  </w:style>
  <w:style w:type="character" w:customStyle="1" w:styleId="RapportTitel2Char">
    <w:name w:val="RapportTitel2 Char"/>
    <w:basedOn w:val="Rubrik2Char"/>
    <w:link w:val="RapportTitel2"/>
    <w:rsid w:val="00672AE5"/>
    <w:rPr>
      <w:rFonts w:ascii="Verdana" w:eastAsia="Times New Roman" w:hAnsi="Verdana" w:cs="Times New Roman"/>
      <w:b w:val="0"/>
      <w:kern w:val="28"/>
      <w:sz w:val="26"/>
      <w:szCs w:val="26"/>
      <w:lang w:val="sv-SE" w:eastAsia="sv-SE"/>
    </w:rPr>
  </w:style>
  <w:style w:type="paragraph" w:customStyle="1" w:styleId="RapportTitel4">
    <w:name w:val="RapportTitel4"/>
    <w:basedOn w:val="Rubrik4"/>
    <w:link w:val="RapportTitel4Char"/>
    <w:qFormat/>
    <w:rsid w:val="00672AE5"/>
    <w:pPr>
      <w:keepLines w:val="0"/>
      <w:suppressLineNumbers w:val="0"/>
      <w:tabs>
        <w:tab w:val="left" w:pos="284"/>
      </w:tabs>
      <w:suppressAutoHyphens w:val="0"/>
      <w:spacing w:before="0" w:after="40" w:line="200" w:lineRule="atLeast"/>
    </w:pPr>
    <w:rPr>
      <w:rFonts w:ascii="Verdana" w:eastAsia="Times New Roman" w:hAnsi="Verdana" w:cs="Times New Roman"/>
      <w:b/>
      <w:bCs/>
      <w:sz w:val="18"/>
      <w:szCs w:val="18"/>
      <w:lang w:eastAsia="sv-SE"/>
    </w:rPr>
  </w:style>
  <w:style w:type="character" w:customStyle="1" w:styleId="RapportTitel3Char">
    <w:name w:val="RapportTitel3 Char"/>
    <w:basedOn w:val="Rubrik3Char"/>
    <w:link w:val="RapportTitel3"/>
    <w:rsid w:val="00672AE5"/>
    <w:rPr>
      <w:rFonts w:ascii="Verdana" w:eastAsia="Times New Roman" w:hAnsi="Verdana" w:cs="Arial"/>
      <w:b/>
      <w:bCs/>
      <w:kern w:val="28"/>
      <w:sz w:val="20"/>
      <w:szCs w:val="20"/>
      <w:lang w:val="sv-SE" w:eastAsia="sv-SE"/>
    </w:rPr>
  </w:style>
  <w:style w:type="paragraph" w:customStyle="1" w:styleId="RapportTitelBrdtext">
    <w:name w:val="RapportTitelBrödtext"/>
    <w:basedOn w:val="Normal"/>
    <w:link w:val="RapportTitelBrdtextChar"/>
    <w:qFormat/>
    <w:rsid w:val="00672AE5"/>
    <w:pPr>
      <w:tabs>
        <w:tab w:val="clear" w:pos="567"/>
        <w:tab w:val="clear" w:pos="851"/>
        <w:tab w:val="clear" w:pos="1134"/>
        <w:tab w:val="clear" w:pos="1701"/>
        <w:tab w:val="clear" w:pos="2268"/>
        <w:tab w:val="clear" w:pos="4536"/>
        <w:tab w:val="clear" w:pos="9072"/>
      </w:tabs>
      <w:spacing w:line="240" w:lineRule="auto"/>
      <w:ind w:firstLine="0"/>
      <w:jc w:val="both"/>
    </w:pPr>
    <w:rPr>
      <w:rFonts w:ascii="Verdana" w:eastAsia="Times New Roman" w:hAnsi="Verdana" w:cs="Times New Roman"/>
      <w:kern w:val="0"/>
      <w:sz w:val="18"/>
      <w:szCs w:val="18"/>
      <w:lang w:eastAsia="sv-SE"/>
      <w14:numSpacing w14:val="default"/>
    </w:rPr>
  </w:style>
  <w:style w:type="character" w:customStyle="1" w:styleId="RapportTitel4Char">
    <w:name w:val="RapportTitel4 Char"/>
    <w:basedOn w:val="Rubrik4Char"/>
    <w:link w:val="RapportTitel4"/>
    <w:rsid w:val="00672AE5"/>
    <w:rPr>
      <w:rFonts w:ascii="Verdana" w:eastAsia="Times New Roman" w:hAnsi="Verdana" w:cs="Times New Roman"/>
      <w:b/>
      <w:bCs/>
      <w:i/>
      <w:kern w:val="28"/>
      <w:sz w:val="18"/>
      <w:szCs w:val="18"/>
      <w:lang w:val="sv-SE" w:eastAsia="sv-SE"/>
    </w:rPr>
  </w:style>
  <w:style w:type="character" w:customStyle="1" w:styleId="RapportTitelBrdtextChar">
    <w:name w:val="RapportTitelBrödtext Char"/>
    <w:basedOn w:val="Standardstycketeckensnitt"/>
    <w:link w:val="RapportTitelBrdtext"/>
    <w:rsid w:val="00672AE5"/>
    <w:rPr>
      <w:rFonts w:ascii="Verdana" w:eastAsia="Times New Roman" w:hAnsi="Verdana" w:cs="Times New Roman"/>
      <w:sz w:val="18"/>
      <w:szCs w:val="18"/>
      <w:lang w:val="sv-SE" w:eastAsia="sv-SE"/>
    </w:rPr>
  </w:style>
  <w:style w:type="character" w:customStyle="1" w:styleId="Hyperlnk1">
    <w:name w:val="Hyperlänk1"/>
    <w:basedOn w:val="Standardstycketeckensnitt"/>
    <w:uiPriority w:val="99"/>
    <w:unhideWhenUsed/>
    <w:rsid w:val="00672AE5"/>
    <w:rPr>
      <w:color w:val="0563C1"/>
      <w:u w:val="single"/>
    </w:rPr>
  </w:style>
  <w:style w:type="paragraph" w:styleId="Beskrivning">
    <w:name w:val="caption"/>
    <w:basedOn w:val="Normal"/>
    <w:next w:val="Normal"/>
    <w:uiPriority w:val="35"/>
    <w:unhideWhenUsed/>
    <w:qFormat/>
    <w:locked/>
    <w:rsid w:val="00672AE5"/>
    <w:pPr>
      <w:tabs>
        <w:tab w:val="clear" w:pos="567"/>
        <w:tab w:val="clear" w:pos="851"/>
        <w:tab w:val="clear" w:pos="1134"/>
        <w:tab w:val="clear" w:pos="1701"/>
        <w:tab w:val="clear" w:pos="2268"/>
        <w:tab w:val="clear" w:pos="4536"/>
        <w:tab w:val="clear" w:pos="9072"/>
      </w:tabs>
      <w:spacing w:line="240" w:lineRule="auto"/>
      <w:ind w:firstLine="0"/>
    </w:pPr>
    <w:rPr>
      <w:rFonts w:ascii="Verdana" w:eastAsia="Times New Roman" w:hAnsi="Verdana" w:cs="Times New Roman"/>
      <w:i/>
      <w:iCs/>
      <w:kern w:val="0"/>
      <w:sz w:val="18"/>
      <w:szCs w:val="18"/>
      <w:lang w:eastAsia="sv-SE"/>
      <w14:numSpacing w14:val="default"/>
    </w:rPr>
  </w:style>
  <w:style w:type="character" w:styleId="Fotnotsreferens">
    <w:name w:val="footnote reference"/>
    <w:basedOn w:val="Standardstycketeckensnitt"/>
    <w:uiPriority w:val="99"/>
    <w:unhideWhenUsed/>
    <w:locked/>
    <w:rsid w:val="00672AE5"/>
    <w:rPr>
      <w:vertAlign w:val="superscript"/>
    </w:rPr>
  </w:style>
  <w:style w:type="paragraph" w:customStyle="1" w:styleId="RapportTitelNormal">
    <w:name w:val="RapportTitelNormal"/>
    <w:basedOn w:val="Brdtext"/>
    <w:link w:val="RapportTitelNormalChar"/>
    <w:qFormat/>
    <w:rsid w:val="00672AE5"/>
    <w:pPr>
      <w:pBdr>
        <w:top w:val="nil"/>
        <w:left w:val="nil"/>
        <w:bottom w:val="nil"/>
        <w:right w:val="nil"/>
        <w:between w:val="nil"/>
        <w:bar w:val="nil"/>
      </w:pBdr>
      <w:tabs>
        <w:tab w:val="clear" w:pos="284"/>
      </w:tabs>
      <w:spacing w:after="0"/>
      <w:jc w:val="both"/>
    </w:pPr>
    <w:rPr>
      <w:rFonts w:ascii="Verdana" w:eastAsia="Verdana" w:hAnsi="Verdana" w:cs="Verdana"/>
      <w:color w:val="000000"/>
      <w:kern w:val="28"/>
      <w:sz w:val="18"/>
      <w:szCs w:val="24"/>
      <w:u w:color="000000"/>
      <w:bdr w:val="nil"/>
      <w:lang w:val="en-US"/>
      <w14:numSpacing w14:val="proportional"/>
    </w:rPr>
  </w:style>
  <w:style w:type="character" w:customStyle="1" w:styleId="RapportTitelNormalChar">
    <w:name w:val="RapportTitelNormal Char"/>
    <w:basedOn w:val="BrdtextChar"/>
    <w:link w:val="RapportTitelNormal"/>
    <w:rsid w:val="00672AE5"/>
    <w:rPr>
      <w:rFonts w:ascii="Verdana" w:eastAsia="Verdana" w:hAnsi="Verdana" w:cs="Verdana"/>
      <w:color w:val="000000"/>
      <w:sz w:val="18"/>
      <w:szCs w:val="36"/>
      <w:u w:color="000000"/>
      <w:bdr w:val="nil"/>
      <w:lang w:val="en-US" w:eastAsia="sv-SE"/>
    </w:rPr>
  </w:style>
  <w:style w:type="paragraph" w:styleId="Brdtext">
    <w:name w:val="Body Text"/>
    <w:basedOn w:val="Normal"/>
    <w:link w:val="BrdtextChar"/>
    <w:uiPriority w:val="99"/>
    <w:semiHidden/>
    <w:unhideWhenUsed/>
    <w:locked/>
    <w:rsid w:val="00672AE5"/>
    <w:pPr>
      <w:tabs>
        <w:tab w:val="clear" w:pos="567"/>
        <w:tab w:val="clear" w:pos="851"/>
        <w:tab w:val="clear" w:pos="1134"/>
        <w:tab w:val="clear" w:pos="1701"/>
        <w:tab w:val="clear" w:pos="2268"/>
        <w:tab w:val="clear" w:pos="4536"/>
        <w:tab w:val="clear" w:pos="9072"/>
      </w:tabs>
      <w:spacing w:after="120" w:line="240" w:lineRule="auto"/>
      <w:ind w:firstLine="0"/>
    </w:pPr>
    <w:rPr>
      <w:rFonts w:ascii="Times New Roman" w:eastAsia="Times New Roman" w:hAnsi="Times New Roman" w:cs="Times New Roman"/>
      <w:kern w:val="0"/>
      <w:sz w:val="22"/>
      <w:szCs w:val="36"/>
      <w:lang w:eastAsia="sv-SE"/>
      <w14:numSpacing w14:val="default"/>
    </w:rPr>
  </w:style>
  <w:style w:type="character" w:customStyle="1" w:styleId="BrdtextChar">
    <w:name w:val="Brödtext Char"/>
    <w:basedOn w:val="Standardstycketeckensnitt"/>
    <w:link w:val="Brdtext"/>
    <w:uiPriority w:val="99"/>
    <w:semiHidden/>
    <w:rsid w:val="00672AE5"/>
    <w:rPr>
      <w:rFonts w:ascii="Times New Roman" w:eastAsia="Times New Roman" w:hAnsi="Times New Roman" w:cs="Times New Roman"/>
      <w:sz w:val="22"/>
      <w:szCs w:val="36"/>
      <w:lang w:val="sv-SE" w:eastAsia="sv-SE"/>
    </w:rPr>
  </w:style>
  <w:style w:type="numbering" w:customStyle="1" w:styleId="Ingenlista11">
    <w:name w:val="Ingen lista11"/>
    <w:next w:val="Ingenlista"/>
    <w:uiPriority w:val="99"/>
    <w:semiHidden/>
    <w:unhideWhenUsed/>
    <w:rsid w:val="00672AE5"/>
  </w:style>
  <w:style w:type="table" w:customStyle="1" w:styleId="Oformateradtabell51">
    <w:name w:val="Oformaterad tabell 51"/>
    <w:basedOn w:val="Normaltabell"/>
    <w:next w:val="Oformateradtabell5"/>
    <w:uiPriority w:val="45"/>
    <w:rsid w:val="00672AE5"/>
    <w:pPr>
      <w:spacing w:after="0"/>
      <w:ind w:firstLine="0"/>
    </w:pPr>
    <w:rPr>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Ingenlista2">
    <w:name w:val="Ingen lista2"/>
    <w:next w:val="Ingenlista"/>
    <w:uiPriority w:val="99"/>
    <w:semiHidden/>
    <w:unhideWhenUsed/>
    <w:rsid w:val="00672AE5"/>
  </w:style>
  <w:style w:type="paragraph" w:styleId="Slutkommentar">
    <w:name w:val="endnote text"/>
    <w:basedOn w:val="Normal"/>
    <w:link w:val="SlutkommentarChar"/>
    <w:uiPriority w:val="99"/>
    <w:semiHidden/>
    <w:unhideWhenUsed/>
    <w:rsid w:val="00672AE5"/>
    <w:pPr>
      <w:tabs>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20"/>
      <w:szCs w:val="20"/>
      <w:lang w:eastAsia="sv-SE"/>
      <w14:numSpacing w14:val="default"/>
    </w:rPr>
  </w:style>
  <w:style w:type="character" w:customStyle="1" w:styleId="SlutkommentarChar">
    <w:name w:val="Slutkommentar Char"/>
    <w:basedOn w:val="Standardstycketeckensnitt"/>
    <w:link w:val="Slutkommentar"/>
    <w:uiPriority w:val="99"/>
    <w:semiHidden/>
    <w:rsid w:val="00672AE5"/>
    <w:rPr>
      <w:rFonts w:ascii="Times New Roman" w:eastAsia="Times New Roman" w:hAnsi="Times New Roman" w:cs="Times New Roman"/>
      <w:sz w:val="20"/>
      <w:szCs w:val="20"/>
      <w:lang w:val="sv-SE" w:eastAsia="sv-SE"/>
    </w:rPr>
  </w:style>
  <w:style w:type="character" w:styleId="Slutkommentarsreferens">
    <w:name w:val="endnote reference"/>
    <w:basedOn w:val="Standardstycketeckensnitt"/>
    <w:uiPriority w:val="99"/>
    <w:semiHidden/>
    <w:unhideWhenUsed/>
    <w:rsid w:val="00672AE5"/>
    <w:rPr>
      <w:vertAlign w:val="superscript"/>
    </w:rPr>
  </w:style>
  <w:style w:type="character" w:styleId="AnvndHyperlnk">
    <w:name w:val="FollowedHyperlink"/>
    <w:basedOn w:val="Standardstycketeckensnitt"/>
    <w:uiPriority w:val="99"/>
    <w:semiHidden/>
    <w:unhideWhenUsed/>
    <w:locked/>
    <w:rsid w:val="00672AE5"/>
    <w:rPr>
      <w:color w:val="954F72"/>
      <w:u w:val="single"/>
    </w:rPr>
  </w:style>
  <w:style w:type="paragraph" w:customStyle="1" w:styleId="xl67">
    <w:name w:val="xl67"/>
    <w:basedOn w:val="Normal"/>
    <w:rsid w:val="00672AE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68">
    <w:name w:val="xl68"/>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69">
    <w:name w:val="xl69"/>
    <w:basedOn w:val="Normal"/>
    <w:rsid w:val="00672AE5"/>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0">
    <w:name w:val="xl70"/>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1">
    <w:name w:val="xl71"/>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2">
    <w:name w:val="xl72"/>
    <w:basedOn w:val="Normal"/>
    <w:rsid w:val="00672AE5"/>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3">
    <w:name w:val="xl73"/>
    <w:basedOn w:val="Normal"/>
    <w:rsid w:val="00672AE5"/>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4">
    <w:name w:val="xl74"/>
    <w:basedOn w:val="Normal"/>
    <w:rsid w:val="00672AE5"/>
    <w:pPr>
      <w:pBdr>
        <w:top w:val="single" w:sz="4" w:space="0" w:color="auto"/>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5">
    <w:name w:val="xl75"/>
    <w:basedOn w:val="Normal"/>
    <w:rsid w:val="00672AE5"/>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6">
    <w:name w:val="xl76"/>
    <w:basedOn w:val="Normal"/>
    <w:rsid w:val="00672AE5"/>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77">
    <w:name w:val="xl77"/>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8">
    <w:name w:val="xl78"/>
    <w:basedOn w:val="Normal"/>
    <w:rsid w:val="00672AE5"/>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9">
    <w:name w:val="xl79"/>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80">
    <w:name w:val="xl80"/>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i/>
      <w:iCs/>
      <w:kern w:val="0"/>
      <w:sz w:val="16"/>
      <w:szCs w:val="16"/>
      <w:lang w:eastAsia="sv-SE"/>
      <w14:numSpacing w14:val="default"/>
    </w:rPr>
  </w:style>
  <w:style w:type="paragraph" w:customStyle="1" w:styleId="xl81">
    <w:name w:val="xl81"/>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character" w:styleId="Hyperlnk">
    <w:name w:val="Hyperlink"/>
    <w:basedOn w:val="Standardstycketeckensnitt"/>
    <w:uiPriority w:val="58"/>
    <w:semiHidden/>
    <w:locked/>
    <w:rsid w:val="00672AE5"/>
    <w:rPr>
      <w:color w:val="0563C1" w:themeColor="hyperlink"/>
      <w:u w:val="single"/>
    </w:rPr>
  </w:style>
  <w:style w:type="table" w:styleId="Oformateradtabell5">
    <w:name w:val="Plain Table 5"/>
    <w:basedOn w:val="Normaltabell"/>
    <w:uiPriority w:val="45"/>
    <w:rsid w:val="00672AE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07B4DC9E984AB6AC4F72F841D79B08"/>
        <w:category>
          <w:name w:val="Allmänt"/>
          <w:gallery w:val="placeholder"/>
        </w:category>
        <w:types>
          <w:type w:val="bbPlcHdr"/>
        </w:types>
        <w:behaviors>
          <w:behavior w:val="content"/>
        </w:behaviors>
        <w:guid w:val="{97D3847C-BC25-4944-BE84-65B8387E46B2}"/>
      </w:docPartPr>
      <w:docPartBody>
        <w:p w:rsidR="000A0518" w:rsidRDefault="00316CAE">
          <w:pPr>
            <w:pStyle w:val="3707B4DC9E984AB6AC4F72F841D79B08"/>
          </w:pPr>
          <w:r w:rsidRPr="009A726D">
            <w:rPr>
              <w:rStyle w:val="Platshllartext"/>
            </w:rPr>
            <w:t>Klicka här för att ange text.</w:t>
          </w:r>
        </w:p>
      </w:docPartBody>
    </w:docPart>
    <w:docPart>
      <w:docPartPr>
        <w:name w:val="DD1269655FF7425686C0294518264763"/>
        <w:category>
          <w:name w:val="Allmänt"/>
          <w:gallery w:val="placeholder"/>
        </w:category>
        <w:types>
          <w:type w:val="bbPlcHdr"/>
        </w:types>
        <w:behaviors>
          <w:behavior w:val="content"/>
        </w:behaviors>
        <w:guid w:val="{3754B7EC-D0A7-4E34-B687-2FC7F88898C6}"/>
      </w:docPartPr>
      <w:docPartBody>
        <w:p w:rsidR="000A0518" w:rsidRDefault="00316CAE">
          <w:pPr>
            <w:pStyle w:val="DD1269655FF7425686C0294518264763"/>
          </w:pPr>
          <w:r w:rsidRPr="002551EA">
            <w:rPr>
              <w:rStyle w:val="Platshllartext"/>
              <w:color w:val="808080" w:themeColor="background1" w:themeShade="80"/>
            </w:rPr>
            <w:t>[Motionärernas namn]</w:t>
          </w:r>
        </w:p>
      </w:docPartBody>
    </w:docPart>
    <w:docPart>
      <w:docPartPr>
        <w:name w:val="EF5353DED41B426293D429FB59A9E35A"/>
        <w:category>
          <w:name w:val="Allmänt"/>
          <w:gallery w:val="placeholder"/>
        </w:category>
        <w:types>
          <w:type w:val="bbPlcHdr"/>
        </w:types>
        <w:behaviors>
          <w:behavior w:val="content"/>
        </w:behaviors>
        <w:guid w:val="{7556CE05-D3C7-4375-AC27-23CD61672792}"/>
      </w:docPartPr>
      <w:docPartBody>
        <w:p w:rsidR="000A0518" w:rsidRDefault="00316CAE">
          <w:pPr>
            <w:pStyle w:val="EF5353DED41B426293D429FB59A9E35A"/>
          </w:pPr>
          <w:r>
            <w:rPr>
              <w:rStyle w:val="Platshllartext"/>
            </w:rPr>
            <w:t xml:space="preserve"> </w:t>
          </w:r>
        </w:p>
      </w:docPartBody>
    </w:docPart>
    <w:docPart>
      <w:docPartPr>
        <w:name w:val="0054C10247CB43CCB54EEC131B502FC0"/>
        <w:category>
          <w:name w:val="Allmänt"/>
          <w:gallery w:val="placeholder"/>
        </w:category>
        <w:types>
          <w:type w:val="bbPlcHdr"/>
        </w:types>
        <w:behaviors>
          <w:behavior w:val="content"/>
        </w:behaviors>
        <w:guid w:val="{27119889-BEBC-4C31-9ED1-D9FC598B46A9}"/>
      </w:docPartPr>
      <w:docPartBody>
        <w:p w:rsidR="000A0518" w:rsidRDefault="00316CAE">
          <w:pPr>
            <w:pStyle w:val="0054C10247CB43CCB54EEC131B502FC0"/>
          </w:pPr>
          <w:r>
            <w:t xml:space="preserve"> </w:t>
          </w:r>
        </w:p>
      </w:docPartBody>
    </w:docPart>
    <w:docPart>
      <w:docPartPr>
        <w:name w:val="B02BA92F608D46C5907265341E12384C"/>
        <w:category>
          <w:name w:val="Allmänt"/>
          <w:gallery w:val="placeholder"/>
        </w:category>
        <w:types>
          <w:type w:val="bbPlcHdr"/>
        </w:types>
        <w:behaviors>
          <w:behavior w:val="content"/>
        </w:behaviors>
        <w:guid w:val="{97664496-F803-4CFC-A712-D798E1722540}"/>
      </w:docPartPr>
      <w:docPartBody>
        <w:p w:rsidR="000A0518" w:rsidRDefault="00316CAE" w:rsidP="00316CAE">
          <w:pPr>
            <w:pStyle w:val="B02BA92F608D46C5907265341E12384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C10803A77E34F2483181CD16A1C12AD"/>
        <w:category>
          <w:name w:val="Allmänt"/>
          <w:gallery w:val="placeholder"/>
        </w:category>
        <w:types>
          <w:type w:val="bbPlcHdr"/>
        </w:types>
        <w:behaviors>
          <w:behavior w:val="content"/>
        </w:behaviors>
        <w:guid w:val="{9EEBC100-9076-40E7-990B-B4492D77BC81}"/>
      </w:docPartPr>
      <w:docPartBody>
        <w:p w:rsidR="000A0518" w:rsidRDefault="00316CAE" w:rsidP="00316CAE">
          <w:pPr>
            <w:pStyle w:val="2C10803A77E34F2483181CD16A1C12AD"/>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AE"/>
    <w:rsid w:val="000A0518"/>
    <w:rsid w:val="00316C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6CAE"/>
    <w:rPr>
      <w:color w:val="F4B083" w:themeColor="accent2" w:themeTint="99"/>
    </w:rPr>
  </w:style>
  <w:style w:type="paragraph" w:customStyle="1" w:styleId="3707B4DC9E984AB6AC4F72F841D79B08">
    <w:name w:val="3707B4DC9E984AB6AC4F72F841D79B08"/>
  </w:style>
  <w:style w:type="paragraph" w:customStyle="1" w:styleId="DE784DBEA3234CD0A1D9526D9FE35617">
    <w:name w:val="DE784DBEA3234CD0A1D9526D9FE35617"/>
  </w:style>
  <w:style w:type="paragraph" w:customStyle="1" w:styleId="D78E37AB80014D68BE64E4AF36693EEA">
    <w:name w:val="D78E37AB80014D68BE64E4AF36693EEA"/>
  </w:style>
  <w:style w:type="paragraph" w:customStyle="1" w:styleId="DD1269655FF7425686C0294518264763">
    <w:name w:val="DD1269655FF7425686C0294518264763"/>
  </w:style>
  <w:style w:type="paragraph" w:customStyle="1" w:styleId="EF5353DED41B426293D429FB59A9E35A">
    <w:name w:val="EF5353DED41B426293D429FB59A9E35A"/>
  </w:style>
  <w:style w:type="paragraph" w:customStyle="1" w:styleId="0054C10247CB43CCB54EEC131B502FC0">
    <w:name w:val="0054C10247CB43CCB54EEC131B502FC0"/>
  </w:style>
  <w:style w:type="paragraph" w:customStyle="1" w:styleId="B02BA92F608D46C5907265341E12384C">
    <w:name w:val="B02BA92F608D46C5907265341E12384C"/>
    <w:rsid w:val="00316CAE"/>
  </w:style>
  <w:style w:type="paragraph" w:customStyle="1" w:styleId="2C10803A77E34F2483181CD16A1C12AD">
    <w:name w:val="2C10803A77E34F2483181CD16A1C12AD"/>
    <w:rsid w:val="00316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46111-E2F6-4127-BFAE-09A108809028}"/>
</file>

<file path=customXml/itemProps2.xml><?xml version="1.0" encoding="utf-8"?>
<ds:datastoreItem xmlns:ds="http://schemas.openxmlformats.org/officeDocument/2006/customXml" ds:itemID="{F7F832F2-A5EF-41FD-B03E-0EC74F243A93}"/>
</file>

<file path=customXml/itemProps3.xml><?xml version="1.0" encoding="utf-8"?>
<ds:datastoreItem xmlns:ds="http://schemas.openxmlformats.org/officeDocument/2006/customXml" ds:itemID="{4F2121BE-3865-4CE2-B93B-E74427972CF0}"/>
</file>

<file path=docProps/app.xml><?xml version="1.0" encoding="utf-8"?>
<Properties xmlns="http://schemas.openxmlformats.org/officeDocument/2006/extended-properties" xmlns:vt="http://schemas.openxmlformats.org/officeDocument/2006/docPropsVTypes">
  <Template>Normal</Template>
  <TotalTime>24</TotalTime>
  <Pages>5</Pages>
  <Words>1709</Words>
  <Characters>9966</Characters>
  <Application>Microsoft Office Word</Application>
  <DocSecurity>0</DocSecurity>
  <Lines>398</Lines>
  <Paragraphs>277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20 Allmän miljö  och naturvård</vt:lpstr>
      <vt:lpstr>
      </vt:lpstr>
    </vt:vector>
  </TitlesOfParts>
  <Company>Sveriges riksdag</Company>
  <LinksUpToDate>false</LinksUpToDate>
  <CharactersWithSpaces>11398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