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398CCEF0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E05A47">
              <w:rPr>
                <w:b/>
                <w:sz w:val="22"/>
                <w:szCs w:val="22"/>
              </w:rPr>
              <w:t>1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2136F126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3D04DC">
              <w:rPr>
                <w:sz w:val="22"/>
                <w:szCs w:val="22"/>
              </w:rPr>
              <w:t>10-04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22A7E5D4" w:rsidR="0096348C" w:rsidRPr="00885264" w:rsidRDefault="003D04DC" w:rsidP="00963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885264">
              <w:rPr>
                <w:sz w:val="22"/>
                <w:szCs w:val="22"/>
              </w:rPr>
              <w:t>.30–</w:t>
            </w:r>
            <w:r w:rsidR="00C9715D">
              <w:rPr>
                <w:sz w:val="22"/>
                <w:szCs w:val="22"/>
              </w:rPr>
              <w:t>11.53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885264" w14:paraId="112CF2D6" w14:textId="77777777" w:rsidTr="00F44AE8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49E0D8C3" w14:textId="77777777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Talmannen hade kallat utskottet till sammanträde denna dag kl. 11.30.</w:t>
            </w:r>
          </w:p>
          <w:p w14:paraId="51E8928C" w14:textId="77777777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24AD94D" w14:textId="77777777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Enligt uppgift från kammaren har vid val denna dag utsetts till</w:t>
            </w:r>
          </w:p>
          <w:p w14:paraId="6C7F5402" w14:textId="77777777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C6C649" w14:textId="77777777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u w:val="single"/>
              </w:rPr>
            </w:pPr>
            <w:r w:rsidRPr="003D04DC">
              <w:rPr>
                <w:snapToGrid w:val="0"/>
                <w:sz w:val="22"/>
                <w:szCs w:val="22"/>
                <w:u w:val="single"/>
              </w:rPr>
              <w:t>Ledamöter i konstitutionsutskottet</w:t>
            </w:r>
          </w:p>
          <w:p w14:paraId="43B1DE92" w14:textId="77777777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882987" w14:textId="778C9E76" w:rsidR="003D04DC" w:rsidRPr="00C9715D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715D">
              <w:rPr>
                <w:snapToGrid w:val="0"/>
                <w:sz w:val="22"/>
                <w:szCs w:val="22"/>
              </w:rPr>
              <w:t>Matheus Enholm (SD)</w:t>
            </w:r>
          </w:p>
          <w:p w14:paraId="60AE190D" w14:textId="0F3DD354" w:rsidR="003D04DC" w:rsidRPr="00C9715D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715D">
              <w:rPr>
                <w:snapToGrid w:val="0"/>
                <w:sz w:val="22"/>
                <w:szCs w:val="22"/>
              </w:rPr>
              <w:t>Louise Mörk (S)</w:t>
            </w:r>
          </w:p>
          <w:p w14:paraId="1203EF0D" w14:textId="3FE896A8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Karin Enström (M)</w:t>
            </w:r>
          </w:p>
          <w:p w14:paraId="3BF68BB5" w14:textId="6D187B58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Hans Ekström (S)</w:t>
            </w:r>
          </w:p>
          <w:p w14:paraId="7C5A6B41" w14:textId="5282BD90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Fredrik Lindahl (SD)</w:t>
            </w:r>
          </w:p>
          <w:p w14:paraId="33D187E9" w14:textId="7AE2E79E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Mirja Räihä (S)</w:t>
            </w:r>
          </w:p>
          <w:p w14:paraId="0857D3AF" w14:textId="633AAECC" w:rsidR="003D04DC" w:rsidRPr="00C9715D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715D">
              <w:rPr>
                <w:snapToGrid w:val="0"/>
                <w:sz w:val="22"/>
                <w:szCs w:val="22"/>
              </w:rPr>
              <w:t>Ida Drougge (M)</w:t>
            </w:r>
          </w:p>
          <w:p w14:paraId="2C60927A" w14:textId="40813898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  <w:p w14:paraId="0FE02B1D" w14:textId="11EAA632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  <w:p w14:paraId="25E2B461" w14:textId="7088096E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  <w:p w14:paraId="052EB39A" w14:textId="5A6A7772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Ulrik Nilsson (M)</w:t>
            </w:r>
          </w:p>
          <w:p w14:paraId="6BACBD8F" w14:textId="03E22435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  <w:p w14:paraId="5CF11401" w14:textId="5872540F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Gudrun Brunegård (KD)</w:t>
            </w:r>
          </w:p>
          <w:p w14:paraId="27994A59" w14:textId="346FF3BC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Malin Björk (C)</w:t>
            </w:r>
          </w:p>
          <w:p w14:paraId="3EC605F5" w14:textId="067DA410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Susanne Nordström (M)</w:t>
            </w:r>
          </w:p>
          <w:p w14:paraId="4DDF68BC" w14:textId="75648F70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R</w:t>
            </w:r>
            <w:r>
              <w:rPr>
                <w:snapToGrid w:val="0"/>
                <w:sz w:val="22"/>
                <w:szCs w:val="22"/>
              </w:rPr>
              <w:t>a</w:t>
            </w:r>
            <w:r w:rsidRPr="003D04DC">
              <w:rPr>
                <w:snapToGrid w:val="0"/>
                <w:sz w:val="22"/>
                <w:szCs w:val="22"/>
              </w:rPr>
              <w:t>smus Ling (MP)</w:t>
            </w:r>
          </w:p>
          <w:p w14:paraId="39999390" w14:textId="42C668EF" w:rsid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Lars Engsund (M)</w:t>
            </w:r>
          </w:p>
          <w:p w14:paraId="41A9DAD3" w14:textId="77777777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3BEDEBE" w14:textId="77777777" w:rsidR="003D04DC" w:rsidRPr="003D04DC" w:rsidRDefault="003D04DC" w:rsidP="003D04DC">
            <w:pPr>
              <w:rPr>
                <w:sz w:val="22"/>
                <w:szCs w:val="22"/>
                <w:u w:val="single"/>
              </w:rPr>
            </w:pPr>
            <w:r w:rsidRPr="003D04DC">
              <w:rPr>
                <w:sz w:val="22"/>
                <w:szCs w:val="22"/>
                <w:u w:val="single"/>
              </w:rPr>
              <w:t>Suppleanter i konstitutionsutskottet</w:t>
            </w:r>
          </w:p>
          <w:p w14:paraId="5C73FA49" w14:textId="77777777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DB1842" w14:textId="77777777" w:rsid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Lars Andersson (SD)</w:t>
            </w:r>
          </w:p>
          <w:p w14:paraId="5C5D3EAB" w14:textId="013E68EF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Peter Hedberg (S)</w:t>
            </w:r>
          </w:p>
          <w:p w14:paraId="003A1DAC" w14:textId="517A35C7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Charlotte Nordström (M)</w:t>
            </w:r>
          </w:p>
          <w:p w14:paraId="50910EB9" w14:textId="0E00AE13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  <w:p w14:paraId="67EEB4BC" w14:textId="12E62E1E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  <w:p w14:paraId="4B987D3E" w14:textId="1517CC54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Ingela Nylund Watz (S)</w:t>
            </w:r>
          </w:p>
          <w:p w14:paraId="34099169" w14:textId="0A0D8CBE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Caroline Högström (M)</w:t>
            </w:r>
          </w:p>
          <w:p w14:paraId="6E1C3379" w14:textId="42FF74BD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  <w:p w14:paraId="4AEF89FD" w14:textId="6DA4B34B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  <w:p w14:paraId="628D9170" w14:textId="11249FAB" w:rsidR="003D04DC" w:rsidRPr="00C9715D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fi-FI"/>
              </w:rPr>
            </w:pPr>
            <w:r w:rsidRPr="00C9715D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  <w:p w14:paraId="6C11706B" w14:textId="37D58A72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fi-FI"/>
              </w:rPr>
            </w:pPr>
            <w:r w:rsidRPr="003D04DC">
              <w:rPr>
                <w:snapToGrid w:val="0"/>
                <w:sz w:val="22"/>
                <w:szCs w:val="22"/>
                <w:lang w:val="fi-FI"/>
              </w:rPr>
              <w:t>Arin Karapet (M)</w:t>
            </w:r>
          </w:p>
          <w:p w14:paraId="7412A6F0" w14:textId="6A85A50C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fi-FI"/>
              </w:rPr>
            </w:pPr>
            <w:r w:rsidRPr="003D04DC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  <w:p w14:paraId="0A9B3EF3" w14:textId="6E286193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  <w:p w14:paraId="00CAAA33" w14:textId="4C82058C" w:rsidR="003D04DC" w:rsidRP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  <w:p w14:paraId="5591A2D0" w14:textId="77777777" w:rsidR="009C51B0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D04DC">
              <w:rPr>
                <w:snapToGrid w:val="0"/>
                <w:sz w:val="22"/>
                <w:szCs w:val="22"/>
              </w:rPr>
              <w:t>Sara-Lena Bjälkö (SD)</w:t>
            </w:r>
          </w:p>
          <w:p w14:paraId="7C4C0806" w14:textId="77777777" w:rsidR="003D04DC" w:rsidRPr="00C9715D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715D">
              <w:rPr>
                <w:snapToGrid w:val="0"/>
                <w:sz w:val="22"/>
                <w:szCs w:val="22"/>
              </w:rPr>
              <w:t>Amanda Lind (MP)</w:t>
            </w:r>
          </w:p>
          <w:p w14:paraId="0583762E" w14:textId="77777777" w:rsidR="003D04DC" w:rsidRDefault="003D04DC" w:rsidP="003D04D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  <w:r w:rsidRPr="003D04DC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  <w:p w14:paraId="112CF2D5" w14:textId="06C3182F" w:rsidR="003D04DC" w:rsidRPr="003D04DC" w:rsidRDefault="003D04DC" w:rsidP="003D04DC">
            <w:pPr>
              <w:tabs>
                <w:tab w:val="left" w:pos="1701"/>
              </w:tabs>
              <w:rPr>
                <w:rFonts w:ascii="*Times New Roman-5651-Identity-" w:hAnsi="*Times New Roman-5651-Identity-" w:cs="*Times New Roman-5651-Identity-"/>
                <w:color w:val="2C2C2C"/>
                <w:szCs w:val="24"/>
              </w:rPr>
            </w:pPr>
          </w:p>
        </w:tc>
      </w:tr>
      <w:tr w:rsidR="0096348C" w:rsidRPr="00885264" w14:paraId="112CF2DB" w14:textId="77777777" w:rsidTr="00F44AE8">
        <w:tc>
          <w:tcPr>
            <w:tcW w:w="567" w:type="dxa"/>
          </w:tcPr>
          <w:p w14:paraId="112CF2D7" w14:textId="1DBFC959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C7765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2AF192BC" w14:textId="77777777" w:rsidR="00BF3A0D" w:rsidRPr="00BF3A0D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BF3A0D">
              <w:rPr>
                <w:b/>
                <w:sz w:val="22"/>
                <w:szCs w:val="22"/>
              </w:rPr>
              <w:t>Sammanträdets öppnande</w:t>
            </w:r>
          </w:p>
          <w:p w14:paraId="1096FC35" w14:textId="77777777" w:rsidR="00BF3A0D" w:rsidRPr="00BF3A0D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bCs/>
                <w:sz w:val="22"/>
                <w:szCs w:val="22"/>
              </w:rPr>
            </w:pPr>
          </w:p>
          <w:p w14:paraId="55CFC08C" w14:textId="77777777" w:rsidR="009C51B0" w:rsidRDefault="00BF3A0D" w:rsidP="00BF3A0D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Karin Enström</w:t>
            </w:r>
            <w:r w:rsidRPr="00BF3A0D">
              <w:rPr>
                <w:bCs/>
                <w:sz w:val="22"/>
                <w:szCs w:val="22"/>
              </w:rPr>
              <w:t>, som var den av de närvarande ledamöterna som varit ledamot av riksdagen längst, öppnade sammanträdet.</w:t>
            </w:r>
          </w:p>
          <w:p w14:paraId="112CF2DA" w14:textId="271B1A61" w:rsidR="00BF3A0D" w:rsidRPr="00885264" w:rsidRDefault="00BF3A0D" w:rsidP="00BF3A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85264" w14:paraId="112CF2E0" w14:textId="77777777" w:rsidTr="00F44AE8">
        <w:tc>
          <w:tcPr>
            <w:tcW w:w="567" w:type="dxa"/>
          </w:tcPr>
          <w:p w14:paraId="112CF2DC" w14:textId="619C104E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7765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386528C4" w14:textId="77777777" w:rsidR="00BF3A0D" w:rsidRPr="00BF3A0D" w:rsidRDefault="00BF3A0D" w:rsidP="00BF3A0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F3A0D">
              <w:rPr>
                <w:b/>
                <w:snapToGrid w:val="0"/>
                <w:sz w:val="22"/>
                <w:szCs w:val="22"/>
              </w:rPr>
              <w:t>Upprop</w:t>
            </w:r>
          </w:p>
          <w:p w14:paraId="1BD9B85A" w14:textId="77777777" w:rsidR="00BF3A0D" w:rsidRPr="00BF3A0D" w:rsidRDefault="00BF3A0D" w:rsidP="00BF3A0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593077E6" w14:textId="77777777" w:rsidR="003A729A" w:rsidRDefault="00BF3A0D" w:rsidP="00BF3A0D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BF3A0D">
              <w:rPr>
                <w:bCs/>
                <w:snapToGrid w:val="0"/>
                <w:sz w:val="22"/>
                <w:szCs w:val="22"/>
              </w:rPr>
              <w:t>Upprop av ledamöter och suppleanter gjordes.</w:t>
            </w:r>
          </w:p>
          <w:p w14:paraId="112CF2DF" w14:textId="149953CC" w:rsidR="00BF3A0D" w:rsidRPr="00885264" w:rsidRDefault="00BF3A0D" w:rsidP="00BF3A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85264" w14:paraId="112CF2E5" w14:textId="77777777" w:rsidTr="00F44AE8">
        <w:tc>
          <w:tcPr>
            <w:tcW w:w="567" w:type="dxa"/>
          </w:tcPr>
          <w:p w14:paraId="112CF2E1" w14:textId="3B2A6A49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7765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6BAD2200" w14:textId="77777777" w:rsidR="00BF3A0D" w:rsidRPr="00BF3A0D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BF3A0D">
              <w:rPr>
                <w:b/>
                <w:bCs/>
                <w:sz w:val="22"/>
                <w:szCs w:val="22"/>
              </w:rPr>
              <w:t>Val av ordförande</w:t>
            </w:r>
          </w:p>
          <w:p w14:paraId="6BFE4898" w14:textId="77777777" w:rsidR="00BF3A0D" w:rsidRPr="00F44AE8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533CCF5" w14:textId="77777777" w:rsidR="00BF3A0D" w:rsidRPr="00BF3A0D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BF3A0D">
              <w:rPr>
                <w:sz w:val="22"/>
                <w:szCs w:val="22"/>
              </w:rPr>
              <w:t>Hans Ekström (S) valdes till ordförande.</w:t>
            </w:r>
          </w:p>
          <w:p w14:paraId="7F4A8F78" w14:textId="77777777" w:rsidR="00BF3A0D" w:rsidRPr="00BF3A0D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A6EDED6" w14:textId="1D9FB368" w:rsidR="00BF3A0D" w:rsidRPr="00BF3A0D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</w:t>
            </w:r>
            <w:r w:rsidRPr="00BF3A0D">
              <w:rPr>
                <w:sz w:val="22"/>
                <w:szCs w:val="22"/>
              </w:rPr>
              <w:t>överlämnade åt ordföranden att leda sammanträdet.</w:t>
            </w:r>
          </w:p>
          <w:p w14:paraId="3A67957A" w14:textId="77777777" w:rsidR="00BF3A0D" w:rsidRPr="00BF3A0D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633D50C" w14:textId="77777777" w:rsidR="003A729A" w:rsidRDefault="00BF3A0D" w:rsidP="00BF3A0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3A0D">
              <w:rPr>
                <w:sz w:val="22"/>
                <w:szCs w:val="22"/>
              </w:rPr>
              <w:t>Denna paragraf förklarades omedelbart justerad.</w:t>
            </w:r>
          </w:p>
          <w:p w14:paraId="112CF2E4" w14:textId="26B1987E" w:rsidR="00BF3A0D" w:rsidRPr="00885264" w:rsidRDefault="00BF3A0D" w:rsidP="00BF3A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85264" w14:paraId="112CF2EA" w14:textId="77777777" w:rsidTr="00F44AE8">
        <w:tc>
          <w:tcPr>
            <w:tcW w:w="567" w:type="dxa"/>
          </w:tcPr>
          <w:p w14:paraId="112CF2E6" w14:textId="653C4636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7765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84EADA4" w14:textId="77777777" w:rsidR="00BF3A0D" w:rsidRPr="00BF3A0D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BF3A0D">
              <w:rPr>
                <w:b/>
                <w:bCs/>
                <w:sz w:val="22"/>
                <w:szCs w:val="22"/>
              </w:rPr>
              <w:t>Val av vice ordförande</w:t>
            </w:r>
          </w:p>
          <w:p w14:paraId="3D683E53" w14:textId="77777777" w:rsidR="00BF3A0D" w:rsidRPr="00F44AE8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32BD682" w14:textId="0C8319BE" w:rsidR="00BF3A0D" w:rsidRPr="00BF3A0D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BF3A0D">
              <w:rPr>
                <w:sz w:val="22"/>
                <w:szCs w:val="22"/>
              </w:rPr>
              <w:t>Karin Enström (M) valdes till vice ordförande.</w:t>
            </w:r>
          </w:p>
          <w:p w14:paraId="23D129B2" w14:textId="77777777" w:rsidR="00BF3A0D" w:rsidRPr="00BF3A0D" w:rsidRDefault="00BF3A0D" w:rsidP="00BF3A0D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419795E" w14:textId="77777777" w:rsidR="003A729A" w:rsidRDefault="00BF3A0D" w:rsidP="00BF3A0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F3A0D">
              <w:rPr>
                <w:sz w:val="22"/>
                <w:szCs w:val="22"/>
              </w:rPr>
              <w:t>Denna paragraf förklarades omedelbart justerad.</w:t>
            </w:r>
          </w:p>
          <w:p w14:paraId="112CF2E9" w14:textId="575FDFCC" w:rsidR="00BF3A0D" w:rsidRPr="00885264" w:rsidRDefault="00BF3A0D" w:rsidP="00BF3A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80F3E" w:rsidRPr="00885264" w14:paraId="1CC76679" w14:textId="77777777" w:rsidTr="00F44AE8">
        <w:tc>
          <w:tcPr>
            <w:tcW w:w="567" w:type="dxa"/>
          </w:tcPr>
          <w:p w14:paraId="10884A2C" w14:textId="545E81B3" w:rsidR="00080F3E" w:rsidRPr="00885264" w:rsidRDefault="00080F3E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7765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6D530CDF" w14:textId="77777777" w:rsidR="00080F3E" w:rsidRPr="00080F3E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080F3E">
              <w:rPr>
                <w:b/>
                <w:bCs/>
                <w:sz w:val="22"/>
                <w:szCs w:val="22"/>
              </w:rPr>
              <w:t>Val av beredningsdelegation</w:t>
            </w:r>
          </w:p>
          <w:p w14:paraId="2621C891" w14:textId="77777777" w:rsidR="00080F3E" w:rsidRPr="00080F3E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9181865" w14:textId="77777777" w:rsidR="00080F3E" w:rsidRPr="00080F3E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80F3E">
              <w:rPr>
                <w:sz w:val="22"/>
                <w:szCs w:val="22"/>
              </w:rPr>
              <w:t>Utskottet beslutade att till ledamöter i beredningsdelegationen utse</w:t>
            </w:r>
          </w:p>
          <w:p w14:paraId="2C6CE3F6" w14:textId="77777777" w:rsidR="00080F3E" w:rsidRPr="00080F3E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8722536" w14:textId="77777777" w:rsidR="00080F3E" w:rsidRPr="00080F3E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80F3E">
              <w:rPr>
                <w:sz w:val="22"/>
                <w:szCs w:val="22"/>
              </w:rPr>
              <w:t>Hans Ekström (S), ordförande</w:t>
            </w:r>
          </w:p>
          <w:p w14:paraId="7E0A8871" w14:textId="763D3EFF" w:rsidR="00080F3E" w:rsidRPr="00080F3E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80F3E">
              <w:rPr>
                <w:sz w:val="22"/>
                <w:szCs w:val="22"/>
              </w:rPr>
              <w:t>Karin Enström (M), vice ordförande</w:t>
            </w:r>
          </w:p>
          <w:p w14:paraId="7521529B" w14:textId="4D436AC3" w:rsidR="00080F3E" w:rsidRPr="00C9715D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  <w:lang w:val="en-GB"/>
              </w:rPr>
            </w:pPr>
            <w:r w:rsidRPr="00C9715D">
              <w:rPr>
                <w:sz w:val="22"/>
                <w:szCs w:val="22"/>
                <w:lang w:val="en-GB"/>
              </w:rPr>
              <w:t>Matheus Enholm (SD)</w:t>
            </w:r>
          </w:p>
          <w:p w14:paraId="166911DA" w14:textId="77777777" w:rsidR="00080F3E" w:rsidRPr="00C9715D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  <w:lang w:val="en-GB"/>
              </w:rPr>
            </w:pPr>
            <w:r w:rsidRPr="00C9715D">
              <w:rPr>
                <w:sz w:val="22"/>
                <w:szCs w:val="22"/>
                <w:lang w:val="en-GB"/>
              </w:rPr>
              <w:t>Jessica Wetterling (V)</w:t>
            </w:r>
          </w:p>
          <w:p w14:paraId="1A6AF262" w14:textId="32FE8303" w:rsidR="00080F3E" w:rsidRPr="00080F3E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080F3E">
              <w:rPr>
                <w:sz w:val="22"/>
                <w:szCs w:val="22"/>
              </w:rPr>
              <w:t>Malin Björk (C)</w:t>
            </w:r>
          </w:p>
          <w:p w14:paraId="445F950F" w14:textId="3BBE726A" w:rsidR="00080F3E" w:rsidRPr="00080F3E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Gudrun Brunegård </w:t>
            </w:r>
            <w:r w:rsidRPr="00080F3E">
              <w:rPr>
                <w:sz w:val="22"/>
                <w:szCs w:val="22"/>
              </w:rPr>
              <w:t>(KD)</w:t>
            </w:r>
          </w:p>
          <w:p w14:paraId="12B093ED" w14:textId="3A21E2A6" w:rsidR="00080F3E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Rasmus Ling </w:t>
            </w:r>
            <w:r w:rsidRPr="00080F3E">
              <w:rPr>
                <w:sz w:val="22"/>
                <w:szCs w:val="22"/>
              </w:rPr>
              <w:t>(MP)</w:t>
            </w:r>
          </w:p>
          <w:p w14:paraId="606B61F4" w14:textId="736676A0" w:rsidR="00080F3E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Danielsson</w:t>
            </w:r>
            <w:r w:rsidRPr="00080F3E">
              <w:rPr>
                <w:sz w:val="22"/>
                <w:szCs w:val="22"/>
              </w:rPr>
              <w:t xml:space="preserve"> (L).</w:t>
            </w:r>
          </w:p>
          <w:p w14:paraId="579225F7" w14:textId="44D5FD83" w:rsidR="00080F3E" w:rsidRPr="00BF3A0D" w:rsidRDefault="00080F3E" w:rsidP="00080F3E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</w:p>
        </w:tc>
      </w:tr>
      <w:tr w:rsidR="00D52626" w:rsidRPr="00885264" w14:paraId="112CF2EF" w14:textId="77777777" w:rsidTr="00F44AE8">
        <w:tc>
          <w:tcPr>
            <w:tcW w:w="567" w:type="dxa"/>
          </w:tcPr>
          <w:p w14:paraId="112CF2EB" w14:textId="48A28213" w:rsidR="00D52626" w:rsidRPr="00885264" w:rsidRDefault="00D52626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7765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19A42CCB" w14:textId="77777777" w:rsidR="005658BA" w:rsidRPr="005658BA" w:rsidRDefault="005658BA" w:rsidP="005658BA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5658BA">
              <w:rPr>
                <w:b/>
                <w:bCs/>
                <w:sz w:val="22"/>
                <w:szCs w:val="22"/>
              </w:rPr>
              <w:t>Information om vissa inslag i höstens arbete</w:t>
            </w:r>
          </w:p>
          <w:p w14:paraId="4A572DE1" w14:textId="77777777" w:rsidR="005658BA" w:rsidRPr="005658BA" w:rsidRDefault="005658BA" w:rsidP="005658BA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D039C1" w14:textId="77777777" w:rsidR="003A729A" w:rsidRDefault="005658BA" w:rsidP="005658B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658BA">
              <w:rPr>
                <w:sz w:val="22"/>
                <w:szCs w:val="22"/>
              </w:rPr>
              <w:t>Kanslichefen lämnade information om utskottets förestående arbete m.m.</w:t>
            </w:r>
          </w:p>
          <w:p w14:paraId="112CF2EE" w14:textId="3DF77F02" w:rsidR="005658BA" w:rsidRPr="00885264" w:rsidRDefault="005658BA" w:rsidP="005658B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85264" w:rsidRPr="00885264" w14:paraId="24CE5D1B" w14:textId="77777777" w:rsidTr="00F44AE8">
        <w:tc>
          <w:tcPr>
            <w:tcW w:w="567" w:type="dxa"/>
          </w:tcPr>
          <w:p w14:paraId="28C0D72E" w14:textId="1D64E8C6" w:rsidR="00885264" w:rsidRPr="00885264" w:rsidRDefault="008852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7765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526FEC58" w14:textId="77777777" w:rsidR="00F85B97" w:rsidRPr="00885264" w:rsidRDefault="00F85B97" w:rsidP="00F85B9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Övriga frågor</w:t>
            </w:r>
          </w:p>
          <w:p w14:paraId="2ACABAF2" w14:textId="77777777" w:rsidR="00F85B97" w:rsidRDefault="00F85B97" w:rsidP="00F85B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729AA0" w14:textId="77777777" w:rsidR="00F85B97" w:rsidRDefault="00F85B97" w:rsidP="00F85B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43CED">
              <w:rPr>
                <w:snapToGrid w:val="0"/>
                <w:sz w:val="22"/>
                <w:szCs w:val="22"/>
              </w:rPr>
              <w:t>Presidiet fick i uppdrag att ta fram ett förslag på ledamöternas placering vid sammanträdesbordet.</w:t>
            </w:r>
          </w:p>
          <w:p w14:paraId="090BCD44" w14:textId="34AC6189" w:rsidR="005658BA" w:rsidRPr="005658BA" w:rsidRDefault="005658BA" w:rsidP="00F85B97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D52626" w:rsidRPr="00885264" w14:paraId="112CF2F4" w14:textId="77777777" w:rsidTr="00F44AE8">
        <w:tc>
          <w:tcPr>
            <w:tcW w:w="567" w:type="dxa"/>
          </w:tcPr>
          <w:p w14:paraId="112CF2F0" w14:textId="4342AD8D" w:rsidR="00D52626" w:rsidRPr="00885264" w:rsidRDefault="00D52626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7765A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6FE0CCA5" w14:textId="77777777" w:rsidR="00F85B97" w:rsidRPr="005658BA" w:rsidRDefault="00F85B97" w:rsidP="00F85B97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5658BA">
              <w:rPr>
                <w:b/>
                <w:bCs/>
                <w:sz w:val="22"/>
                <w:szCs w:val="22"/>
              </w:rPr>
              <w:t>Nästa sammanträde</w:t>
            </w:r>
          </w:p>
          <w:p w14:paraId="1E17C2BD" w14:textId="77777777" w:rsidR="00F85B97" w:rsidRPr="00F44AE8" w:rsidRDefault="00F85B97" w:rsidP="00F85B97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10969C9D" w14:textId="2D02878E" w:rsidR="00F85B97" w:rsidRDefault="004C7CA7" w:rsidP="00F85B97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n</w:t>
            </w:r>
            <w:r w:rsidR="00F85B97" w:rsidRPr="005658BA">
              <w:rPr>
                <w:sz w:val="22"/>
                <w:szCs w:val="22"/>
              </w:rPr>
              <w:t xml:space="preserve">ästa sammanträde </w:t>
            </w:r>
            <w:r w:rsidR="00F85B97">
              <w:rPr>
                <w:sz w:val="22"/>
                <w:szCs w:val="22"/>
              </w:rPr>
              <w:t>äger rum</w:t>
            </w:r>
            <w:r w:rsidR="00F85B97" w:rsidRPr="005658BA">
              <w:rPr>
                <w:sz w:val="22"/>
                <w:szCs w:val="22"/>
              </w:rPr>
              <w:t xml:space="preserve"> torsdagen den </w:t>
            </w:r>
            <w:r w:rsidR="00F85B97">
              <w:rPr>
                <w:sz w:val="22"/>
                <w:szCs w:val="22"/>
              </w:rPr>
              <w:t>6</w:t>
            </w:r>
            <w:r w:rsidR="00F85B97" w:rsidRPr="005658BA">
              <w:rPr>
                <w:sz w:val="22"/>
                <w:szCs w:val="22"/>
              </w:rPr>
              <w:t xml:space="preserve"> oktober 20</w:t>
            </w:r>
            <w:r w:rsidR="00F85B97">
              <w:rPr>
                <w:sz w:val="22"/>
                <w:szCs w:val="22"/>
              </w:rPr>
              <w:t>22</w:t>
            </w:r>
            <w:r w:rsidR="00F85B97" w:rsidRPr="005658BA">
              <w:rPr>
                <w:sz w:val="22"/>
                <w:szCs w:val="22"/>
              </w:rPr>
              <w:t xml:space="preserve"> kl. 9.00.</w:t>
            </w:r>
          </w:p>
          <w:p w14:paraId="112CF2F3" w14:textId="61EE2D33" w:rsidR="00B43CED" w:rsidRPr="00885264" w:rsidRDefault="00B43CED" w:rsidP="00F85B9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885264" w14:paraId="112CF308" w14:textId="77777777" w:rsidTr="00F44AE8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12CF2FF" w14:textId="45528C6C" w:rsidR="0096348C" w:rsidRPr="00885264" w:rsidRDefault="0031151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F15382"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112CF303" w14:textId="3BE481BE" w:rsidR="0096348C" w:rsidRPr="00885264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F44AE8">
              <w:rPr>
                <w:sz w:val="22"/>
                <w:szCs w:val="22"/>
              </w:rPr>
              <w:t>t 2022-10-13</w:t>
            </w:r>
          </w:p>
          <w:p w14:paraId="112CF307" w14:textId="70C7E557" w:rsidR="00D84638" w:rsidRPr="00D84638" w:rsidRDefault="00F85B97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Hans Ekström</w:t>
            </w:r>
          </w:p>
        </w:tc>
      </w:tr>
    </w:tbl>
    <w:p w14:paraId="112CF30C" w14:textId="77777777" w:rsidR="0096348C" w:rsidRPr="00885264" w:rsidRDefault="0096348C" w:rsidP="0096348C">
      <w:pPr>
        <w:tabs>
          <w:tab w:val="left" w:pos="1701"/>
        </w:tabs>
        <w:rPr>
          <w:sz w:val="22"/>
          <w:szCs w:val="22"/>
        </w:rPr>
      </w:pPr>
      <w:r w:rsidRPr="00885264">
        <w:rPr>
          <w:sz w:val="22"/>
          <w:szCs w:val="22"/>
        </w:rP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RPr="005B7556" w14:paraId="112CF312" w14:textId="77777777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12CF30D" w14:textId="0C906BFA" w:rsidR="005B7556" w:rsidRPr="005B7556" w:rsidRDefault="0096348C" w:rsidP="005B755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lastRenderedPageBreak/>
              <w:br w:type="page"/>
            </w:r>
            <w:r w:rsidR="008E40E4" w:rsidRPr="005B7556">
              <w:rPr>
                <w:sz w:val="22"/>
                <w:szCs w:val="22"/>
              </w:rPr>
              <w:t>KONSTITUTIONS</w:t>
            </w:r>
            <w:r w:rsidRPr="005B7556">
              <w:rPr>
                <w:sz w:val="22"/>
                <w:szCs w:val="22"/>
              </w:rP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5B7556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5B755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5B7556" w:rsidRDefault="0096348C" w:rsidP="00EA7B53">
            <w:pPr>
              <w:rPr>
                <w:b/>
                <w:sz w:val="22"/>
                <w:szCs w:val="22"/>
              </w:rPr>
            </w:pPr>
            <w:r w:rsidRPr="005B7556">
              <w:rPr>
                <w:b/>
                <w:sz w:val="22"/>
                <w:szCs w:val="22"/>
              </w:rPr>
              <w:t>Bilaga 1</w:t>
            </w:r>
          </w:p>
          <w:p w14:paraId="112CF310" w14:textId="77777777" w:rsidR="0096348C" w:rsidRPr="00BD36BF" w:rsidRDefault="0096348C" w:rsidP="00EA7B53">
            <w:pPr>
              <w:rPr>
                <w:sz w:val="20"/>
              </w:rPr>
            </w:pPr>
            <w:r w:rsidRPr="00BD36BF">
              <w:rPr>
                <w:sz w:val="20"/>
              </w:rPr>
              <w:t>till protokoll</w:t>
            </w:r>
          </w:p>
          <w:p w14:paraId="112CF311" w14:textId="4E9FB319" w:rsidR="0096348C" w:rsidRPr="005B7556" w:rsidRDefault="000B7C05" w:rsidP="00EA7B53">
            <w:pPr>
              <w:rPr>
                <w:sz w:val="22"/>
                <w:szCs w:val="22"/>
              </w:rPr>
            </w:pPr>
            <w:r w:rsidRPr="00BD36BF">
              <w:rPr>
                <w:sz w:val="20"/>
              </w:rPr>
              <w:t>20</w:t>
            </w:r>
            <w:r w:rsidR="00DA35D7" w:rsidRPr="00BD36BF">
              <w:rPr>
                <w:sz w:val="20"/>
              </w:rPr>
              <w:t>22</w:t>
            </w:r>
            <w:r w:rsidRPr="00BD36BF">
              <w:rPr>
                <w:sz w:val="20"/>
              </w:rPr>
              <w:t>/</w:t>
            </w:r>
            <w:r w:rsidR="00DA35D7" w:rsidRPr="00BD36BF">
              <w:rPr>
                <w:sz w:val="20"/>
              </w:rPr>
              <w:t>23</w:t>
            </w:r>
            <w:r w:rsidR="0096348C" w:rsidRPr="00BD36BF">
              <w:rPr>
                <w:sz w:val="20"/>
              </w:rPr>
              <w:t>:</w:t>
            </w:r>
            <w:r w:rsidR="00B43CED" w:rsidRPr="00BD36BF">
              <w:rPr>
                <w:sz w:val="20"/>
              </w:rPr>
              <w:t>1</w:t>
            </w:r>
          </w:p>
        </w:tc>
      </w:tr>
      <w:tr w:rsidR="0096348C" w:rsidRPr="005B7556" w14:paraId="112CF31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3C6D1043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 xml:space="preserve">§ </w:t>
            </w:r>
            <w:proofErr w:type="gramStart"/>
            <w:r w:rsidR="00133B7E" w:rsidRPr="005B7556">
              <w:rPr>
                <w:sz w:val="22"/>
                <w:szCs w:val="22"/>
              </w:rPr>
              <w:t>1</w:t>
            </w:r>
            <w:r w:rsidR="00944305" w:rsidRPr="005B7556">
              <w:rPr>
                <w:sz w:val="22"/>
                <w:szCs w:val="22"/>
              </w:rPr>
              <w:t>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348C" w:rsidRPr="005B7556" w14:paraId="112CF32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96348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96348C" w:rsidRPr="005B7556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33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2B86EABD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5B7556">
              <w:rPr>
                <w:bCs/>
                <w:iCs/>
                <w:sz w:val="22"/>
                <w:szCs w:val="22"/>
              </w:rPr>
              <w:t xml:space="preserve">Hans Ekström (S) </w:t>
            </w:r>
            <w:r w:rsidRPr="005B7556">
              <w:rPr>
                <w:bCs/>
                <w:i/>
                <w:sz w:val="22"/>
                <w:szCs w:val="22"/>
              </w:rPr>
              <w:t>ordf</w:t>
            </w:r>
            <w:r w:rsidRPr="005B7556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387E5D24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34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6F086750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 w:rsidRPr="005B7556">
              <w:rPr>
                <w:bCs/>
                <w:iCs/>
                <w:sz w:val="22"/>
                <w:szCs w:val="22"/>
                <w:lang w:val="de-DE"/>
              </w:rPr>
              <w:t xml:space="preserve">Karin Enström (M) </w:t>
            </w:r>
            <w:r w:rsidRPr="005B7556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5B7556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5B7556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62C7F1A9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5B7556"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9B4724" w:rsidRPr="005B7556" w14:paraId="112CF35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6248D6DD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bCs/>
                <w:iCs/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2B8EDA74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36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6B88BB5A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bCs/>
                <w:iCs/>
                <w:sz w:val="22"/>
                <w:szCs w:val="22"/>
                <w:lang w:val="en-US"/>
              </w:rPr>
              <w:t xml:space="preserve">Louise </w:t>
            </w:r>
            <w:proofErr w:type="spellStart"/>
            <w:r w:rsidRPr="005B7556">
              <w:rPr>
                <w:bCs/>
                <w:iCs/>
                <w:sz w:val="22"/>
                <w:szCs w:val="22"/>
                <w:lang w:val="en-US"/>
              </w:rPr>
              <w:t>Mörk</w:t>
            </w:r>
            <w:proofErr w:type="spellEnd"/>
            <w:r w:rsidRPr="005B7556">
              <w:rPr>
                <w:bCs/>
                <w:iCs/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225F69DC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37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447E2C4F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416CEEF8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38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5E8C7E64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0B1875F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39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0E12263E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44723E5A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3A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04BDCEA3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6DCED052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3B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07B16845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321ABA86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3C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77C4960C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46726D56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3D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3983153C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Ulrik Nilsson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ED96119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3E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46099DD0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646EC24A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3F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3E2A819F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0820724B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40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59A6FD45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76D0D700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41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55EC1092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Susanne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5FCD5FD1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42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4D03A63D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4E1B415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B4724" w:rsidRPr="005B7556" w14:paraId="112CF43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3763421B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41C67DB1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5B755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RPr="005B7556" w14:paraId="112CF44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45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189535B6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44D503D3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46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6754117C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3B0093FD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47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032B263B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48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83C7F7F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49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51EE917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203A1EB0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3D5AE44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6E99A2E5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20B93AC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21C91C3C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4A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18C18AE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4B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55AE5F3D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4C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1AA9B914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4D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08681277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fi-FI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4E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5C2FE740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4F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6077E0C4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50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1E25F7FA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51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6F57B0FF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52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0E0829B4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B4724" w:rsidRPr="005B7556" w14:paraId="112CF53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7DC423B4" w:rsidR="009B4724" w:rsidRPr="005B7556" w:rsidRDefault="009B4724" w:rsidP="009B4724">
            <w:pPr>
              <w:rPr>
                <w:sz w:val="22"/>
                <w:szCs w:val="22"/>
                <w:lang w:val="en-US"/>
              </w:rPr>
            </w:pPr>
            <w:r w:rsidRPr="005B7556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9B4724" w:rsidRPr="005B7556" w:rsidRDefault="009B4724" w:rsidP="009B47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5B7556" w14:paraId="112CF54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77777777" w:rsidR="001E1FAC" w:rsidRPr="005B7556" w:rsidRDefault="001E1FAC" w:rsidP="00012D39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5B7556" w14:paraId="112CF55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77777777" w:rsidR="001E1FAC" w:rsidRPr="005B7556" w:rsidRDefault="001E1FAC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B7556" w:rsidRPr="005B7556" w14:paraId="734949F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F102" w14:textId="77777777" w:rsidR="005B7556" w:rsidRPr="005B7556" w:rsidRDefault="005B7556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BF55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DF0B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878D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A3545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5416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966E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A38B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046F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E73F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3C52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E6DD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744A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2A13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0A05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B7556" w:rsidRPr="005B7556" w14:paraId="20719EB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F864" w14:textId="77777777" w:rsidR="005B7556" w:rsidRPr="005B7556" w:rsidRDefault="005B7556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E2C7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CCF4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6C41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DB9E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2CB7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4D09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22F9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4FA0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6433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BF68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28A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7858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8422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0717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B7556" w:rsidRPr="005B7556" w14:paraId="1EE12AC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EA09" w14:textId="77777777" w:rsidR="005B7556" w:rsidRPr="005B7556" w:rsidRDefault="005B7556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6522F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92AB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6970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B3D1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59BA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17B3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13C8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ACC1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64CB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A32D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D09C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D3A7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858F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9B43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B7556" w:rsidRPr="005B7556" w14:paraId="78B0529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932D" w14:textId="77777777" w:rsidR="005B7556" w:rsidRPr="005B7556" w:rsidRDefault="005B7556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EC9A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C62E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C4D4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C4FF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2527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440D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7C5D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ED3A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A410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B30F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3179A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178F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8DAA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6C86" w14:textId="77777777" w:rsidR="005B7556" w:rsidRPr="005B7556" w:rsidRDefault="005B7556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754FE" w:rsidRPr="005B7556" w14:paraId="0857733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F795" w14:textId="77777777" w:rsidR="007754FE" w:rsidRPr="005B7556" w:rsidRDefault="007754FE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1699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D501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7701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5414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60A1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C066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06EF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DEA8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B916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439B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5724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E501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4AE8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F5D34" w14:textId="77777777" w:rsidR="007754FE" w:rsidRPr="005B7556" w:rsidRDefault="007754FE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A01FF" w:rsidRPr="005B7556" w14:paraId="25C156E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0DAC" w14:textId="77777777" w:rsidR="00BA01FF" w:rsidRPr="005B7556" w:rsidRDefault="00BA01FF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2F5D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DF40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5345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60AD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81D3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F3C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DADC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D95A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22AB5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59DD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53A5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AB0C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B77D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FFEDE" w14:textId="77777777" w:rsidR="00BA01FF" w:rsidRPr="005B7556" w:rsidRDefault="00BA01FF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5B7556" w14:paraId="112CF59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77777777" w:rsidR="009F6E99" w:rsidRPr="005B7556" w:rsidRDefault="009F6E99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F6E99" w:rsidRPr="005B7556" w14:paraId="112CF5A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77777777" w:rsidR="009F6E99" w:rsidRPr="005B7556" w:rsidRDefault="009F6E99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9F6E99" w:rsidRPr="005B7556" w:rsidRDefault="009F6E99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5B7556" w14:paraId="112CF5B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77777777" w:rsidR="008808A5" w:rsidRPr="005B7556" w:rsidRDefault="008808A5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808A5" w:rsidRPr="005B7556" w14:paraId="112CF5C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8808A5" w:rsidRPr="005B7556" w:rsidRDefault="008808A5" w:rsidP="00012D3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8808A5" w:rsidRPr="005B7556" w:rsidRDefault="008808A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E1FAC" w:rsidRPr="005B7556" w14:paraId="112CF5D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12CF5D0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112CF5D1" w14:textId="77777777" w:rsidR="001E1FAC" w:rsidRPr="005B7556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X</w:t>
            </w:r>
            <w:r w:rsidR="001E1FAC" w:rsidRPr="005B7556">
              <w:rPr>
                <w:sz w:val="22"/>
                <w:szCs w:val="22"/>
              </w:rPr>
              <w:t xml:space="preserve"> = ledamöter som deltagit i handläggningen</w:t>
            </w:r>
          </w:p>
        </w:tc>
      </w:tr>
      <w:tr w:rsidR="001E1FAC" w:rsidRPr="005B7556" w14:paraId="112CF5D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112CF5D3" w14:textId="77777777" w:rsidR="001E1FAC" w:rsidRPr="005B7556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112CF5D4" w14:textId="77777777" w:rsidR="001E1FAC" w:rsidRPr="005B7556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B7556">
              <w:rPr>
                <w:sz w:val="22"/>
                <w:szCs w:val="22"/>
              </w:rPr>
              <w:t>O</w:t>
            </w:r>
            <w:r w:rsidR="001E1FAC" w:rsidRPr="005B7556">
              <w:rPr>
                <w:sz w:val="22"/>
                <w:szCs w:val="22"/>
              </w:rPr>
              <w:t xml:space="preserve">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*Times New Roman-5651-Identity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80F3E"/>
    <w:rsid w:val="000A10F5"/>
    <w:rsid w:val="000B7C05"/>
    <w:rsid w:val="000D4D83"/>
    <w:rsid w:val="00133B7E"/>
    <w:rsid w:val="00161AA6"/>
    <w:rsid w:val="001A1578"/>
    <w:rsid w:val="001E1FAC"/>
    <w:rsid w:val="002174A8"/>
    <w:rsid w:val="002373C0"/>
    <w:rsid w:val="002544E0"/>
    <w:rsid w:val="002624FF"/>
    <w:rsid w:val="00275CD2"/>
    <w:rsid w:val="00296D10"/>
    <w:rsid w:val="002B51DB"/>
    <w:rsid w:val="002D2AB5"/>
    <w:rsid w:val="002F284C"/>
    <w:rsid w:val="0031151C"/>
    <w:rsid w:val="00360479"/>
    <w:rsid w:val="00394192"/>
    <w:rsid w:val="003952A4"/>
    <w:rsid w:val="0039591D"/>
    <w:rsid w:val="003A48EB"/>
    <w:rsid w:val="003A729A"/>
    <w:rsid w:val="003D04DC"/>
    <w:rsid w:val="003E3027"/>
    <w:rsid w:val="0041580F"/>
    <w:rsid w:val="004206DB"/>
    <w:rsid w:val="00446353"/>
    <w:rsid w:val="004B6D8F"/>
    <w:rsid w:val="004C5D4F"/>
    <w:rsid w:val="004C7CA7"/>
    <w:rsid w:val="004F1B55"/>
    <w:rsid w:val="004F680C"/>
    <w:rsid w:val="0050040F"/>
    <w:rsid w:val="00502075"/>
    <w:rsid w:val="005108E6"/>
    <w:rsid w:val="005658BA"/>
    <w:rsid w:val="00581568"/>
    <w:rsid w:val="005B7556"/>
    <w:rsid w:val="005C1541"/>
    <w:rsid w:val="005C2F5F"/>
    <w:rsid w:val="005E28B9"/>
    <w:rsid w:val="005E439C"/>
    <w:rsid w:val="006A511D"/>
    <w:rsid w:val="006B7B0C"/>
    <w:rsid w:val="006C21FA"/>
    <w:rsid w:val="006D3126"/>
    <w:rsid w:val="00707299"/>
    <w:rsid w:val="00723D66"/>
    <w:rsid w:val="00726EE5"/>
    <w:rsid w:val="00750FF0"/>
    <w:rsid w:val="00763031"/>
    <w:rsid w:val="00767BDA"/>
    <w:rsid w:val="007754FE"/>
    <w:rsid w:val="00790244"/>
    <w:rsid w:val="007F6036"/>
    <w:rsid w:val="007F6B0D"/>
    <w:rsid w:val="00834B38"/>
    <w:rsid w:val="008557FA"/>
    <w:rsid w:val="008808A5"/>
    <w:rsid w:val="00885264"/>
    <w:rsid w:val="008B3FA1"/>
    <w:rsid w:val="008E40E4"/>
    <w:rsid w:val="008F4D68"/>
    <w:rsid w:val="00906C2D"/>
    <w:rsid w:val="00937BF3"/>
    <w:rsid w:val="00944305"/>
    <w:rsid w:val="00946978"/>
    <w:rsid w:val="0096348C"/>
    <w:rsid w:val="00973D8B"/>
    <w:rsid w:val="009815DB"/>
    <w:rsid w:val="009A68FE"/>
    <w:rsid w:val="009B0A01"/>
    <w:rsid w:val="009B4724"/>
    <w:rsid w:val="009C3BE7"/>
    <w:rsid w:val="009C51B0"/>
    <w:rsid w:val="009D1BB5"/>
    <w:rsid w:val="009F6E99"/>
    <w:rsid w:val="00A258F2"/>
    <w:rsid w:val="00A401A5"/>
    <w:rsid w:val="00A744C3"/>
    <w:rsid w:val="00A84DE6"/>
    <w:rsid w:val="00A9262A"/>
    <w:rsid w:val="00AF7C8D"/>
    <w:rsid w:val="00B15788"/>
    <w:rsid w:val="00B43CED"/>
    <w:rsid w:val="00B54D41"/>
    <w:rsid w:val="00B64A91"/>
    <w:rsid w:val="00B8564A"/>
    <w:rsid w:val="00B9203B"/>
    <w:rsid w:val="00BA01FF"/>
    <w:rsid w:val="00BD36BF"/>
    <w:rsid w:val="00BF3A0D"/>
    <w:rsid w:val="00C15B27"/>
    <w:rsid w:val="00C35889"/>
    <w:rsid w:val="00C7765A"/>
    <w:rsid w:val="00C919F3"/>
    <w:rsid w:val="00C92589"/>
    <w:rsid w:val="00C93236"/>
    <w:rsid w:val="00C9715D"/>
    <w:rsid w:val="00CA39FE"/>
    <w:rsid w:val="00CB6A34"/>
    <w:rsid w:val="00D44270"/>
    <w:rsid w:val="00D52626"/>
    <w:rsid w:val="00D67826"/>
    <w:rsid w:val="00D84638"/>
    <w:rsid w:val="00D93637"/>
    <w:rsid w:val="00D96F98"/>
    <w:rsid w:val="00DA35D7"/>
    <w:rsid w:val="00DC58D9"/>
    <w:rsid w:val="00DD2E3A"/>
    <w:rsid w:val="00DD7DC3"/>
    <w:rsid w:val="00E05A47"/>
    <w:rsid w:val="00E2749C"/>
    <w:rsid w:val="00E33857"/>
    <w:rsid w:val="00E45D77"/>
    <w:rsid w:val="00E67EBA"/>
    <w:rsid w:val="00E916EA"/>
    <w:rsid w:val="00E92A77"/>
    <w:rsid w:val="00EA7B53"/>
    <w:rsid w:val="00EC735D"/>
    <w:rsid w:val="00ED350E"/>
    <w:rsid w:val="00F064EF"/>
    <w:rsid w:val="00F136DB"/>
    <w:rsid w:val="00F15382"/>
    <w:rsid w:val="00F44AE8"/>
    <w:rsid w:val="00F70370"/>
    <w:rsid w:val="00F85B97"/>
    <w:rsid w:val="00F97E87"/>
    <w:rsid w:val="00FA384F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489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2022-10-17T14:38:00Z</cp:lastPrinted>
  <dcterms:created xsi:type="dcterms:W3CDTF">2022-10-17T15:16:00Z</dcterms:created>
  <dcterms:modified xsi:type="dcterms:W3CDTF">2022-10-17T15:17:00Z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